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AC" w:rsidRDefault="00B36827" w:rsidP="003C42BA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ciências – invertebrados </w:t>
      </w:r>
    </w:p>
    <w:p w:rsidR="00736260" w:rsidRDefault="00736260" w:rsidP="00736260">
      <w:pPr>
        <w:pStyle w:val="PargrafodaLista"/>
        <w:numPr>
          <w:ilvl w:val="0"/>
          <w:numId w:val="7"/>
        </w:num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Esta atividade será realizada durante nossa aula online. </w:t>
      </w:r>
    </w:p>
    <w:p w:rsidR="00736260" w:rsidRPr="00736260" w:rsidRDefault="00736260" w:rsidP="00736260">
      <w:pPr>
        <w:pStyle w:val="PargrafodaLista"/>
        <w:tabs>
          <w:tab w:val="left" w:pos="0"/>
        </w:tabs>
        <w:ind w:left="1065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3A3218" w:rsidRDefault="00475938" w:rsidP="00475938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Conforme combinado em nossa última aula, </w:t>
      </w:r>
      <w:r w:rsidR="00EC56CD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pesquisaremos um pouco mais sobre os artrópodes. Para isso, preencha as informações abaixo: </w:t>
      </w:r>
    </w:p>
    <w:p w:rsidR="00EC56CD" w:rsidRDefault="00EC56CD" w:rsidP="00475938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EC56CD" w:rsidRDefault="00EC56CD" w:rsidP="00475938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Alunos: </w:t>
      </w:r>
    </w:p>
    <w:p w:rsidR="00EC56CD" w:rsidRDefault="00EC56CD" w:rsidP="00475938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EC56CD" w:rsidRDefault="00736260" w:rsidP="00475938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Tema a ser pesquisado (descreva com riqueza de detalhes): </w:t>
      </w:r>
    </w:p>
    <w:p w:rsidR="00EC56CD" w:rsidRDefault="00EC56CD" w:rsidP="00475938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EC56CD" w:rsidRDefault="00EC56CD" w:rsidP="00475938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Meios e fontes utilizados durante a pesquisa: </w:t>
      </w:r>
    </w:p>
    <w:p w:rsidR="00EC56CD" w:rsidRDefault="00EC56CD" w:rsidP="00475938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EC56CD" w:rsidRDefault="00EC56CD" w:rsidP="00475938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B70721" w:rsidRPr="003A3218" w:rsidRDefault="00B70721" w:rsidP="00475938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</w:p>
    <w:sectPr w:rsidR="00B70721" w:rsidRPr="003A3218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CF" w:rsidRDefault="002A4FCF">
      <w:pPr>
        <w:spacing w:before="0"/>
      </w:pPr>
      <w:r>
        <w:separator/>
      </w:r>
    </w:p>
  </w:endnote>
  <w:endnote w:type="continuationSeparator" w:id="0">
    <w:p w:rsidR="002A4FCF" w:rsidRDefault="002A4FC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CF" w:rsidRDefault="002A4FCF">
      <w:pPr>
        <w:spacing w:before="0"/>
      </w:pPr>
      <w:r>
        <w:separator/>
      </w:r>
    </w:p>
  </w:footnote>
  <w:footnote w:type="continuationSeparator" w:id="0">
    <w:p w:rsidR="002A4FCF" w:rsidRDefault="002A4FC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4D118D">
      <w:rPr>
        <w:rStyle w:val="RefernciaSutil"/>
        <w:rFonts w:cs="Calibri"/>
        <w:smallCaps w:val="0"/>
        <w:color w:val="auto"/>
        <w:u w:val="none"/>
      </w:rPr>
      <w:t>11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7A76CB">
      <w:rPr>
        <w:rStyle w:val="RefernciaSutil"/>
        <w:rFonts w:cs="Calibri"/>
        <w:smallCaps w:val="0"/>
        <w:color w:val="auto"/>
        <w:u w:val="none"/>
      </w:rPr>
      <w:t>AGOSTO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20282"/>
    <w:multiLevelType w:val="hybridMultilevel"/>
    <w:tmpl w:val="2BB2D9AA"/>
    <w:lvl w:ilvl="0" w:tplc="0B90F8BE">
      <w:numFmt w:val="bullet"/>
      <w:lvlText w:val=""/>
      <w:lvlJc w:val="left"/>
      <w:pPr>
        <w:ind w:left="1065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9E3"/>
    <w:rsid w:val="000F6BFB"/>
    <w:rsid w:val="00176ACC"/>
    <w:rsid w:val="001C085D"/>
    <w:rsid w:val="001E2BA0"/>
    <w:rsid w:val="002A4FCF"/>
    <w:rsid w:val="002A65F6"/>
    <w:rsid w:val="002B07F9"/>
    <w:rsid w:val="00310CB6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D7AEC"/>
    <w:rsid w:val="003E4DCA"/>
    <w:rsid w:val="00400ECA"/>
    <w:rsid w:val="00475938"/>
    <w:rsid w:val="004B5FB3"/>
    <w:rsid w:val="004D118D"/>
    <w:rsid w:val="00521C4B"/>
    <w:rsid w:val="005E02A4"/>
    <w:rsid w:val="005E4E47"/>
    <w:rsid w:val="005F1248"/>
    <w:rsid w:val="00651B51"/>
    <w:rsid w:val="00675CDD"/>
    <w:rsid w:val="0069238B"/>
    <w:rsid w:val="00694B9C"/>
    <w:rsid w:val="00736260"/>
    <w:rsid w:val="007A76CB"/>
    <w:rsid w:val="00882593"/>
    <w:rsid w:val="008A3641"/>
    <w:rsid w:val="008A54DF"/>
    <w:rsid w:val="008F0DED"/>
    <w:rsid w:val="009149C3"/>
    <w:rsid w:val="00920812"/>
    <w:rsid w:val="0092469A"/>
    <w:rsid w:val="009800F5"/>
    <w:rsid w:val="00993602"/>
    <w:rsid w:val="00A76666"/>
    <w:rsid w:val="00AD1ADF"/>
    <w:rsid w:val="00B36827"/>
    <w:rsid w:val="00B70721"/>
    <w:rsid w:val="00BB0C40"/>
    <w:rsid w:val="00C14D34"/>
    <w:rsid w:val="00C34AE7"/>
    <w:rsid w:val="00C6779C"/>
    <w:rsid w:val="00CB70CC"/>
    <w:rsid w:val="00CE1D3D"/>
    <w:rsid w:val="00D123D7"/>
    <w:rsid w:val="00D13922"/>
    <w:rsid w:val="00D213A0"/>
    <w:rsid w:val="00D753CB"/>
    <w:rsid w:val="00D75825"/>
    <w:rsid w:val="00EC56CD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25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7</cp:revision>
  <cp:lastPrinted>2012-02-10T19:10:00Z</cp:lastPrinted>
  <dcterms:created xsi:type="dcterms:W3CDTF">2020-08-10T12:05:00Z</dcterms:created>
  <dcterms:modified xsi:type="dcterms:W3CDTF">2020-08-10T14:20:00Z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