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3266A9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resolução de problemas</w:t>
      </w:r>
    </w:p>
    <w:p w:rsidR="00D306F1" w:rsidRDefault="00470116" w:rsidP="00470116">
      <w:pPr>
        <w:pStyle w:val="PargrafodaLista"/>
        <w:numPr>
          <w:ilvl w:val="0"/>
          <w:numId w:val="9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Resolv</w:t>
      </w:r>
      <w:r w:rsidR="00EF371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os problemas abaixo. Apresente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sentenças matemáticas, cálculos e respostas completas. Não se esqueça de mostrar seus pensamentos e resoluções. </w:t>
      </w:r>
    </w:p>
    <w:p w:rsidR="00470116" w:rsidRPr="00470116" w:rsidRDefault="00470116" w:rsidP="00470116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A3218" w:rsidRDefault="0010233F" w:rsidP="0010233F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Complete o quadro:</w:t>
      </w:r>
    </w:p>
    <w:p w:rsidR="0010233F" w:rsidRDefault="0010233F" w:rsidP="0010233F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4"/>
        <w:gridCol w:w="3201"/>
        <w:gridCol w:w="3203"/>
      </w:tblGrid>
      <w:tr w:rsidR="0010233F" w:rsidTr="00EF3714">
        <w:tc>
          <w:tcPr>
            <w:tcW w:w="3209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Pr="00EF3714" w:rsidRDefault="00CE1B55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EF3714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Quantidade</w:t>
            </w:r>
          </w:p>
        </w:tc>
        <w:tc>
          <w:tcPr>
            <w:tcW w:w="3209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Pr="00EF3714" w:rsidRDefault="00CE1B55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EF3714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Como lemos</w:t>
            </w:r>
          </w:p>
        </w:tc>
        <w:tc>
          <w:tcPr>
            <w:tcW w:w="3210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Pr="00EF3714" w:rsidRDefault="00CE1B55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EF3714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Quantos são?</w:t>
            </w:r>
          </w:p>
        </w:tc>
      </w:tr>
      <w:tr w:rsidR="0010233F" w:rsidTr="00EF3714">
        <w:tc>
          <w:tcPr>
            <w:tcW w:w="3209" w:type="dxa"/>
            <w:tcBorders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Default="00C87FE1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4</m:t>
                  </m:r>
                </m:den>
              </m:f>
            </m:oMath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</w:t>
            </w:r>
            <w:proofErr w:type="gramStart"/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de</w:t>
            </w:r>
            <w:proofErr w:type="gramEnd"/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100 selos.</w:t>
            </w:r>
          </w:p>
        </w:tc>
        <w:tc>
          <w:tcPr>
            <w:tcW w:w="3209" w:type="dxa"/>
            <w:tcBorders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Default="00CE1B55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Um quarto de cem selos.</w:t>
            </w:r>
          </w:p>
        </w:tc>
        <w:tc>
          <w:tcPr>
            <w:tcW w:w="3210" w:type="dxa"/>
            <w:tcBorders>
              <w:left w:val="single" w:sz="12" w:space="0" w:color="00FF00"/>
              <w:bottom w:val="single" w:sz="12" w:space="0" w:color="00FF00"/>
              <w:right w:val="single" w:sz="12" w:space="0" w:color="00FF00"/>
            </w:tcBorders>
          </w:tcPr>
          <w:p w:rsidR="0010233F" w:rsidRDefault="0010233F" w:rsidP="0010233F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10233F" w:rsidTr="00EF3714">
        <w:tc>
          <w:tcPr>
            <w:tcW w:w="3209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Default="00C87FE1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10</m:t>
                  </m:r>
                </m:den>
              </m:f>
            </m:oMath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de</w:t>
            </w:r>
            <w:proofErr w:type="gramEnd"/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4000 livros.</w:t>
            </w:r>
          </w:p>
        </w:tc>
        <w:tc>
          <w:tcPr>
            <w:tcW w:w="3209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Default="0010233F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3210" w:type="dxa"/>
            <w:tcBorders>
              <w:top w:val="single" w:sz="12" w:space="0" w:color="00FF00"/>
              <w:left w:val="single" w:sz="12" w:space="0" w:color="00FF00"/>
              <w:bottom w:val="single" w:sz="12" w:space="0" w:color="00FF00"/>
              <w:right w:val="single" w:sz="12" w:space="0" w:color="00FF00"/>
            </w:tcBorders>
          </w:tcPr>
          <w:p w:rsidR="0010233F" w:rsidRDefault="0010233F" w:rsidP="0010233F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10233F" w:rsidTr="00EF3714">
        <w:tc>
          <w:tcPr>
            <w:tcW w:w="3209" w:type="dxa"/>
            <w:tcBorders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Default="00C87FE1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  <w:lang w:eastAsia="ja-JP" w:bidi="ar-SA"/>
                    </w:rPr>
                    <m:t>5</m:t>
                  </m:r>
                </m:den>
              </m:f>
            </m:oMath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de</w:t>
            </w:r>
            <w:proofErr w:type="gramEnd"/>
            <w:r w:rsidR="00CE1B55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R$ 200,00.</w:t>
            </w:r>
          </w:p>
        </w:tc>
        <w:tc>
          <w:tcPr>
            <w:tcW w:w="3209" w:type="dxa"/>
            <w:tcBorders>
              <w:left w:val="single" w:sz="12" w:space="0" w:color="00FF00"/>
              <w:bottom w:val="single" w:sz="12" w:space="0" w:color="00FF00"/>
              <w:right w:val="single" w:sz="12" w:space="0" w:color="00FF00"/>
            </w:tcBorders>
            <w:vAlign w:val="center"/>
          </w:tcPr>
          <w:p w:rsidR="0010233F" w:rsidRDefault="0010233F" w:rsidP="00EF371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3210" w:type="dxa"/>
            <w:tcBorders>
              <w:left w:val="single" w:sz="12" w:space="0" w:color="00FF00"/>
              <w:bottom w:val="single" w:sz="12" w:space="0" w:color="00FF00"/>
              <w:right w:val="single" w:sz="12" w:space="0" w:color="00FF00"/>
            </w:tcBorders>
          </w:tcPr>
          <w:p w:rsidR="0010233F" w:rsidRDefault="0010233F" w:rsidP="0010233F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10233F" w:rsidRPr="0010233F" w:rsidRDefault="0010233F" w:rsidP="0010233F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233F" w:rsidRDefault="0010233F" w:rsidP="00233A1D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233F" w:rsidRDefault="000D7086" w:rsidP="00233A1D">
      <w:pPr>
        <w:pStyle w:val="PargrafodaLista"/>
        <w:numPr>
          <w:ilvl w:val="0"/>
          <w:numId w:val="7"/>
        </w:numPr>
        <w:tabs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Uma corrida foi disputada em duas etapas com 162 atletas. </w:t>
      </w:r>
    </w:p>
    <w:p w:rsidR="000D7086" w:rsidRDefault="000D7086" w:rsidP="00233A1D">
      <w:pPr>
        <w:pStyle w:val="PargrafodaLista"/>
        <w:tabs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 1ª etapa houve desistência da terça parte dos atletas. </w:t>
      </w:r>
    </w:p>
    <w:p w:rsidR="000D7086" w:rsidRDefault="000D7086" w:rsidP="00233A1D">
      <w:pPr>
        <w:pStyle w:val="PargrafodaLista"/>
        <w:tabs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 2ª etapa houve desistência da quarta parte dos que ficaram após a 1ª etapa. </w:t>
      </w:r>
    </w:p>
    <w:p w:rsidR="000D7086" w:rsidRDefault="000D7086" w:rsidP="00233A1D">
      <w:pPr>
        <w:pStyle w:val="PargrafodaLista"/>
        <w:tabs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Quantos atletas terminaram a corrida? </w:t>
      </w:r>
    </w:p>
    <w:p w:rsidR="000D7086" w:rsidRDefault="000D7086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S.M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Cálculo</w:t>
      </w: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R:  __________________________________________________________________________________________________________________________________________</w:t>
      </w:r>
    </w:p>
    <w:p w:rsidR="00233A1D" w:rsidRDefault="00233A1D" w:rsidP="00233A1D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sectPr w:rsidR="00233A1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E1" w:rsidRDefault="00C87FE1">
      <w:pPr>
        <w:spacing w:before="0"/>
      </w:pPr>
      <w:r>
        <w:separator/>
      </w:r>
    </w:p>
  </w:endnote>
  <w:endnote w:type="continuationSeparator" w:id="0">
    <w:p w:rsidR="00C87FE1" w:rsidRDefault="00C87F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E1" w:rsidRDefault="00C87FE1">
      <w:pPr>
        <w:spacing w:before="0"/>
      </w:pPr>
      <w:r>
        <w:separator/>
      </w:r>
    </w:p>
  </w:footnote>
  <w:footnote w:type="continuationSeparator" w:id="0">
    <w:p w:rsidR="00C87FE1" w:rsidRDefault="00C87F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70D5B">
      <w:rPr>
        <w:rStyle w:val="RefernciaSutil"/>
        <w:rFonts w:cs="Calibri"/>
        <w:smallCaps w:val="0"/>
        <w:color w:val="auto"/>
        <w:u w:val="none"/>
      </w:rPr>
      <w:t>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653"/>
    <w:multiLevelType w:val="hybridMultilevel"/>
    <w:tmpl w:val="A71A2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93C"/>
    <w:multiLevelType w:val="hybridMultilevel"/>
    <w:tmpl w:val="F5DCAF4E"/>
    <w:lvl w:ilvl="0" w:tplc="F678E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3AA8"/>
    <w:multiLevelType w:val="hybridMultilevel"/>
    <w:tmpl w:val="B8647E56"/>
    <w:lvl w:ilvl="0" w:tplc="25ACAB94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D7086"/>
    <w:rsid w:val="000F6BFB"/>
    <w:rsid w:val="0010233F"/>
    <w:rsid w:val="00176ACC"/>
    <w:rsid w:val="001C085D"/>
    <w:rsid w:val="001E2BA0"/>
    <w:rsid w:val="001F5F33"/>
    <w:rsid w:val="00233A1D"/>
    <w:rsid w:val="00250A3E"/>
    <w:rsid w:val="002A65F6"/>
    <w:rsid w:val="002B07F9"/>
    <w:rsid w:val="00310CB6"/>
    <w:rsid w:val="003266A9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3F4E1B"/>
    <w:rsid w:val="00400ECA"/>
    <w:rsid w:val="00470116"/>
    <w:rsid w:val="004A124B"/>
    <w:rsid w:val="00521C4B"/>
    <w:rsid w:val="005E02A4"/>
    <w:rsid w:val="005E4E47"/>
    <w:rsid w:val="005F1248"/>
    <w:rsid w:val="00651B51"/>
    <w:rsid w:val="00675CDD"/>
    <w:rsid w:val="0069238B"/>
    <w:rsid w:val="00694B9C"/>
    <w:rsid w:val="006B153A"/>
    <w:rsid w:val="007A76CB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BB0C40"/>
    <w:rsid w:val="00C14D34"/>
    <w:rsid w:val="00C34AE7"/>
    <w:rsid w:val="00C6779C"/>
    <w:rsid w:val="00C87FE1"/>
    <w:rsid w:val="00CA65F8"/>
    <w:rsid w:val="00CB70CC"/>
    <w:rsid w:val="00CE1B55"/>
    <w:rsid w:val="00CE1D3D"/>
    <w:rsid w:val="00D123D7"/>
    <w:rsid w:val="00D13922"/>
    <w:rsid w:val="00D213A0"/>
    <w:rsid w:val="00D306F1"/>
    <w:rsid w:val="00D753CB"/>
    <w:rsid w:val="00D75825"/>
    <w:rsid w:val="00E70D5B"/>
    <w:rsid w:val="00EF3714"/>
    <w:rsid w:val="00F00A34"/>
    <w:rsid w:val="00F5557B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10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C303-698F-4307-8982-DF77DD82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2020-08-08T13:15:00Z</dcterms:created>
  <dcterms:modified xsi:type="dcterms:W3CDTF">2020-08-10T17:04:00Z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