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1F303D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iinterpretação de texto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1F303D" w:rsidRDefault="001F303D" w:rsidP="001F303D">
      <w:pPr>
        <w:pStyle w:val="texto-IEIJ"/>
        <w:spacing w:before="0"/>
        <w:jc w:val="center"/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A Sopa de Pedras</w:t>
      </w:r>
    </w:p>
    <w:p w:rsidR="001F303D" w:rsidRPr="001F303D" w:rsidRDefault="001F303D" w:rsidP="001F303D">
      <w:pPr>
        <w:pStyle w:val="texto-IEIJ"/>
        <w:spacing w:before="0"/>
        <w:jc w:val="center"/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</w:pP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Era uma vez um pobre homem que vi</w:t>
      </w:r>
      <w:bookmarkStart w:id="0" w:name="_GoBack"/>
      <w:bookmarkEnd w:id="0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via só no mundo. Nada possuía de seu, além de uma roupa feita de peles de animais, uma panela de ferro e um cajado.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Com isso andava de lugar em lugar passando, às vezes, fome além de frio, no inverno, quando não encontrava galpão ou "fogão gaúcho" aceso no qual se pudesse chegar e aquecer.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Mas o velhote era bastante esperto e contador de histórias e anedotas e, por isso, sempre se arranjava e não trabalhava.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Um dia, porém, chegou a um lugarejo em que não conhecia pessoa alguma, pois era a primeira vez que aí aparecia.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 primavera risonha enchia as roças com verduras e os jardins com flores as mais variadas e belas. Tudo era encanto, principalmente naquele humilde lugarejo, limpo e arejado.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Numa esquina, - já meio-dia se aproximava, o homem parou.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Como não conhecesse ninguém, nada quis pedir para comer. Mas, a um passante pediu um fósforo e um pedacinho do “místico” da caixa.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Depois, juntou algumas pedras, bom punhado de gravetos e galhos secos. Fez fogo. Na casa de fronte pediu um caneco com água. Bebeu uns goles, em seguida lavou bem duas pedras e, pondo-as na panela com o resto de água, acocorou-se ao lado do fogo. De quando em quando mexia a água com uma varinha.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Os curiosos apareceram.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- Que está fazendo? – </w:t>
      </w:r>
      <w:proofErr w:type="gramStart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perguntou</w:t>
      </w:r>
      <w:proofErr w:type="gramEnd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um deles.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- A comida: minha sopa de pedras.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O espanto foi geral.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- E isto presta?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- É maravilhosa esta sopa – disse o velhote.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- Mas só pedra, sem carne, sem um osso ao menos, sem nada?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- Claro. Mas se tivesse um osso ou um pedacinho de carne, ficaria muito melhor.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Alguém </w:t>
      </w:r>
      <w:proofErr w:type="gramStart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trouxe-lhe</w:t>
      </w:r>
      <w:proofErr w:type="gramEnd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um osso e outro um pedacinho de carne. E lá se foram, osso e carne, para a panela.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 água já estava fervendo quando um dos curiosos </w:t>
      </w:r>
      <w:proofErr w:type="gramStart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lembrou-se</w:t>
      </w:r>
      <w:proofErr w:type="gramEnd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perguntar se umas verduras não melhorariam a sopa.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- Naturalmente, - respondeu mexendo a sopa. – Tudo quanto se puser neste caldo das pedras melhorará a sopa, inclusive uma pitada de sal. 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A pouco e pouco a panela de nosso espertalhão estava cheia de verduras, batatas e muitos outros ingredientes.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Então, rindo, comeu a bom comer deixando na panela apenas as duas pedras </w:t>
      </w: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que jogou fora, por fim, exclamando: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- As pedras deste lugar são maravilhosas! Que </w:t>
      </w:r>
      <w:proofErr w:type="gramStart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excelente sopa me deram</w:t>
      </w:r>
      <w:proofErr w:type="gramEnd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...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E pôs-se a caminho, alegre e satisfeito...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spacing w:before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  <w:r w:rsidRPr="001F303D">
        <w:rPr>
          <w:rFonts w:asciiTheme="minorHAnsi" w:hAnsiTheme="minorHAnsi" w:cstheme="minorHAnsi"/>
          <w:sz w:val="20"/>
          <w:szCs w:val="20"/>
          <w:lang w:eastAsia="ja-JP" w:bidi="ar-SA"/>
        </w:rPr>
        <w:t>(</w:t>
      </w:r>
      <w:proofErr w:type="spellStart"/>
      <w:r w:rsidRPr="001F303D">
        <w:rPr>
          <w:rFonts w:asciiTheme="minorHAnsi" w:hAnsiTheme="minorHAnsi" w:cstheme="minorHAnsi"/>
          <w:sz w:val="20"/>
          <w:szCs w:val="20"/>
          <w:lang w:eastAsia="ja-JP" w:bidi="ar-SA"/>
        </w:rPr>
        <w:t>Spalding</w:t>
      </w:r>
      <w:proofErr w:type="spellEnd"/>
      <w:r w:rsidRPr="001F303D">
        <w:rPr>
          <w:rFonts w:asciiTheme="minorHAnsi" w:hAnsiTheme="minorHAnsi" w:cstheme="minorHAnsi"/>
          <w:sz w:val="20"/>
          <w:szCs w:val="20"/>
          <w:lang w:eastAsia="ja-JP" w:bidi="ar-SA"/>
        </w:rPr>
        <w:t xml:space="preserve">. Valter. “ A sopa de pedras”. Comunicação à Comissão Nacional de Folclore do Instituto Brasileiro de Educação, Ciência e Cultura. Doc. 179, de 6 de abril de 1950). 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sym w:font="Wingdings" w:char="F0E0"/>
      </w: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Responda ao que é pedido sobre o texto que acabou de ler, seguindo as orientações que lhe são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dadas.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Default="001F303D" w:rsidP="001F303D">
      <w:pPr>
        <w:pStyle w:val="texto-IEIJ"/>
        <w:numPr>
          <w:ilvl w:val="0"/>
          <w:numId w:val="7"/>
        </w:numPr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Assinale entre as alternativas, qual delas indica a função do texto: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8"/>
        </w:numPr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Dar informações.</w:t>
      </w:r>
    </w:p>
    <w:p w:rsidR="001F303D" w:rsidRPr="001F303D" w:rsidRDefault="001F303D" w:rsidP="001F303D">
      <w:pPr>
        <w:pStyle w:val="texto-IEIJ"/>
        <w:numPr>
          <w:ilvl w:val="0"/>
          <w:numId w:val="8"/>
        </w:numPr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Ensinar uma receita de sopa.</w:t>
      </w:r>
    </w:p>
    <w:p w:rsidR="001F303D" w:rsidRPr="001F303D" w:rsidRDefault="001F303D" w:rsidP="001F303D">
      <w:pPr>
        <w:pStyle w:val="texto-IEIJ"/>
        <w:numPr>
          <w:ilvl w:val="0"/>
          <w:numId w:val="8"/>
        </w:numPr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Contar uma história.</w:t>
      </w:r>
    </w:p>
    <w:p w:rsidR="001F303D" w:rsidRPr="001F303D" w:rsidRDefault="001F303D" w:rsidP="001F303D">
      <w:pPr>
        <w:pStyle w:val="texto-IEIJ"/>
        <w:numPr>
          <w:ilvl w:val="0"/>
          <w:numId w:val="8"/>
        </w:numPr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Convencer o leitor a aderir uma ideia.</w:t>
      </w: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Justifique sua escolha.</w:t>
      </w:r>
    </w:p>
    <w:p w:rsidR="0014755F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4755F" w:rsidRDefault="0014755F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Quem são os personagens do texto?</w:t>
      </w:r>
    </w:p>
    <w:p w:rsid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4755F" w:rsidRPr="001F303D" w:rsidRDefault="0014755F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Quais são as principais características do personagem principal do texto?</w:t>
      </w:r>
    </w:p>
    <w:p w:rsid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4755F" w:rsidRPr="001F303D" w:rsidRDefault="0014755F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Qual era a verdadeira intenção do personagem, na história?</w:t>
      </w:r>
    </w:p>
    <w:p w:rsid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4755F" w:rsidRPr="001F303D" w:rsidRDefault="0014755F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Que recursos o homem usou para obter o que tanto queria?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Como e por que alguns moradores do vilarejo colaboraram no preparo da sopa?</w:t>
      </w:r>
    </w:p>
    <w:p w:rsid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4755F" w:rsidRPr="001F303D" w:rsidRDefault="0014755F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é o tema desenvolvido nesta história? Assinale. 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) astúcia X ingenuidade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) avareza X generosidade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) mentira X mentira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ab/>
        <w:t>) ignorância X cultura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Justifique sua escolha.</w:t>
      </w:r>
    </w:p>
    <w:p w:rsid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4755F" w:rsidRPr="001F303D" w:rsidRDefault="0014755F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 A ironia consiste em dizer o contrário daquilo que se </w:t>
      </w:r>
      <w:proofErr w:type="gramStart"/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pensa.”</w:t>
      </w:r>
      <w:proofErr w:type="gramEnd"/>
    </w:p>
    <w:p w:rsidR="001F303D" w:rsidRPr="001F303D" w:rsidRDefault="001F303D" w:rsidP="001F303D">
      <w:pPr>
        <w:pStyle w:val="texto-IEIJ"/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final da história, o personagem foi irônico. Explique. </w:t>
      </w:r>
    </w:p>
    <w:p w:rsidR="0014755F" w:rsidRPr="001F303D" w:rsidRDefault="0014755F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Que outro nome você daria para esta história? Justifique.</w:t>
      </w:r>
    </w:p>
    <w:p w:rsid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4755F" w:rsidRPr="001F303D" w:rsidRDefault="0014755F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F303D" w:rsidRPr="001F303D" w:rsidRDefault="001F303D" w:rsidP="001F303D">
      <w:pPr>
        <w:pStyle w:val="texto-IEIJ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Leia novamente o texto com atenção. Sublinhe os pronomes que encontrar, transcreva e classifique-os.</w:t>
      </w:r>
    </w:p>
    <w:p w:rsidR="001F303D" w:rsidRPr="001F303D" w:rsidRDefault="001F303D" w:rsidP="001F303D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F303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3A3218" w:rsidRPr="003A3218" w:rsidRDefault="003A3218" w:rsidP="001F303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3A3218" w:rsidRPr="003A32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79" w:rsidRDefault="00586279">
      <w:pPr>
        <w:spacing w:before="0"/>
      </w:pPr>
      <w:r>
        <w:separator/>
      </w:r>
    </w:p>
  </w:endnote>
  <w:endnote w:type="continuationSeparator" w:id="0">
    <w:p w:rsidR="00586279" w:rsidRDefault="005862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79" w:rsidRDefault="00586279">
      <w:pPr>
        <w:spacing w:before="0"/>
      </w:pPr>
      <w:r>
        <w:separator/>
      </w:r>
    </w:p>
  </w:footnote>
  <w:footnote w:type="continuationSeparator" w:id="0">
    <w:p w:rsidR="00586279" w:rsidRDefault="005862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51CA0">
      <w:rPr>
        <w:rStyle w:val="RefernciaSutil"/>
        <w:rFonts w:cs="Calibri"/>
        <w:smallCaps w:val="0"/>
        <w:color w:val="auto"/>
        <w:u w:val="none"/>
      </w:rPr>
      <w:t xml:space="preserve"> 11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651CA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7BB"/>
    <w:multiLevelType w:val="hybridMultilevel"/>
    <w:tmpl w:val="09E84CDC"/>
    <w:lvl w:ilvl="0" w:tplc="A192D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6D43"/>
    <w:multiLevelType w:val="hybridMultilevel"/>
    <w:tmpl w:val="03902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4755F"/>
    <w:rsid w:val="00176ACC"/>
    <w:rsid w:val="001C085D"/>
    <w:rsid w:val="001E2BA0"/>
    <w:rsid w:val="001F303D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E4DCA"/>
    <w:rsid w:val="00400ECA"/>
    <w:rsid w:val="00435B1D"/>
    <w:rsid w:val="00521C4B"/>
    <w:rsid w:val="00586279"/>
    <w:rsid w:val="005E02A4"/>
    <w:rsid w:val="005E4E47"/>
    <w:rsid w:val="00651B51"/>
    <w:rsid w:val="00651CA0"/>
    <w:rsid w:val="00675CDD"/>
    <w:rsid w:val="0069238B"/>
    <w:rsid w:val="00694B9C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ADF"/>
    <w:rsid w:val="00BB0C40"/>
    <w:rsid w:val="00C14D34"/>
    <w:rsid w:val="00C6779C"/>
    <w:rsid w:val="00CB70CC"/>
    <w:rsid w:val="00CE1D3D"/>
    <w:rsid w:val="00D123D7"/>
    <w:rsid w:val="00D13922"/>
    <w:rsid w:val="00D213A0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2020-08-04T14:13:00Z</dcterms:created>
  <dcterms:modified xsi:type="dcterms:W3CDTF">2020-08-10T20:45:00Z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