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4B" w:rsidRDefault="005212A8" w:rsidP="00F87D3E">
      <w:pPr>
        <w:pStyle w:val="01Ttulo-IEIJ"/>
      </w:pPr>
      <w:r>
        <w:t>lógica</w:t>
      </w:r>
    </w:p>
    <w:p w:rsidR="00354D8D" w:rsidRPr="00354D8D" w:rsidRDefault="00354D8D" w:rsidP="00354D8D">
      <w:pPr>
        <w:pStyle w:val="02Subttulo-IEIJ"/>
      </w:pPr>
      <w:r>
        <w:t>1</w:t>
      </w:r>
      <w:r w:rsidRPr="00354D8D">
        <w:t>. Desafio</w:t>
      </w:r>
    </w:p>
    <w:p w:rsidR="00354D8D" w:rsidRPr="00B67846" w:rsidRDefault="00354D8D" w:rsidP="00354D8D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B67846">
        <w:rPr>
          <w:color w:val="000000" w:themeColor="text1"/>
          <w:sz w:val="28"/>
          <w:szCs w:val="28"/>
        </w:rPr>
        <w:t xml:space="preserve">Estes são Pedro e seus melhores amigos. Todos fazem parte da turma do 3 ano da professora Carlota, que possui mais de 20 alunos no total. Veja: </w:t>
      </w:r>
    </w:p>
    <w:p w:rsidR="00354D8D" w:rsidRPr="00354D8D" w:rsidRDefault="00354D8D" w:rsidP="00354D8D">
      <w:pPr>
        <w:tabs>
          <w:tab w:val="left" w:pos="851"/>
        </w:tabs>
        <w:jc w:val="both"/>
      </w:pPr>
      <w:r w:rsidRPr="00B67846">
        <w:rPr>
          <w:noProof/>
          <w:color w:val="000000" w:themeColor="text1"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6E462D17" wp14:editId="153CADF7">
            <wp:simplePos x="0" y="0"/>
            <wp:positionH relativeFrom="column">
              <wp:posOffset>3175</wp:posOffset>
            </wp:positionH>
            <wp:positionV relativeFrom="paragraph">
              <wp:posOffset>149860</wp:posOffset>
            </wp:positionV>
            <wp:extent cx="3166745" cy="147637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846">
        <w:rPr>
          <w:color w:val="000000" w:themeColor="text1"/>
          <w:sz w:val="28"/>
          <w:szCs w:val="28"/>
        </w:rPr>
        <w:t xml:space="preserve">A Dona Carlota é a professora mais maluquinha do mundo! Para ensinar os seus alunos, usa risadinhas muito engraçadas ao explicar as atividades. As crianças acreditam que são suas centenas de risadinhas que os ajudam a aprender! Ela ensinou matemática para o Pedro dando 12 risadinhas engraçadas. Para Breno foi preciso, 8 risadinhas. </w:t>
      </w:r>
      <w:r w:rsidRPr="00B67846">
        <w:rPr>
          <w:color w:val="000000" w:themeColor="text1"/>
          <w:sz w:val="28"/>
          <w:szCs w:val="28"/>
        </w:rPr>
        <w:t xml:space="preserve">Júlia teve mais dificuldade em aprender matemática, precisando de 20 risadinhas engraçadas da professora. Já com a Carol, usou somente a metade das risadinhas que usou com o Pedro. Indique quantas risadinhas engraçadas foram usadas por Dona Carlota ao ensinar matemática a Pedro e seus melhores amigos Carol e Breno. </w:t>
      </w:r>
    </w:p>
    <w:p w:rsidR="00354D8D" w:rsidRPr="00354D8D" w:rsidRDefault="00354D8D" w:rsidP="00354D8D">
      <w:pPr>
        <w:tabs>
          <w:tab w:val="left" w:pos="1515"/>
        </w:tabs>
        <w:jc w:val="both"/>
      </w:pPr>
    </w:p>
    <w:p w:rsidR="0041744B" w:rsidRPr="00354D8D" w:rsidRDefault="0041744B" w:rsidP="0041744B">
      <w:pPr>
        <w:tabs>
          <w:tab w:val="left" w:pos="1515"/>
        </w:tabs>
        <w:jc w:val="both"/>
      </w:pPr>
    </w:p>
    <w:p w:rsidR="00354D8D" w:rsidRPr="00354D8D" w:rsidRDefault="00354D8D" w:rsidP="0041744B">
      <w:pPr>
        <w:tabs>
          <w:tab w:val="left" w:pos="1515"/>
        </w:tabs>
        <w:jc w:val="both"/>
      </w:pPr>
    </w:p>
    <w:p w:rsidR="00354D8D" w:rsidRPr="00354D8D" w:rsidRDefault="00354D8D" w:rsidP="0041744B">
      <w:pPr>
        <w:tabs>
          <w:tab w:val="left" w:pos="1515"/>
        </w:tabs>
        <w:jc w:val="both"/>
      </w:pPr>
    </w:p>
    <w:p w:rsidR="00354D8D" w:rsidRPr="00354D8D" w:rsidRDefault="00354D8D" w:rsidP="0041744B">
      <w:pPr>
        <w:tabs>
          <w:tab w:val="left" w:pos="1515"/>
        </w:tabs>
        <w:jc w:val="both"/>
      </w:pPr>
    </w:p>
    <w:p w:rsidR="00354D8D" w:rsidRPr="00354D8D" w:rsidRDefault="00354D8D" w:rsidP="0041744B">
      <w:pPr>
        <w:tabs>
          <w:tab w:val="left" w:pos="1515"/>
        </w:tabs>
        <w:jc w:val="both"/>
      </w:pPr>
    </w:p>
    <w:p w:rsidR="00354D8D" w:rsidRDefault="00354D8D" w:rsidP="0041744B">
      <w:pPr>
        <w:tabs>
          <w:tab w:val="left" w:pos="1515"/>
        </w:tabs>
        <w:jc w:val="both"/>
      </w:pPr>
    </w:p>
    <w:p w:rsidR="00354D8D" w:rsidRDefault="00354D8D" w:rsidP="0041744B">
      <w:pPr>
        <w:tabs>
          <w:tab w:val="left" w:pos="1515"/>
        </w:tabs>
        <w:jc w:val="both"/>
      </w:pPr>
    </w:p>
    <w:p w:rsidR="00354D8D" w:rsidRDefault="00354D8D" w:rsidP="0041744B">
      <w:pPr>
        <w:tabs>
          <w:tab w:val="left" w:pos="1515"/>
        </w:tabs>
        <w:jc w:val="both"/>
      </w:pPr>
    </w:p>
    <w:p w:rsidR="00354D8D" w:rsidRDefault="00354D8D" w:rsidP="0041744B">
      <w:pPr>
        <w:tabs>
          <w:tab w:val="left" w:pos="1515"/>
        </w:tabs>
        <w:jc w:val="both"/>
      </w:pPr>
    </w:p>
    <w:p w:rsidR="00354D8D" w:rsidRDefault="00354D8D" w:rsidP="0041744B">
      <w:pPr>
        <w:tabs>
          <w:tab w:val="left" w:pos="1515"/>
        </w:tabs>
        <w:jc w:val="both"/>
      </w:pPr>
    </w:p>
    <w:p w:rsidR="00354D8D" w:rsidRDefault="00354D8D" w:rsidP="0041744B">
      <w:pPr>
        <w:tabs>
          <w:tab w:val="left" w:pos="1515"/>
        </w:tabs>
        <w:jc w:val="both"/>
      </w:pPr>
    </w:p>
    <w:p w:rsidR="00354D8D" w:rsidRPr="00354D8D" w:rsidRDefault="00354D8D" w:rsidP="0041744B">
      <w:pPr>
        <w:tabs>
          <w:tab w:val="left" w:pos="1515"/>
        </w:tabs>
        <w:jc w:val="both"/>
      </w:pPr>
    </w:p>
    <w:p w:rsidR="00354D8D" w:rsidRPr="00354D8D" w:rsidRDefault="00354D8D" w:rsidP="00354D8D">
      <w:pPr>
        <w:tabs>
          <w:tab w:val="left" w:pos="1515"/>
        </w:tabs>
        <w:spacing w:line="360" w:lineRule="auto"/>
        <w:jc w:val="both"/>
      </w:pPr>
      <w:r w:rsidRPr="00354D8D">
        <w:t>R:____________________________________</w:t>
      </w:r>
      <w:r>
        <w:t>_______________________________</w:t>
      </w:r>
      <w:r w:rsidRPr="00354D8D">
        <w:t>______________________________________</w:t>
      </w:r>
      <w:r>
        <w:t>_______________________________</w:t>
      </w:r>
      <w:r w:rsidRPr="00354D8D">
        <w:t>______________________________________</w:t>
      </w:r>
      <w:r>
        <w:t>_______________________________</w:t>
      </w:r>
      <w:r w:rsidRPr="00354D8D">
        <w:t>__________________________________________________________________________________________________________</w:t>
      </w:r>
      <w:r>
        <w:t>________</w:t>
      </w:r>
    </w:p>
    <w:p w:rsidR="00354D8D" w:rsidRPr="00B67846" w:rsidRDefault="00354D8D" w:rsidP="00354D8D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B67846">
        <w:rPr>
          <w:sz w:val="28"/>
          <w:szCs w:val="28"/>
        </w:rPr>
        <w:lastRenderedPageBreak/>
        <w:t>Sr. Juca comprou duas coleções de livros, com 12 livros em cada, e uma coleção de revistas em quadrinhos, com 15 exemplares, para seus dois filhos lerem e se divertirem durante as férias escolares. Ele quer organizar apenas os livros nas quatro prateleiras de sua estante da sala, pois as revistas ficarão no quarto das crianças. Vamos ajudá-lo? Indique uma maneira que o Sr. Juca pode usar para distribuir os livros em sua estante.</w:t>
      </w:r>
      <w:r w:rsidRPr="00B67846">
        <w:rPr>
          <w:b/>
          <w:sz w:val="28"/>
          <w:szCs w:val="28"/>
        </w:rPr>
        <w:t xml:space="preserve"> Você deve escrever como pensou e representar por meio do desenho o que escreveu. </w:t>
      </w:r>
    </w:p>
    <w:p w:rsidR="00354D8D" w:rsidRDefault="00354D8D" w:rsidP="0041744B">
      <w:pPr>
        <w:tabs>
          <w:tab w:val="left" w:pos="1515"/>
        </w:tabs>
        <w:jc w:val="both"/>
      </w:pPr>
    </w:p>
    <w:p w:rsidR="00354D8D" w:rsidRPr="00354D8D" w:rsidRDefault="00354D8D" w:rsidP="00354D8D">
      <w:pPr>
        <w:tabs>
          <w:tab w:val="left" w:pos="1515"/>
        </w:tabs>
        <w:spacing w:line="360" w:lineRule="auto"/>
        <w:jc w:val="both"/>
      </w:pPr>
      <w:r w:rsidRPr="00354D8D">
        <w:t>R:____________________________________</w:t>
      </w:r>
      <w:r>
        <w:t>_______________________________</w:t>
      </w:r>
      <w:r w:rsidRPr="00354D8D">
        <w:t>______________________________________</w:t>
      </w:r>
      <w:r>
        <w:t>_______________________________</w:t>
      </w:r>
      <w:r w:rsidRPr="00354D8D">
        <w:t>______________________________________</w:t>
      </w:r>
      <w:r>
        <w:t>_______________________________</w:t>
      </w:r>
      <w:r w:rsidRPr="00354D8D">
        <w:t>__________________________________________________________________________________________________________</w:t>
      </w:r>
      <w:r>
        <w:t>________</w:t>
      </w:r>
      <w:r w:rsidRPr="00354D8D">
        <w:t>_______________</w:t>
      </w:r>
      <w:r>
        <w:t>_______________________________</w:t>
      </w:r>
      <w:r w:rsidRPr="00354D8D">
        <w:t>__________________________________________________________________________________________________________</w:t>
      </w:r>
      <w:r>
        <w:t>________</w:t>
      </w:r>
      <w:r w:rsidRPr="00354D8D">
        <w:t>_______________</w:t>
      </w:r>
      <w:r>
        <w:t>_______________________________</w:t>
      </w:r>
      <w:r w:rsidRPr="00354D8D">
        <w:t>__________________________________________________________________________________________________________</w:t>
      </w:r>
      <w:r>
        <w:t>________</w:t>
      </w:r>
    </w:p>
    <w:p w:rsidR="00354D8D" w:rsidRPr="00B67846" w:rsidRDefault="00F83C83" w:rsidP="00354D8D">
      <w:pPr>
        <w:rPr>
          <w:sz w:val="28"/>
          <w:szCs w:val="28"/>
        </w:rPr>
      </w:pPr>
      <w:r w:rsidRPr="00B67846">
        <w:rPr>
          <w:sz w:val="28"/>
          <w:szCs w:val="28"/>
        </w:rPr>
        <w:t>Desenho.</w:t>
      </w:r>
    </w:p>
    <w:tbl>
      <w:tblPr>
        <w:tblStyle w:val="Tabelacomgrade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354D8D" w:rsidTr="00B67846">
        <w:trPr>
          <w:trHeight w:val="6709"/>
        </w:trPr>
        <w:tc>
          <w:tcPr>
            <w:tcW w:w="9552" w:type="dxa"/>
          </w:tcPr>
          <w:p w:rsidR="00354D8D" w:rsidRDefault="00354D8D" w:rsidP="00354D8D"/>
        </w:tc>
      </w:tr>
    </w:tbl>
    <w:p w:rsidR="00354D8D" w:rsidRDefault="00354D8D" w:rsidP="00354D8D"/>
    <w:p w:rsidR="00354D8D" w:rsidRPr="00B67846" w:rsidRDefault="00354D8D" w:rsidP="00B67846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B67846">
        <w:rPr>
          <w:sz w:val="28"/>
          <w:szCs w:val="28"/>
        </w:rPr>
        <w:t xml:space="preserve">Na escola de Pedrinho estudam 120 crianças no período matutino e 80 no período vespertino. Em dias chuvosos, muitos alunos costumam faltar às aulas. E nesta segunda-feira, dia 13 de novembro de 2017, não foi diferente! Amanheceu chovendo muito e quase a metade das crianças não foi à escola. </w:t>
      </w:r>
    </w:p>
    <w:tbl>
      <w:tblPr>
        <w:tblStyle w:val="Tabelacomgrade"/>
        <w:tblpPr w:leftFromText="141" w:rightFromText="141" w:vertAnchor="text" w:horzAnchor="margin" w:tblpXSpec="right" w:tblpY="1087"/>
        <w:tblW w:w="3823" w:type="dxa"/>
        <w:tblLook w:val="04A0" w:firstRow="1" w:lastRow="0" w:firstColumn="1" w:lastColumn="0" w:noHBand="0" w:noVBand="1"/>
      </w:tblPr>
      <w:tblGrid>
        <w:gridCol w:w="3823"/>
      </w:tblGrid>
      <w:tr w:rsidR="00354D8D" w:rsidRPr="00B67846" w:rsidTr="00B67846">
        <w:trPr>
          <w:trHeight w:val="967"/>
        </w:trPr>
        <w:tc>
          <w:tcPr>
            <w:tcW w:w="3823" w:type="dxa"/>
          </w:tcPr>
          <w:p w:rsidR="00354D8D" w:rsidRPr="00B67846" w:rsidRDefault="00354D8D" w:rsidP="00B67846">
            <w:pPr>
              <w:tabs>
                <w:tab w:val="left" w:pos="1515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  <w:bookmarkStart w:id="0" w:name="_GoBack"/>
            <w:bookmarkEnd w:id="0"/>
            <w:r w:rsidRPr="00B67846">
              <w:rPr>
                <w:noProof/>
                <w:sz w:val="28"/>
                <w:szCs w:val="28"/>
                <w:lang w:eastAsia="pt-BR" w:bidi="ar-SA"/>
              </w:rPr>
              <w:t>Matutino – período da manhã</w:t>
            </w:r>
          </w:p>
          <w:p w:rsidR="00354D8D" w:rsidRPr="00B67846" w:rsidRDefault="00354D8D" w:rsidP="00B67846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B67846">
              <w:rPr>
                <w:noProof/>
                <w:sz w:val="28"/>
                <w:szCs w:val="28"/>
                <w:lang w:eastAsia="pt-BR" w:bidi="ar-SA"/>
              </w:rPr>
              <w:t>Verpertino – período da tarde</w:t>
            </w:r>
          </w:p>
          <w:p w:rsidR="00354D8D" w:rsidRPr="00B67846" w:rsidRDefault="00354D8D" w:rsidP="00B67846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</w:tr>
    </w:tbl>
    <w:p w:rsidR="00354D8D" w:rsidRPr="00354D8D" w:rsidRDefault="00354D8D" w:rsidP="00354D8D">
      <w:pPr>
        <w:ind w:firstLine="709"/>
        <w:jc w:val="both"/>
      </w:pPr>
      <w:r w:rsidRPr="00B67846">
        <w:rPr>
          <w:sz w:val="28"/>
          <w:szCs w:val="28"/>
        </w:rPr>
        <w:t>Quantas crianças você acredita que foram à escola na segunda-feira, no período matutino?</w:t>
      </w:r>
      <w:r w:rsidRPr="00354D8D">
        <w:t xml:space="preserve"> </w:t>
      </w:r>
    </w:p>
    <w:p w:rsidR="00354D8D" w:rsidRDefault="00354D8D" w:rsidP="00354D8D">
      <w:pPr>
        <w:tabs>
          <w:tab w:val="left" w:pos="1515"/>
        </w:tabs>
      </w:pPr>
    </w:p>
    <w:p w:rsidR="00B67846" w:rsidRDefault="00B67846" w:rsidP="00354D8D">
      <w:pPr>
        <w:tabs>
          <w:tab w:val="left" w:pos="1515"/>
        </w:tabs>
      </w:pPr>
    </w:p>
    <w:p w:rsidR="00B67846" w:rsidRDefault="00B67846" w:rsidP="00354D8D">
      <w:pPr>
        <w:tabs>
          <w:tab w:val="left" w:pos="1515"/>
        </w:tabs>
      </w:pPr>
    </w:p>
    <w:p w:rsidR="00B67846" w:rsidRDefault="00B67846" w:rsidP="00354D8D">
      <w:pPr>
        <w:tabs>
          <w:tab w:val="left" w:pos="1515"/>
        </w:tabs>
      </w:pPr>
    </w:p>
    <w:p w:rsidR="00B67846" w:rsidRDefault="00B67846" w:rsidP="00354D8D">
      <w:pPr>
        <w:tabs>
          <w:tab w:val="left" w:pos="1515"/>
        </w:tabs>
      </w:pPr>
    </w:p>
    <w:p w:rsidR="00B67846" w:rsidRDefault="00B67846" w:rsidP="00354D8D">
      <w:pPr>
        <w:tabs>
          <w:tab w:val="left" w:pos="1515"/>
        </w:tabs>
      </w:pPr>
    </w:p>
    <w:p w:rsidR="00B67846" w:rsidRPr="00354D8D" w:rsidRDefault="00B67846" w:rsidP="00354D8D">
      <w:pPr>
        <w:tabs>
          <w:tab w:val="left" w:pos="1515"/>
        </w:tabs>
      </w:pPr>
    </w:p>
    <w:p w:rsidR="00354D8D" w:rsidRPr="00354D8D" w:rsidRDefault="00354D8D" w:rsidP="00354D8D">
      <w:pPr>
        <w:tabs>
          <w:tab w:val="left" w:pos="1515"/>
        </w:tabs>
      </w:pPr>
    </w:p>
    <w:p w:rsidR="00354D8D" w:rsidRPr="00354D8D" w:rsidRDefault="00354D8D" w:rsidP="00354D8D">
      <w:pPr>
        <w:tabs>
          <w:tab w:val="left" w:pos="1515"/>
        </w:tabs>
        <w:rPr>
          <w:noProof/>
          <w:lang w:eastAsia="pt-BR" w:bidi="ar-SA"/>
        </w:rPr>
      </w:pPr>
      <w:r w:rsidRPr="00354D8D">
        <w:tab/>
      </w:r>
    </w:p>
    <w:p w:rsidR="00354D8D" w:rsidRPr="00354D8D" w:rsidRDefault="00354D8D" w:rsidP="00354D8D">
      <w:pPr>
        <w:tabs>
          <w:tab w:val="left" w:pos="1515"/>
        </w:tabs>
        <w:jc w:val="both"/>
      </w:pPr>
    </w:p>
    <w:p w:rsidR="00354D8D" w:rsidRPr="00354D8D" w:rsidRDefault="00354D8D" w:rsidP="00354D8D">
      <w:pPr>
        <w:tabs>
          <w:tab w:val="left" w:pos="1515"/>
        </w:tabs>
        <w:jc w:val="both"/>
      </w:pPr>
    </w:p>
    <w:p w:rsidR="00354D8D" w:rsidRPr="00354D8D" w:rsidRDefault="00354D8D" w:rsidP="00354D8D">
      <w:pPr>
        <w:tabs>
          <w:tab w:val="left" w:pos="1515"/>
        </w:tabs>
        <w:jc w:val="both"/>
      </w:pPr>
    </w:p>
    <w:p w:rsidR="00354D8D" w:rsidRPr="00354D8D" w:rsidRDefault="00354D8D" w:rsidP="00354D8D">
      <w:pPr>
        <w:tabs>
          <w:tab w:val="left" w:pos="1515"/>
        </w:tabs>
        <w:jc w:val="both"/>
      </w:pPr>
    </w:p>
    <w:p w:rsidR="00354D8D" w:rsidRPr="00354D8D" w:rsidRDefault="00354D8D" w:rsidP="00354D8D">
      <w:pPr>
        <w:tabs>
          <w:tab w:val="left" w:pos="1515"/>
        </w:tabs>
        <w:jc w:val="both"/>
      </w:pPr>
    </w:p>
    <w:p w:rsidR="00354D8D" w:rsidRPr="00354D8D" w:rsidRDefault="00354D8D" w:rsidP="00354D8D">
      <w:pPr>
        <w:tabs>
          <w:tab w:val="left" w:pos="1515"/>
        </w:tabs>
        <w:jc w:val="both"/>
      </w:pPr>
      <w:r w:rsidRPr="00354D8D">
        <w:t>R: ___________________________________________________________________</w:t>
      </w:r>
      <w:r>
        <w:t>___________</w:t>
      </w:r>
      <w:r w:rsidRPr="00354D8D">
        <w:t xml:space="preserve"> </w:t>
      </w:r>
    </w:p>
    <w:p w:rsidR="00354D8D" w:rsidRPr="00354D8D" w:rsidRDefault="00354D8D" w:rsidP="00354D8D">
      <w:pPr>
        <w:tabs>
          <w:tab w:val="left" w:pos="1515"/>
        </w:tabs>
        <w:jc w:val="both"/>
      </w:pPr>
      <w:r w:rsidRPr="00354D8D">
        <w:t>______________________________________</w:t>
      </w:r>
      <w:r>
        <w:t>__________________________________________</w:t>
      </w:r>
    </w:p>
    <w:p w:rsidR="00354D8D" w:rsidRPr="00354D8D" w:rsidRDefault="00354D8D" w:rsidP="00354D8D">
      <w:pPr>
        <w:tabs>
          <w:tab w:val="left" w:pos="1515"/>
        </w:tabs>
        <w:jc w:val="both"/>
      </w:pPr>
      <w:r w:rsidRPr="00354D8D">
        <w:t>______________________________________</w:t>
      </w:r>
      <w:r>
        <w:t>__________________________________________</w:t>
      </w:r>
    </w:p>
    <w:p w:rsidR="00354D8D" w:rsidRPr="00354D8D" w:rsidRDefault="00354D8D" w:rsidP="00354D8D">
      <w:pPr>
        <w:tabs>
          <w:tab w:val="left" w:pos="1515"/>
        </w:tabs>
        <w:jc w:val="both"/>
      </w:pPr>
    </w:p>
    <w:p w:rsidR="00354D8D" w:rsidRPr="00354D8D" w:rsidRDefault="00354D8D" w:rsidP="00354D8D">
      <w:pPr>
        <w:tabs>
          <w:tab w:val="left" w:pos="1200"/>
        </w:tabs>
      </w:pPr>
    </w:p>
    <w:sectPr w:rsidR="00354D8D" w:rsidRPr="00354D8D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E3" w:rsidRDefault="00E968E3">
      <w:pPr>
        <w:spacing w:before="0"/>
      </w:pPr>
      <w:r>
        <w:separator/>
      </w:r>
    </w:p>
  </w:endnote>
  <w:endnote w:type="continuationSeparator" w:id="0">
    <w:p w:rsidR="00E968E3" w:rsidRDefault="00E968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E3" w:rsidRDefault="00E968E3">
      <w:pPr>
        <w:spacing w:before="0"/>
      </w:pPr>
      <w:r>
        <w:separator/>
      </w:r>
    </w:p>
  </w:footnote>
  <w:footnote w:type="continuationSeparator" w:id="0">
    <w:p w:rsidR="00E968E3" w:rsidRDefault="00E968E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5212A8">
      <w:rPr>
        <w:rStyle w:val="RefernciaSutil"/>
        <w:rFonts w:cs="Calibri"/>
        <w:smallCaps w:val="0"/>
        <w:color w:val="auto"/>
        <w:u w:val="none"/>
      </w:rPr>
      <w:t>12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346"/>
    <w:multiLevelType w:val="hybridMultilevel"/>
    <w:tmpl w:val="9A8C5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6863"/>
    <w:multiLevelType w:val="hybridMultilevel"/>
    <w:tmpl w:val="6BE0E9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0241F"/>
    <w:multiLevelType w:val="hybridMultilevel"/>
    <w:tmpl w:val="AB92969E"/>
    <w:lvl w:ilvl="0" w:tplc="0C14B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673C1"/>
    <w:multiLevelType w:val="hybridMultilevel"/>
    <w:tmpl w:val="D5D83D2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34CD4"/>
    <w:multiLevelType w:val="hybridMultilevel"/>
    <w:tmpl w:val="6BE0E9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0F1EEB"/>
    <w:rsid w:val="002711E6"/>
    <w:rsid w:val="002D3C94"/>
    <w:rsid w:val="002E4835"/>
    <w:rsid w:val="002E5EBA"/>
    <w:rsid w:val="002F2977"/>
    <w:rsid w:val="002F378C"/>
    <w:rsid w:val="0035293F"/>
    <w:rsid w:val="00354D8D"/>
    <w:rsid w:val="003942B1"/>
    <w:rsid w:val="003B51CE"/>
    <w:rsid w:val="0041744B"/>
    <w:rsid w:val="00423988"/>
    <w:rsid w:val="00456561"/>
    <w:rsid w:val="00465AEE"/>
    <w:rsid w:val="004A4A38"/>
    <w:rsid w:val="004F05CB"/>
    <w:rsid w:val="005212A8"/>
    <w:rsid w:val="005B77FA"/>
    <w:rsid w:val="005F35E0"/>
    <w:rsid w:val="0061151F"/>
    <w:rsid w:val="006206A3"/>
    <w:rsid w:val="006862CB"/>
    <w:rsid w:val="006A2335"/>
    <w:rsid w:val="00782E1E"/>
    <w:rsid w:val="00817056"/>
    <w:rsid w:val="008E33F2"/>
    <w:rsid w:val="00913648"/>
    <w:rsid w:val="009B3F93"/>
    <w:rsid w:val="009D6F0B"/>
    <w:rsid w:val="00A36241"/>
    <w:rsid w:val="00B67846"/>
    <w:rsid w:val="00BA1975"/>
    <w:rsid w:val="00BB3C0D"/>
    <w:rsid w:val="00BD25D4"/>
    <w:rsid w:val="00CB1518"/>
    <w:rsid w:val="00CE195B"/>
    <w:rsid w:val="00D058EF"/>
    <w:rsid w:val="00D6385D"/>
    <w:rsid w:val="00D77F9B"/>
    <w:rsid w:val="00DE4B1A"/>
    <w:rsid w:val="00E20E07"/>
    <w:rsid w:val="00E343BC"/>
    <w:rsid w:val="00E52654"/>
    <w:rsid w:val="00E968E3"/>
    <w:rsid w:val="00EB65DC"/>
    <w:rsid w:val="00EC7E1A"/>
    <w:rsid w:val="00F10D46"/>
    <w:rsid w:val="00F616D7"/>
    <w:rsid w:val="00F83C83"/>
    <w:rsid w:val="00F87D3E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F87D3E"/>
    <w:pPr>
      <w:pBdr>
        <w:bottom w:val="double" w:sz="18" w:space="1" w:color="000000"/>
      </w:pBdr>
      <w:spacing w:before="0" w:after="120"/>
      <w:ind w:firstLine="851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87D3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0FC3-5622-44EE-8DF0-ED49A4EB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26</TotalTime>
  <Pages>3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2020-08-11T15:49:00Z</dcterms:created>
  <dcterms:modified xsi:type="dcterms:W3CDTF">2020-08-11T16:36:00Z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