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65" w:rsidRDefault="001851D2" w:rsidP="002F378C">
      <w:pPr>
        <w:pStyle w:val="01Ttulo-IEIJ"/>
      </w:pPr>
      <w:r>
        <w:t>geografia</w:t>
      </w:r>
    </w:p>
    <w:p w:rsidR="00C76F65" w:rsidRDefault="00C76F65" w:rsidP="00C76F65"/>
    <w:p w:rsidR="002F378C" w:rsidRDefault="00C76F65" w:rsidP="00C76F65">
      <w:pPr>
        <w:pStyle w:val="02Subttulo-IEIJ"/>
        <w:ind w:firstLine="709"/>
      </w:pPr>
      <w:r>
        <w:t>Tipos de relevo</w:t>
      </w:r>
    </w:p>
    <w:p w:rsidR="00C76F65" w:rsidRDefault="00C76F65" w:rsidP="00C76F65">
      <w:pPr>
        <w:pStyle w:val="03Texto-IEIJ"/>
      </w:pPr>
    </w:p>
    <w:p w:rsidR="005407F2" w:rsidRDefault="00876A76" w:rsidP="00E96106">
      <w:pPr>
        <w:pStyle w:val="03Texto-IEIJ"/>
        <w:ind w:firstLine="709"/>
      </w:pPr>
      <w:r>
        <w:t>Pesquise em jornais e em revistas imagens de diferentes tipos de relevo. Pode ser morros, montanhas, serras, planícies</w:t>
      </w:r>
      <w:r w:rsidR="001F6851">
        <w:t>, planaltos</w:t>
      </w:r>
      <w:r w:rsidR="00DD0AAF">
        <w:t>, depressões</w:t>
      </w:r>
      <w:r>
        <w:t xml:space="preserve">. </w:t>
      </w:r>
    </w:p>
    <w:p w:rsidR="00C76F65" w:rsidRDefault="005407F2" w:rsidP="00E96106">
      <w:pPr>
        <w:pStyle w:val="03Texto-IEIJ"/>
        <w:ind w:firstLine="709"/>
      </w:pPr>
      <w:r>
        <w:t>D</w:t>
      </w:r>
      <w:r w:rsidR="00876A76">
        <w:t>epois separe-as pelas semelhanças e por fim escreva um nome para cada grupo e uma definição que você acredita significar cada grupo de imagem. Depois traga para a próxima aula</w:t>
      </w:r>
      <w:r w:rsidR="00DD0AAF">
        <w:t xml:space="preserve"> (14.08 – sexta-feira)</w:t>
      </w:r>
      <w:bookmarkStart w:id="0" w:name="_GoBack"/>
      <w:bookmarkEnd w:id="0"/>
      <w:r w:rsidR="00876A76">
        <w:t xml:space="preserve"> para nós sabermos como cada um pensou, será uma troca muito </w:t>
      </w:r>
      <w:r w:rsidR="001F6851">
        <w:t xml:space="preserve">especial! Bom trabalho! </w:t>
      </w:r>
    </w:p>
    <w:p w:rsidR="001F6851" w:rsidRDefault="001F6851" w:rsidP="00C76F65">
      <w:pPr>
        <w:pStyle w:val="03Texto-IEIJ"/>
      </w:pPr>
    </w:p>
    <w:p w:rsidR="005407F2" w:rsidRDefault="005407F2" w:rsidP="00C76F65">
      <w:pPr>
        <w:pStyle w:val="03Texto-IEIJ"/>
      </w:pPr>
    </w:p>
    <w:p w:rsidR="001F6851" w:rsidRDefault="001F6851" w:rsidP="00C76F65">
      <w:pPr>
        <w:pStyle w:val="03Texto-IEIJ"/>
      </w:pPr>
    </w:p>
    <w:p w:rsidR="001F6851" w:rsidRDefault="001F6851" w:rsidP="00C76F65">
      <w:pPr>
        <w:pStyle w:val="03Texto-IEIJ"/>
      </w:pPr>
    </w:p>
    <w:p w:rsidR="001F6851" w:rsidRDefault="001F6851" w:rsidP="00C76F65">
      <w:pPr>
        <w:pStyle w:val="03Texto-IEIJ"/>
      </w:pPr>
    </w:p>
    <w:p w:rsidR="001F6851" w:rsidRPr="00C76F65" w:rsidRDefault="001F6851" w:rsidP="00C76F65">
      <w:pPr>
        <w:pStyle w:val="03Texto-IEIJ"/>
      </w:pPr>
    </w:p>
    <w:sectPr w:rsidR="001F6851" w:rsidRPr="00C76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12" w:rsidRDefault="00933E12">
      <w:pPr>
        <w:spacing w:before="0"/>
      </w:pPr>
      <w:r>
        <w:separator/>
      </w:r>
    </w:p>
  </w:endnote>
  <w:endnote w:type="continuationSeparator" w:id="0">
    <w:p w:rsidR="00933E12" w:rsidRDefault="00933E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12" w:rsidRDefault="00933E12">
      <w:pPr>
        <w:spacing w:before="0"/>
      </w:pPr>
      <w:r>
        <w:separator/>
      </w:r>
    </w:p>
  </w:footnote>
  <w:footnote w:type="continuationSeparator" w:id="0">
    <w:p w:rsidR="00933E12" w:rsidRDefault="00933E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0168F">
      <w:rPr>
        <w:rStyle w:val="RefernciaSutil"/>
        <w:rFonts w:cs="Calibri"/>
        <w:smallCaps w:val="0"/>
        <w:color w:val="auto"/>
        <w:u w:val="none"/>
      </w:rPr>
      <w:t>13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F1EEB"/>
    <w:rsid w:val="001851D2"/>
    <w:rsid w:val="001F6851"/>
    <w:rsid w:val="002711E6"/>
    <w:rsid w:val="002D3C94"/>
    <w:rsid w:val="002E4835"/>
    <w:rsid w:val="002E5EBA"/>
    <w:rsid w:val="002F2977"/>
    <w:rsid w:val="002F378C"/>
    <w:rsid w:val="00311FA2"/>
    <w:rsid w:val="0035293F"/>
    <w:rsid w:val="003942B1"/>
    <w:rsid w:val="003B51CE"/>
    <w:rsid w:val="00423988"/>
    <w:rsid w:val="004354D1"/>
    <w:rsid w:val="00456561"/>
    <w:rsid w:val="00465AEE"/>
    <w:rsid w:val="004A4A38"/>
    <w:rsid w:val="004F05CB"/>
    <w:rsid w:val="005407F2"/>
    <w:rsid w:val="005B77FA"/>
    <w:rsid w:val="005F35E0"/>
    <w:rsid w:val="0061151F"/>
    <w:rsid w:val="006206A3"/>
    <w:rsid w:val="006862CB"/>
    <w:rsid w:val="006A2335"/>
    <w:rsid w:val="00782E1E"/>
    <w:rsid w:val="00817056"/>
    <w:rsid w:val="00876A76"/>
    <w:rsid w:val="008E33F2"/>
    <w:rsid w:val="0090168F"/>
    <w:rsid w:val="00913648"/>
    <w:rsid w:val="00933E12"/>
    <w:rsid w:val="00976B98"/>
    <w:rsid w:val="009B3F93"/>
    <w:rsid w:val="009D6F0B"/>
    <w:rsid w:val="00A36241"/>
    <w:rsid w:val="00BA1975"/>
    <w:rsid w:val="00BB3C0D"/>
    <w:rsid w:val="00BD25D4"/>
    <w:rsid w:val="00C76F65"/>
    <w:rsid w:val="00C84B97"/>
    <w:rsid w:val="00CB1518"/>
    <w:rsid w:val="00CE195B"/>
    <w:rsid w:val="00D058EF"/>
    <w:rsid w:val="00D56965"/>
    <w:rsid w:val="00D6385D"/>
    <w:rsid w:val="00D77F9B"/>
    <w:rsid w:val="00DD0AAF"/>
    <w:rsid w:val="00DE4B1A"/>
    <w:rsid w:val="00E20E07"/>
    <w:rsid w:val="00E343BC"/>
    <w:rsid w:val="00E52654"/>
    <w:rsid w:val="00E96106"/>
    <w:rsid w:val="00EB65DC"/>
    <w:rsid w:val="00EC7E1A"/>
    <w:rsid w:val="00F10D46"/>
    <w:rsid w:val="00F616D7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76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74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2012-02-10T19:10:00Z</cp:lastPrinted>
  <dcterms:created xsi:type="dcterms:W3CDTF">2020-08-12T16:56:00Z</dcterms:created>
  <dcterms:modified xsi:type="dcterms:W3CDTF">2020-08-12T23:43:00Z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