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B8" w:rsidRDefault="00BC4AB8" w:rsidP="002F378C">
      <w:pPr>
        <w:pStyle w:val="01Ttulo-IEIJ"/>
      </w:pPr>
      <w:r>
        <w:t>história</w:t>
      </w:r>
    </w:p>
    <w:p w:rsidR="00BC4AB8" w:rsidRDefault="00BC4AB8" w:rsidP="00BC4AB8"/>
    <w:p w:rsidR="002F378C" w:rsidRPr="004164CF" w:rsidRDefault="00BC4AB8" w:rsidP="004164CF">
      <w:pPr>
        <w:jc w:val="both"/>
        <w:rPr>
          <w:sz w:val="28"/>
          <w:szCs w:val="28"/>
        </w:rPr>
      </w:pPr>
      <w:r w:rsidRPr="004164CF">
        <w:rPr>
          <w:sz w:val="28"/>
          <w:szCs w:val="28"/>
        </w:rPr>
        <w:tab/>
      </w:r>
      <w:r w:rsidR="004164CF" w:rsidRPr="004164CF">
        <w:rPr>
          <w:sz w:val="28"/>
          <w:szCs w:val="28"/>
        </w:rPr>
        <w:t xml:space="preserve">Em nosso município, destacam-se a criação de gado bovino para corte e a criação de suínos (suinocultura). </w:t>
      </w:r>
    </w:p>
    <w:p w:rsidR="004164CF" w:rsidRPr="004164CF" w:rsidRDefault="004164CF" w:rsidP="004164CF">
      <w:pPr>
        <w:ind w:firstLine="709"/>
        <w:jc w:val="both"/>
        <w:rPr>
          <w:sz w:val="28"/>
          <w:szCs w:val="28"/>
        </w:rPr>
      </w:pPr>
      <w:r w:rsidRPr="004164CF">
        <w:rPr>
          <w:sz w:val="28"/>
          <w:szCs w:val="28"/>
        </w:rPr>
        <w:t xml:space="preserve">A criação de equinos e ovinos está em desenvolvimento. </w:t>
      </w:r>
    </w:p>
    <w:p w:rsidR="004164CF" w:rsidRDefault="004164CF" w:rsidP="004164CF">
      <w:pPr>
        <w:pStyle w:val="02Subttulo-IEIJ"/>
      </w:pPr>
    </w:p>
    <w:p w:rsidR="004164CF" w:rsidRDefault="004164CF" w:rsidP="004164CF">
      <w:pPr>
        <w:pStyle w:val="02Subttulo-IEIJ"/>
        <w:ind w:firstLine="709"/>
      </w:pPr>
      <w:r>
        <w:t>Outras atividades criatórias</w:t>
      </w:r>
    </w:p>
    <w:p w:rsidR="004164CF" w:rsidRDefault="004164CF" w:rsidP="004164CF">
      <w:pPr>
        <w:pStyle w:val="03Texto-IEIJ"/>
      </w:pPr>
    </w:p>
    <w:p w:rsidR="004164CF" w:rsidRDefault="004164CF" w:rsidP="004164CF">
      <w:pPr>
        <w:pStyle w:val="03Texto-IEIJ"/>
        <w:ind w:firstLine="709"/>
      </w:pPr>
      <w:r>
        <w:t xml:space="preserve">Avicultura – encontramos muitas granjas para a produção de carne de aves e ovos. É a atividade que mais se desenvolveu nos últimos anos em nosso município. </w:t>
      </w:r>
    </w:p>
    <w:p w:rsidR="004164CF" w:rsidRDefault="004164CF" w:rsidP="004164CF">
      <w:pPr>
        <w:pStyle w:val="03Texto-IEIJ"/>
      </w:pPr>
      <w:r>
        <w:tab/>
        <w:t xml:space="preserve">Sericultura – a criação do bicho-da-seda é importante para a fabricação do fio da seda. </w:t>
      </w:r>
    </w:p>
    <w:p w:rsidR="004164CF" w:rsidRDefault="004164CF" w:rsidP="004164CF">
      <w:pPr>
        <w:pStyle w:val="03Texto-IEIJ"/>
      </w:pPr>
      <w:r>
        <w:tab/>
        <w:t xml:space="preserve">Apicultura – em nosso município, a produção de cera e mel ainda é pequena. </w:t>
      </w:r>
    </w:p>
    <w:p w:rsidR="004164CF" w:rsidRDefault="004164CF" w:rsidP="004164CF">
      <w:pPr>
        <w:pStyle w:val="03Texto-IEIJ"/>
      </w:pPr>
    </w:p>
    <w:p w:rsidR="00291C53" w:rsidRDefault="00291C53" w:rsidP="004164CF">
      <w:pPr>
        <w:pStyle w:val="03Texto-IEIJ"/>
      </w:pPr>
      <w:r>
        <w:tab/>
        <w:t xml:space="preserve">Escolha uma das atividades acima para pesquisar. </w:t>
      </w:r>
    </w:p>
    <w:p w:rsidR="001C19D7" w:rsidRDefault="00291C53" w:rsidP="004164CF">
      <w:pPr>
        <w:pStyle w:val="03Texto-IEIJ"/>
      </w:pPr>
      <w:r>
        <w:tab/>
      </w:r>
    </w:p>
    <w:p w:rsidR="00291C53" w:rsidRDefault="00291C53" w:rsidP="001C19D7">
      <w:pPr>
        <w:pStyle w:val="03Texto-IEIJ"/>
        <w:ind w:firstLine="709"/>
        <w:rPr>
          <w:b/>
        </w:rPr>
      </w:pPr>
      <w:r w:rsidRPr="001C19D7">
        <w:rPr>
          <w:b/>
        </w:rPr>
        <w:t>A sua pesquisa deve ter:</w:t>
      </w:r>
    </w:p>
    <w:p w:rsidR="001C19D7" w:rsidRPr="001C19D7" w:rsidRDefault="001C19D7" w:rsidP="001C19D7">
      <w:pPr>
        <w:pStyle w:val="03Texto-IEIJ"/>
        <w:ind w:firstLine="709"/>
      </w:pPr>
      <w:r w:rsidRPr="001C19D7">
        <w:t>Nome do tipo de criação</w:t>
      </w:r>
      <w:r>
        <w:t xml:space="preserve"> escolhida para ser pesquisada.</w:t>
      </w:r>
    </w:p>
    <w:p w:rsidR="00291C53" w:rsidRDefault="00291C53" w:rsidP="00291C53">
      <w:pPr>
        <w:pStyle w:val="03Texto-IEIJ"/>
        <w:ind w:firstLine="709"/>
      </w:pPr>
      <w:r>
        <w:t>Onde são criados esses animais?</w:t>
      </w:r>
    </w:p>
    <w:p w:rsidR="00291C53" w:rsidRDefault="00291C53" w:rsidP="00291C53">
      <w:pPr>
        <w:pStyle w:val="03Texto-IEIJ"/>
        <w:ind w:firstLine="709"/>
      </w:pPr>
      <w:r>
        <w:t>Quais os cuidados de que necessitam? (</w:t>
      </w:r>
      <w:r w:rsidR="0037365C">
        <w:t>Tanto</w:t>
      </w:r>
      <w:r>
        <w:t xml:space="preserve"> os animais, quanto os criadores)</w:t>
      </w:r>
      <w:r w:rsidR="001C19D7">
        <w:t>.</w:t>
      </w:r>
    </w:p>
    <w:p w:rsidR="00291C53" w:rsidRDefault="00291C53" w:rsidP="00291C53">
      <w:pPr>
        <w:pStyle w:val="03Texto-IEIJ"/>
        <w:ind w:firstLine="709"/>
      </w:pPr>
      <w:r>
        <w:t>Quem cuida deles?</w:t>
      </w:r>
    </w:p>
    <w:p w:rsidR="00291C53" w:rsidRDefault="00291C53" w:rsidP="00291C53">
      <w:pPr>
        <w:pStyle w:val="03Texto-IEIJ"/>
        <w:ind w:firstLine="709"/>
      </w:pPr>
      <w:r>
        <w:t>Qu</w:t>
      </w:r>
      <w:r w:rsidR="0037365C">
        <w:t>ando podem ser abatidos? (Isso pode variar de acordo com o tipo de criação escolhida)</w:t>
      </w:r>
      <w:r w:rsidR="001C19D7">
        <w:t>.</w:t>
      </w:r>
    </w:p>
    <w:p w:rsidR="001C19D7" w:rsidRDefault="001C19D7" w:rsidP="00291C53">
      <w:pPr>
        <w:pStyle w:val="03Texto-IEIJ"/>
        <w:ind w:firstLine="709"/>
      </w:pPr>
      <w:r>
        <w:t xml:space="preserve">Para que são utilizadas aas diversas partes deles. </w:t>
      </w:r>
    </w:p>
    <w:p w:rsidR="001C19D7" w:rsidRDefault="001C19D7" w:rsidP="00291C53">
      <w:pPr>
        <w:pStyle w:val="03Texto-IEIJ"/>
        <w:ind w:firstLine="709"/>
      </w:pPr>
      <w:r>
        <w:t xml:space="preserve">Se há empresas em Londrina com esse tipo de criação e o seu nome ou nome de algumas delas. </w:t>
      </w:r>
    </w:p>
    <w:p w:rsidR="001C19D7" w:rsidRDefault="001C19D7" w:rsidP="00291C53">
      <w:pPr>
        <w:pStyle w:val="03Texto-IEIJ"/>
        <w:ind w:firstLine="709"/>
        <w:rPr>
          <w:b/>
        </w:rPr>
      </w:pPr>
      <w:r w:rsidRPr="001C19D7">
        <w:rPr>
          <w:b/>
        </w:rPr>
        <w:t xml:space="preserve">A pesquisa poderá ser entregue até o dia </w:t>
      </w:r>
      <w:r>
        <w:rPr>
          <w:b/>
        </w:rPr>
        <w:t>21</w:t>
      </w:r>
      <w:r w:rsidRPr="001C19D7">
        <w:rPr>
          <w:b/>
        </w:rPr>
        <w:t>.08.2020</w:t>
      </w:r>
      <w:r>
        <w:rPr>
          <w:b/>
        </w:rPr>
        <w:t xml:space="preserve"> (sexta-feira)</w:t>
      </w:r>
      <w:r w:rsidRPr="001C19D7">
        <w:rPr>
          <w:b/>
        </w:rPr>
        <w:t>,</w:t>
      </w:r>
      <w:r>
        <w:rPr>
          <w:b/>
        </w:rPr>
        <w:t xml:space="preserve"> porém no dia 20 </w:t>
      </w:r>
      <w:r w:rsidRPr="001C19D7">
        <w:rPr>
          <w:b/>
        </w:rPr>
        <w:t xml:space="preserve">vocês apresentarão suas descobertas para o grupo. </w:t>
      </w:r>
    </w:p>
    <w:p w:rsidR="009C0037" w:rsidRDefault="009C0037" w:rsidP="00291C53">
      <w:pPr>
        <w:pStyle w:val="03Texto-IEIJ"/>
        <w:ind w:firstLine="709"/>
        <w:rPr>
          <w:b/>
        </w:rPr>
      </w:pPr>
    </w:p>
    <w:p w:rsidR="009C0037" w:rsidRDefault="009C0037" w:rsidP="00291C53">
      <w:pPr>
        <w:pStyle w:val="03Texto-IEIJ"/>
        <w:ind w:firstLine="709"/>
        <w:rPr>
          <w:b/>
        </w:rPr>
      </w:pPr>
    </w:p>
    <w:p w:rsidR="009C0037" w:rsidRDefault="009C0037" w:rsidP="00291C53">
      <w:pPr>
        <w:pStyle w:val="03Texto-IEIJ"/>
        <w:ind w:firstLine="709"/>
        <w:rPr>
          <w:b/>
        </w:rPr>
      </w:pPr>
    </w:p>
    <w:p w:rsidR="00291C53" w:rsidRDefault="009C0037" w:rsidP="00CB2E81">
      <w:pPr>
        <w:pStyle w:val="03Texto-IEIJ"/>
        <w:ind w:firstLine="709"/>
      </w:pP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164CF" w:rsidRPr="004164CF" w:rsidRDefault="004164CF" w:rsidP="004164CF">
      <w:pPr>
        <w:pStyle w:val="03Texto-IEIJ"/>
      </w:pPr>
    </w:p>
    <w:sectPr w:rsidR="004164CF" w:rsidRPr="00416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FC" w:rsidRDefault="00DE0DFC">
      <w:pPr>
        <w:spacing w:before="0"/>
      </w:pPr>
      <w:r>
        <w:separator/>
      </w:r>
    </w:p>
  </w:endnote>
  <w:endnote w:type="continuationSeparator" w:id="0">
    <w:p w:rsidR="00DE0DFC" w:rsidRDefault="00DE0DF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FC" w:rsidRDefault="00DE0DFC">
      <w:pPr>
        <w:spacing w:before="0"/>
      </w:pPr>
      <w:r>
        <w:separator/>
      </w:r>
    </w:p>
  </w:footnote>
  <w:footnote w:type="continuationSeparator" w:id="0">
    <w:p w:rsidR="00DE0DFC" w:rsidRDefault="00DE0DF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EBA" w:rsidRDefault="002E5EB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90168F">
      <w:rPr>
        <w:rStyle w:val="RefernciaSutil"/>
        <w:rFonts w:cs="Calibri"/>
        <w:smallCaps w:val="0"/>
        <w:color w:val="auto"/>
        <w:u w:val="none"/>
      </w:rPr>
      <w:t>13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 w:rsidR="00D77F9B">
      <w:rPr>
        <w:rStyle w:val="RefernciaSutil"/>
        <w:rFonts w:cs="Calibri"/>
        <w:smallCaps w:val="0"/>
        <w:color w:val="auto"/>
        <w:u w:val="none"/>
      </w:rPr>
      <w:t>AGOSTO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0F1EEB"/>
    <w:rsid w:val="001C19D7"/>
    <w:rsid w:val="002711E6"/>
    <w:rsid w:val="00291C53"/>
    <w:rsid w:val="002D3C94"/>
    <w:rsid w:val="002E4835"/>
    <w:rsid w:val="002E5EBA"/>
    <w:rsid w:val="002F2977"/>
    <w:rsid w:val="002F378C"/>
    <w:rsid w:val="00311FA2"/>
    <w:rsid w:val="0035293F"/>
    <w:rsid w:val="0037365C"/>
    <w:rsid w:val="003942B1"/>
    <w:rsid w:val="003B51CE"/>
    <w:rsid w:val="004164CF"/>
    <w:rsid w:val="00423988"/>
    <w:rsid w:val="00456561"/>
    <w:rsid w:val="00465AEE"/>
    <w:rsid w:val="004A4A38"/>
    <w:rsid w:val="004F05CB"/>
    <w:rsid w:val="005B77FA"/>
    <w:rsid w:val="005F35E0"/>
    <w:rsid w:val="0061151F"/>
    <w:rsid w:val="006206A3"/>
    <w:rsid w:val="006862CB"/>
    <w:rsid w:val="006A2335"/>
    <w:rsid w:val="00782E1E"/>
    <w:rsid w:val="007979B7"/>
    <w:rsid w:val="00817056"/>
    <w:rsid w:val="008E33F2"/>
    <w:rsid w:val="0090168F"/>
    <w:rsid w:val="00913648"/>
    <w:rsid w:val="00976B98"/>
    <w:rsid w:val="009B3F93"/>
    <w:rsid w:val="009C0037"/>
    <w:rsid w:val="009D6F0B"/>
    <w:rsid w:val="00A36241"/>
    <w:rsid w:val="00BA1975"/>
    <w:rsid w:val="00BB3C0D"/>
    <w:rsid w:val="00BC4AB8"/>
    <w:rsid w:val="00BD25D4"/>
    <w:rsid w:val="00CB1518"/>
    <w:rsid w:val="00CB2E81"/>
    <w:rsid w:val="00CE195B"/>
    <w:rsid w:val="00D058EF"/>
    <w:rsid w:val="00D56965"/>
    <w:rsid w:val="00D6385D"/>
    <w:rsid w:val="00D77F9B"/>
    <w:rsid w:val="00DE0DFC"/>
    <w:rsid w:val="00DE4B1A"/>
    <w:rsid w:val="00E20E07"/>
    <w:rsid w:val="00E343BC"/>
    <w:rsid w:val="00E52654"/>
    <w:rsid w:val="00EB65DC"/>
    <w:rsid w:val="00EC7E1A"/>
    <w:rsid w:val="00F10D46"/>
    <w:rsid w:val="00F616D7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116</TotalTime>
  <Pages>3</Pages>
  <Words>1032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9</cp:revision>
  <cp:lastPrinted>2012-02-10T19:10:00Z</cp:lastPrinted>
  <dcterms:created xsi:type="dcterms:W3CDTF">2020-08-12T14:52:00Z</dcterms:created>
  <dcterms:modified xsi:type="dcterms:W3CDTF">2020-08-12T17:57:00Z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