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B" w:rsidRDefault="00EE2C8F" w:rsidP="002F378C">
      <w:pPr>
        <w:pStyle w:val="01Ttulo-IEIJ"/>
      </w:pPr>
      <w:r>
        <w:t>MATEMÁTICA</w:t>
      </w:r>
    </w:p>
    <w:p w:rsidR="00B03D5F" w:rsidRDefault="00B03D5F" w:rsidP="00B1131B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B03D5F" w:rsidRDefault="00B03D5F" w:rsidP="00B03D5F">
      <w:pPr>
        <w:pStyle w:val="PargrafodaLista"/>
        <w:numPr>
          <w:ilvl w:val="0"/>
          <w:numId w:val="3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Crie o maior número de conjuntos possíveis com as imagens abaixo fazendo uso dos símbolos = e </w:t>
      </w:r>
      <w:proofErr w:type="gramStart"/>
      <w:r>
        <w:rPr>
          <w:color w:val="000000" w:themeColor="text1"/>
          <w:sz w:val="28"/>
          <w:szCs w:val="28"/>
        </w:rPr>
        <w:t>{ }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213542">
        <w:rPr>
          <w:color w:val="000000" w:themeColor="text1"/>
          <w:sz w:val="28"/>
          <w:szCs w:val="28"/>
        </w:rPr>
        <w:t>e das letras</w:t>
      </w:r>
      <w:r>
        <w:rPr>
          <w:color w:val="000000" w:themeColor="text1"/>
          <w:sz w:val="28"/>
          <w:szCs w:val="28"/>
        </w:rPr>
        <w:t xml:space="preserve">. </w:t>
      </w:r>
    </w:p>
    <w:p w:rsidR="00B03D5F" w:rsidRDefault="00B03D5F" w:rsidP="00B03D5F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528486E" wp14:editId="756F4E25">
            <wp:simplePos x="0" y="0"/>
            <wp:positionH relativeFrom="column">
              <wp:posOffset>1127760</wp:posOffset>
            </wp:positionH>
            <wp:positionV relativeFrom="paragraph">
              <wp:posOffset>163830</wp:posOffset>
            </wp:positionV>
            <wp:extent cx="3800475" cy="3800475"/>
            <wp:effectExtent l="0" t="0" r="9525" b="9525"/>
            <wp:wrapSquare wrapText="bothSides"/>
            <wp:docPr id="2" name="Imagem 2" descr="Frutas E Legumes Coloridas Com Nomes Ilustração do Vetor - Ilustração de  fazenda, cogumelo: 112036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tas E Legumes Coloridas Com Nomes Ilustração do Vetor - Ilustração de  fazenda, cogumelo: 1120365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D5F" w:rsidRDefault="00B03D5F" w:rsidP="00B03D5F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B03D5F">
        <w:rPr>
          <w:color w:val="000000" w:themeColor="text1"/>
          <w:sz w:val="28"/>
          <w:szCs w:val="28"/>
        </w:rPr>
        <w:t xml:space="preserve"> </w:t>
      </w:r>
      <w:r w:rsidR="00DF3A11" w:rsidRPr="00B03D5F">
        <w:rPr>
          <w:color w:val="000000" w:themeColor="text1"/>
          <w:sz w:val="28"/>
          <w:szCs w:val="28"/>
        </w:rPr>
        <w:t xml:space="preserve"> </w:t>
      </w:r>
    </w:p>
    <w:p w:rsidR="00B03D5F" w:rsidRPr="00B03D5F" w:rsidRDefault="00B03D5F" w:rsidP="00B03D5F">
      <w:pPr>
        <w:rPr>
          <w:sz w:val="28"/>
          <w:szCs w:val="28"/>
        </w:rPr>
      </w:pPr>
    </w:p>
    <w:p w:rsidR="00B03D5F" w:rsidRPr="00B03D5F" w:rsidRDefault="00B03D5F" w:rsidP="00B03D5F">
      <w:pPr>
        <w:rPr>
          <w:sz w:val="28"/>
          <w:szCs w:val="28"/>
        </w:rPr>
      </w:pPr>
    </w:p>
    <w:p w:rsidR="00B03D5F" w:rsidRPr="00B03D5F" w:rsidRDefault="00B03D5F" w:rsidP="00B03D5F">
      <w:pPr>
        <w:rPr>
          <w:sz w:val="28"/>
          <w:szCs w:val="28"/>
        </w:rPr>
      </w:pPr>
    </w:p>
    <w:p w:rsidR="00B03D5F" w:rsidRPr="00B03D5F" w:rsidRDefault="00B03D5F" w:rsidP="00B03D5F">
      <w:pPr>
        <w:rPr>
          <w:sz w:val="28"/>
          <w:szCs w:val="28"/>
        </w:rPr>
      </w:pPr>
    </w:p>
    <w:p w:rsidR="00B03D5F" w:rsidRPr="00B03D5F" w:rsidRDefault="00B03D5F" w:rsidP="00B03D5F">
      <w:pPr>
        <w:rPr>
          <w:sz w:val="28"/>
          <w:szCs w:val="28"/>
        </w:rPr>
      </w:pPr>
    </w:p>
    <w:p w:rsidR="00B03D5F" w:rsidRPr="00B03D5F" w:rsidRDefault="00B03D5F" w:rsidP="00B03D5F">
      <w:pPr>
        <w:rPr>
          <w:sz w:val="28"/>
          <w:szCs w:val="28"/>
        </w:rPr>
      </w:pPr>
    </w:p>
    <w:p w:rsidR="00B03D5F" w:rsidRPr="00B03D5F" w:rsidRDefault="00B03D5F" w:rsidP="00B03D5F">
      <w:pPr>
        <w:rPr>
          <w:sz w:val="28"/>
          <w:szCs w:val="28"/>
        </w:rPr>
      </w:pPr>
    </w:p>
    <w:p w:rsidR="00B03D5F" w:rsidRPr="00B03D5F" w:rsidRDefault="00B03D5F" w:rsidP="00B03D5F">
      <w:pPr>
        <w:rPr>
          <w:sz w:val="28"/>
          <w:szCs w:val="28"/>
        </w:rPr>
      </w:pPr>
    </w:p>
    <w:p w:rsidR="00B03D5F" w:rsidRPr="00B03D5F" w:rsidRDefault="00B03D5F" w:rsidP="00B03D5F">
      <w:pPr>
        <w:rPr>
          <w:sz w:val="28"/>
          <w:szCs w:val="28"/>
        </w:rPr>
      </w:pPr>
    </w:p>
    <w:p w:rsidR="00B03D5F" w:rsidRPr="00B03D5F" w:rsidRDefault="00B03D5F" w:rsidP="00B03D5F">
      <w:pPr>
        <w:rPr>
          <w:sz w:val="28"/>
          <w:szCs w:val="28"/>
        </w:rPr>
      </w:pPr>
    </w:p>
    <w:p w:rsidR="00B03D5F" w:rsidRPr="00B03D5F" w:rsidRDefault="00B03D5F" w:rsidP="00B03D5F">
      <w:pPr>
        <w:rPr>
          <w:sz w:val="28"/>
          <w:szCs w:val="28"/>
        </w:rPr>
      </w:pPr>
    </w:p>
    <w:p w:rsidR="00B03D5F" w:rsidRPr="00B03D5F" w:rsidRDefault="00B03D5F" w:rsidP="00B03D5F">
      <w:pPr>
        <w:rPr>
          <w:sz w:val="28"/>
          <w:szCs w:val="28"/>
        </w:rPr>
      </w:pPr>
    </w:p>
    <w:p w:rsidR="00B03D5F" w:rsidRDefault="00B03D5F" w:rsidP="00B03D5F">
      <w:pPr>
        <w:rPr>
          <w:sz w:val="28"/>
          <w:szCs w:val="28"/>
        </w:rPr>
      </w:pPr>
    </w:p>
    <w:p w:rsidR="00700E69" w:rsidRDefault="00213542" w:rsidP="00B03D5F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EDC">
        <w:rPr>
          <w:sz w:val="28"/>
          <w:szCs w:val="28"/>
        </w:rPr>
        <w:t xml:space="preserve"> </w:t>
      </w:r>
    </w:p>
    <w:p w:rsidR="00A77EDC" w:rsidRDefault="00A77EDC" w:rsidP="00B03D5F">
      <w:pPr>
        <w:tabs>
          <w:tab w:val="left" w:pos="975"/>
        </w:tabs>
        <w:rPr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 wp14:anchorId="7E27F6E3" wp14:editId="5E37709A">
            <wp:simplePos x="0" y="0"/>
            <wp:positionH relativeFrom="column">
              <wp:posOffset>365760</wp:posOffset>
            </wp:positionH>
            <wp:positionV relativeFrom="paragraph">
              <wp:posOffset>163195</wp:posOffset>
            </wp:positionV>
            <wp:extent cx="5362575" cy="3829050"/>
            <wp:effectExtent l="0" t="0" r="9525" b="0"/>
            <wp:wrapSquare wrapText="bothSides"/>
            <wp:docPr id="3" name="Imagem 3" descr="Conjunto de imagens de animais da s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junto de imagens de animais da sel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7EDC" w:rsidRDefault="00A77EDC" w:rsidP="00B03D5F">
      <w:pPr>
        <w:tabs>
          <w:tab w:val="left" w:pos="975"/>
        </w:tabs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</w:p>
    <w:p w:rsidR="00A77EDC" w:rsidRDefault="00A77EDC" w:rsidP="00A77EDC">
      <w:pPr>
        <w:rPr>
          <w:sz w:val="28"/>
          <w:szCs w:val="28"/>
        </w:rPr>
      </w:pPr>
    </w:p>
    <w:p w:rsidR="00A77EDC" w:rsidRPr="00A77EDC" w:rsidRDefault="00A77EDC" w:rsidP="00A77E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77EDC" w:rsidRPr="00A77EDC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4A" w:rsidRDefault="00B3464A">
      <w:pPr>
        <w:spacing w:before="0"/>
      </w:pPr>
      <w:r>
        <w:separator/>
      </w:r>
    </w:p>
  </w:endnote>
  <w:endnote w:type="continuationSeparator" w:id="0">
    <w:p w:rsidR="00B3464A" w:rsidRDefault="00B346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4A" w:rsidRDefault="00B3464A">
      <w:pPr>
        <w:spacing w:before="0"/>
      </w:pPr>
      <w:r>
        <w:separator/>
      </w:r>
    </w:p>
  </w:footnote>
  <w:footnote w:type="continuationSeparator" w:id="0">
    <w:p w:rsidR="00B3464A" w:rsidRDefault="00B346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03D5F">
      <w:rPr>
        <w:rStyle w:val="RefernciaSutil"/>
        <w:rFonts w:cs="Calibri"/>
        <w:smallCaps w:val="0"/>
        <w:color w:val="auto"/>
        <w:u w:val="none"/>
      </w:rPr>
      <w:t>13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31BA"/>
    <w:multiLevelType w:val="hybridMultilevel"/>
    <w:tmpl w:val="B456D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02E06"/>
    <w:rsid w:val="000554DA"/>
    <w:rsid w:val="00094F04"/>
    <w:rsid w:val="000F1EEB"/>
    <w:rsid w:val="001A7E7D"/>
    <w:rsid w:val="001D6896"/>
    <w:rsid w:val="00213542"/>
    <w:rsid w:val="002711E6"/>
    <w:rsid w:val="002758D8"/>
    <w:rsid w:val="002D3C94"/>
    <w:rsid w:val="002E4835"/>
    <w:rsid w:val="002E5EBA"/>
    <w:rsid w:val="002F2977"/>
    <w:rsid w:val="002F378C"/>
    <w:rsid w:val="0035293F"/>
    <w:rsid w:val="00373654"/>
    <w:rsid w:val="003774EA"/>
    <w:rsid w:val="003942B1"/>
    <w:rsid w:val="003B51CE"/>
    <w:rsid w:val="00423988"/>
    <w:rsid w:val="00456561"/>
    <w:rsid w:val="00465AEE"/>
    <w:rsid w:val="004A4A38"/>
    <w:rsid w:val="004B3753"/>
    <w:rsid w:val="004F05CB"/>
    <w:rsid w:val="005B77FA"/>
    <w:rsid w:val="005F35E0"/>
    <w:rsid w:val="005F5FBC"/>
    <w:rsid w:val="0061151F"/>
    <w:rsid w:val="006206A3"/>
    <w:rsid w:val="006862CB"/>
    <w:rsid w:val="006A2335"/>
    <w:rsid w:val="00700E69"/>
    <w:rsid w:val="007471FE"/>
    <w:rsid w:val="00782E1E"/>
    <w:rsid w:val="00817056"/>
    <w:rsid w:val="008E05F1"/>
    <w:rsid w:val="008E33F2"/>
    <w:rsid w:val="00913648"/>
    <w:rsid w:val="00976B98"/>
    <w:rsid w:val="009B3F93"/>
    <w:rsid w:val="009D6F0B"/>
    <w:rsid w:val="009F2398"/>
    <w:rsid w:val="00A36241"/>
    <w:rsid w:val="00A77EDC"/>
    <w:rsid w:val="00B03D5F"/>
    <w:rsid w:val="00B1131B"/>
    <w:rsid w:val="00B3464A"/>
    <w:rsid w:val="00BA1975"/>
    <w:rsid w:val="00BB3C0D"/>
    <w:rsid w:val="00BD25D4"/>
    <w:rsid w:val="00CB1518"/>
    <w:rsid w:val="00CE195B"/>
    <w:rsid w:val="00D058EF"/>
    <w:rsid w:val="00D6385D"/>
    <w:rsid w:val="00D77F9B"/>
    <w:rsid w:val="00DE4B1A"/>
    <w:rsid w:val="00DF3A11"/>
    <w:rsid w:val="00E20E07"/>
    <w:rsid w:val="00E343BC"/>
    <w:rsid w:val="00E52654"/>
    <w:rsid w:val="00EB65DC"/>
    <w:rsid w:val="00EC7E1A"/>
    <w:rsid w:val="00EE2C8F"/>
    <w:rsid w:val="00F10D46"/>
    <w:rsid w:val="00F616D7"/>
    <w:rsid w:val="00F731C5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B03D5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2020-08-12T14:25:00Z</dcterms:created>
  <dcterms:modified xsi:type="dcterms:W3CDTF">2020-08-12T14:31:00Z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