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6E" w:rsidRDefault="0028726E" w:rsidP="002F378C">
      <w:pPr>
        <w:pStyle w:val="01Ttulo-IEIJ"/>
      </w:pPr>
      <w:r>
        <w:t>português</w:t>
      </w:r>
    </w:p>
    <w:p w:rsidR="0028726E" w:rsidRDefault="0028726E" w:rsidP="0028726E"/>
    <w:p w:rsidR="002F378C" w:rsidRDefault="0028726E" w:rsidP="00FE418B">
      <w:pPr>
        <w:pStyle w:val="02Subttulo-IEIJ"/>
        <w:ind w:firstLine="709"/>
      </w:pPr>
      <w:r>
        <w:t>Interpretação de texto</w:t>
      </w:r>
    </w:p>
    <w:p w:rsidR="0028726E" w:rsidRDefault="0028726E" w:rsidP="0028726E">
      <w:pPr>
        <w:pStyle w:val="03Texto-IEIJ"/>
      </w:pPr>
    </w:p>
    <w:p w:rsidR="0028726E" w:rsidRDefault="00FE418B" w:rsidP="00FE418B">
      <w:pPr>
        <w:pStyle w:val="03Texto-IEIJ"/>
        <w:ind w:firstLine="709"/>
      </w:pPr>
      <w:r>
        <w:t xml:space="preserve">Assista atentamente o vídeo </w:t>
      </w:r>
      <w:hyperlink r:id="rId7" w:history="1">
        <w:r>
          <w:rPr>
            <w:rStyle w:val="Hyperlink"/>
          </w:rPr>
          <w:t>https://www.youtube.com/watch?v=28G4v-6hk9c</w:t>
        </w:r>
      </w:hyperlink>
      <w:r>
        <w:t xml:space="preserve"> Romeu e Julieta escrita por Ruth Rocha e ilustrado apor Cláudio Martins. </w:t>
      </w:r>
    </w:p>
    <w:p w:rsidR="00FE418B" w:rsidRDefault="00FE418B" w:rsidP="00FE418B">
      <w:pPr>
        <w:pStyle w:val="03Texto-IEIJ"/>
        <w:ind w:firstLine="709"/>
      </w:pPr>
      <w:r>
        <w:t xml:space="preserve">Veja mais uma vez para responder às questões de forma completa. </w:t>
      </w:r>
    </w:p>
    <w:p w:rsidR="00FE418B" w:rsidRDefault="00FE418B" w:rsidP="0028726E">
      <w:pPr>
        <w:pStyle w:val="03Texto-IEIJ"/>
      </w:pPr>
    </w:p>
    <w:p w:rsidR="00FE418B" w:rsidRDefault="00FE418B" w:rsidP="00FE418B">
      <w:pPr>
        <w:pStyle w:val="03Texto-IEIJ"/>
        <w:numPr>
          <w:ilvl w:val="0"/>
          <w:numId w:val="3"/>
        </w:numPr>
      </w:pPr>
      <w:r>
        <w:t>Como o Reino era divido?</w:t>
      </w:r>
    </w:p>
    <w:p w:rsidR="00FE418B" w:rsidRDefault="00FE418B" w:rsidP="00FE418B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E418B" w:rsidRDefault="00FE418B" w:rsidP="00FE418B">
      <w:pPr>
        <w:pStyle w:val="03Texto-IEIJ"/>
        <w:ind w:left="720"/>
      </w:pPr>
    </w:p>
    <w:p w:rsidR="00FE418B" w:rsidRDefault="00FE418B" w:rsidP="00FE418B">
      <w:pPr>
        <w:pStyle w:val="03Texto-IEIJ"/>
        <w:numPr>
          <w:ilvl w:val="0"/>
          <w:numId w:val="3"/>
        </w:numPr>
      </w:pPr>
      <w:r>
        <w:t>Em qual canteiro de flores Julieta morava com a sua família?</w:t>
      </w:r>
    </w:p>
    <w:p w:rsidR="00FE418B" w:rsidRDefault="00FE418B" w:rsidP="00FE418B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FE418B" w:rsidRDefault="00FE418B" w:rsidP="00FE418B">
      <w:pPr>
        <w:pStyle w:val="03Texto-IEIJ"/>
        <w:ind w:left="720"/>
      </w:pPr>
    </w:p>
    <w:p w:rsidR="00FE418B" w:rsidRDefault="00FE418B" w:rsidP="00FE418B">
      <w:pPr>
        <w:pStyle w:val="03Texto-IEIJ"/>
        <w:numPr>
          <w:ilvl w:val="0"/>
          <w:numId w:val="3"/>
        </w:numPr>
      </w:pPr>
      <w:r>
        <w:t>O que deixava Julieta triste?</w:t>
      </w:r>
    </w:p>
    <w:p w:rsidR="00FE418B" w:rsidRDefault="00FE418B" w:rsidP="00FE418B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FE418B" w:rsidRDefault="00FE418B" w:rsidP="00FE418B">
      <w:pPr>
        <w:pStyle w:val="03Texto-IEIJ"/>
        <w:ind w:left="720"/>
      </w:pPr>
    </w:p>
    <w:p w:rsidR="00FE418B" w:rsidRDefault="00FE418B" w:rsidP="00FE418B">
      <w:pPr>
        <w:pStyle w:val="03Texto-IEIJ"/>
        <w:numPr>
          <w:ilvl w:val="0"/>
          <w:numId w:val="3"/>
        </w:numPr>
      </w:pPr>
      <w:r>
        <w:t>Quais insetos aparecem nesta história?</w:t>
      </w:r>
    </w:p>
    <w:p w:rsidR="00FE418B" w:rsidRDefault="00FE418B" w:rsidP="00FE418B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FE418B" w:rsidRDefault="00FE418B" w:rsidP="00FE418B">
      <w:pPr>
        <w:pStyle w:val="03Texto-IEIJ"/>
        <w:ind w:left="720"/>
      </w:pPr>
    </w:p>
    <w:p w:rsidR="00EE04D0" w:rsidRDefault="00EE04D0" w:rsidP="00FE418B">
      <w:pPr>
        <w:pStyle w:val="03Texto-IEIJ"/>
        <w:ind w:left="720"/>
      </w:pPr>
    </w:p>
    <w:p w:rsidR="00EE04D0" w:rsidRDefault="00EE04D0" w:rsidP="00FE418B">
      <w:pPr>
        <w:pStyle w:val="03Texto-IEIJ"/>
        <w:ind w:left="720"/>
      </w:pPr>
    </w:p>
    <w:p w:rsidR="00FE418B" w:rsidRDefault="00FE418B" w:rsidP="00FE418B">
      <w:pPr>
        <w:pStyle w:val="03Texto-IEIJ"/>
        <w:numPr>
          <w:ilvl w:val="0"/>
          <w:numId w:val="3"/>
        </w:numPr>
      </w:pPr>
      <w:r>
        <w:lastRenderedPageBreak/>
        <w:t>Qual é a característica mais marcante de Romeu nesta história que o fez desobe</w:t>
      </w:r>
      <w:r w:rsidR="00EE04D0">
        <w:t>de</w:t>
      </w:r>
      <w:r>
        <w:t xml:space="preserve">cer seus pais? </w:t>
      </w:r>
    </w:p>
    <w:p w:rsidR="00FE418B" w:rsidRDefault="00EE04D0" w:rsidP="00EE04D0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</w:t>
      </w:r>
      <w:r w:rsidR="00FE418B">
        <w:t>______________________________________________________________________________________________________________________________</w:t>
      </w:r>
      <w:r>
        <w:t xml:space="preserve"> </w:t>
      </w:r>
    </w:p>
    <w:p w:rsidR="00EE04D0" w:rsidRDefault="00EE04D0" w:rsidP="00EE04D0">
      <w:pPr>
        <w:pStyle w:val="03Texto-IEIJ"/>
        <w:ind w:left="720"/>
      </w:pPr>
    </w:p>
    <w:p w:rsidR="00EE04D0" w:rsidRDefault="00EE04D0" w:rsidP="00EE04D0">
      <w:pPr>
        <w:pStyle w:val="03Texto-IEIJ"/>
        <w:numPr>
          <w:ilvl w:val="0"/>
          <w:numId w:val="3"/>
        </w:numPr>
      </w:pPr>
      <w:r>
        <w:t>Quais são os personagens dessa história?</w:t>
      </w:r>
    </w:p>
    <w:p w:rsidR="00EE04D0" w:rsidRDefault="00EE04D0" w:rsidP="00EE04D0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EE04D0" w:rsidRDefault="00EE04D0" w:rsidP="00EE04D0">
      <w:pPr>
        <w:pStyle w:val="03Texto-IEIJ"/>
        <w:ind w:left="720"/>
      </w:pPr>
      <w:r>
        <w:t xml:space="preserve"> </w:t>
      </w:r>
    </w:p>
    <w:p w:rsidR="00EE04D0" w:rsidRDefault="00EE04D0" w:rsidP="00EE04D0">
      <w:pPr>
        <w:pStyle w:val="03Texto-IEIJ"/>
        <w:numPr>
          <w:ilvl w:val="0"/>
          <w:numId w:val="3"/>
        </w:numPr>
      </w:pPr>
      <w:r>
        <w:t>Qual amigo Romeu e Julieta tem incomum?</w:t>
      </w:r>
    </w:p>
    <w:p w:rsidR="00EE04D0" w:rsidRDefault="00EE04D0" w:rsidP="00EE04D0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EE04D0" w:rsidRDefault="00EE04D0" w:rsidP="00EE04D0">
      <w:pPr>
        <w:pStyle w:val="03Texto-IEIJ"/>
        <w:ind w:left="720"/>
      </w:pPr>
    </w:p>
    <w:p w:rsidR="00EE04D0" w:rsidRDefault="007B591A" w:rsidP="00EE04D0">
      <w:pPr>
        <w:pStyle w:val="03Texto-IEIJ"/>
        <w:numPr>
          <w:ilvl w:val="0"/>
          <w:numId w:val="3"/>
        </w:numPr>
      </w:pPr>
      <w:r>
        <w:t xml:space="preserve">Do que Romeu e Julieta gostavam de brincar? </w:t>
      </w:r>
    </w:p>
    <w:p w:rsidR="007B591A" w:rsidRDefault="007B591A" w:rsidP="007B591A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B591A" w:rsidRDefault="007B591A" w:rsidP="007B591A">
      <w:pPr>
        <w:pStyle w:val="03Texto-IEIJ"/>
        <w:ind w:left="720"/>
      </w:pPr>
    </w:p>
    <w:p w:rsidR="007B591A" w:rsidRDefault="007B591A" w:rsidP="007B591A">
      <w:pPr>
        <w:pStyle w:val="03Texto-IEIJ"/>
        <w:numPr>
          <w:ilvl w:val="0"/>
          <w:numId w:val="3"/>
        </w:numPr>
      </w:pPr>
      <w:r>
        <w:t>Romeu e Julieta ao desobedecerem seus pais puderam conhecer outras paisagens, o que eles viram?</w:t>
      </w:r>
    </w:p>
    <w:p w:rsidR="007B591A" w:rsidRDefault="007B591A" w:rsidP="007B591A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B591A" w:rsidRDefault="007B591A" w:rsidP="007B591A">
      <w:pPr>
        <w:pStyle w:val="03Texto-IEIJ"/>
        <w:ind w:left="720"/>
      </w:pPr>
    </w:p>
    <w:p w:rsidR="007B591A" w:rsidRDefault="007B591A" w:rsidP="007B591A">
      <w:pPr>
        <w:pStyle w:val="03Texto-IEIJ"/>
        <w:numPr>
          <w:ilvl w:val="0"/>
          <w:numId w:val="3"/>
        </w:numPr>
      </w:pPr>
      <w:r>
        <w:lastRenderedPageBreak/>
        <w:t xml:space="preserve">Eles se colocaram em risco ao saírem para passear, encontre uma fala da história que represente a minha afirmativa. </w:t>
      </w:r>
    </w:p>
    <w:p w:rsidR="007B591A" w:rsidRDefault="007B591A" w:rsidP="007B591A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</w:t>
      </w:r>
      <w:r w:rsidR="005B2B07">
        <w:t xml:space="preserve"> </w:t>
      </w:r>
    </w:p>
    <w:p w:rsidR="005B2B07" w:rsidRDefault="005B2B07" w:rsidP="007B591A">
      <w:pPr>
        <w:pStyle w:val="03Texto-IEIJ"/>
        <w:ind w:left="720"/>
      </w:pPr>
    </w:p>
    <w:p w:rsidR="005B2B07" w:rsidRDefault="005B2B07" w:rsidP="005B2B07">
      <w:pPr>
        <w:pStyle w:val="03Texto-IEIJ"/>
        <w:numPr>
          <w:ilvl w:val="0"/>
          <w:numId w:val="3"/>
        </w:numPr>
      </w:pPr>
      <w:r>
        <w:t xml:space="preserve">Como eles foram encontrados? </w:t>
      </w:r>
    </w:p>
    <w:p w:rsidR="005B2B07" w:rsidRDefault="005B2B07" w:rsidP="005B2B07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5B2B07" w:rsidRDefault="005B2B07" w:rsidP="005B2B07">
      <w:pPr>
        <w:pStyle w:val="03Texto-IEIJ"/>
        <w:ind w:left="720"/>
      </w:pPr>
    </w:p>
    <w:p w:rsidR="005B2B07" w:rsidRDefault="005B2B07" w:rsidP="005B2B07">
      <w:pPr>
        <w:pStyle w:val="03Texto-IEIJ"/>
        <w:numPr>
          <w:ilvl w:val="0"/>
          <w:numId w:val="3"/>
        </w:numPr>
      </w:pPr>
      <w:r>
        <w:t xml:space="preserve"> Em que estação do ano os canteiros se floresceram coloridos?</w:t>
      </w:r>
    </w:p>
    <w:p w:rsidR="005B2B07" w:rsidRDefault="005B2B07" w:rsidP="005B2B07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5B2B07" w:rsidRDefault="005B2B07" w:rsidP="005B2B07">
      <w:pPr>
        <w:pStyle w:val="03Texto-IEIJ"/>
        <w:ind w:left="720"/>
      </w:pPr>
      <w:bookmarkStart w:id="0" w:name="_GoBack"/>
      <w:bookmarkEnd w:id="0"/>
    </w:p>
    <w:p w:rsidR="005B2B07" w:rsidRPr="0028726E" w:rsidRDefault="005B2B07" w:rsidP="005B2B07">
      <w:pPr>
        <w:pStyle w:val="03Texto-IEIJ"/>
        <w:ind w:left="720"/>
      </w:pPr>
    </w:p>
    <w:sectPr w:rsidR="005B2B07" w:rsidRPr="0028726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51" w:rsidRDefault="004E5D51">
      <w:pPr>
        <w:spacing w:before="0"/>
      </w:pPr>
      <w:r>
        <w:separator/>
      </w:r>
    </w:p>
  </w:endnote>
  <w:endnote w:type="continuationSeparator" w:id="0">
    <w:p w:rsidR="004E5D51" w:rsidRDefault="004E5D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51" w:rsidRDefault="004E5D51">
      <w:pPr>
        <w:spacing w:before="0"/>
      </w:pPr>
      <w:r>
        <w:separator/>
      </w:r>
    </w:p>
  </w:footnote>
  <w:footnote w:type="continuationSeparator" w:id="0">
    <w:p w:rsidR="004E5D51" w:rsidRDefault="004E5D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0168F">
      <w:rPr>
        <w:rStyle w:val="RefernciaSutil"/>
        <w:rFonts w:cs="Calibri"/>
        <w:smallCaps w:val="0"/>
        <w:color w:val="auto"/>
        <w:u w:val="none"/>
      </w:rPr>
      <w:t>13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1E91"/>
    <w:multiLevelType w:val="hybridMultilevel"/>
    <w:tmpl w:val="E8A816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2711E6"/>
    <w:rsid w:val="0028726E"/>
    <w:rsid w:val="002D3C94"/>
    <w:rsid w:val="002E4835"/>
    <w:rsid w:val="002E5EBA"/>
    <w:rsid w:val="002F2977"/>
    <w:rsid w:val="002F378C"/>
    <w:rsid w:val="00311FA2"/>
    <w:rsid w:val="0035293F"/>
    <w:rsid w:val="003942B1"/>
    <w:rsid w:val="003B51CE"/>
    <w:rsid w:val="00423988"/>
    <w:rsid w:val="00456561"/>
    <w:rsid w:val="00465AEE"/>
    <w:rsid w:val="004A4A38"/>
    <w:rsid w:val="004E5D51"/>
    <w:rsid w:val="004F05CB"/>
    <w:rsid w:val="005B2B07"/>
    <w:rsid w:val="005B77FA"/>
    <w:rsid w:val="005F35E0"/>
    <w:rsid w:val="0061151F"/>
    <w:rsid w:val="006206A3"/>
    <w:rsid w:val="006862CB"/>
    <w:rsid w:val="006A2335"/>
    <w:rsid w:val="00782E1E"/>
    <w:rsid w:val="007B591A"/>
    <w:rsid w:val="00817056"/>
    <w:rsid w:val="008E33F2"/>
    <w:rsid w:val="0090168F"/>
    <w:rsid w:val="00913648"/>
    <w:rsid w:val="00976B98"/>
    <w:rsid w:val="009B3F93"/>
    <w:rsid w:val="009D6F0B"/>
    <w:rsid w:val="00A36241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B65DC"/>
    <w:rsid w:val="00EC7E1A"/>
    <w:rsid w:val="00EE04D0"/>
    <w:rsid w:val="00F10D46"/>
    <w:rsid w:val="00F616D7"/>
    <w:rsid w:val="00F9791E"/>
    <w:rsid w:val="00FE418B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G4v-6hk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3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2020-08-12T14:33:00Z</dcterms:created>
  <dcterms:modified xsi:type="dcterms:W3CDTF">2020-08-12T14:49:00Z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