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27" w:rsidRDefault="004D2C27" w:rsidP="002F378C">
      <w:pPr>
        <w:pStyle w:val="01Ttulo-IEIJ"/>
      </w:pPr>
      <w:r>
        <w:t>PORTUGUÊS</w:t>
      </w:r>
    </w:p>
    <w:p w:rsidR="004D2C27" w:rsidRDefault="007F0588" w:rsidP="00C57C8D">
      <w:pPr>
        <w:pStyle w:val="02Subttulo-IEIJ"/>
      </w:pPr>
      <w:r>
        <w:t>Cadê o ponto?</w:t>
      </w:r>
    </w:p>
    <w:p w:rsidR="007F0588" w:rsidRPr="007F0588" w:rsidRDefault="007F0588" w:rsidP="007F0588">
      <w:pPr>
        <w:pStyle w:val="03Texto-IEIJ"/>
      </w:pPr>
    </w:p>
    <w:p w:rsidR="007F0588" w:rsidRPr="007F0588" w:rsidRDefault="000F009E" w:rsidP="007F0588">
      <w:pPr>
        <w:rPr>
          <w:rFonts w:asciiTheme="minorHAnsi" w:hAnsiTheme="minorHAnsi"/>
          <w:sz w:val="28"/>
          <w:szCs w:val="28"/>
        </w:rPr>
      </w:pPr>
      <w:r w:rsidRPr="007F0588">
        <w:rPr>
          <w:rFonts w:asciiTheme="minorHAnsi" w:hAnsiTheme="minorHAnsi"/>
          <w:sz w:val="28"/>
          <w:szCs w:val="28"/>
        </w:rPr>
        <w:t xml:space="preserve">Assista:  </w:t>
      </w:r>
      <w:hyperlink r:id="rId7" w:history="1">
        <w:r w:rsidRPr="007F0588">
          <w:rPr>
            <w:rStyle w:val="Hyperlink"/>
            <w:rFonts w:asciiTheme="minorHAnsi" w:hAnsiTheme="minorHAnsi"/>
            <w:sz w:val="28"/>
            <w:szCs w:val="28"/>
          </w:rPr>
          <w:t>https://tvcultura.com.br/videos/31259_castelo-ra-tim-bum-o-eco-ceci-lia-meirelles.html</w:t>
        </w:r>
      </w:hyperlink>
    </w:p>
    <w:p w:rsidR="007F0588" w:rsidRPr="007F0588" w:rsidRDefault="007F0588" w:rsidP="007F0588">
      <w:pPr>
        <w:rPr>
          <w:rFonts w:asciiTheme="minorHAnsi" w:hAnsiTheme="minorHAnsi"/>
          <w:sz w:val="28"/>
          <w:szCs w:val="28"/>
        </w:rPr>
      </w:pPr>
    </w:p>
    <w:p w:rsidR="007F0588" w:rsidRPr="007F0588" w:rsidRDefault="00C73325" w:rsidP="007F058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 </w:t>
      </w:r>
      <w:r w:rsidR="007F0588" w:rsidRPr="007F0588">
        <w:rPr>
          <w:rFonts w:asciiTheme="minorHAnsi" w:hAnsiTheme="minorHAnsi"/>
          <w:sz w:val="28"/>
          <w:szCs w:val="28"/>
        </w:rPr>
        <w:t xml:space="preserve">Após você ter assistido o vídeo Eco, pontue o poema abaixo. </w:t>
      </w:r>
    </w:p>
    <w:p w:rsidR="007F0588" w:rsidRPr="007F0588" w:rsidRDefault="007F0588" w:rsidP="007F0588">
      <w:pPr>
        <w:rPr>
          <w:rFonts w:asciiTheme="minorHAnsi" w:hAnsiTheme="minorHAnsi"/>
          <w:sz w:val="28"/>
          <w:szCs w:val="28"/>
        </w:rPr>
      </w:pPr>
    </w:p>
    <w:p w:rsidR="002F378C" w:rsidRPr="007F0588" w:rsidRDefault="007F0588" w:rsidP="007F0588">
      <w:pPr>
        <w:rPr>
          <w:rFonts w:asciiTheme="minorHAnsi" w:hAnsiTheme="minorHAnsi" w:cs="Helvetica"/>
          <w:color w:val="333333"/>
          <w:sz w:val="28"/>
          <w:szCs w:val="28"/>
          <w:shd w:val="clear" w:color="auto" w:fill="FAFAFA"/>
        </w:rPr>
      </w:pPr>
      <w:r w:rsidRPr="007F0588">
        <w:rPr>
          <w:rFonts w:asciiTheme="minorHAnsi" w:hAnsiTheme="minorHAnsi" w:cs="Helvetica"/>
          <w:color w:val="333333"/>
          <w:sz w:val="28"/>
          <w:szCs w:val="28"/>
          <w:shd w:val="clear" w:color="auto" w:fill="FAFAFA"/>
        </w:rPr>
        <w:t>O menino pergunta ao eco</w:t>
      </w:r>
      <w:r w:rsidRPr="007F0588">
        <w:rPr>
          <w:rFonts w:asciiTheme="minorHAnsi" w:hAnsiTheme="minorHAnsi" w:cs="Helvetica"/>
          <w:color w:val="333333"/>
          <w:sz w:val="28"/>
          <w:szCs w:val="28"/>
        </w:rPr>
        <w:br/>
      </w:r>
      <w:r w:rsidRPr="007F0588">
        <w:rPr>
          <w:rFonts w:asciiTheme="minorHAnsi" w:hAnsiTheme="minorHAnsi" w:cs="Helvetica"/>
          <w:color w:val="333333"/>
          <w:sz w:val="28"/>
          <w:szCs w:val="28"/>
          <w:shd w:val="clear" w:color="auto" w:fill="FAFAFA"/>
        </w:rPr>
        <w:t>Onde é que ele se esconde</w:t>
      </w:r>
      <w:r w:rsidRPr="007F0588">
        <w:rPr>
          <w:rFonts w:asciiTheme="minorHAnsi" w:hAnsiTheme="minorHAnsi" w:cs="Helvetica"/>
          <w:color w:val="333333"/>
          <w:sz w:val="28"/>
          <w:szCs w:val="28"/>
        </w:rPr>
        <w:br/>
      </w:r>
      <w:r w:rsidRPr="007F0588">
        <w:rPr>
          <w:rFonts w:asciiTheme="minorHAnsi" w:hAnsiTheme="minorHAnsi" w:cs="Helvetica"/>
          <w:color w:val="333333"/>
          <w:sz w:val="28"/>
          <w:szCs w:val="28"/>
          <w:shd w:val="clear" w:color="auto" w:fill="FAFAFA"/>
        </w:rPr>
        <w:t>Mas o eco só responde Onde</w:t>
      </w:r>
      <w:r w:rsidRPr="007F0588">
        <w:rPr>
          <w:rFonts w:asciiTheme="minorHAnsi" w:hAnsiTheme="minorHAnsi" w:cs="Helvetic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7F0588">
        <w:rPr>
          <w:rFonts w:asciiTheme="minorHAnsi" w:hAnsiTheme="minorHAnsi" w:cs="Helvetica"/>
          <w:color w:val="333333"/>
          <w:sz w:val="28"/>
          <w:szCs w:val="28"/>
          <w:shd w:val="clear" w:color="auto" w:fill="FAFAFA"/>
        </w:rPr>
        <w:t>Onde</w:t>
      </w:r>
      <w:proofErr w:type="spellEnd"/>
      <w:r w:rsidRPr="007F0588">
        <w:rPr>
          <w:rFonts w:asciiTheme="minorHAnsi" w:hAnsiTheme="minorHAnsi" w:cs="Helvetica"/>
          <w:color w:val="333333"/>
          <w:sz w:val="28"/>
          <w:szCs w:val="28"/>
        </w:rPr>
        <w:br/>
      </w:r>
      <w:r w:rsidRPr="007F0588">
        <w:rPr>
          <w:rFonts w:asciiTheme="minorHAnsi" w:hAnsiTheme="minorHAnsi" w:cs="Helvetica"/>
          <w:color w:val="333333"/>
          <w:sz w:val="28"/>
          <w:szCs w:val="28"/>
        </w:rPr>
        <w:br/>
      </w:r>
      <w:r w:rsidRPr="007F0588">
        <w:rPr>
          <w:rFonts w:asciiTheme="minorHAnsi" w:hAnsiTheme="minorHAnsi" w:cs="Helvetica"/>
          <w:color w:val="333333"/>
          <w:sz w:val="28"/>
          <w:szCs w:val="28"/>
          <w:shd w:val="clear" w:color="auto" w:fill="FAFAFA"/>
        </w:rPr>
        <w:t>O menino também lhe pede</w:t>
      </w:r>
      <w:r w:rsidRPr="007F0588">
        <w:rPr>
          <w:rFonts w:asciiTheme="minorHAnsi" w:hAnsiTheme="minorHAnsi" w:cs="Helvetica"/>
          <w:color w:val="333333"/>
          <w:sz w:val="28"/>
          <w:szCs w:val="28"/>
        </w:rPr>
        <w:br/>
      </w:r>
      <w:r w:rsidRPr="007F0588">
        <w:rPr>
          <w:rFonts w:asciiTheme="minorHAnsi" w:hAnsiTheme="minorHAnsi" w:cs="Helvetica"/>
          <w:color w:val="333333"/>
          <w:sz w:val="28"/>
          <w:szCs w:val="28"/>
          <w:shd w:val="clear" w:color="auto" w:fill="FAFAFA"/>
        </w:rPr>
        <w:t>Eco, vem passear comigo</w:t>
      </w:r>
      <w:r w:rsidRPr="007F0588">
        <w:rPr>
          <w:rFonts w:asciiTheme="minorHAnsi" w:hAnsiTheme="minorHAnsi" w:cs="Helvetica"/>
          <w:color w:val="333333"/>
          <w:sz w:val="28"/>
          <w:szCs w:val="28"/>
        </w:rPr>
        <w:br/>
      </w:r>
      <w:r w:rsidRPr="007F0588">
        <w:rPr>
          <w:rFonts w:asciiTheme="minorHAnsi" w:hAnsiTheme="minorHAnsi" w:cs="Helvetica"/>
          <w:color w:val="333333"/>
          <w:sz w:val="28"/>
          <w:szCs w:val="28"/>
        </w:rPr>
        <w:br/>
      </w:r>
      <w:r w:rsidRPr="007F0588">
        <w:rPr>
          <w:rFonts w:asciiTheme="minorHAnsi" w:hAnsiTheme="minorHAnsi" w:cs="Helvetica"/>
          <w:color w:val="333333"/>
          <w:sz w:val="28"/>
          <w:szCs w:val="28"/>
          <w:shd w:val="clear" w:color="auto" w:fill="FAFAFA"/>
        </w:rPr>
        <w:t>Mas não sabe se o eco é amigo</w:t>
      </w:r>
      <w:r w:rsidRPr="007F0588">
        <w:rPr>
          <w:rFonts w:asciiTheme="minorHAnsi" w:hAnsiTheme="minorHAnsi" w:cs="Helvetica"/>
          <w:color w:val="333333"/>
          <w:sz w:val="28"/>
          <w:szCs w:val="28"/>
        </w:rPr>
        <w:br/>
      </w:r>
      <w:r w:rsidRPr="007F0588">
        <w:rPr>
          <w:rFonts w:asciiTheme="minorHAnsi" w:hAnsiTheme="minorHAnsi" w:cs="Helvetica"/>
          <w:color w:val="333333"/>
          <w:sz w:val="28"/>
          <w:szCs w:val="28"/>
          <w:shd w:val="clear" w:color="auto" w:fill="FAFAFA"/>
        </w:rPr>
        <w:t>ou inimigo</w:t>
      </w:r>
      <w:r w:rsidRPr="007F0588">
        <w:rPr>
          <w:rFonts w:asciiTheme="minorHAnsi" w:hAnsiTheme="minorHAnsi" w:cs="Helvetica"/>
          <w:color w:val="333333"/>
          <w:sz w:val="28"/>
          <w:szCs w:val="28"/>
        </w:rPr>
        <w:br/>
      </w:r>
      <w:r w:rsidRPr="007F0588">
        <w:rPr>
          <w:rFonts w:asciiTheme="minorHAnsi" w:hAnsiTheme="minorHAnsi" w:cs="Helvetica"/>
          <w:color w:val="333333"/>
          <w:sz w:val="28"/>
          <w:szCs w:val="28"/>
        </w:rPr>
        <w:br/>
      </w:r>
      <w:r w:rsidRPr="007F0588">
        <w:rPr>
          <w:rFonts w:asciiTheme="minorHAnsi" w:hAnsiTheme="minorHAnsi" w:cs="Helvetica"/>
          <w:color w:val="333333"/>
          <w:sz w:val="28"/>
          <w:szCs w:val="28"/>
          <w:shd w:val="clear" w:color="auto" w:fill="FAFAFA"/>
        </w:rPr>
        <w:t xml:space="preserve">Pois só lhe ouve dizer </w:t>
      </w:r>
      <w:r w:rsidRPr="007F0588">
        <w:rPr>
          <w:rFonts w:asciiTheme="minorHAnsi" w:hAnsiTheme="minorHAnsi" w:cs="Helvetica"/>
          <w:color w:val="333333"/>
          <w:sz w:val="28"/>
          <w:szCs w:val="28"/>
          <w:shd w:val="clear" w:color="auto" w:fill="FAFAFA"/>
        </w:rPr>
        <w:t>Migo</w:t>
      </w:r>
    </w:p>
    <w:p w:rsidR="007F0588" w:rsidRPr="007F0588" w:rsidRDefault="007F0588" w:rsidP="00C73325">
      <w:pPr>
        <w:ind w:firstLine="709"/>
        <w:rPr>
          <w:rFonts w:asciiTheme="minorHAnsi" w:hAnsiTheme="minorHAnsi" w:cs="Helvetica"/>
          <w:color w:val="333333"/>
          <w:sz w:val="28"/>
          <w:szCs w:val="28"/>
          <w:shd w:val="clear" w:color="auto" w:fill="FAFAFA"/>
        </w:rPr>
      </w:pPr>
    </w:p>
    <w:p w:rsidR="007F0588" w:rsidRPr="00C73325" w:rsidRDefault="00C73325" w:rsidP="00C73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0588" w:rsidRPr="00C73325">
        <w:rPr>
          <w:sz w:val="28"/>
          <w:szCs w:val="28"/>
        </w:rPr>
        <w:t xml:space="preserve">Escreva </w:t>
      </w:r>
      <w:r w:rsidRPr="00C73325">
        <w:rPr>
          <w:sz w:val="28"/>
          <w:szCs w:val="28"/>
        </w:rPr>
        <w:t>um diálogo</w:t>
      </w:r>
      <w:r w:rsidR="007F0588" w:rsidRPr="00C73325">
        <w:rPr>
          <w:sz w:val="28"/>
          <w:szCs w:val="28"/>
        </w:rPr>
        <w:t xml:space="preserve"> </w:t>
      </w:r>
      <w:r w:rsidRPr="00C73325">
        <w:rPr>
          <w:sz w:val="28"/>
          <w:szCs w:val="28"/>
        </w:rPr>
        <w:t>fazendo</w:t>
      </w:r>
      <w:r w:rsidR="007F0588" w:rsidRPr="00C73325">
        <w:rPr>
          <w:sz w:val="28"/>
          <w:szCs w:val="28"/>
        </w:rPr>
        <w:t xml:space="preserve"> uso das</w:t>
      </w:r>
      <w:r w:rsidRPr="00C73325">
        <w:rPr>
          <w:sz w:val="28"/>
          <w:szCs w:val="28"/>
        </w:rPr>
        <w:t xml:space="preserve"> seguintes</w:t>
      </w:r>
      <w:r w:rsidR="007F0588" w:rsidRPr="00C73325">
        <w:rPr>
          <w:sz w:val="28"/>
          <w:szCs w:val="28"/>
        </w:rPr>
        <w:t xml:space="preserve"> pontuações: </w:t>
      </w:r>
    </w:p>
    <w:p w:rsidR="007F0588" w:rsidRPr="00C73325" w:rsidRDefault="007F0588" w:rsidP="00C73325">
      <w:pPr>
        <w:jc w:val="both"/>
        <w:rPr>
          <w:sz w:val="28"/>
          <w:szCs w:val="28"/>
        </w:rPr>
      </w:pPr>
      <w:r w:rsidRPr="00C73325">
        <w:rPr>
          <w:sz w:val="28"/>
          <w:szCs w:val="28"/>
        </w:rPr>
        <w:t>- ponto final (</w:t>
      </w:r>
      <w:r w:rsidR="00C73325" w:rsidRPr="00C73325">
        <w:rPr>
          <w:sz w:val="28"/>
          <w:szCs w:val="28"/>
        </w:rPr>
        <w:t>.)</w:t>
      </w:r>
    </w:p>
    <w:p w:rsidR="007F0588" w:rsidRPr="00C73325" w:rsidRDefault="007F0588" w:rsidP="00C73325">
      <w:pPr>
        <w:jc w:val="both"/>
        <w:rPr>
          <w:sz w:val="28"/>
          <w:szCs w:val="28"/>
        </w:rPr>
      </w:pPr>
      <w:r w:rsidRPr="00C73325">
        <w:rPr>
          <w:sz w:val="28"/>
          <w:szCs w:val="28"/>
        </w:rPr>
        <w:t>- Exclamação (!)</w:t>
      </w:r>
    </w:p>
    <w:p w:rsidR="007F0588" w:rsidRPr="00C73325" w:rsidRDefault="007F0588" w:rsidP="00C73325">
      <w:pPr>
        <w:jc w:val="both"/>
        <w:rPr>
          <w:sz w:val="28"/>
          <w:szCs w:val="28"/>
        </w:rPr>
      </w:pPr>
      <w:r w:rsidRPr="00C73325">
        <w:rPr>
          <w:sz w:val="28"/>
          <w:szCs w:val="28"/>
        </w:rPr>
        <w:t>- Interrogação (?)</w:t>
      </w:r>
    </w:p>
    <w:p w:rsidR="007F0588" w:rsidRDefault="007F0588" w:rsidP="00C73325">
      <w:pPr>
        <w:jc w:val="both"/>
        <w:rPr>
          <w:sz w:val="28"/>
          <w:szCs w:val="28"/>
        </w:rPr>
      </w:pPr>
      <w:r w:rsidRPr="00C73325">
        <w:rPr>
          <w:sz w:val="28"/>
          <w:szCs w:val="28"/>
        </w:rPr>
        <w:t>- Dois pontos (:)</w:t>
      </w:r>
    </w:p>
    <w:p w:rsidR="00C73325" w:rsidRDefault="00C73325" w:rsidP="00C7332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73325" w:rsidRDefault="00C73325" w:rsidP="00C73325">
      <w:pPr>
        <w:jc w:val="both"/>
        <w:rPr>
          <w:sz w:val="28"/>
          <w:szCs w:val="28"/>
        </w:rPr>
      </w:pPr>
    </w:p>
    <w:p w:rsidR="00C73325" w:rsidRDefault="00C73325" w:rsidP="00C73325">
      <w:pPr>
        <w:jc w:val="both"/>
        <w:rPr>
          <w:sz w:val="28"/>
          <w:szCs w:val="28"/>
        </w:rPr>
      </w:pPr>
      <w:r>
        <w:rPr>
          <w:sz w:val="28"/>
          <w:szCs w:val="28"/>
        </w:rPr>
        <w:t>3. Quantos parágrafos tem o seu diálogo?</w:t>
      </w:r>
    </w:p>
    <w:p w:rsidR="00C73325" w:rsidRDefault="00C73325" w:rsidP="00C73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73325" w:rsidRDefault="00C73325" w:rsidP="00C73325">
      <w:pPr>
        <w:jc w:val="both"/>
        <w:rPr>
          <w:sz w:val="28"/>
          <w:szCs w:val="28"/>
        </w:rPr>
      </w:pPr>
    </w:p>
    <w:p w:rsidR="00C73325" w:rsidRDefault="00C73325" w:rsidP="00C73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Quando você fez uso da </w:t>
      </w:r>
      <w:proofErr w:type="gramStart"/>
      <w:r>
        <w:rPr>
          <w:sz w:val="28"/>
          <w:szCs w:val="28"/>
        </w:rPr>
        <w:t>pontuação :</w:t>
      </w:r>
      <w:proofErr w:type="gramEnd"/>
      <w:r>
        <w:rPr>
          <w:sz w:val="28"/>
          <w:szCs w:val="28"/>
        </w:rPr>
        <w:t xml:space="preserve"> - dois pontos?</w:t>
      </w:r>
    </w:p>
    <w:p w:rsidR="00C73325" w:rsidRDefault="00C73325" w:rsidP="00C73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73325" w:rsidRDefault="00C73325" w:rsidP="00C73325">
      <w:pPr>
        <w:jc w:val="both"/>
        <w:rPr>
          <w:sz w:val="28"/>
          <w:szCs w:val="28"/>
        </w:rPr>
      </w:pPr>
    </w:p>
    <w:p w:rsidR="00C73325" w:rsidRDefault="00C73325" w:rsidP="00C73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Você usou o travessão em algum momento da sua escrita? </w:t>
      </w:r>
    </w:p>
    <w:p w:rsidR="00C73325" w:rsidRPr="00C73325" w:rsidRDefault="00C73325" w:rsidP="00C7332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73325" w:rsidRPr="00C7332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52" w:rsidRDefault="00EC5152">
      <w:pPr>
        <w:spacing w:before="0"/>
      </w:pPr>
      <w:r>
        <w:separator/>
      </w:r>
    </w:p>
  </w:endnote>
  <w:endnote w:type="continuationSeparator" w:id="0">
    <w:p w:rsidR="00EC5152" w:rsidRDefault="00EC51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52" w:rsidRDefault="00EC5152">
      <w:pPr>
        <w:spacing w:before="0"/>
      </w:pPr>
      <w:r>
        <w:separator/>
      </w:r>
    </w:p>
  </w:footnote>
  <w:footnote w:type="continuationSeparator" w:id="0">
    <w:p w:rsidR="00EC5152" w:rsidRDefault="00EC51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035588">
      <w:rPr>
        <w:rStyle w:val="RefernciaSutil"/>
        <w:rFonts w:cs="Calibri"/>
        <w:smallCaps w:val="0"/>
        <w:color w:val="auto"/>
        <w:u w:val="none"/>
      </w:rPr>
      <w:t>14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F009E"/>
    <w:rsid w:val="000F1EEB"/>
    <w:rsid w:val="002711E6"/>
    <w:rsid w:val="002D3C94"/>
    <w:rsid w:val="002E4835"/>
    <w:rsid w:val="002E5EBA"/>
    <w:rsid w:val="002F2977"/>
    <w:rsid w:val="002F378C"/>
    <w:rsid w:val="00311FA2"/>
    <w:rsid w:val="0035293F"/>
    <w:rsid w:val="003942B1"/>
    <w:rsid w:val="003B51CE"/>
    <w:rsid w:val="00423988"/>
    <w:rsid w:val="00456561"/>
    <w:rsid w:val="00465AEE"/>
    <w:rsid w:val="004A4A38"/>
    <w:rsid w:val="004D2C27"/>
    <w:rsid w:val="004F05CB"/>
    <w:rsid w:val="005B77FA"/>
    <w:rsid w:val="005F35E0"/>
    <w:rsid w:val="0061151F"/>
    <w:rsid w:val="006206A3"/>
    <w:rsid w:val="006862CB"/>
    <w:rsid w:val="006A2335"/>
    <w:rsid w:val="00782E1E"/>
    <w:rsid w:val="007F0588"/>
    <w:rsid w:val="00817056"/>
    <w:rsid w:val="008E33F2"/>
    <w:rsid w:val="0090168F"/>
    <w:rsid w:val="00913648"/>
    <w:rsid w:val="00976B98"/>
    <w:rsid w:val="00993664"/>
    <w:rsid w:val="009A62EE"/>
    <w:rsid w:val="009B3F93"/>
    <w:rsid w:val="009D6F0B"/>
    <w:rsid w:val="00A36241"/>
    <w:rsid w:val="00BA1975"/>
    <w:rsid w:val="00BB3C0D"/>
    <w:rsid w:val="00BD25D4"/>
    <w:rsid w:val="00C57C8D"/>
    <w:rsid w:val="00C73325"/>
    <w:rsid w:val="00CB1518"/>
    <w:rsid w:val="00CE195B"/>
    <w:rsid w:val="00D058EF"/>
    <w:rsid w:val="00D56965"/>
    <w:rsid w:val="00D6385D"/>
    <w:rsid w:val="00D77F9B"/>
    <w:rsid w:val="00DE4B1A"/>
    <w:rsid w:val="00E20E07"/>
    <w:rsid w:val="00E343BC"/>
    <w:rsid w:val="00E52654"/>
    <w:rsid w:val="00EB65DC"/>
    <w:rsid w:val="00EC5152"/>
    <w:rsid w:val="00EC7E1A"/>
    <w:rsid w:val="00F10D46"/>
    <w:rsid w:val="00F616D7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vcultura.com.br/videos/31259_castelo-ra-tim-bum-o-eco-ceci-lia-meirel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36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2020-08-13T18:09:00Z</dcterms:created>
  <dcterms:modified xsi:type="dcterms:W3CDTF">2020-08-13T18:45:00Z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