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A852EA" w:rsidP="00A852E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</w:t>
      </w:r>
      <w:r w:rsidR="008D0A5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706E8C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 w:rsidR="008D0A5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706E8C">
        <w:rPr>
          <w:rFonts w:asciiTheme="minorHAnsi" w:hAnsiTheme="minorHAnsi" w:cstheme="minorHAnsi"/>
          <w:sz w:val="28"/>
          <w:szCs w:val="28"/>
          <w:lang w:eastAsia="ja-JP" w:bidi="ar-SA"/>
        </w:rPr>
        <w:t>artrópodes  (</w:t>
      </w:r>
      <w:r w:rsidR="008D0A5C">
        <w:rPr>
          <w:rFonts w:asciiTheme="minorHAnsi" w:hAnsiTheme="minorHAnsi" w:cstheme="minorHAnsi"/>
          <w:sz w:val="28"/>
          <w:szCs w:val="28"/>
          <w:lang w:eastAsia="ja-JP" w:bidi="ar-SA"/>
        </w:rPr>
        <w:t>continuação</w:t>
      </w:r>
      <w:r w:rsidR="00706E8C">
        <w:rPr>
          <w:rFonts w:asciiTheme="minorHAnsi" w:hAnsiTheme="minorHAnsi" w:cstheme="minorHAnsi"/>
          <w:sz w:val="28"/>
          <w:szCs w:val="28"/>
          <w:lang w:eastAsia="ja-JP" w:bidi="ar-SA"/>
        </w:rPr>
        <w:t>)</w:t>
      </w:r>
      <w:bookmarkStart w:id="0" w:name="_GoBack"/>
      <w:bookmarkEnd w:id="0"/>
    </w:p>
    <w:p w:rsidR="00A852EA" w:rsidRDefault="00A852EA" w:rsidP="00A852EA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36C7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Como continuação da aula anterior vocês terminarão o roteiro para iniciar a pesquisa dos artrópodes.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Não esqueça de postar seu roteiro pronto no </w:t>
      </w:r>
      <w:proofErr w:type="spellStart"/>
      <w:r w:rsidRPr="008D0A5C">
        <w:rPr>
          <w:rFonts w:asciiTheme="minorHAnsi" w:hAnsiTheme="minorHAnsi" w:cstheme="minorHAnsi"/>
          <w:i/>
          <w:sz w:val="28"/>
          <w:szCs w:val="28"/>
          <w:lang w:eastAsia="ja-JP" w:bidi="ar-SA"/>
        </w:rPr>
        <w:t>moodle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</w:t>
      </w:r>
    </w:p>
    <w:p w:rsidR="00A852EA" w:rsidRPr="00936C71" w:rsidRDefault="00A852EA" w:rsidP="00A852EA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Seu roteiro de pesquisa deve ter: 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Tema a ser pesquisado (descreva com riqueza de detalhes):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36C71">
        <w:rPr>
          <w:rFonts w:asciiTheme="minorHAnsi" w:hAnsiTheme="minorHAnsi" w:cstheme="minorHAnsi"/>
          <w:b/>
          <w:sz w:val="28"/>
          <w:szCs w:val="28"/>
          <w:lang w:eastAsia="ja-JP" w:bidi="ar-SA"/>
        </w:rPr>
        <w:t>Por exemplo: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-  nome do grupo de artrópodes a ser pesquisado;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-  suas características;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-  local onde vive</w:t>
      </w:r>
      <w:r w:rsidR="008D0A5C">
        <w:rPr>
          <w:rFonts w:asciiTheme="minorHAnsi" w:hAnsiTheme="minorHAnsi" w:cstheme="minorHAnsi"/>
          <w:sz w:val="28"/>
          <w:szCs w:val="28"/>
          <w:lang w:eastAsia="ja-JP" w:bidi="ar-SA"/>
        </w:rPr>
        <w:t>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;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 curiosidades etc. 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</w:t>
      </w:r>
      <w:r w:rsidR="008D0A5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Meios e fontes utilizados durante a pesquisa: </w:t>
      </w: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Utilize mais de uma fonte para sua pesquisa. Verifique se a fonte consultada é confiável. </w:t>
      </w:r>
    </w:p>
    <w:p w:rsidR="00A852EA" w:rsidRDefault="008D0A5C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</w:t>
      </w:r>
      <w:r w:rsidR="00ED692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Diversifique suas fontes: além de sites, utilize livros, revistas etc. </w:t>
      </w:r>
    </w:p>
    <w:p w:rsidR="0056450C" w:rsidRDefault="0056450C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6450C" w:rsidRDefault="0056450C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852EA" w:rsidRDefault="00A852EA" w:rsidP="00A852E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C656A" w:rsidRPr="003A3218" w:rsidRDefault="008C656A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8C656A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E3" w:rsidRDefault="003179E3">
      <w:pPr>
        <w:spacing w:before="0"/>
      </w:pPr>
      <w:r>
        <w:separator/>
      </w:r>
    </w:p>
  </w:endnote>
  <w:endnote w:type="continuationSeparator" w:id="0">
    <w:p w:rsidR="003179E3" w:rsidRDefault="003179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E3" w:rsidRDefault="003179E3">
      <w:pPr>
        <w:spacing w:before="0"/>
      </w:pPr>
      <w:r>
        <w:separator/>
      </w:r>
    </w:p>
  </w:footnote>
  <w:footnote w:type="continuationSeparator" w:id="0">
    <w:p w:rsidR="003179E3" w:rsidRDefault="003179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719A5">
      <w:rPr>
        <w:rStyle w:val="RefernciaSutil"/>
        <w:rFonts w:cs="Calibri"/>
        <w:smallCaps w:val="0"/>
        <w:color w:val="auto"/>
        <w:u w:val="none"/>
      </w:rPr>
      <w:t>14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D51"/>
    <w:multiLevelType w:val="hybridMultilevel"/>
    <w:tmpl w:val="113A4BC8"/>
    <w:lvl w:ilvl="0" w:tplc="17F6AF20"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65F6"/>
    <w:rsid w:val="002B07F9"/>
    <w:rsid w:val="00310CB6"/>
    <w:rsid w:val="003179E3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6450C"/>
    <w:rsid w:val="005E02A4"/>
    <w:rsid w:val="005E4E47"/>
    <w:rsid w:val="005F1248"/>
    <w:rsid w:val="00651B51"/>
    <w:rsid w:val="006719A5"/>
    <w:rsid w:val="00675CDD"/>
    <w:rsid w:val="0069238B"/>
    <w:rsid w:val="00694B9C"/>
    <w:rsid w:val="00706E8C"/>
    <w:rsid w:val="007A76CB"/>
    <w:rsid w:val="00882593"/>
    <w:rsid w:val="008A3641"/>
    <w:rsid w:val="008A54DF"/>
    <w:rsid w:val="008C656A"/>
    <w:rsid w:val="008D0A5C"/>
    <w:rsid w:val="008F0DED"/>
    <w:rsid w:val="009149C3"/>
    <w:rsid w:val="00920812"/>
    <w:rsid w:val="0092469A"/>
    <w:rsid w:val="009800F5"/>
    <w:rsid w:val="00993602"/>
    <w:rsid w:val="00A76666"/>
    <w:rsid w:val="00A852EA"/>
    <w:rsid w:val="00AD1A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ED6928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2020-08-13T13:39:00Z</cp:lastPrinted>
  <dcterms:created xsi:type="dcterms:W3CDTF">2020-08-13T13:29:00Z</dcterms:created>
  <dcterms:modified xsi:type="dcterms:W3CDTF">2020-08-13T13:40:00Z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