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0E7180" w:rsidP="001B6FB6">
      <w:pPr>
        <w:pStyle w:val="ttulo-IEIJ"/>
        <w:pBdr>
          <w:bottom w:val="triple" w:sz="4" w:space="8" w:color="auto"/>
        </w:pBdr>
        <w:spacing w:after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1B6FB6"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</w:p>
    <w:p w:rsidR="00012E49" w:rsidRPr="001B6FB6" w:rsidRDefault="001B6FB6" w:rsidP="001B6FB6">
      <w:pPr>
        <w:tabs>
          <w:tab w:val="left" w:pos="60"/>
        </w:tabs>
        <w:spacing w:before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sz w:val="26"/>
          <w:szCs w:val="26"/>
        </w:rPr>
        <w:tab/>
      </w:r>
      <w:r w:rsidR="00012E49" w:rsidRPr="001B6FB6">
        <w:rPr>
          <w:rFonts w:asciiTheme="minorHAnsi" w:hAnsiTheme="minorHAnsi" w:cstheme="minorHAnsi"/>
          <w:sz w:val="26"/>
          <w:szCs w:val="26"/>
        </w:rPr>
        <w:t xml:space="preserve">Durante a semana, você começou algumas investigações sobre o projeto “Dividir é preciso”. Faça a melhora da questão a seguir, seguindo todas as orientações: </w:t>
      </w:r>
    </w:p>
    <w:p w:rsidR="00012E49" w:rsidRPr="001B6FB6" w:rsidRDefault="00012E49" w:rsidP="001B6FB6">
      <w:pPr>
        <w:pStyle w:val="Pargrafoda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pStyle w:val="PargrafodaLista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sz w:val="26"/>
          <w:szCs w:val="26"/>
        </w:rPr>
        <w:t xml:space="preserve">• Leia o enunciado com </w:t>
      </w:r>
      <w:r w:rsidRPr="001B6FB6">
        <w:rPr>
          <w:rFonts w:asciiTheme="minorHAnsi" w:hAnsiTheme="minorHAnsi" w:cstheme="minorHAnsi"/>
          <w:b/>
          <w:sz w:val="26"/>
          <w:szCs w:val="26"/>
        </w:rPr>
        <w:t xml:space="preserve">MUITA </w:t>
      </w:r>
      <w:r w:rsidRPr="001B6FB6">
        <w:rPr>
          <w:rFonts w:asciiTheme="minorHAnsi" w:hAnsiTheme="minorHAnsi" w:cstheme="minorHAnsi"/>
          <w:sz w:val="26"/>
          <w:szCs w:val="26"/>
        </w:rPr>
        <w:t xml:space="preserve">atenção. Leia quantas vezes for necessário. </w:t>
      </w:r>
    </w:p>
    <w:p w:rsidR="00012E49" w:rsidRPr="001B6FB6" w:rsidRDefault="00012E49" w:rsidP="001B6FB6">
      <w:pPr>
        <w:pStyle w:val="PargrafodaLista"/>
        <w:ind w:left="0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1B6FB6">
        <w:rPr>
          <w:rFonts w:asciiTheme="minorHAnsi" w:hAnsiTheme="minorHAnsi" w:cstheme="minorHAnsi"/>
          <w:sz w:val="26"/>
          <w:szCs w:val="26"/>
        </w:rPr>
        <w:t xml:space="preserve">• </w:t>
      </w:r>
      <w:r w:rsidRPr="001B6FB6">
        <w:rPr>
          <w:rFonts w:asciiTheme="minorHAnsi" w:hAnsiTheme="minorHAnsi" w:cstheme="minorHAnsi"/>
          <w:b/>
          <w:sz w:val="26"/>
          <w:szCs w:val="26"/>
        </w:rPr>
        <w:t>JUSTIFIQUE TODAS</w:t>
      </w:r>
      <w:r w:rsidRPr="001B6FB6">
        <w:rPr>
          <w:rFonts w:asciiTheme="minorHAnsi" w:hAnsiTheme="minorHAnsi" w:cstheme="minorHAnsi"/>
          <w:sz w:val="26"/>
          <w:szCs w:val="26"/>
        </w:rPr>
        <w:t xml:space="preserve"> as sentenças que estiverem erradas. Explique seu pensamento, ou até mesmo formule hipóte</w:t>
      </w:r>
      <w:r w:rsidR="001B6FB6">
        <w:rPr>
          <w:rFonts w:asciiTheme="minorHAnsi" w:hAnsiTheme="minorHAnsi" w:cstheme="minorHAnsi"/>
          <w:sz w:val="26"/>
          <w:szCs w:val="26"/>
        </w:rPr>
        <w:t xml:space="preserve">ses a respeito do que </w:t>
      </w:r>
      <w:r w:rsidRPr="001B6FB6">
        <w:rPr>
          <w:rFonts w:asciiTheme="minorHAnsi" w:hAnsiTheme="minorHAnsi" w:cstheme="minorHAnsi"/>
          <w:sz w:val="26"/>
          <w:szCs w:val="26"/>
        </w:rPr>
        <w:t xml:space="preserve">está sendo dito. </w:t>
      </w:r>
    </w:p>
    <w:p w:rsidR="00012E49" w:rsidRPr="001B6FB6" w:rsidRDefault="00012E49" w:rsidP="001B6FB6">
      <w:pPr>
        <w:spacing w:before="0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Default="001B6FB6" w:rsidP="001B6FB6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813435</wp:posOffset>
            </wp:positionV>
            <wp:extent cx="3505200" cy="1152525"/>
            <wp:effectExtent l="0" t="0" r="0" b="9525"/>
            <wp:wrapSquare wrapText="bothSides"/>
            <wp:docPr id="3" name="Imagem 3" descr="Projeto Shalom : Elementos da divis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Projeto Shalom : Elementos da divisão matemát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" t="5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2E49" w:rsidRPr="001B6FB6">
        <w:rPr>
          <w:rFonts w:asciiTheme="minorHAnsi" w:hAnsiTheme="minorHAnsi" w:cstheme="minorHAnsi"/>
          <w:sz w:val="26"/>
          <w:szCs w:val="26"/>
        </w:rPr>
        <w:t>Nesta questão você será o investigador das divisões. Separe papel, lápis borracha e calculadora para utilizar e desvendar quais afirmações estão corretas. Justifique as que estiverem erradas.</w:t>
      </w:r>
      <w:r w:rsidRPr="001B6FB6">
        <w:rPr>
          <w:rFonts w:asciiTheme="minorHAnsi" w:hAnsiTheme="minorHAnsi" w:cstheme="minorHAnsi"/>
          <w:noProof/>
          <w:sz w:val="26"/>
          <w:szCs w:val="26"/>
          <w:lang w:eastAsia="pt-BR" w:bidi="ar-SA"/>
        </w:rPr>
        <w:t xml:space="preserve"> </w:t>
      </w:r>
    </w:p>
    <w:p w:rsidR="001B6FB6" w:rsidRDefault="001B6FB6" w:rsidP="001B6FB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1B6FB6" w:rsidRDefault="001B6FB6" w:rsidP="001B6FB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1B6FB6" w:rsidRPr="001B6FB6" w:rsidRDefault="001B6FB6" w:rsidP="001B6FB6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pStyle w:val="PargrafodaLista"/>
        <w:numPr>
          <w:ilvl w:val="0"/>
          <w:numId w:val="8"/>
        </w:numPr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sz w:val="26"/>
          <w:szCs w:val="26"/>
        </w:rPr>
        <w:t>Numa divisão, o quociente pode ser menor que o divisor.</w:t>
      </w:r>
    </w:p>
    <w:p w:rsidR="00012E49" w:rsidRPr="001B6FB6" w:rsidRDefault="00012E49" w:rsidP="001B6FB6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pStyle w:val="PargrafodaLista"/>
        <w:numPr>
          <w:ilvl w:val="0"/>
          <w:numId w:val="8"/>
        </w:numPr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sz w:val="26"/>
          <w:szCs w:val="26"/>
        </w:rPr>
        <w:t>Numa divisão, o quociente pode ser maior que o divisor.</w:t>
      </w:r>
    </w:p>
    <w:p w:rsidR="00012E49" w:rsidRPr="001B6FB6" w:rsidRDefault="00012E49" w:rsidP="001B6FB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pStyle w:val="PargrafodaLista"/>
        <w:numPr>
          <w:ilvl w:val="0"/>
          <w:numId w:val="8"/>
        </w:numPr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sz w:val="26"/>
          <w:szCs w:val="26"/>
        </w:rPr>
        <w:t>Numa divisão, o resto pode ser menor que o quociente.</w:t>
      </w:r>
    </w:p>
    <w:p w:rsidR="00012E49" w:rsidRPr="001B6FB6" w:rsidRDefault="00012E49" w:rsidP="001B6FB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pStyle w:val="PargrafodaLista"/>
        <w:numPr>
          <w:ilvl w:val="0"/>
          <w:numId w:val="8"/>
        </w:numPr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sz w:val="26"/>
          <w:szCs w:val="26"/>
        </w:rPr>
        <w:t>Numa divisão, o reto pode ser maior que o quociente.</w:t>
      </w:r>
    </w:p>
    <w:p w:rsidR="00012E49" w:rsidRPr="001B6FB6" w:rsidRDefault="00012E49" w:rsidP="001B6FB6">
      <w:pPr>
        <w:pStyle w:val="Pargrafoda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pStyle w:val="PargrafodaLista"/>
        <w:numPr>
          <w:ilvl w:val="0"/>
          <w:numId w:val="8"/>
        </w:numPr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sz w:val="26"/>
          <w:szCs w:val="26"/>
        </w:rPr>
        <w:t>Numa divisão, o resto pode ser maior que o divisor.</w:t>
      </w:r>
    </w:p>
    <w:p w:rsidR="00012E49" w:rsidRPr="001B6FB6" w:rsidRDefault="00012E49" w:rsidP="001B6FB6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pStyle w:val="PargrafodaLista"/>
        <w:numPr>
          <w:ilvl w:val="0"/>
          <w:numId w:val="8"/>
        </w:numPr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sz w:val="26"/>
          <w:szCs w:val="26"/>
        </w:rPr>
        <w:t>Numa divisão, a prova real pode ser realizada apenas multiplicando o quociente pelo divisor.</w:t>
      </w:r>
    </w:p>
    <w:p w:rsidR="00012E49" w:rsidRPr="001B6FB6" w:rsidRDefault="00012E49" w:rsidP="001B6FB6">
      <w:pPr>
        <w:pStyle w:val="PargrafodaLista"/>
        <w:ind w:left="0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012E49" w:rsidRPr="001B6FB6" w:rsidRDefault="00012E49" w:rsidP="001B6FB6">
      <w:pPr>
        <w:pStyle w:val="PargrafodaLista"/>
        <w:numPr>
          <w:ilvl w:val="0"/>
          <w:numId w:val="8"/>
        </w:numPr>
        <w:spacing w:line="360" w:lineRule="auto"/>
        <w:ind w:left="0"/>
        <w:jc w:val="both"/>
        <w:rPr>
          <w:rFonts w:asciiTheme="minorHAnsi" w:hAnsiTheme="minorHAnsi" w:cstheme="minorHAnsi"/>
          <w:sz w:val="26"/>
          <w:szCs w:val="26"/>
        </w:rPr>
      </w:pPr>
      <w:r w:rsidRPr="001B6FB6">
        <w:rPr>
          <w:rFonts w:asciiTheme="minorHAnsi" w:hAnsiTheme="minorHAnsi" w:cstheme="minorHAnsi"/>
          <w:sz w:val="26"/>
          <w:szCs w:val="26"/>
        </w:rPr>
        <w:t>Numa divisão, a prova real pode ser realizada multiplicando o quociente pelo divisor e depois somando esse produto com o resto.</w:t>
      </w:r>
    </w:p>
    <w:p w:rsidR="00012E49" w:rsidRDefault="00012E49" w:rsidP="001B6FB6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1B6FB6" w:rsidRPr="004650F0" w:rsidRDefault="001B6FB6" w:rsidP="001B6FB6">
      <w:pPr>
        <w:pStyle w:val="PargrafodaLista"/>
        <w:numPr>
          <w:ilvl w:val="0"/>
          <w:numId w:val="10"/>
        </w:numPr>
        <w:tabs>
          <w:tab w:val="left" w:pos="3233"/>
        </w:tabs>
        <w:jc w:val="both"/>
        <w:rPr>
          <w:rFonts w:asciiTheme="minorHAnsi" w:hAnsiTheme="minorHAnsi" w:cstheme="minorHAnsi"/>
          <w:sz w:val="26"/>
          <w:szCs w:val="26"/>
          <w:lang w:eastAsia="ja-JP" w:bidi="ar-SA"/>
        </w:rPr>
      </w:pPr>
      <w:r w:rsidRPr="004650F0">
        <w:rPr>
          <w:rFonts w:asciiTheme="minorHAnsi" w:hAnsiTheme="minorHAnsi" w:cstheme="minorHAnsi"/>
          <w:sz w:val="26"/>
          <w:szCs w:val="26"/>
          <w:lang w:eastAsia="ja-JP" w:bidi="ar-SA"/>
        </w:rPr>
        <w:lastRenderedPageBreak/>
        <w:t xml:space="preserve">Em um quadrado mágico, a soma dos números em cada linha, coluna e diagonal é a mesma. No quadrado mágico abaixo, quanto vale </w:t>
      </w:r>
      <w:proofErr w:type="spellStart"/>
      <w:r w:rsidRPr="004650F0">
        <w:rPr>
          <w:rFonts w:asciiTheme="minorHAnsi" w:hAnsiTheme="minorHAnsi" w:cstheme="minorHAnsi"/>
          <w:i/>
          <w:sz w:val="26"/>
          <w:szCs w:val="26"/>
          <w:lang w:eastAsia="ja-JP" w:bidi="ar-SA"/>
        </w:rPr>
        <w:t>a+b+c</w:t>
      </w:r>
      <w:proofErr w:type="spellEnd"/>
      <w:r w:rsidRPr="004650F0">
        <w:rPr>
          <w:rFonts w:asciiTheme="minorHAnsi" w:hAnsiTheme="minorHAnsi" w:cstheme="minorHAnsi"/>
          <w:i/>
          <w:sz w:val="26"/>
          <w:szCs w:val="26"/>
          <w:lang w:eastAsia="ja-JP" w:bidi="ar-SA"/>
        </w:rPr>
        <w:t>?</w:t>
      </w:r>
    </w:p>
    <w:p w:rsidR="00002434" w:rsidRDefault="00002434" w:rsidP="00002434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3111" w:type="dxa"/>
        <w:tblLook w:val="04A0" w:firstRow="1" w:lastRow="0" w:firstColumn="1" w:lastColumn="0" w:noHBand="0" w:noVBand="1"/>
      </w:tblPr>
      <w:tblGrid>
        <w:gridCol w:w="1129"/>
        <w:gridCol w:w="1134"/>
        <w:gridCol w:w="1134"/>
      </w:tblGrid>
      <w:tr w:rsidR="00002434" w:rsidTr="00002434">
        <w:tc>
          <w:tcPr>
            <w:tcW w:w="1129" w:type="dxa"/>
            <w:vAlign w:val="center"/>
          </w:tcPr>
          <w:p w:rsidR="00002434" w:rsidRDefault="00002434" w:rsidP="0000243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16</w:t>
            </w:r>
          </w:p>
        </w:tc>
        <w:tc>
          <w:tcPr>
            <w:tcW w:w="1134" w:type="dxa"/>
            <w:vAlign w:val="center"/>
          </w:tcPr>
          <w:p w:rsidR="00002434" w:rsidRDefault="00002434" w:rsidP="0000243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2</w:t>
            </w:r>
          </w:p>
        </w:tc>
        <w:tc>
          <w:tcPr>
            <w:tcW w:w="1134" w:type="dxa"/>
            <w:vAlign w:val="center"/>
          </w:tcPr>
          <w:p w:rsidR="00002434" w:rsidRPr="00002434" w:rsidRDefault="00002434" w:rsidP="0000243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  <w:t>a</w:t>
            </w:r>
            <w:proofErr w:type="gramEnd"/>
          </w:p>
        </w:tc>
      </w:tr>
      <w:tr w:rsidR="00002434" w:rsidTr="00002434">
        <w:tc>
          <w:tcPr>
            <w:tcW w:w="1129" w:type="dxa"/>
            <w:vAlign w:val="center"/>
          </w:tcPr>
          <w:p w:rsidR="00002434" w:rsidRDefault="00002434" w:rsidP="0000243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proofErr w:type="gramStart"/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c</w:t>
            </w:r>
            <w:proofErr w:type="gramEnd"/>
          </w:p>
        </w:tc>
        <w:tc>
          <w:tcPr>
            <w:tcW w:w="1134" w:type="dxa"/>
            <w:vAlign w:val="center"/>
          </w:tcPr>
          <w:p w:rsidR="00002434" w:rsidRDefault="00002434" w:rsidP="0000243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10</w:t>
            </w:r>
          </w:p>
        </w:tc>
        <w:tc>
          <w:tcPr>
            <w:tcW w:w="1134" w:type="dxa"/>
            <w:vAlign w:val="center"/>
          </w:tcPr>
          <w:p w:rsidR="00002434" w:rsidRPr="00002434" w:rsidRDefault="00002434" w:rsidP="0000243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  <w:proofErr w:type="gramStart"/>
            <w:r w:rsidRPr="00002434"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  <w:t>d</w:t>
            </w:r>
            <w:proofErr w:type="gramEnd"/>
          </w:p>
        </w:tc>
      </w:tr>
      <w:tr w:rsidR="00002434" w:rsidTr="00002434">
        <w:tc>
          <w:tcPr>
            <w:tcW w:w="1129" w:type="dxa"/>
            <w:vAlign w:val="center"/>
          </w:tcPr>
          <w:p w:rsidR="00002434" w:rsidRPr="00002434" w:rsidRDefault="00002434" w:rsidP="0000243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  <w:proofErr w:type="gramStart"/>
            <w:r w:rsidRPr="00002434"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  <w:t>b</w:t>
            </w:r>
            <w:proofErr w:type="gramEnd"/>
          </w:p>
        </w:tc>
        <w:tc>
          <w:tcPr>
            <w:tcW w:w="1134" w:type="dxa"/>
            <w:vAlign w:val="center"/>
          </w:tcPr>
          <w:p w:rsidR="00002434" w:rsidRPr="00002434" w:rsidRDefault="00002434" w:rsidP="0000243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</w:pPr>
            <w:proofErr w:type="gramStart"/>
            <w:r w:rsidRPr="00002434">
              <w:rPr>
                <w:rFonts w:asciiTheme="minorHAnsi" w:hAnsiTheme="minorHAnsi" w:cstheme="minorHAnsi"/>
                <w:i/>
                <w:sz w:val="28"/>
                <w:szCs w:val="28"/>
                <w:lang w:eastAsia="ja-JP" w:bidi="ar-SA"/>
              </w:rPr>
              <w:t>e</w:t>
            </w:r>
            <w:proofErr w:type="gramEnd"/>
          </w:p>
        </w:tc>
        <w:tc>
          <w:tcPr>
            <w:tcW w:w="1134" w:type="dxa"/>
            <w:vAlign w:val="center"/>
          </w:tcPr>
          <w:p w:rsidR="00002434" w:rsidRDefault="00002434" w:rsidP="00002434">
            <w:pPr>
              <w:tabs>
                <w:tab w:val="left" w:pos="3233"/>
              </w:tabs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4</w:t>
            </w:r>
          </w:p>
        </w:tc>
      </w:tr>
    </w:tbl>
    <w:p w:rsidR="00002434" w:rsidRDefault="00002434" w:rsidP="00002434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650F0" w:rsidRDefault="004650F0" w:rsidP="00002434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650F0" w:rsidRPr="004650F0" w:rsidRDefault="004650F0" w:rsidP="004650F0">
      <w:pPr>
        <w:pStyle w:val="PargrafodaLista"/>
        <w:numPr>
          <w:ilvl w:val="0"/>
          <w:numId w:val="11"/>
        </w:numPr>
        <w:tabs>
          <w:tab w:val="left" w:pos="3233"/>
        </w:tabs>
        <w:jc w:val="both"/>
        <w:rPr>
          <w:rFonts w:asciiTheme="minorHAnsi" w:hAnsiTheme="minorHAnsi" w:cstheme="minorHAnsi"/>
          <w:i/>
          <w:sz w:val="28"/>
          <w:szCs w:val="28"/>
          <w:lang w:eastAsia="ja-JP" w:bidi="ar-SA"/>
        </w:rPr>
      </w:pPr>
      <w:r w:rsidRPr="004650F0">
        <w:rPr>
          <w:rFonts w:asciiTheme="minorHAnsi" w:hAnsiTheme="minorHAnsi" w:cstheme="minorHAnsi"/>
          <w:i/>
          <w:sz w:val="28"/>
          <w:szCs w:val="28"/>
          <w:lang w:eastAsia="ja-JP" w:bidi="ar-SA"/>
        </w:rPr>
        <w:t>Apresente suas resoluções e pensamentos aqui:</w:t>
      </w:r>
    </w:p>
    <w:p w:rsidR="004650F0" w:rsidRDefault="004650F0" w:rsidP="00002434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029" w:rsidTr="00894029">
        <w:tc>
          <w:tcPr>
            <w:tcW w:w="9628" w:type="dxa"/>
          </w:tcPr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894029" w:rsidRDefault="00894029" w:rsidP="00002434">
            <w:pPr>
              <w:tabs>
                <w:tab w:val="left" w:pos="3233"/>
              </w:tabs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894029" w:rsidRPr="00002434" w:rsidRDefault="00894029" w:rsidP="00002434">
      <w:pPr>
        <w:tabs>
          <w:tab w:val="left" w:pos="3233"/>
        </w:tabs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894029" w:rsidRPr="0000243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1F" w:rsidRDefault="0045691F">
      <w:pPr>
        <w:spacing w:before="0"/>
      </w:pPr>
      <w:r>
        <w:separator/>
      </w:r>
    </w:p>
  </w:endnote>
  <w:endnote w:type="continuationSeparator" w:id="0">
    <w:p w:rsidR="0045691F" w:rsidRDefault="004569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1F" w:rsidRDefault="0045691F">
      <w:pPr>
        <w:spacing w:before="0"/>
      </w:pPr>
      <w:r>
        <w:separator/>
      </w:r>
    </w:p>
  </w:footnote>
  <w:footnote w:type="continuationSeparator" w:id="0">
    <w:p w:rsidR="0045691F" w:rsidRDefault="004569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2637EB">
      <w:rPr>
        <w:rStyle w:val="RefernciaSutil"/>
        <w:rFonts w:cs="Calibri"/>
        <w:smallCaps w:val="0"/>
        <w:color w:val="auto"/>
        <w:u w:val="none"/>
      </w:rPr>
      <w:t>14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7A76CB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E59A2"/>
    <w:multiLevelType w:val="hybridMultilevel"/>
    <w:tmpl w:val="BAFAB53A"/>
    <w:lvl w:ilvl="0" w:tplc="25A0D484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3685C"/>
    <w:multiLevelType w:val="hybridMultilevel"/>
    <w:tmpl w:val="255826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57651"/>
    <w:multiLevelType w:val="hybridMultilevel"/>
    <w:tmpl w:val="19FE77EE"/>
    <w:lvl w:ilvl="0" w:tplc="540A8DB6">
      <w:start w:val="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D273D"/>
    <w:multiLevelType w:val="hybridMultilevel"/>
    <w:tmpl w:val="27FA00C4"/>
    <w:lvl w:ilvl="0" w:tplc="BD34FD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D360D"/>
    <w:multiLevelType w:val="hybridMultilevel"/>
    <w:tmpl w:val="D0F4DC50"/>
    <w:lvl w:ilvl="0" w:tplc="14D0D15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2434"/>
    <w:rsid w:val="000037AC"/>
    <w:rsid w:val="00012E49"/>
    <w:rsid w:val="0009664C"/>
    <w:rsid w:val="000A59E3"/>
    <w:rsid w:val="000E7180"/>
    <w:rsid w:val="000F6BFB"/>
    <w:rsid w:val="00176ACC"/>
    <w:rsid w:val="001B6FB6"/>
    <w:rsid w:val="001C085D"/>
    <w:rsid w:val="001E2BA0"/>
    <w:rsid w:val="002637EB"/>
    <w:rsid w:val="002A65F6"/>
    <w:rsid w:val="002B07F9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C42BA"/>
    <w:rsid w:val="003E4DCA"/>
    <w:rsid w:val="00400ECA"/>
    <w:rsid w:val="0045691F"/>
    <w:rsid w:val="004650F0"/>
    <w:rsid w:val="00521C4B"/>
    <w:rsid w:val="005E02A4"/>
    <w:rsid w:val="005E4E47"/>
    <w:rsid w:val="005F1248"/>
    <w:rsid w:val="00651B51"/>
    <w:rsid w:val="00675CDD"/>
    <w:rsid w:val="0069238B"/>
    <w:rsid w:val="00694B9C"/>
    <w:rsid w:val="007A76CB"/>
    <w:rsid w:val="00882593"/>
    <w:rsid w:val="00894029"/>
    <w:rsid w:val="008A3641"/>
    <w:rsid w:val="008A54DF"/>
    <w:rsid w:val="008F0DED"/>
    <w:rsid w:val="009149C3"/>
    <w:rsid w:val="00920812"/>
    <w:rsid w:val="0092469A"/>
    <w:rsid w:val="009800F5"/>
    <w:rsid w:val="00993602"/>
    <w:rsid w:val="00A76666"/>
    <w:rsid w:val="00AD1ADF"/>
    <w:rsid w:val="00BB0C40"/>
    <w:rsid w:val="00C14D34"/>
    <w:rsid w:val="00C34AE7"/>
    <w:rsid w:val="00C6779C"/>
    <w:rsid w:val="00CB70CC"/>
    <w:rsid w:val="00CE1D3D"/>
    <w:rsid w:val="00CE66E7"/>
    <w:rsid w:val="00D123D7"/>
    <w:rsid w:val="00D13922"/>
    <w:rsid w:val="00D213A0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002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22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7</cp:revision>
  <cp:lastPrinted>2012-02-10T19:10:00Z</cp:lastPrinted>
  <dcterms:created xsi:type="dcterms:W3CDTF">2020-08-13T12:37:00Z</dcterms:created>
  <dcterms:modified xsi:type="dcterms:W3CDTF">2020-08-13T13:06:00Z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