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0E" w:rsidRDefault="00953459" w:rsidP="002F378C">
      <w:pPr>
        <w:pStyle w:val="01Ttulo-IEIJ"/>
      </w:pPr>
      <w:bookmarkStart w:id="0" w:name="_GoBack"/>
      <w:bookmarkEnd w:id="0"/>
      <w:r>
        <w:t>CIÊNCIAS</w:t>
      </w:r>
    </w:p>
    <w:p w:rsidR="00CC0705" w:rsidRPr="00CC0705" w:rsidRDefault="00CC0705" w:rsidP="00197DC3">
      <w:pPr>
        <w:pStyle w:val="03Texto-IEIJ"/>
      </w:pPr>
    </w:p>
    <w:p w:rsidR="00CC0705" w:rsidRPr="00CC0705" w:rsidRDefault="00CC0705" w:rsidP="00CC0705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CC0705">
        <w:rPr>
          <w:sz w:val="28"/>
          <w:szCs w:val="28"/>
        </w:rPr>
        <w:t>Leia com atenção:</w:t>
      </w:r>
    </w:p>
    <w:p w:rsidR="00CC0705" w:rsidRPr="00CC0705" w:rsidRDefault="00CC0705" w:rsidP="00CC0705">
      <w:pPr>
        <w:rPr>
          <w:sz w:val="28"/>
          <w:szCs w:val="28"/>
        </w:rPr>
      </w:pPr>
    </w:p>
    <w:p w:rsidR="00CC0705" w:rsidRDefault="00CC0705" w:rsidP="00CC0705">
      <w:pPr>
        <w:tabs>
          <w:tab w:val="left" w:pos="1155"/>
        </w:tabs>
      </w:pPr>
      <w:r w:rsidRPr="00CC0705"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1317AC76" wp14:editId="0E3FF4E6">
            <wp:simplePos x="0" y="0"/>
            <wp:positionH relativeFrom="column">
              <wp:posOffset>3470910</wp:posOffset>
            </wp:positionH>
            <wp:positionV relativeFrom="paragraph">
              <wp:posOffset>12065</wp:posOffset>
            </wp:positionV>
            <wp:extent cx="2466975" cy="1000125"/>
            <wp:effectExtent l="0" t="0" r="9525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0705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4F6D1941" wp14:editId="276EBFB6">
            <wp:simplePos x="0" y="0"/>
            <wp:positionH relativeFrom="column">
              <wp:posOffset>356235</wp:posOffset>
            </wp:positionH>
            <wp:positionV relativeFrom="paragraph">
              <wp:posOffset>12065</wp:posOffset>
            </wp:positionV>
            <wp:extent cx="2466975" cy="96202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:rsidR="00CC0705" w:rsidRPr="00CC0705" w:rsidRDefault="00CC0705" w:rsidP="00CC0705"/>
    <w:p w:rsidR="00CC0705" w:rsidRPr="00CC0705" w:rsidRDefault="00CC0705" w:rsidP="00CC0705"/>
    <w:p w:rsidR="00CC0705" w:rsidRPr="00CC0705" w:rsidRDefault="00CC0705" w:rsidP="00CC0705"/>
    <w:p w:rsidR="00CC0705" w:rsidRDefault="00CC0705" w:rsidP="00CC0705">
      <w:r w:rsidRPr="00CC0705"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64732698" wp14:editId="309C85FD">
            <wp:simplePos x="0" y="0"/>
            <wp:positionH relativeFrom="column">
              <wp:posOffset>3470910</wp:posOffset>
            </wp:positionH>
            <wp:positionV relativeFrom="paragraph">
              <wp:posOffset>51435</wp:posOffset>
            </wp:positionV>
            <wp:extent cx="2390775" cy="847725"/>
            <wp:effectExtent l="0" t="0" r="9525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0705">
        <w:rPr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438534AE" wp14:editId="6842E248">
            <wp:simplePos x="0" y="0"/>
            <wp:positionH relativeFrom="column">
              <wp:posOffset>318135</wp:posOffset>
            </wp:positionH>
            <wp:positionV relativeFrom="paragraph">
              <wp:posOffset>108585</wp:posOffset>
            </wp:positionV>
            <wp:extent cx="2505075" cy="952500"/>
            <wp:effectExtent l="0" t="0" r="952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0705" w:rsidRDefault="00CC0705" w:rsidP="00CC0705">
      <w:pPr>
        <w:tabs>
          <w:tab w:val="left" w:pos="1320"/>
        </w:tabs>
      </w:pPr>
    </w:p>
    <w:p w:rsidR="00CC0705" w:rsidRDefault="00CC0705" w:rsidP="00CC0705">
      <w:pPr>
        <w:tabs>
          <w:tab w:val="left" w:pos="1320"/>
        </w:tabs>
      </w:pPr>
    </w:p>
    <w:p w:rsidR="00CC0705" w:rsidRDefault="00CC0705" w:rsidP="00CC0705">
      <w:pPr>
        <w:tabs>
          <w:tab w:val="left" w:pos="1320"/>
        </w:tabs>
      </w:pPr>
    </w:p>
    <w:p w:rsidR="00CC0705" w:rsidRDefault="00CC0705" w:rsidP="00CC0705">
      <w:pPr>
        <w:tabs>
          <w:tab w:val="left" w:pos="1320"/>
        </w:tabs>
      </w:pPr>
    </w:p>
    <w:p w:rsidR="00FC591B" w:rsidRPr="00FC591B" w:rsidRDefault="00FC591B" w:rsidP="00FC591B">
      <w:pPr>
        <w:tabs>
          <w:tab w:val="left" w:pos="1320"/>
        </w:tabs>
        <w:jc w:val="both"/>
        <w:rPr>
          <w:sz w:val="28"/>
          <w:szCs w:val="28"/>
        </w:rPr>
      </w:pPr>
      <w:r w:rsidRPr="00FC591B">
        <w:rPr>
          <w:sz w:val="28"/>
          <w:szCs w:val="28"/>
        </w:rPr>
        <w:t xml:space="preserve">Acesse o site para ouvir as quadrinhas. </w:t>
      </w:r>
    </w:p>
    <w:p w:rsidR="00FC591B" w:rsidRPr="00FC591B" w:rsidRDefault="00CC0705" w:rsidP="00FC591B">
      <w:pPr>
        <w:tabs>
          <w:tab w:val="left" w:pos="1320"/>
        </w:tabs>
        <w:jc w:val="both"/>
        <w:rPr>
          <w:sz w:val="28"/>
          <w:szCs w:val="28"/>
        </w:rPr>
      </w:pPr>
      <w:r w:rsidRPr="00FC591B">
        <w:rPr>
          <w:sz w:val="28"/>
          <w:szCs w:val="28"/>
        </w:rPr>
        <w:t xml:space="preserve">Disponível em: </w:t>
      </w:r>
      <w:hyperlink r:id="rId11" w:history="1">
        <w:r w:rsidRPr="00FC591B">
          <w:rPr>
            <w:rStyle w:val="Hyperlink"/>
            <w:sz w:val="28"/>
            <w:szCs w:val="28"/>
          </w:rPr>
          <w:t>http://www.ioc.fiocruz.br/insetosnacultura/</w:t>
        </w:r>
      </w:hyperlink>
      <w:r w:rsidRPr="00FC591B">
        <w:rPr>
          <w:sz w:val="28"/>
          <w:szCs w:val="28"/>
        </w:rPr>
        <w:t xml:space="preserve"> </w:t>
      </w:r>
    </w:p>
    <w:p w:rsidR="00FC591B" w:rsidRPr="00FC591B" w:rsidRDefault="00CC0705" w:rsidP="00FC591B">
      <w:pPr>
        <w:tabs>
          <w:tab w:val="left" w:pos="1320"/>
        </w:tabs>
        <w:jc w:val="both"/>
        <w:rPr>
          <w:sz w:val="28"/>
          <w:szCs w:val="28"/>
        </w:rPr>
      </w:pPr>
      <w:r w:rsidRPr="00FC591B">
        <w:rPr>
          <w:sz w:val="28"/>
          <w:szCs w:val="28"/>
        </w:rPr>
        <w:tab/>
      </w:r>
    </w:p>
    <w:p w:rsidR="00197DC3" w:rsidRPr="00FC591B" w:rsidRDefault="00FC591B" w:rsidP="00FC591B">
      <w:pPr>
        <w:jc w:val="both"/>
        <w:rPr>
          <w:sz w:val="28"/>
          <w:szCs w:val="28"/>
        </w:rPr>
      </w:pPr>
      <w:r w:rsidRPr="00FC591B">
        <w:rPr>
          <w:sz w:val="28"/>
          <w:szCs w:val="28"/>
        </w:rPr>
        <w:t>Você já escutou ou conhece algumas dessas quadrinhas?</w:t>
      </w:r>
    </w:p>
    <w:p w:rsidR="00FC591B" w:rsidRDefault="00FC591B" w:rsidP="00FC59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FC591B" w:rsidRDefault="00FC591B" w:rsidP="00FC591B">
      <w:pPr>
        <w:jc w:val="both"/>
        <w:rPr>
          <w:sz w:val="28"/>
          <w:szCs w:val="28"/>
        </w:rPr>
      </w:pPr>
    </w:p>
    <w:p w:rsidR="00FC591B" w:rsidRPr="00FC591B" w:rsidRDefault="00FC591B" w:rsidP="00FC591B">
      <w:pPr>
        <w:jc w:val="both"/>
        <w:rPr>
          <w:sz w:val="28"/>
          <w:szCs w:val="28"/>
        </w:rPr>
      </w:pPr>
      <w:r w:rsidRPr="00FC591B">
        <w:rPr>
          <w:sz w:val="28"/>
          <w:szCs w:val="28"/>
        </w:rPr>
        <w:t>Quais são os animais citados nelas?</w:t>
      </w:r>
    </w:p>
    <w:p w:rsidR="00FC591B" w:rsidRDefault="00FC591B" w:rsidP="00FC59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FC591B" w:rsidRDefault="00FC591B" w:rsidP="00FC591B">
      <w:pPr>
        <w:jc w:val="both"/>
        <w:rPr>
          <w:sz w:val="28"/>
          <w:szCs w:val="28"/>
        </w:rPr>
      </w:pPr>
    </w:p>
    <w:p w:rsidR="00FC591B" w:rsidRDefault="00FC591B" w:rsidP="00FC591B">
      <w:pPr>
        <w:jc w:val="both"/>
        <w:rPr>
          <w:sz w:val="28"/>
          <w:szCs w:val="28"/>
        </w:rPr>
      </w:pPr>
      <w:r w:rsidRPr="00FC591B">
        <w:rPr>
          <w:sz w:val="28"/>
          <w:szCs w:val="28"/>
        </w:rPr>
        <w:t>Esses animais possuem alguma semelhança? Quais são?</w:t>
      </w:r>
    </w:p>
    <w:p w:rsidR="00FC591B" w:rsidRDefault="00FC591B" w:rsidP="00FC59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591B" w:rsidRPr="00FC591B" w:rsidRDefault="00FC591B" w:rsidP="00FC591B">
      <w:pPr>
        <w:jc w:val="both"/>
        <w:rPr>
          <w:sz w:val="28"/>
          <w:szCs w:val="28"/>
        </w:rPr>
      </w:pPr>
      <w:r w:rsidRPr="00FC591B">
        <w:rPr>
          <w:noProof/>
          <w:lang w:eastAsia="pt-BR" w:bidi="ar-SA"/>
        </w:rPr>
        <w:lastRenderedPageBreak/>
        <w:drawing>
          <wp:anchor distT="0" distB="0" distL="114300" distR="114300" simplePos="0" relativeHeight="251662336" behindDoc="0" locked="0" layoutInCell="1" allowOverlap="1" wp14:anchorId="6D6931A2" wp14:editId="77A217A6">
            <wp:simplePos x="0" y="0"/>
            <wp:positionH relativeFrom="column">
              <wp:posOffset>584835</wp:posOffset>
            </wp:positionH>
            <wp:positionV relativeFrom="paragraph">
              <wp:posOffset>0</wp:posOffset>
            </wp:positionV>
            <wp:extent cx="4723130" cy="2828925"/>
            <wp:effectExtent l="0" t="0" r="1270" b="952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591B" w:rsidRDefault="00FC591B" w:rsidP="00FC591B">
      <w:r>
        <w:t xml:space="preserve"> </w:t>
      </w:r>
    </w:p>
    <w:p w:rsidR="00FC591B" w:rsidRPr="00FC591B" w:rsidRDefault="00FC591B" w:rsidP="00FC591B"/>
    <w:p w:rsidR="00FC591B" w:rsidRPr="00FC591B" w:rsidRDefault="00FC591B" w:rsidP="00FC591B"/>
    <w:p w:rsidR="00FC591B" w:rsidRPr="00FC591B" w:rsidRDefault="00FC591B" w:rsidP="00FC591B"/>
    <w:p w:rsidR="00FC591B" w:rsidRPr="00FC591B" w:rsidRDefault="00FC591B" w:rsidP="00FC591B"/>
    <w:p w:rsidR="00FC591B" w:rsidRPr="00FC591B" w:rsidRDefault="00FC591B" w:rsidP="00FC591B"/>
    <w:p w:rsidR="00FC591B" w:rsidRPr="00FC591B" w:rsidRDefault="00FC591B" w:rsidP="00FC591B"/>
    <w:p w:rsidR="00FC591B" w:rsidRPr="00FC591B" w:rsidRDefault="00FC591B" w:rsidP="00FC591B"/>
    <w:p w:rsidR="00FC591B" w:rsidRPr="00FC591B" w:rsidRDefault="00FC591B" w:rsidP="00FC591B"/>
    <w:p w:rsidR="00FC591B" w:rsidRPr="00FC591B" w:rsidRDefault="00FC591B" w:rsidP="00FC591B"/>
    <w:p w:rsidR="00FC591B" w:rsidRPr="00FC591B" w:rsidRDefault="00FC591B" w:rsidP="00FC591B"/>
    <w:p w:rsidR="00FC591B" w:rsidRPr="00FC591B" w:rsidRDefault="00FC591B" w:rsidP="00FC591B">
      <w:pPr>
        <w:jc w:val="center"/>
        <w:rPr>
          <w:sz w:val="28"/>
          <w:szCs w:val="28"/>
        </w:rPr>
      </w:pPr>
    </w:p>
    <w:p w:rsidR="00FC591B" w:rsidRDefault="00FC591B" w:rsidP="00FC591B">
      <w:pPr>
        <w:tabs>
          <w:tab w:val="left" w:pos="1965"/>
        </w:tabs>
        <w:jc w:val="center"/>
        <w:rPr>
          <w:sz w:val="28"/>
          <w:szCs w:val="28"/>
        </w:rPr>
      </w:pPr>
      <w:r w:rsidRPr="00FC591B">
        <w:rPr>
          <w:sz w:val="28"/>
          <w:szCs w:val="28"/>
        </w:rPr>
        <w:t>Faça uma breve pesquisa para responder as questões acima e as registre aqui.</w:t>
      </w:r>
    </w:p>
    <w:p w:rsidR="00FC591B" w:rsidRPr="00FC591B" w:rsidRDefault="00FC591B" w:rsidP="00FC591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C591B" w:rsidRPr="00FC59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0C9" w:rsidRDefault="001B50C9">
      <w:pPr>
        <w:spacing w:before="0"/>
      </w:pPr>
      <w:r>
        <w:separator/>
      </w:r>
    </w:p>
  </w:endnote>
  <w:endnote w:type="continuationSeparator" w:id="0">
    <w:p w:rsidR="001B50C9" w:rsidRDefault="001B50C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C3" w:rsidRDefault="00197DC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C3" w:rsidRDefault="00197DC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C3" w:rsidRDefault="00197D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0C9" w:rsidRDefault="001B50C9">
      <w:pPr>
        <w:spacing w:before="0"/>
      </w:pPr>
      <w:r>
        <w:separator/>
      </w:r>
    </w:p>
  </w:footnote>
  <w:footnote w:type="continuationSeparator" w:id="0">
    <w:p w:rsidR="001B50C9" w:rsidRDefault="001B50C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C3" w:rsidRDefault="00197DC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2D5497">
      <w:rPr>
        <w:rStyle w:val="RefernciaSutil"/>
        <w:rFonts w:cs="Calibri"/>
        <w:smallCaps w:val="0"/>
        <w:color w:val="auto"/>
        <w:u w:val="none"/>
      </w:rPr>
      <w:t>17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37E5D"/>
    <w:multiLevelType w:val="hybridMultilevel"/>
    <w:tmpl w:val="9C726B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5588"/>
    <w:rsid w:val="000554DA"/>
    <w:rsid w:val="000F1EEB"/>
    <w:rsid w:val="00197DC3"/>
    <w:rsid w:val="001B50C9"/>
    <w:rsid w:val="002711E6"/>
    <w:rsid w:val="002D3C94"/>
    <w:rsid w:val="002D5497"/>
    <w:rsid w:val="002E4835"/>
    <w:rsid w:val="002E5EBA"/>
    <w:rsid w:val="002F2977"/>
    <w:rsid w:val="002F378C"/>
    <w:rsid w:val="00311FA2"/>
    <w:rsid w:val="0035293F"/>
    <w:rsid w:val="003942B1"/>
    <w:rsid w:val="003B51CE"/>
    <w:rsid w:val="003F61D6"/>
    <w:rsid w:val="00423988"/>
    <w:rsid w:val="00456561"/>
    <w:rsid w:val="00465AEE"/>
    <w:rsid w:val="004A4A38"/>
    <w:rsid w:val="004F05CB"/>
    <w:rsid w:val="00556CB1"/>
    <w:rsid w:val="0058607A"/>
    <w:rsid w:val="005B77FA"/>
    <w:rsid w:val="005F35E0"/>
    <w:rsid w:val="0061151F"/>
    <w:rsid w:val="006206A3"/>
    <w:rsid w:val="00681865"/>
    <w:rsid w:val="006862CB"/>
    <w:rsid w:val="006A2335"/>
    <w:rsid w:val="006C7B0E"/>
    <w:rsid w:val="00782E1E"/>
    <w:rsid w:val="00817056"/>
    <w:rsid w:val="008E33F2"/>
    <w:rsid w:val="0090168F"/>
    <w:rsid w:val="00913648"/>
    <w:rsid w:val="00953459"/>
    <w:rsid w:val="00976B98"/>
    <w:rsid w:val="00993664"/>
    <w:rsid w:val="009A62EE"/>
    <w:rsid w:val="009B3F93"/>
    <w:rsid w:val="009D6F0B"/>
    <w:rsid w:val="00A36241"/>
    <w:rsid w:val="00BA1975"/>
    <w:rsid w:val="00BB3C0D"/>
    <w:rsid w:val="00BD25D4"/>
    <w:rsid w:val="00CB1518"/>
    <w:rsid w:val="00CC0705"/>
    <w:rsid w:val="00CE195B"/>
    <w:rsid w:val="00D058EF"/>
    <w:rsid w:val="00D56965"/>
    <w:rsid w:val="00D6385D"/>
    <w:rsid w:val="00D77F9B"/>
    <w:rsid w:val="00DE4B1A"/>
    <w:rsid w:val="00E20E07"/>
    <w:rsid w:val="00E343BC"/>
    <w:rsid w:val="00E52654"/>
    <w:rsid w:val="00EB65DC"/>
    <w:rsid w:val="00EC0D37"/>
    <w:rsid w:val="00EC7E1A"/>
    <w:rsid w:val="00F10D46"/>
    <w:rsid w:val="00F616D7"/>
    <w:rsid w:val="00F853E4"/>
    <w:rsid w:val="00F9791E"/>
    <w:rsid w:val="00FC591B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CC070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oc.fiocruz.br/insetosnacultur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2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2</cp:revision>
  <cp:lastPrinted>2012-02-10T19:10:00Z</cp:lastPrinted>
  <dcterms:created xsi:type="dcterms:W3CDTF">2020-08-15T14:11:00Z</dcterms:created>
  <dcterms:modified xsi:type="dcterms:W3CDTF">2020-08-15T14:11:00Z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