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9748D6" w:rsidP="002F378C">
      <w:pPr>
        <w:pStyle w:val="01Ttulo-IEIJ"/>
      </w:pPr>
      <w:r>
        <w:t>MATEMÁTICA</w:t>
      </w:r>
    </w:p>
    <w:p w:rsidR="00197DC3" w:rsidRDefault="00197DC3" w:rsidP="00197DC3">
      <w:pPr>
        <w:pStyle w:val="03Texto-IEIJ"/>
      </w:pPr>
    </w:p>
    <w:p w:rsidR="00856EFF" w:rsidRDefault="00856EFF" w:rsidP="00856EFF">
      <w:pPr>
        <w:pStyle w:val="03Texto-IEIJ"/>
        <w:numPr>
          <w:ilvl w:val="0"/>
          <w:numId w:val="3"/>
        </w:numPr>
      </w:pPr>
      <w:r>
        <w:t xml:space="preserve">Solucione os cálculos e os organize com as devidas ordens. </w:t>
      </w:r>
    </w:p>
    <w:p w:rsidR="00856EFF" w:rsidRDefault="00856EFF" w:rsidP="00197DC3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"/>
        <w:gridCol w:w="376"/>
        <w:gridCol w:w="389"/>
        <w:gridCol w:w="396"/>
        <w:gridCol w:w="396"/>
        <w:gridCol w:w="389"/>
        <w:gridCol w:w="396"/>
        <w:gridCol w:w="389"/>
        <w:gridCol w:w="396"/>
        <w:gridCol w:w="389"/>
        <w:gridCol w:w="3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</w:tblGrid>
      <w:tr w:rsidR="00AF32A2" w:rsidTr="00AF32A2">
        <w:tc>
          <w:tcPr>
            <w:tcW w:w="436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9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83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X</w:t>
            </w:r>
          </w:p>
        </w:tc>
        <w:tc>
          <w:tcPr>
            <w:tcW w:w="389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83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=</w:t>
            </w:r>
          </w:p>
        </w:tc>
        <w:tc>
          <w:tcPr>
            <w:tcW w:w="384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7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0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0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0" w:type="dxa"/>
          </w:tcPr>
          <w:p w:rsidR="00856EFF" w:rsidRDefault="00856EFF" w:rsidP="00197DC3">
            <w:pPr>
              <w:pStyle w:val="03Texto-IEIJ"/>
            </w:pPr>
          </w:p>
        </w:tc>
      </w:tr>
      <w:tr w:rsidR="00AF32A2" w:rsidTr="00856EFF"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2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7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x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1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2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7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X</w:t>
            </w:r>
          </w:p>
        </w:tc>
        <w:tc>
          <w:tcPr>
            <w:tcW w:w="385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2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C</w:t>
            </w:r>
          </w:p>
        </w:tc>
        <w:tc>
          <w:tcPr>
            <w:tcW w:w="382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82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2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  <w:r>
              <w:t>4</w:t>
            </w: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r>
              <w:t>6</w:t>
            </w: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x</w:t>
            </w:r>
            <w:proofErr w:type="gramEnd"/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  <w:r>
              <w:t>8</w:t>
            </w: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r>
              <w:t>3</w:t>
            </w: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C</w:t>
            </w:r>
          </w:p>
        </w:tc>
        <w:tc>
          <w:tcPr>
            <w:tcW w:w="396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83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9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+</w:t>
            </w:r>
          </w:p>
        </w:tc>
        <w:tc>
          <w:tcPr>
            <w:tcW w:w="396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84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9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96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  <w:shd w:val="clear" w:color="auto" w:fill="FFFF00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  <w:r>
              <w:t>c)</w:t>
            </w: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  <w:r>
              <w:t>2</w:t>
            </w: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r>
              <w:t>5</w:t>
            </w: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  <w:r>
              <w:t>7</w:t>
            </w: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  <w:r>
              <w:t>+</w:t>
            </w: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r>
              <w:t>4</w:t>
            </w: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  <w:r>
              <w:t>8</w:t>
            </w: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  <w:r>
              <w:t>7</w:t>
            </w: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AF32A2">
        <w:tc>
          <w:tcPr>
            <w:tcW w:w="43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8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3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4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7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0" w:type="dxa"/>
          </w:tcPr>
          <w:p w:rsidR="00AF32A2" w:rsidRDefault="00AF32A2" w:rsidP="00AF32A2">
            <w:pPr>
              <w:pStyle w:val="03Texto-IEIJ"/>
            </w:pPr>
          </w:p>
        </w:tc>
      </w:tr>
    </w:tbl>
    <w:p w:rsidR="00856EFF" w:rsidRDefault="00856EFF" w:rsidP="00856EFF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"/>
        <w:gridCol w:w="377"/>
        <w:gridCol w:w="384"/>
        <w:gridCol w:w="389"/>
        <w:gridCol w:w="396"/>
        <w:gridCol w:w="384"/>
        <w:gridCol w:w="384"/>
        <w:gridCol w:w="389"/>
        <w:gridCol w:w="396"/>
        <w:gridCol w:w="384"/>
        <w:gridCol w:w="384"/>
        <w:gridCol w:w="389"/>
        <w:gridCol w:w="39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</w:tblGrid>
      <w:tr w:rsidR="00AF32A2" w:rsidTr="00AF32A2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+</w:t>
            </w:r>
          </w:p>
        </w:tc>
        <w:tc>
          <w:tcPr>
            <w:tcW w:w="384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=</w:t>
            </w:r>
          </w:p>
        </w:tc>
        <w:tc>
          <w:tcPr>
            <w:tcW w:w="384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856EFF" w:rsidRDefault="00AF32A2" w:rsidP="008B507C">
            <w:pPr>
              <w:pStyle w:val="03Texto-IEIJ"/>
            </w:pPr>
            <w:r>
              <w:t>U</w:t>
            </w: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AF32A2">
        <w:tc>
          <w:tcPr>
            <w:tcW w:w="449" w:type="dxa"/>
          </w:tcPr>
          <w:p w:rsidR="00856EFF" w:rsidRDefault="00AF32A2" w:rsidP="008B507C">
            <w:pPr>
              <w:pStyle w:val="03Texto-IEIJ"/>
            </w:pPr>
            <w:r>
              <w:t>d)</w:t>
            </w: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AF32A2" w:rsidP="008B507C">
            <w:pPr>
              <w:pStyle w:val="03Texto-IEIJ"/>
            </w:pPr>
            <w:r>
              <w:t>1</w:t>
            </w:r>
          </w:p>
        </w:tc>
        <w:tc>
          <w:tcPr>
            <w:tcW w:w="389" w:type="dxa"/>
          </w:tcPr>
          <w:p w:rsidR="00856EFF" w:rsidRDefault="00AF32A2" w:rsidP="008B507C">
            <w:pPr>
              <w:pStyle w:val="03Texto-IEIJ"/>
            </w:pPr>
            <w:r>
              <w:t>9</w:t>
            </w:r>
          </w:p>
        </w:tc>
        <w:tc>
          <w:tcPr>
            <w:tcW w:w="396" w:type="dxa"/>
          </w:tcPr>
          <w:p w:rsidR="00856EFF" w:rsidRDefault="00AF32A2" w:rsidP="008B507C">
            <w:pPr>
              <w:pStyle w:val="03Texto-IEIJ"/>
            </w:pPr>
            <w:r>
              <w:t>9</w:t>
            </w:r>
          </w:p>
        </w:tc>
        <w:tc>
          <w:tcPr>
            <w:tcW w:w="384" w:type="dxa"/>
          </w:tcPr>
          <w:p w:rsidR="00856EFF" w:rsidRDefault="00AF32A2" w:rsidP="008B507C">
            <w:pPr>
              <w:pStyle w:val="03Texto-IEIJ"/>
            </w:pPr>
            <w:r>
              <w:t>+</w:t>
            </w:r>
          </w:p>
        </w:tc>
        <w:tc>
          <w:tcPr>
            <w:tcW w:w="384" w:type="dxa"/>
          </w:tcPr>
          <w:p w:rsidR="00856EFF" w:rsidRDefault="00AF32A2" w:rsidP="008B507C">
            <w:pPr>
              <w:pStyle w:val="03Texto-IEIJ"/>
            </w:pPr>
            <w:r>
              <w:t>5</w:t>
            </w:r>
          </w:p>
        </w:tc>
        <w:tc>
          <w:tcPr>
            <w:tcW w:w="389" w:type="dxa"/>
          </w:tcPr>
          <w:p w:rsidR="00856EFF" w:rsidRDefault="00AF32A2" w:rsidP="008B507C">
            <w:pPr>
              <w:pStyle w:val="03Texto-IEIJ"/>
            </w:pPr>
            <w:r>
              <w:t>4</w:t>
            </w:r>
          </w:p>
        </w:tc>
        <w:tc>
          <w:tcPr>
            <w:tcW w:w="396" w:type="dxa"/>
          </w:tcPr>
          <w:p w:rsidR="00856EFF" w:rsidRDefault="00AF32A2" w:rsidP="008B507C">
            <w:pPr>
              <w:pStyle w:val="03Texto-IEIJ"/>
            </w:pPr>
            <w:r>
              <w:t>6</w:t>
            </w:r>
          </w:p>
        </w:tc>
        <w:tc>
          <w:tcPr>
            <w:tcW w:w="384" w:type="dxa"/>
          </w:tcPr>
          <w:p w:rsidR="00856EFF" w:rsidRDefault="00AF32A2" w:rsidP="008B507C">
            <w:pPr>
              <w:pStyle w:val="03Texto-IEIJ"/>
            </w:pPr>
            <w:r>
              <w:t>=</w:t>
            </w: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333C31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333C31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8B507C"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8B507C"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8B507C"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333C31" w:rsidTr="00333C31"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333C31" w:rsidTr="00333C31">
        <w:tc>
          <w:tcPr>
            <w:tcW w:w="449" w:type="dxa"/>
          </w:tcPr>
          <w:p w:rsidR="00333C31" w:rsidRDefault="00333C31" w:rsidP="00333C31">
            <w:pPr>
              <w:pStyle w:val="03Texto-IEIJ"/>
            </w:pPr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 xml:space="preserve">- 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=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2</w:t>
            </w: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  <w:r>
              <w:t>0</w:t>
            </w: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  <w:r>
              <w:t>7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-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1</w:t>
            </w: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  <w:r>
              <w:t>9</w:t>
            </w: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  <w:r>
              <w:t>8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=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333C31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333C31">
        <w:tc>
          <w:tcPr>
            <w:tcW w:w="449" w:type="dxa"/>
          </w:tcPr>
          <w:p w:rsidR="00333C31" w:rsidRDefault="00333C31" w:rsidP="00333C31">
            <w:pPr>
              <w:pStyle w:val="03Texto-IEIJ"/>
            </w:pPr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 xml:space="preserve">- 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=</w:t>
            </w:r>
          </w:p>
        </w:tc>
        <w:tc>
          <w:tcPr>
            <w:tcW w:w="384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333C31" w:rsidRDefault="00333C31" w:rsidP="00333C31">
            <w:pPr>
              <w:pStyle w:val="03Texto-IEIJ"/>
            </w:pPr>
            <w:r>
              <w:t>U</w:t>
            </w: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3</w:t>
            </w: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  <w:r>
              <w:t>2</w:t>
            </w: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  <w:r>
              <w:t>2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-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2</w:t>
            </w: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  <w:r>
              <w:t>0</w:t>
            </w: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  <w:r>
              <w:t>7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  <w:r>
              <w:t>=</w:t>
            </w: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</w:tbl>
    <w:p w:rsidR="00856EFF" w:rsidRDefault="00856EFF" w:rsidP="00333C31">
      <w:pPr>
        <w:pStyle w:val="03Texto-IEIJ"/>
      </w:pPr>
      <w:bookmarkStart w:id="0" w:name="_GoBack"/>
      <w:bookmarkEnd w:id="0"/>
    </w:p>
    <w:sectPr w:rsidR="00856EF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C4" w:rsidRDefault="007320C4">
      <w:pPr>
        <w:spacing w:before="0"/>
      </w:pPr>
      <w:r>
        <w:separator/>
      </w:r>
    </w:p>
  </w:endnote>
  <w:endnote w:type="continuationSeparator" w:id="0">
    <w:p w:rsidR="007320C4" w:rsidRDefault="007320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C4" w:rsidRDefault="007320C4">
      <w:pPr>
        <w:spacing w:before="0"/>
      </w:pPr>
      <w:r>
        <w:separator/>
      </w:r>
    </w:p>
  </w:footnote>
  <w:footnote w:type="continuationSeparator" w:id="0">
    <w:p w:rsidR="007320C4" w:rsidRDefault="007320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3F9D"/>
    <w:multiLevelType w:val="hybridMultilevel"/>
    <w:tmpl w:val="D8B8B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33C31"/>
    <w:rsid w:val="0035293F"/>
    <w:rsid w:val="003942B1"/>
    <w:rsid w:val="003B51CE"/>
    <w:rsid w:val="003F61D6"/>
    <w:rsid w:val="00423988"/>
    <w:rsid w:val="00456561"/>
    <w:rsid w:val="00465AEE"/>
    <w:rsid w:val="004A4A38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320C4"/>
    <w:rsid w:val="00782E1E"/>
    <w:rsid w:val="00817056"/>
    <w:rsid w:val="00856EFF"/>
    <w:rsid w:val="008E33F2"/>
    <w:rsid w:val="0090168F"/>
    <w:rsid w:val="00913648"/>
    <w:rsid w:val="009748D6"/>
    <w:rsid w:val="00976B98"/>
    <w:rsid w:val="00993664"/>
    <w:rsid w:val="009A62EE"/>
    <w:rsid w:val="009B3F93"/>
    <w:rsid w:val="009D6F0B"/>
    <w:rsid w:val="00A36241"/>
    <w:rsid w:val="00AF32A2"/>
    <w:rsid w:val="00BA1975"/>
    <w:rsid w:val="00BB3C0D"/>
    <w:rsid w:val="00BD25D4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2020-08-15T13:05:00Z</dcterms:created>
  <dcterms:modified xsi:type="dcterms:W3CDTF">2020-08-15T13:50:00Z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