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CAA" w:rsidRDefault="00B00CAA" w:rsidP="00B00CAA">
      <w:pPr>
        <w:pStyle w:val="ttulo-IEIJ"/>
        <w:pBdr>
          <w:bottom w:val="triple" w:sz="4" w:space="2" w:color="auto"/>
        </w:pBdr>
        <w:rPr>
          <w:noProof/>
          <w:lang w:eastAsia="pt-BR" w:bidi="ar-SA"/>
        </w:rPr>
      </w:pPr>
    </w:p>
    <w:p w:rsidR="002E7AEA" w:rsidRDefault="002E7AEA" w:rsidP="002E7AEA">
      <w:pPr>
        <w:pStyle w:val="ttulo-IEIJ"/>
        <w:pBdr>
          <w:bottom w:val="triple" w:sz="4" w:space="2" w:color="auto"/>
        </w:pBdr>
        <w:jc w:val="center"/>
        <w:rPr>
          <w:rFonts w:asciiTheme="minorHAnsi" w:hAnsiTheme="minorHAnsi" w:cstheme="minorHAnsi"/>
          <w:sz w:val="26"/>
          <w:szCs w:val="26"/>
          <w:lang w:eastAsia="ja-JP" w:bidi="ar-SA"/>
        </w:rPr>
      </w:pPr>
      <w:r>
        <w:rPr>
          <w:rFonts w:asciiTheme="minorHAnsi" w:hAnsiTheme="minorHAnsi" w:cstheme="minorHAnsi"/>
          <w:sz w:val="26"/>
          <w:szCs w:val="26"/>
          <w:lang w:eastAsia="ja-JP" w:bidi="ar-SA"/>
        </w:rPr>
        <w:t>matemática - divisão</w:t>
      </w:r>
    </w:p>
    <w:p w:rsidR="00C53DA7" w:rsidRPr="009754CE" w:rsidRDefault="00C53DA7" w:rsidP="00C53DA7">
      <w:pPr>
        <w:pStyle w:val="PargrafodaLista"/>
        <w:numPr>
          <w:ilvl w:val="0"/>
          <w:numId w:val="33"/>
        </w:numPr>
        <w:rPr>
          <w:lang w:eastAsia="ja-JP" w:bidi="ar-SA"/>
        </w:rPr>
      </w:pPr>
      <w:r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2962922" wp14:editId="05B4E6A1">
                <wp:simplePos x="0" y="0"/>
                <wp:positionH relativeFrom="column">
                  <wp:posOffset>3270885</wp:posOffset>
                </wp:positionH>
                <wp:positionV relativeFrom="paragraph">
                  <wp:posOffset>1373505</wp:posOffset>
                </wp:positionV>
                <wp:extent cx="628650" cy="609600"/>
                <wp:effectExtent l="0" t="0" r="19050" b="19050"/>
                <wp:wrapNone/>
                <wp:docPr id="15" name="Elips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609600"/>
                        </a:xfrm>
                        <a:prstGeom prst="ellips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7AEA" w:rsidRPr="002E7AEA" w:rsidRDefault="002E7AEA" w:rsidP="002E7AE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72962922" id="Elipse 15" o:spid="_x0000_s1026" style="position:absolute;left:0;text-align:left;margin-left:257.55pt;margin-top:108.15pt;width:49.5pt;height:48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" fillcolor="white [3201]" strokecolor="black [3213]" strokeweight="1.5pt">
                <v:stroke joinstyle="miter"/>
                <v:textbox>
                  <w:txbxContent>
                    <w:p w:rsidR="002E7AEA" w:rsidRPr="002E7AEA" w:rsidRDefault="002E7AEA" w:rsidP="002E7AEA">
                      <w:pPr>
                        <w:rPr>
                          <w:sz w:val="28"/>
                          <w:szCs w:val="28"/>
                        </w:rPr>
                      </w:pPr>
                      <w:r>
                        <w:t xml:space="preserve"> </w:t>
                      </w:r>
                    </w:p>
                  </w:txbxContent>
                </v:textbox>
              </v:oval>
            </w:pict>
          </mc:Fallback>
        </mc:AlternateContent>
      </w:r>
      <w:r w:rsidRPr="002E7AEA"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1CC3CC87" wp14:editId="1E8A18D5">
                <wp:simplePos x="0" y="0"/>
                <wp:positionH relativeFrom="column">
                  <wp:posOffset>3785235</wp:posOffset>
                </wp:positionH>
                <wp:positionV relativeFrom="paragraph">
                  <wp:posOffset>1021080</wp:posOffset>
                </wp:positionV>
                <wp:extent cx="390525" cy="352425"/>
                <wp:effectExtent l="38100" t="0" r="28575" b="47625"/>
                <wp:wrapNone/>
                <wp:docPr id="27" name="Conector de seta reta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0525" cy="3524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60528F5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27" o:spid="_x0000_s1026" type="#_x0000_t32" style="position:absolute;margin-left:298.05pt;margin-top:80.4pt;width:30.75pt;height:27.75pt;flip:x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" strokecolor="#5b9bd5 [3204]" strokeweight=".5pt">
                <v:stroke endarrow="open" joinstyle="miter"/>
              </v:shape>
            </w:pict>
          </mc:Fallback>
        </mc:AlternateContent>
      </w:r>
      <w:r w:rsidR="002E7AEA"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2E7694A" wp14:editId="72BF016A">
                <wp:simplePos x="0" y="0"/>
                <wp:positionH relativeFrom="column">
                  <wp:posOffset>5033010</wp:posOffset>
                </wp:positionH>
                <wp:positionV relativeFrom="paragraph">
                  <wp:posOffset>1354455</wp:posOffset>
                </wp:positionV>
                <wp:extent cx="628650" cy="609600"/>
                <wp:effectExtent l="0" t="0" r="19050" b="19050"/>
                <wp:wrapNone/>
                <wp:docPr id="14" name="Elips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609600"/>
                        </a:xfrm>
                        <a:prstGeom prst="ellips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7AEA" w:rsidRPr="002E7AEA" w:rsidRDefault="002E7AEA" w:rsidP="002E7AE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t xml:space="preserve"> </w:t>
                            </w:r>
                            <w:r w:rsidR="00C53DA7">
                              <w:rPr>
                                <w:b/>
                                <w:sz w:val="28"/>
                                <w:szCs w:val="28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32E7694A" id="Elipse 14" o:spid="_x0000_s1027" style="position:absolute;left:0;text-align:left;margin-left:396.3pt;margin-top:106.65pt;width:49.5pt;height:4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" fillcolor="white [3201]" strokecolor="black [3213]" strokeweight="1.5pt">
                <v:stroke joinstyle="miter"/>
                <v:textbox>
                  <w:txbxContent>
                    <w:p w:rsidR="002E7AEA" w:rsidRPr="002E7AEA" w:rsidRDefault="002E7AEA" w:rsidP="002E7AEA">
                      <w:pPr>
                        <w:rPr>
                          <w:sz w:val="28"/>
                          <w:szCs w:val="28"/>
                        </w:rPr>
                      </w:pPr>
                      <w:r>
                        <w:t xml:space="preserve"> </w:t>
                      </w:r>
                      <w:r w:rsidR="00C53DA7">
                        <w:rPr>
                          <w:b/>
                          <w:sz w:val="28"/>
                          <w:szCs w:val="28"/>
                        </w:rPr>
                        <w:t>9</w:t>
                      </w:r>
                    </w:p>
                  </w:txbxContent>
                </v:textbox>
              </v:oval>
            </w:pict>
          </mc:Fallback>
        </mc:AlternateContent>
      </w:r>
      <w:r w:rsidR="002E7AEA" w:rsidRPr="002E7AEA"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24A62EEE" wp14:editId="166317D6">
                <wp:simplePos x="0" y="0"/>
                <wp:positionH relativeFrom="column">
                  <wp:posOffset>4775835</wp:posOffset>
                </wp:positionH>
                <wp:positionV relativeFrom="paragraph">
                  <wp:posOffset>1021080</wp:posOffset>
                </wp:positionV>
                <wp:extent cx="342900" cy="352425"/>
                <wp:effectExtent l="0" t="0" r="76200" b="47625"/>
                <wp:wrapNone/>
                <wp:docPr id="17" name="Conector de seta reta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3524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3533A99" id="Conector de seta reta 17" o:spid="_x0000_s1026" type="#_x0000_t32" style="position:absolute;margin-left:376.05pt;margin-top:80.4pt;width:27pt;height:27.7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" strokecolor="#5b9bd5 [3204]" strokeweight=".5pt">
                <v:stroke endarrow="open" joinstyle="miter"/>
              </v:shape>
            </w:pict>
          </mc:Fallback>
        </mc:AlternateContent>
      </w:r>
      <w:r w:rsidR="002E7AEA"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5298339F" wp14:editId="3401416A">
                <wp:simplePos x="0" y="0"/>
                <wp:positionH relativeFrom="column">
                  <wp:posOffset>4147185</wp:posOffset>
                </wp:positionH>
                <wp:positionV relativeFrom="paragraph">
                  <wp:posOffset>478155</wp:posOffset>
                </wp:positionV>
                <wp:extent cx="628650" cy="609600"/>
                <wp:effectExtent l="0" t="0" r="19050" b="19050"/>
                <wp:wrapNone/>
                <wp:docPr id="16" name="Elips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609600"/>
                        </a:xfrm>
                        <a:prstGeom prst="ellips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7AEA" w:rsidRPr="002E7AEA" w:rsidRDefault="002E7AEA" w:rsidP="002E7AE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t xml:space="preserve"> </w:t>
                            </w:r>
                            <w:r w:rsidR="00C53DA7">
                              <w:rPr>
                                <w:b/>
                                <w:sz w:val="28"/>
                                <w:szCs w:val="28"/>
                              </w:rPr>
                              <w:t>81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5298339F" id="Elipse 16" o:spid="_x0000_s1028" style="position:absolute;left:0;text-align:left;margin-left:326.55pt;margin-top:37.65pt;width:49.5pt;height:48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" fillcolor="white [3201]" strokecolor="black [3213]" strokeweight="1.5pt">
                <v:stroke joinstyle="miter"/>
                <v:textbox>
                  <w:txbxContent>
                    <w:p w:rsidR="002E7AEA" w:rsidRPr="002E7AEA" w:rsidRDefault="002E7AEA" w:rsidP="002E7AEA">
                      <w:pPr>
                        <w:rPr>
                          <w:sz w:val="28"/>
                          <w:szCs w:val="28"/>
                        </w:rPr>
                      </w:pPr>
                      <w:r>
                        <w:t xml:space="preserve"> </w:t>
                      </w:r>
                      <w:r w:rsidR="00C53DA7">
                        <w:rPr>
                          <w:b/>
                          <w:sz w:val="28"/>
                          <w:szCs w:val="28"/>
                        </w:rPr>
                        <w:t>81</w:t>
                      </w:r>
                    </w:p>
                  </w:txbxContent>
                </v:textbox>
              </v:oval>
            </w:pict>
          </mc:Fallback>
        </mc:AlternateContent>
      </w:r>
      <w:r w:rsidR="002E7AEA"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2F375381" wp14:editId="788B4717">
                <wp:simplePos x="0" y="0"/>
                <wp:positionH relativeFrom="column">
                  <wp:posOffset>1318260</wp:posOffset>
                </wp:positionH>
                <wp:positionV relativeFrom="paragraph">
                  <wp:posOffset>1373505</wp:posOffset>
                </wp:positionV>
                <wp:extent cx="628650" cy="609600"/>
                <wp:effectExtent l="0" t="0" r="19050" b="19050"/>
                <wp:wrapNone/>
                <wp:docPr id="10" name="Elips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609600"/>
                        </a:xfrm>
                        <a:prstGeom prst="ellips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7AEA" w:rsidRPr="002E7AEA" w:rsidRDefault="002E7AEA" w:rsidP="002E7AE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t xml:space="preserve"> </w:t>
                            </w:r>
                            <w:r w:rsidRPr="002E7AEA">
                              <w:rPr>
                                <w:b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2F375381" id="Elipse 10" o:spid="_x0000_s1029" style="position:absolute;left:0;text-align:left;margin-left:103.8pt;margin-top:108.15pt;width:49.5pt;height:48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" fillcolor="white [3201]" strokecolor="black [3213]" strokeweight="1.5pt">
                <v:stroke joinstyle="miter"/>
                <v:textbox>
                  <w:txbxContent>
                    <w:p w:rsidR="002E7AEA" w:rsidRPr="002E7AEA" w:rsidRDefault="002E7AEA" w:rsidP="002E7AEA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t xml:space="preserve"> </w:t>
                      </w:r>
                      <w:r w:rsidRPr="002E7AEA">
                        <w:rPr>
                          <w:b/>
                          <w:sz w:val="28"/>
                          <w:szCs w:val="28"/>
                        </w:rPr>
                        <w:t>8</w:t>
                      </w:r>
                    </w:p>
                  </w:txbxContent>
                </v:textbox>
              </v:oval>
            </w:pict>
          </mc:Fallback>
        </mc:AlternateContent>
      </w:r>
      <w:r w:rsidR="002E7AEA"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076F559" wp14:editId="1EAF44F4">
                <wp:simplePos x="0" y="0"/>
                <wp:positionH relativeFrom="column">
                  <wp:posOffset>-300990</wp:posOffset>
                </wp:positionH>
                <wp:positionV relativeFrom="paragraph">
                  <wp:posOffset>1373505</wp:posOffset>
                </wp:positionV>
                <wp:extent cx="628650" cy="609600"/>
                <wp:effectExtent l="0" t="0" r="19050" b="19050"/>
                <wp:wrapNone/>
                <wp:docPr id="11" name="Elips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609600"/>
                        </a:xfrm>
                        <a:prstGeom prst="ellips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7AEA" w:rsidRPr="002E7AEA" w:rsidRDefault="002E7AEA" w:rsidP="002E7AE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7076F559" id="Elipse 11" o:spid="_x0000_s1030" style="position:absolute;left:0;text-align:left;margin-left:-23.7pt;margin-top:108.15pt;width:49.5pt;height:4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" fillcolor="white [3201]" strokecolor="black [3213]" strokeweight="1.5pt">
                <v:stroke joinstyle="miter"/>
                <v:textbox>
                  <w:txbxContent>
                    <w:p w:rsidR="002E7AEA" w:rsidRPr="002E7AEA" w:rsidRDefault="002E7AEA" w:rsidP="002E7AEA">
                      <w:pPr>
                        <w:rPr>
                          <w:sz w:val="28"/>
                          <w:szCs w:val="28"/>
                        </w:rPr>
                      </w:pPr>
                      <w:r>
                        <w:t xml:space="preserve"> </w:t>
                      </w:r>
                    </w:p>
                  </w:txbxContent>
                </v:textbox>
              </v:oval>
            </w:pict>
          </mc:Fallback>
        </mc:AlternateContent>
      </w:r>
      <w:r w:rsidR="002E7AEA" w:rsidRPr="002E7AEA"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44F51497" wp14:editId="0923B76E">
                <wp:simplePos x="0" y="0"/>
                <wp:positionH relativeFrom="column">
                  <wp:posOffset>137160</wp:posOffset>
                </wp:positionH>
                <wp:positionV relativeFrom="paragraph">
                  <wp:posOffset>1021080</wp:posOffset>
                </wp:positionV>
                <wp:extent cx="390525" cy="352425"/>
                <wp:effectExtent l="38100" t="0" r="28575" b="47625"/>
                <wp:wrapNone/>
                <wp:docPr id="6" name="Conector de seta ret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0525" cy="3524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14B9A5F" id="Conector de seta reta 6" o:spid="_x0000_s1026" type="#_x0000_t32" style="position:absolute;margin-left:10.8pt;margin-top:80.4pt;width:30.75pt;height:27.75pt;flip:x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" strokecolor="#5b9bd5 [3204]" strokeweight=".5pt">
                <v:stroke endarrow="open" joinstyle="miter"/>
              </v:shape>
            </w:pict>
          </mc:Fallback>
        </mc:AlternateContent>
      </w:r>
      <w:r w:rsidR="002E7AEA" w:rsidRPr="002E7AEA"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16992882" wp14:editId="0CB3CEFC">
                <wp:simplePos x="0" y="0"/>
                <wp:positionH relativeFrom="column">
                  <wp:posOffset>1175385</wp:posOffset>
                </wp:positionH>
                <wp:positionV relativeFrom="paragraph">
                  <wp:posOffset>1021080</wp:posOffset>
                </wp:positionV>
                <wp:extent cx="342900" cy="352425"/>
                <wp:effectExtent l="0" t="0" r="76200" b="47625"/>
                <wp:wrapNone/>
                <wp:docPr id="7" name="Conector de seta ret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3524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386D67F" id="Conector de seta reta 7" o:spid="_x0000_s1026" type="#_x0000_t32" style="position:absolute;margin-left:92.55pt;margin-top:80.4pt;width:27pt;height:27.7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" strokecolor="#5b9bd5 [3204]" strokeweight=".5pt">
                <v:stroke endarrow="open" joinstyle="miter"/>
              </v:shape>
            </w:pict>
          </mc:Fallback>
        </mc:AlternateContent>
      </w:r>
      <w:r w:rsidR="002E7AEA"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69183F29" wp14:editId="623BE8C6">
                <wp:simplePos x="0" y="0"/>
                <wp:positionH relativeFrom="column">
                  <wp:posOffset>546735</wp:posOffset>
                </wp:positionH>
                <wp:positionV relativeFrom="paragraph">
                  <wp:posOffset>516255</wp:posOffset>
                </wp:positionV>
                <wp:extent cx="628650" cy="609600"/>
                <wp:effectExtent l="0" t="0" r="19050" b="19050"/>
                <wp:wrapNone/>
                <wp:docPr id="5" name="Elip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609600"/>
                        </a:xfrm>
                        <a:prstGeom prst="ellips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7AEA" w:rsidRPr="002E7AEA" w:rsidRDefault="002E7AEA" w:rsidP="002E7AE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E7AEA">
                              <w:rPr>
                                <w:b/>
                              </w:rPr>
                              <w:t xml:space="preserve"> </w:t>
                            </w:r>
                            <w:r w:rsidRPr="002E7AEA">
                              <w:rPr>
                                <w:b/>
                                <w:sz w:val="28"/>
                                <w:szCs w:val="28"/>
                              </w:rPr>
                              <w:t>64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69183F29" id="Elipse 5" o:spid="_x0000_s1031" style="position:absolute;left:0;text-align:left;margin-left:43.05pt;margin-top:40.65pt;width:49.5pt;height:48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" fillcolor="white [3201]" strokecolor="black [3213]" strokeweight="1.5pt">
                <v:stroke joinstyle="miter"/>
                <v:textbox>
                  <w:txbxContent>
                    <w:p w:rsidR="002E7AEA" w:rsidRPr="002E7AEA" w:rsidRDefault="002E7AEA" w:rsidP="002E7AEA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2E7AEA">
                        <w:rPr>
                          <w:b/>
                        </w:rPr>
                        <w:t xml:space="preserve"> </w:t>
                      </w:r>
                      <w:r w:rsidRPr="002E7AEA">
                        <w:rPr>
                          <w:b/>
                          <w:sz w:val="28"/>
                          <w:szCs w:val="28"/>
                        </w:rPr>
                        <w:t>64</w:t>
                      </w:r>
                    </w:p>
                  </w:txbxContent>
                </v:textbox>
              </v:oval>
            </w:pict>
          </mc:Fallback>
        </mc:AlternateContent>
      </w:r>
      <w:r w:rsidR="002E7AEA" w:rsidRPr="009754CE">
        <w:rPr>
          <w:sz w:val="28"/>
          <w:szCs w:val="28"/>
          <w:lang w:eastAsia="ja-JP" w:bidi="ar-SA"/>
        </w:rPr>
        <w:t>Encontre os resultados das divisões.</w:t>
      </w:r>
    </w:p>
    <w:p w:rsidR="00C53DA7" w:rsidRPr="00C53DA7" w:rsidRDefault="00C53DA7" w:rsidP="00C53DA7">
      <w:pPr>
        <w:rPr>
          <w:lang w:eastAsia="ja-JP" w:bidi="ar-SA"/>
        </w:rPr>
      </w:pPr>
    </w:p>
    <w:p w:rsidR="00C53DA7" w:rsidRPr="00C53DA7" w:rsidRDefault="00C53DA7" w:rsidP="00C53DA7">
      <w:pPr>
        <w:rPr>
          <w:lang w:eastAsia="ja-JP" w:bidi="ar-SA"/>
        </w:rPr>
      </w:pPr>
    </w:p>
    <w:p w:rsidR="00C53DA7" w:rsidRPr="007D445E" w:rsidRDefault="009754CE" w:rsidP="007D445E">
      <w:pPr>
        <w:tabs>
          <w:tab w:val="left" w:pos="8145"/>
        </w:tabs>
        <w:rPr>
          <w:sz w:val="40"/>
          <w:szCs w:val="40"/>
          <w:lang w:eastAsia="ja-JP" w:bidi="ar-SA"/>
        </w:rPr>
      </w:pPr>
      <w:r w:rsidRPr="007D445E">
        <w:rPr>
          <w:sz w:val="40"/>
          <w:szCs w:val="40"/>
          <w:lang w:eastAsia="ja-JP" w:bidi="ar-SA"/>
        </w:rPr>
        <w:t xml:space="preserve">      </w:t>
      </w:r>
      <w:r w:rsidR="007D445E">
        <w:rPr>
          <w:sz w:val="40"/>
          <w:szCs w:val="40"/>
          <w:lang w:eastAsia="ja-JP" w:bidi="ar-SA"/>
        </w:rPr>
        <w:t xml:space="preserve">                 </w:t>
      </w:r>
      <w:r w:rsidRPr="007D445E">
        <w:rPr>
          <w:sz w:val="40"/>
          <w:szCs w:val="40"/>
          <w:lang w:eastAsia="ja-JP" w:bidi="ar-SA"/>
        </w:rPr>
        <w:t>÷</w:t>
      </w:r>
      <w:r w:rsidR="007D445E">
        <w:rPr>
          <w:sz w:val="40"/>
          <w:szCs w:val="40"/>
          <w:lang w:eastAsia="ja-JP" w:bidi="ar-SA"/>
        </w:rPr>
        <w:tab/>
      </w:r>
      <w:r w:rsidR="007D445E" w:rsidRPr="007D445E">
        <w:rPr>
          <w:sz w:val="40"/>
          <w:szCs w:val="40"/>
          <w:lang w:eastAsia="ja-JP" w:bidi="ar-SA"/>
        </w:rPr>
        <w:t>÷</w:t>
      </w:r>
    </w:p>
    <w:p w:rsidR="00C53DA7" w:rsidRPr="00C53DA7" w:rsidRDefault="007D445E" w:rsidP="007D445E">
      <w:pPr>
        <w:tabs>
          <w:tab w:val="left" w:pos="1320"/>
        </w:tabs>
        <w:rPr>
          <w:lang w:eastAsia="ja-JP" w:bidi="ar-SA"/>
        </w:rPr>
      </w:pPr>
      <w:r>
        <w:rPr>
          <w:lang w:eastAsia="ja-JP" w:bidi="ar-SA"/>
        </w:rPr>
        <w:tab/>
      </w:r>
    </w:p>
    <w:p w:rsidR="00C53DA7" w:rsidRPr="00C53DA7" w:rsidRDefault="00C53DA7" w:rsidP="00C53DA7">
      <w:pPr>
        <w:rPr>
          <w:lang w:eastAsia="ja-JP" w:bidi="ar-SA"/>
        </w:rPr>
      </w:pPr>
    </w:p>
    <w:p w:rsidR="00C53DA7" w:rsidRPr="00C53DA7" w:rsidRDefault="00C53DA7" w:rsidP="00C53DA7">
      <w:pPr>
        <w:rPr>
          <w:lang w:eastAsia="ja-JP" w:bidi="ar-SA"/>
        </w:rPr>
      </w:pPr>
    </w:p>
    <w:p w:rsidR="00C53DA7" w:rsidRPr="00C53DA7" w:rsidRDefault="00005EEF" w:rsidP="00C53DA7">
      <w:pPr>
        <w:rPr>
          <w:lang w:eastAsia="ja-JP" w:bidi="ar-SA"/>
        </w:rPr>
      </w:pPr>
      <w:r>
        <w:rPr>
          <w:noProof/>
          <w:lang w:eastAsia="pt-BR" w:bidi="ar-SA"/>
        </w:rPr>
        <w:drawing>
          <wp:anchor distT="0" distB="0" distL="114300" distR="114300" simplePos="0" relativeHeight="251802624" behindDoc="0" locked="0" layoutInCell="1" allowOverlap="1" wp14:anchorId="34C2CC7C" wp14:editId="302B917B">
            <wp:simplePos x="0" y="0"/>
            <wp:positionH relativeFrom="column">
              <wp:posOffset>2356485</wp:posOffset>
            </wp:positionH>
            <wp:positionV relativeFrom="paragraph">
              <wp:posOffset>134620</wp:posOffset>
            </wp:positionV>
            <wp:extent cx="741045" cy="723265"/>
            <wp:effectExtent l="0" t="0" r="1905" b="635"/>
            <wp:wrapSquare wrapText="bothSides"/>
            <wp:docPr id="91" name="Imagem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642" t="13595" r="17120" b="63444"/>
                    <a:stretch/>
                  </pic:blipFill>
                  <pic:spPr bwMode="auto">
                    <a:xfrm>
                      <a:off x="0" y="0"/>
                      <a:ext cx="741045" cy="7232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53DA7" w:rsidRPr="00C53DA7" w:rsidRDefault="00C53DA7" w:rsidP="00C53DA7">
      <w:pPr>
        <w:rPr>
          <w:lang w:eastAsia="ja-JP" w:bidi="ar-SA"/>
        </w:rPr>
      </w:pPr>
    </w:p>
    <w:p w:rsidR="00C53DA7" w:rsidRDefault="00C53DA7" w:rsidP="00C53DA7">
      <w:pPr>
        <w:rPr>
          <w:lang w:eastAsia="ja-JP" w:bidi="ar-SA"/>
        </w:rPr>
      </w:pPr>
      <w:r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278ECC2" wp14:editId="441F967C">
                <wp:simplePos x="0" y="0"/>
                <wp:positionH relativeFrom="column">
                  <wp:posOffset>4232910</wp:posOffset>
                </wp:positionH>
                <wp:positionV relativeFrom="paragraph">
                  <wp:posOffset>20955</wp:posOffset>
                </wp:positionV>
                <wp:extent cx="628650" cy="609600"/>
                <wp:effectExtent l="0" t="0" r="19050" b="19050"/>
                <wp:wrapNone/>
                <wp:docPr id="31" name="Elips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609600"/>
                        </a:xfrm>
                        <a:prstGeom prst="ellips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3DA7" w:rsidRPr="002E7AEA" w:rsidRDefault="00C53DA7" w:rsidP="00C53DA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72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1278ECC2" id="Elipse 31" o:spid="_x0000_s1032" style="position:absolute;margin-left:333.3pt;margin-top:1.65pt;width:49.5pt;height:4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" fillcolor="white [3201]" strokecolor="black [3213]" strokeweight="1.5pt">
                <v:stroke joinstyle="miter"/>
                <v:textbox>
                  <w:txbxContent>
                    <w:p w:rsidR="00C53DA7" w:rsidRPr="002E7AEA" w:rsidRDefault="00C53DA7" w:rsidP="00C53DA7">
                      <w:pPr>
                        <w:rPr>
                          <w:sz w:val="28"/>
                          <w:szCs w:val="28"/>
                        </w:rPr>
                      </w:pPr>
                      <w:r>
                        <w:t xml:space="preserve">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72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ADCDBE1" wp14:editId="55EC0F7E">
                <wp:simplePos x="0" y="0"/>
                <wp:positionH relativeFrom="column">
                  <wp:posOffset>546735</wp:posOffset>
                </wp:positionH>
                <wp:positionV relativeFrom="paragraph">
                  <wp:posOffset>20955</wp:posOffset>
                </wp:positionV>
                <wp:extent cx="628650" cy="609600"/>
                <wp:effectExtent l="0" t="0" r="19050" b="19050"/>
                <wp:wrapNone/>
                <wp:docPr id="34" name="Elips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609600"/>
                        </a:xfrm>
                        <a:prstGeom prst="ellips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3DA7" w:rsidRPr="002E7AEA" w:rsidRDefault="00C53DA7" w:rsidP="00C53DA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90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0ADCDBE1" id="Elipse 34" o:spid="_x0000_s1033" style="position:absolute;margin-left:43.05pt;margin-top:1.65pt;width:49.5pt;height:4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" fillcolor="white [3201]" strokecolor="black [3213]" strokeweight="1.5pt">
                <v:stroke joinstyle="miter"/>
                <v:textbox>
                  <w:txbxContent>
                    <w:p w:rsidR="00C53DA7" w:rsidRPr="002E7AEA" w:rsidRDefault="00C53DA7" w:rsidP="00C53DA7">
                      <w:pPr>
                        <w:rPr>
                          <w:sz w:val="28"/>
                          <w:szCs w:val="28"/>
                        </w:rPr>
                      </w:pPr>
                      <w:r>
                        <w:t xml:space="preserve">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90</w:t>
                      </w:r>
                    </w:p>
                  </w:txbxContent>
                </v:textbox>
              </v:oval>
            </w:pict>
          </mc:Fallback>
        </mc:AlternateContent>
      </w:r>
    </w:p>
    <w:p w:rsidR="00C53DA7" w:rsidRDefault="00C53DA7" w:rsidP="00C53DA7">
      <w:pPr>
        <w:tabs>
          <w:tab w:val="left" w:pos="1200"/>
        </w:tabs>
        <w:rPr>
          <w:lang w:eastAsia="ja-JP" w:bidi="ar-SA"/>
        </w:rPr>
      </w:pPr>
      <w:r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C1B3CEC" wp14:editId="1BFD1602">
                <wp:simplePos x="0" y="0"/>
                <wp:positionH relativeFrom="column">
                  <wp:posOffset>-300990</wp:posOffset>
                </wp:positionH>
                <wp:positionV relativeFrom="paragraph">
                  <wp:posOffset>3016885</wp:posOffset>
                </wp:positionV>
                <wp:extent cx="628650" cy="609600"/>
                <wp:effectExtent l="0" t="0" r="19050" b="19050"/>
                <wp:wrapNone/>
                <wp:docPr id="42" name="Elips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609600"/>
                        </a:xfrm>
                        <a:prstGeom prst="ellips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3DA7" w:rsidRPr="002E7AEA" w:rsidRDefault="00C53DA7" w:rsidP="00C53DA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5C1B3CEC" id="Elipse 42" o:spid="_x0000_s1034" style="position:absolute;margin-left:-23.7pt;margin-top:237.55pt;width:49.5pt;height:48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" fillcolor="white [3201]" strokecolor="black [3213]" strokeweight="1.5pt">
                <v:stroke joinstyle="miter"/>
                <v:textbox>
                  <w:txbxContent>
                    <w:p w:rsidR="00C53DA7" w:rsidRPr="002E7AEA" w:rsidRDefault="00C53DA7" w:rsidP="00C53DA7">
                      <w:pPr>
                        <w:rPr>
                          <w:sz w:val="28"/>
                          <w:szCs w:val="28"/>
                        </w:rPr>
                      </w:pPr>
                      <w:r>
                        <w:t xml:space="preserve"> 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7421042" wp14:editId="1C76A366">
                <wp:simplePos x="0" y="0"/>
                <wp:positionH relativeFrom="column">
                  <wp:posOffset>1518285</wp:posOffset>
                </wp:positionH>
                <wp:positionV relativeFrom="paragraph">
                  <wp:posOffset>2931160</wp:posOffset>
                </wp:positionV>
                <wp:extent cx="628650" cy="609600"/>
                <wp:effectExtent l="0" t="0" r="19050" b="19050"/>
                <wp:wrapNone/>
                <wp:docPr id="43" name="Elips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609600"/>
                        </a:xfrm>
                        <a:prstGeom prst="ellips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3DA7" w:rsidRPr="002E7AEA" w:rsidRDefault="00C53DA7" w:rsidP="00C53DA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57421042" id="Elipse 43" o:spid="_x0000_s1035" style="position:absolute;margin-left:119.55pt;margin-top:230.8pt;width:49.5pt;height:48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" fillcolor="white [3201]" strokecolor="black [3213]" strokeweight="1.5pt">
                <v:stroke joinstyle="miter"/>
                <v:textbox>
                  <w:txbxContent>
                    <w:p w:rsidR="00C53DA7" w:rsidRPr="002E7AEA" w:rsidRDefault="00C53DA7" w:rsidP="00C53DA7">
                      <w:pPr>
                        <w:rPr>
                          <w:sz w:val="28"/>
                          <w:szCs w:val="28"/>
                        </w:rPr>
                      </w:pPr>
                      <w:r>
                        <w:t xml:space="preserve">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E67375B" wp14:editId="28C3537C">
                <wp:simplePos x="0" y="0"/>
                <wp:positionH relativeFrom="column">
                  <wp:posOffset>3318510</wp:posOffset>
                </wp:positionH>
                <wp:positionV relativeFrom="paragraph">
                  <wp:posOffset>2921635</wp:posOffset>
                </wp:positionV>
                <wp:extent cx="628650" cy="609600"/>
                <wp:effectExtent l="0" t="0" r="19050" b="19050"/>
                <wp:wrapNone/>
                <wp:docPr id="40" name="Elips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609600"/>
                        </a:xfrm>
                        <a:prstGeom prst="ellips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3DA7" w:rsidRPr="002E7AEA" w:rsidRDefault="00C53DA7" w:rsidP="00C53DA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0E67375B" id="Elipse 40" o:spid="_x0000_s1036" style="position:absolute;margin-left:261.3pt;margin-top:230.05pt;width:49.5pt;height:48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" fillcolor="white [3201]" strokecolor="black [3213]" strokeweight="1.5pt">
                <v:stroke joinstyle="miter"/>
                <v:textbox>
                  <w:txbxContent>
                    <w:p w:rsidR="00C53DA7" w:rsidRPr="002E7AEA" w:rsidRDefault="00C53DA7" w:rsidP="00C53DA7">
                      <w:pPr>
                        <w:rPr>
                          <w:sz w:val="28"/>
                          <w:szCs w:val="28"/>
                        </w:rPr>
                      </w:pPr>
                      <w:r>
                        <w:t xml:space="preserve"> 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8668314" wp14:editId="3FBF7799">
                <wp:simplePos x="0" y="0"/>
                <wp:positionH relativeFrom="column">
                  <wp:posOffset>5175885</wp:posOffset>
                </wp:positionH>
                <wp:positionV relativeFrom="paragraph">
                  <wp:posOffset>2969260</wp:posOffset>
                </wp:positionV>
                <wp:extent cx="628650" cy="609600"/>
                <wp:effectExtent l="0" t="0" r="19050" b="19050"/>
                <wp:wrapNone/>
                <wp:docPr id="44" name="Elips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609600"/>
                        </a:xfrm>
                        <a:prstGeom prst="ellips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3DA7" w:rsidRPr="002E7AEA" w:rsidRDefault="00C53DA7" w:rsidP="00C53DA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68668314" id="Elipse 44" o:spid="_x0000_s1037" style="position:absolute;margin-left:407.55pt;margin-top:233.8pt;width:49.5pt;height:48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" fillcolor="white [3201]" strokecolor="black [3213]" strokeweight="1.5pt">
                <v:stroke joinstyle="miter"/>
                <v:textbox>
                  <w:txbxContent>
                    <w:p w:rsidR="00C53DA7" w:rsidRPr="002E7AEA" w:rsidRDefault="00C53DA7" w:rsidP="00C53DA7">
                      <w:pPr>
                        <w:rPr>
                          <w:sz w:val="28"/>
                          <w:szCs w:val="28"/>
                        </w:rPr>
                      </w:pPr>
                      <w:r>
                        <w:t xml:space="preserve">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5</w:t>
                      </w:r>
                    </w:p>
                  </w:txbxContent>
                </v:textbox>
              </v:oval>
            </w:pict>
          </mc:Fallback>
        </mc:AlternateContent>
      </w:r>
      <w:r w:rsidRPr="002E7AEA"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F5C008D" wp14:editId="778DDE23">
                <wp:simplePos x="0" y="0"/>
                <wp:positionH relativeFrom="column">
                  <wp:posOffset>213360</wp:posOffset>
                </wp:positionH>
                <wp:positionV relativeFrom="paragraph">
                  <wp:posOffset>2512060</wp:posOffset>
                </wp:positionV>
                <wp:extent cx="389890" cy="504825"/>
                <wp:effectExtent l="38100" t="0" r="29210" b="47625"/>
                <wp:wrapNone/>
                <wp:docPr id="45" name="Conector de seta reta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9890" cy="5048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2BC236B" id="Conector de seta reta 45" o:spid="_x0000_s1026" type="#_x0000_t32" style="position:absolute;margin-left:16.8pt;margin-top:197.8pt;width:30.7pt;height:39.75pt;flip:x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" strokecolor="#5b9bd5 [3204]" strokeweight=".5pt">
                <v:stroke endarrow="open" joinstyle="miter"/>
              </v:shape>
            </w:pict>
          </mc:Fallback>
        </mc:AlternateContent>
      </w:r>
      <w:r w:rsidRPr="002E7AEA"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88FD868" wp14:editId="616DD2A3">
                <wp:simplePos x="0" y="0"/>
                <wp:positionH relativeFrom="column">
                  <wp:posOffset>1184910</wp:posOffset>
                </wp:positionH>
                <wp:positionV relativeFrom="paragraph">
                  <wp:posOffset>2473960</wp:posOffset>
                </wp:positionV>
                <wp:extent cx="438150" cy="457200"/>
                <wp:effectExtent l="0" t="0" r="76200" b="57150"/>
                <wp:wrapNone/>
                <wp:docPr id="48" name="Conector de seta reta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150" cy="457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8007F01" id="Conector de seta reta 48" o:spid="_x0000_s1026" type="#_x0000_t32" style="position:absolute;margin-left:93.3pt;margin-top:194.8pt;width:34.5pt;height:36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" strokecolor="#5b9bd5 [3204]" strokeweight=".5pt">
                <v:stroke endarrow="open" joinstyle="miter"/>
              </v:shape>
            </w:pict>
          </mc:Fallback>
        </mc:AlternateContent>
      </w:r>
      <w:r w:rsidRPr="002E7AEA"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D36B4A5" wp14:editId="46BCFA54">
                <wp:simplePos x="0" y="0"/>
                <wp:positionH relativeFrom="column">
                  <wp:posOffset>4832985</wp:posOffset>
                </wp:positionH>
                <wp:positionV relativeFrom="paragraph">
                  <wp:posOffset>2473960</wp:posOffset>
                </wp:positionV>
                <wp:extent cx="419100" cy="457200"/>
                <wp:effectExtent l="0" t="0" r="76200" b="57150"/>
                <wp:wrapNone/>
                <wp:docPr id="47" name="Conector de seta reta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" cy="457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9D4669E" id="Conector de seta reta 47" o:spid="_x0000_s1026" type="#_x0000_t32" style="position:absolute;margin-left:380.55pt;margin-top:194.8pt;width:33pt;height:36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" strokecolor="#5b9bd5 [3204]" strokeweight=".5pt">
                <v:stroke endarrow="open" joinstyle="miter"/>
              </v:shape>
            </w:pict>
          </mc:Fallback>
        </mc:AlternateContent>
      </w:r>
      <w:r w:rsidRPr="002E7AEA"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ADC40EE" wp14:editId="4EB3D130">
                <wp:simplePos x="0" y="0"/>
                <wp:positionH relativeFrom="column">
                  <wp:posOffset>3804285</wp:posOffset>
                </wp:positionH>
                <wp:positionV relativeFrom="paragraph">
                  <wp:posOffset>2512060</wp:posOffset>
                </wp:positionV>
                <wp:extent cx="390525" cy="352425"/>
                <wp:effectExtent l="38100" t="0" r="28575" b="47625"/>
                <wp:wrapNone/>
                <wp:docPr id="46" name="Conector de seta reta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0525" cy="3524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8461952" id="Conector de seta reta 46" o:spid="_x0000_s1026" type="#_x0000_t32" style="position:absolute;margin-left:299.55pt;margin-top:197.8pt;width:30.75pt;height:27.75pt;flip:x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" strokecolor="#5b9bd5 [3204]" strokeweight=".5pt">
                <v:stroke endarrow="open" joinstyle="miter"/>
              </v:shape>
            </w:pict>
          </mc:Fallback>
        </mc:AlternateContent>
      </w:r>
      <w:r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36CF966" wp14:editId="66A8AB86">
                <wp:simplePos x="0" y="0"/>
                <wp:positionH relativeFrom="column">
                  <wp:posOffset>4175760</wp:posOffset>
                </wp:positionH>
                <wp:positionV relativeFrom="paragraph">
                  <wp:posOffset>1864360</wp:posOffset>
                </wp:positionV>
                <wp:extent cx="628650" cy="609600"/>
                <wp:effectExtent l="0" t="0" r="19050" b="19050"/>
                <wp:wrapNone/>
                <wp:docPr id="41" name="Elips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609600"/>
                        </a:xfrm>
                        <a:prstGeom prst="ellips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3DA7" w:rsidRPr="00C53DA7" w:rsidRDefault="00C53DA7" w:rsidP="00C53DA7">
                            <w:r w:rsidRPr="00C53DA7">
                              <w:rPr>
                                <w:b/>
                              </w:rPr>
                              <w:t>150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636CF966" id="Elipse 41" o:spid="_x0000_s1038" style="position:absolute;margin-left:328.8pt;margin-top:146.8pt;width:49.5pt;height:48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" fillcolor="white [3201]" strokecolor="black [3213]" strokeweight="1.5pt">
                <v:stroke joinstyle="miter"/>
                <v:textbox>
                  <w:txbxContent>
                    <w:p w:rsidR="00C53DA7" w:rsidRPr="00C53DA7" w:rsidRDefault="00C53DA7" w:rsidP="00C53DA7">
                      <w:r w:rsidRPr="00C53DA7">
                        <w:rPr>
                          <w:b/>
                        </w:rPr>
                        <w:t>150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FC91BFA" wp14:editId="11434008">
                <wp:simplePos x="0" y="0"/>
                <wp:positionH relativeFrom="column">
                  <wp:posOffset>603885</wp:posOffset>
                </wp:positionH>
                <wp:positionV relativeFrom="paragraph">
                  <wp:posOffset>1864360</wp:posOffset>
                </wp:positionV>
                <wp:extent cx="628650" cy="609600"/>
                <wp:effectExtent l="0" t="0" r="19050" b="19050"/>
                <wp:wrapNone/>
                <wp:docPr id="35" name="Elips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609600"/>
                        </a:xfrm>
                        <a:prstGeom prst="ellips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3DA7" w:rsidRPr="002E7AEA" w:rsidRDefault="00C53DA7" w:rsidP="00C53DA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56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6FC91BFA" id="Elipse 35" o:spid="_x0000_s1039" style="position:absolute;margin-left:47.55pt;margin-top:146.8pt;width:49.5pt;height:4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" fillcolor="white [3201]" strokecolor="black [3213]" strokeweight="1.5pt">
                <v:stroke joinstyle="miter"/>
                <v:textbox>
                  <w:txbxContent>
                    <w:p w:rsidR="00C53DA7" w:rsidRPr="002E7AEA" w:rsidRDefault="00C53DA7" w:rsidP="00C53DA7">
                      <w:pPr>
                        <w:rPr>
                          <w:sz w:val="28"/>
                          <w:szCs w:val="28"/>
                        </w:rPr>
                      </w:pPr>
                      <w:r>
                        <w:t xml:space="preserve">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56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BFC3045" wp14:editId="74D4BE33">
                <wp:simplePos x="0" y="0"/>
                <wp:positionH relativeFrom="column">
                  <wp:posOffset>3223260</wp:posOffset>
                </wp:positionH>
                <wp:positionV relativeFrom="paragraph">
                  <wp:posOffset>616585</wp:posOffset>
                </wp:positionV>
                <wp:extent cx="628650" cy="628650"/>
                <wp:effectExtent l="0" t="0" r="19050" b="19050"/>
                <wp:wrapNone/>
                <wp:docPr id="37" name="Elips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628650"/>
                        </a:xfrm>
                        <a:prstGeom prst="ellips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3DA7" w:rsidRPr="002E7AEA" w:rsidRDefault="00C53DA7" w:rsidP="00C53DA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5BFC3045" id="Elipse 37" o:spid="_x0000_s1040" style="position:absolute;margin-left:253.8pt;margin-top:48.55pt;width:49.5pt;height:49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" fillcolor="white [3201]" strokecolor="black [3213]" strokeweight="1.5pt">
                <v:stroke joinstyle="miter"/>
                <v:textbox>
                  <w:txbxContent>
                    <w:p w:rsidR="00C53DA7" w:rsidRPr="002E7AEA" w:rsidRDefault="00C53DA7" w:rsidP="00C53DA7">
                      <w:pPr>
                        <w:rPr>
                          <w:sz w:val="28"/>
                          <w:szCs w:val="28"/>
                        </w:rPr>
                      </w:pPr>
                      <w:r>
                        <w:t xml:space="preserve"> </w:t>
                      </w:r>
                    </w:p>
                  </w:txbxContent>
                </v:textbox>
              </v:oval>
            </w:pict>
          </mc:Fallback>
        </mc:AlternateContent>
      </w:r>
      <w:r w:rsidRPr="002E7AEA"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091A364" wp14:editId="0E35E65C">
                <wp:simplePos x="0" y="0"/>
                <wp:positionH relativeFrom="column">
                  <wp:posOffset>4861560</wp:posOffset>
                </wp:positionH>
                <wp:positionV relativeFrom="paragraph">
                  <wp:posOffset>368935</wp:posOffset>
                </wp:positionV>
                <wp:extent cx="342900" cy="352425"/>
                <wp:effectExtent l="0" t="0" r="76200" b="47625"/>
                <wp:wrapNone/>
                <wp:docPr id="38" name="Conector de seta reta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3524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D6CFF84" id="Conector de seta reta 38" o:spid="_x0000_s1026" type="#_x0000_t32" style="position:absolute;margin-left:382.8pt;margin-top:29.05pt;width:27pt;height:27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" strokecolor="#5b9bd5 [3204]" strokeweight=".5pt">
                <v:stroke endarrow="open" joinstyle="miter"/>
              </v:shape>
            </w:pict>
          </mc:Fallback>
        </mc:AlternateContent>
      </w:r>
      <w:r w:rsidRPr="002E7AEA"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4D2FF49" wp14:editId="6D985F45">
                <wp:simplePos x="0" y="0"/>
                <wp:positionH relativeFrom="column">
                  <wp:posOffset>1175385</wp:posOffset>
                </wp:positionH>
                <wp:positionV relativeFrom="paragraph">
                  <wp:posOffset>264160</wp:posOffset>
                </wp:positionV>
                <wp:extent cx="342900" cy="352425"/>
                <wp:effectExtent l="0" t="0" r="76200" b="47625"/>
                <wp:wrapNone/>
                <wp:docPr id="39" name="Conector de seta reta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3524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728E847" id="Conector de seta reta 39" o:spid="_x0000_s1026" type="#_x0000_t32" style="position:absolute;margin-left:92.55pt;margin-top:20.8pt;width:27pt;height:27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" strokecolor="#5b9bd5 [3204]" strokeweight=".5pt">
                <v:stroke endarrow="open" joinstyle="miter"/>
              </v:shape>
            </w:pict>
          </mc:Fallback>
        </mc:AlternateContent>
      </w:r>
      <w:r w:rsidRPr="002E7AEA"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98BCC69" wp14:editId="532D92D0">
                <wp:simplePos x="0" y="0"/>
                <wp:positionH relativeFrom="column">
                  <wp:posOffset>3756660</wp:posOffset>
                </wp:positionH>
                <wp:positionV relativeFrom="paragraph">
                  <wp:posOffset>302260</wp:posOffset>
                </wp:positionV>
                <wp:extent cx="390525" cy="352425"/>
                <wp:effectExtent l="38100" t="0" r="28575" b="47625"/>
                <wp:wrapNone/>
                <wp:docPr id="28" name="Conector de seta reta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0525" cy="3524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B3D5EF3" id="Conector de seta reta 28" o:spid="_x0000_s1026" type="#_x0000_t32" style="position:absolute;margin-left:295.8pt;margin-top:23.8pt;width:30.75pt;height:27.75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" strokecolor="#5b9bd5 [3204]" strokeweight=".5pt">
                <v:stroke endarrow="open" joinstyle="miter"/>
              </v:shape>
            </w:pict>
          </mc:Fallback>
        </mc:AlternateContent>
      </w:r>
      <w:r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6661805" wp14:editId="65B44537">
                <wp:simplePos x="0" y="0"/>
                <wp:positionH relativeFrom="column">
                  <wp:posOffset>5175885</wp:posOffset>
                </wp:positionH>
                <wp:positionV relativeFrom="paragraph">
                  <wp:posOffset>654685</wp:posOffset>
                </wp:positionV>
                <wp:extent cx="628650" cy="609600"/>
                <wp:effectExtent l="0" t="0" r="19050" b="19050"/>
                <wp:wrapNone/>
                <wp:docPr id="36" name="Elips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609600"/>
                        </a:xfrm>
                        <a:prstGeom prst="ellips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3DA7" w:rsidRPr="002E7AEA" w:rsidRDefault="00C53DA7" w:rsidP="00C53DA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16661805" id="Elipse 36" o:spid="_x0000_s1041" style="position:absolute;margin-left:407.55pt;margin-top:51.55pt;width:49.5pt;height:4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" fillcolor="white [3201]" strokecolor="black [3213]" strokeweight="1.5pt">
                <v:stroke joinstyle="miter"/>
                <v:textbox>
                  <w:txbxContent>
                    <w:p w:rsidR="00C53DA7" w:rsidRPr="002E7AEA" w:rsidRDefault="00C53DA7" w:rsidP="00C53DA7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9</w:t>
                      </w:r>
                    </w:p>
                  </w:txbxContent>
                </v:textbox>
              </v:oval>
            </w:pict>
          </mc:Fallback>
        </mc:AlternateContent>
      </w:r>
      <w:r w:rsidRPr="002E7AEA"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FD0412C" wp14:editId="036107EF">
                <wp:simplePos x="0" y="0"/>
                <wp:positionH relativeFrom="column">
                  <wp:posOffset>213360</wp:posOffset>
                </wp:positionH>
                <wp:positionV relativeFrom="paragraph">
                  <wp:posOffset>302260</wp:posOffset>
                </wp:positionV>
                <wp:extent cx="390525" cy="352425"/>
                <wp:effectExtent l="38100" t="0" r="28575" b="47625"/>
                <wp:wrapNone/>
                <wp:docPr id="29" name="Conector de seta reta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0525" cy="3524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EDD30EF" id="Conector de seta reta 29" o:spid="_x0000_s1026" type="#_x0000_t32" style="position:absolute;margin-left:16.8pt;margin-top:23.8pt;width:30.75pt;height:27.75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" strokecolor="#5b9bd5 [3204]" strokeweight=".5pt">
                <v:stroke endarrow="open" joinstyle="miter"/>
              </v:shape>
            </w:pict>
          </mc:Fallback>
        </mc:AlternateContent>
      </w:r>
      <w:r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C7A1239" wp14:editId="3219E99A">
                <wp:simplePos x="0" y="0"/>
                <wp:positionH relativeFrom="column">
                  <wp:posOffset>1318260</wp:posOffset>
                </wp:positionH>
                <wp:positionV relativeFrom="paragraph">
                  <wp:posOffset>635635</wp:posOffset>
                </wp:positionV>
                <wp:extent cx="628650" cy="609600"/>
                <wp:effectExtent l="0" t="0" r="19050" b="19050"/>
                <wp:wrapNone/>
                <wp:docPr id="32" name="Elips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609600"/>
                        </a:xfrm>
                        <a:prstGeom prst="ellips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3DA7" w:rsidRPr="002E7AEA" w:rsidRDefault="00C53DA7" w:rsidP="00C53DA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t xml:space="preserve"> </w:t>
                            </w:r>
                            <w:r w:rsidRPr="002E7AEA">
                              <w:rPr>
                                <w:b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3C7A1239" id="Elipse 32" o:spid="_x0000_s1042" style="position:absolute;margin-left:103.8pt;margin-top:50.05pt;width:49.5pt;height:4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" fillcolor="white [3201]" strokecolor="black [3213]" strokeweight="1.5pt">
                <v:stroke joinstyle="miter"/>
                <v:textbox>
                  <w:txbxContent>
                    <w:p w:rsidR="00C53DA7" w:rsidRPr="002E7AEA" w:rsidRDefault="00C53DA7" w:rsidP="00C53DA7">
                      <w:pPr>
                        <w:rPr>
                          <w:sz w:val="28"/>
                          <w:szCs w:val="28"/>
                        </w:rPr>
                      </w:pPr>
                      <w:r>
                        <w:t xml:space="preserve"> </w:t>
                      </w:r>
                      <w:r w:rsidRPr="002E7AEA">
                        <w:rPr>
                          <w:b/>
                          <w:sz w:val="28"/>
                          <w:szCs w:val="28"/>
                        </w:rPr>
                        <w:t>6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7238B12" wp14:editId="199AE804">
                <wp:simplePos x="0" y="0"/>
                <wp:positionH relativeFrom="column">
                  <wp:posOffset>-300990</wp:posOffset>
                </wp:positionH>
                <wp:positionV relativeFrom="paragraph">
                  <wp:posOffset>654685</wp:posOffset>
                </wp:positionV>
                <wp:extent cx="628650" cy="609600"/>
                <wp:effectExtent l="0" t="0" r="19050" b="19050"/>
                <wp:wrapNone/>
                <wp:docPr id="33" name="Elips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609600"/>
                        </a:xfrm>
                        <a:prstGeom prst="ellips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3DA7" w:rsidRPr="002E7AEA" w:rsidRDefault="00C53DA7" w:rsidP="00C53DA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27238B12" id="Elipse 33" o:spid="_x0000_s1043" style="position:absolute;margin-left:-23.7pt;margin-top:51.55pt;width:49.5pt;height:4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" fillcolor="white [3201]" strokecolor="black [3213]" strokeweight="1.5pt">
                <v:stroke joinstyle="miter"/>
                <v:textbox>
                  <w:txbxContent>
                    <w:p w:rsidR="00C53DA7" w:rsidRPr="002E7AEA" w:rsidRDefault="00C53DA7" w:rsidP="00C53DA7">
                      <w:pPr>
                        <w:rPr>
                          <w:sz w:val="28"/>
                          <w:szCs w:val="28"/>
                        </w:rPr>
                      </w:pPr>
                      <w:r>
                        <w:t xml:space="preserve"> 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lang w:eastAsia="ja-JP" w:bidi="ar-SA"/>
        </w:rPr>
        <w:tab/>
      </w:r>
    </w:p>
    <w:p w:rsidR="00C53DA7" w:rsidRPr="00C53DA7" w:rsidRDefault="007D445E" w:rsidP="007D445E">
      <w:pPr>
        <w:tabs>
          <w:tab w:val="left" w:pos="6195"/>
        </w:tabs>
        <w:rPr>
          <w:lang w:eastAsia="ja-JP" w:bidi="ar-SA"/>
        </w:rPr>
      </w:pPr>
      <w:r w:rsidRPr="007D445E">
        <w:rPr>
          <w:sz w:val="40"/>
          <w:szCs w:val="40"/>
          <w:lang w:eastAsia="ja-JP" w:bidi="ar-SA"/>
        </w:rPr>
        <w:t>÷</w:t>
      </w:r>
      <w:r>
        <w:rPr>
          <w:sz w:val="40"/>
          <w:szCs w:val="40"/>
          <w:lang w:eastAsia="ja-JP" w:bidi="ar-SA"/>
        </w:rPr>
        <w:tab/>
      </w:r>
      <w:r w:rsidRPr="007D445E">
        <w:rPr>
          <w:sz w:val="40"/>
          <w:szCs w:val="40"/>
          <w:lang w:eastAsia="ja-JP" w:bidi="ar-SA"/>
        </w:rPr>
        <w:t>÷</w:t>
      </w:r>
    </w:p>
    <w:p w:rsidR="00C53DA7" w:rsidRPr="00C53DA7" w:rsidRDefault="00C53DA7" w:rsidP="00C53DA7">
      <w:pPr>
        <w:rPr>
          <w:lang w:eastAsia="ja-JP" w:bidi="ar-SA"/>
        </w:rPr>
      </w:pPr>
    </w:p>
    <w:p w:rsidR="00C53DA7" w:rsidRPr="00C53DA7" w:rsidRDefault="00C53DA7" w:rsidP="00C53DA7">
      <w:pPr>
        <w:rPr>
          <w:lang w:eastAsia="ja-JP" w:bidi="ar-SA"/>
        </w:rPr>
      </w:pPr>
    </w:p>
    <w:p w:rsidR="00C53DA7" w:rsidRPr="00C53DA7" w:rsidRDefault="00C53DA7" w:rsidP="00C53DA7">
      <w:pPr>
        <w:rPr>
          <w:lang w:eastAsia="ja-JP" w:bidi="ar-SA"/>
        </w:rPr>
      </w:pPr>
    </w:p>
    <w:p w:rsidR="00C53DA7" w:rsidRPr="00C53DA7" w:rsidRDefault="00C53DA7" w:rsidP="00C53DA7">
      <w:pPr>
        <w:rPr>
          <w:lang w:eastAsia="ja-JP" w:bidi="ar-SA"/>
        </w:rPr>
      </w:pPr>
    </w:p>
    <w:p w:rsidR="00C53DA7" w:rsidRPr="00C53DA7" w:rsidRDefault="00005EEF" w:rsidP="00C53DA7">
      <w:pPr>
        <w:rPr>
          <w:lang w:eastAsia="ja-JP" w:bidi="ar-SA"/>
        </w:rPr>
      </w:pPr>
      <w:r>
        <w:rPr>
          <w:noProof/>
          <w:lang w:eastAsia="pt-BR" w:bidi="ar-SA"/>
        </w:rPr>
        <w:drawing>
          <wp:anchor distT="0" distB="0" distL="114300" distR="114300" simplePos="0" relativeHeight="251804672" behindDoc="0" locked="0" layoutInCell="1" allowOverlap="1" wp14:anchorId="03A38A47" wp14:editId="33FC8615">
            <wp:simplePos x="0" y="0"/>
            <wp:positionH relativeFrom="column">
              <wp:posOffset>2414270</wp:posOffset>
            </wp:positionH>
            <wp:positionV relativeFrom="paragraph">
              <wp:posOffset>219075</wp:posOffset>
            </wp:positionV>
            <wp:extent cx="741045" cy="723265"/>
            <wp:effectExtent l="0" t="0" r="1905" b="635"/>
            <wp:wrapSquare wrapText="bothSides"/>
            <wp:docPr id="92" name="Imagem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642" t="13595" r="17120" b="63444"/>
                    <a:stretch/>
                  </pic:blipFill>
                  <pic:spPr bwMode="auto">
                    <a:xfrm>
                      <a:off x="0" y="0"/>
                      <a:ext cx="741045" cy="7232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53DA7" w:rsidRPr="00C53DA7" w:rsidRDefault="00C53DA7" w:rsidP="00C53DA7">
      <w:pPr>
        <w:rPr>
          <w:lang w:eastAsia="ja-JP" w:bidi="ar-SA"/>
        </w:rPr>
      </w:pPr>
    </w:p>
    <w:p w:rsidR="00C53DA7" w:rsidRPr="00C53DA7" w:rsidRDefault="00C53DA7" w:rsidP="00C53DA7">
      <w:pPr>
        <w:rPr>
          <w:lang w:eastAsia="ja-JP" w:bidi="ar-SA"/>
        </w:rPr>
      </w:pPr>
    </w:p>
    <w:p w:rsidR="00C53DA7" w:rsidRPr="00C53DA7" w:rsidRDefault="007D445E" w:rsidP="00C53DA7">
      <w:pPr>
        <w:rPr>
          <w:lang w:eastAsia="ja-JP" w:bidi="ar-SA"/>
        </w:rPr>
      </w:pPr>
      <w:r w:rsidRPr="007D445E">
        <w:rPr>
          <w:sz w:val="40"/>
          <w:szCs w:val="40"/>
          <w:lang w:eastAsia="ja-JP" w:bidi="ar-SA"/>
        </w:rPr>
        <w:t>÷</w:t>
      </w:r>
    </w:p>
    <w:p w:rsidR="00C53DA7" w:rsidRPr="00C53DA7" w:rsidRDefault="00C53DA7" w:rsidP="00C53DA7">
      <w:pPr>
        <w:rPr>
          <w:lang w:eastAsia="ja-JP" w:bidi="ar-SA"/>
        </w:rPr>
      </w:pPr>
    </w:p>
    <w:p w:rsidR="00C53DA7" w:rsidRPr="00C53DA7" w:rsidRDefault="00C53DA7" w:rsidP="00C53DA7">
      <w:pPr>
        <w:rPr>
          <w:lang w:eastAsia="ja-JP" w:bidi="ar-SA"/>
        </w:rPr>
      </w:pPr>
    </w:p>
    <w:p w:rsidR="00C53DA7" w:rsidRPr="00C53DA7" w:rsidRDefault="009754CE" w:rsidP="00C53DA7">
      <w:pPr>
        <w:rPr>
          <w:lang w:eastAsia="ja-JP" w:bidi="ar-SA"/>
        </w:rPr>
      </w:pPr>
      <w:r>
        <w:rPr>
          <w:lang w:eastAsia="ja-JP" w:bidi="ar-SA"/>
        </w:rPr>
        <w:t>÷</w:t>
      </w:r>
    </w:p>
    <w:p w:rsidR="00C53DA7" w:rsidRPr="00C53DA7" w:rsidRDefault="00C53DA7" w:rsidP="00C53DA7">
      <w:pPr>
        <w:rPr>
          <w:lang w:eastAsia="ja-JP" w:bidi="ar-SA"/>
        </w:rPr>
      </w:pPr>
    </w:p>
    <w:p w:rsidR="00C53DA7" w:rsidRPr="00C53DA7" w:rsidRDefault="00C53DA7" w:rsidP="00C53DA7">
      <w:pPr>
        <w:rPr>
          <w:lang w:eastAsia="ja-JP" w:bidi="ar-SA"/>
        </w:rPr>
      </w:pPr>
    </w:p>
    <w:p w:rsidR="00C53DA7" w:rsidRPr="00C53DA7" w:rsidRDefault="00C53DA7" w:rsidP="00C53DA7">
      <w:pPr>
        <w:rPr>
          <w:lang w:eastAsia="ja-JP" w:bidi="ar-SA"/>
        </w:rPr>
      </w:pPr>
    </w:p>
    <w:p w:rsidR="00C53DA7" w:rsidRPr="00C53DA7" w:rsidRDefault="00C53DA7" w:rsidP="00C53DA7">
      <w:pPr>
        <w:rPr>
          <w:lang w:eastAsia="ja-JP" w:bidi="ar-SA"/>
        </w:rPr>
      </w:pPr>
    </w:p>
    <w:p w:rsidR="00005EEF" w:rsidRDefault="00005EEF" w:rsidP="00C53DA7">
      <w:pPr>
        <w:rPr>
          <w:noProof/>
          <w:lang w:eastAsia="pt-BR" w:bidi="ar-SA"/>
        </w:rPr>
      </w:pPr>
    </w:p>
    <w:p w:rsidR="00C53DA7" w:rsidRDefault="00C53DA7" w:rsidP="00C53DA7">
      <w:pPr>
        <w:rPr>
          <w:lang w:eastAsia="ja-JP" w:bidi="ar-SA"/>
        </w:rPr>
      </w:pPr>
    </w:p>
    <w:p w:rsidR="00B00CAA" w:rsidRDefault="00C53DA7" w:rsidP="00C53DA7">
      <w:pPr>
        <w:tabs>
          <w:tab w:val="left" w:pos="4260"/>
        </w:tabs>
        <w:rPr>
          <w:lang w:eastAsia="ja-JP" w:bidi="ar-SA"/>
        </w:rPr>
      </w:pPr>
      <w:r>
        <w:rPr>
          <w:lang w:eastAsia="ja-JP" w:bidi="ar-SA"/>
        </w:rPr>
        <w:lastRenderedPageBreak/>
        <w:tab/>
      </w:r>
    </w:p>
    <w:p w:rsidR="00C53DA7" w:rsidRDefault="00C53DA7" w:rsidP="00C53DA7">
      <w:pPr>
        <w:tabs>
          <w:tab w:val="left" w:pos="4260"/>
        </w:tabs>
        <w:rPr>
          <w:lang w:eastAsia="ja-JP" w:bidi="ar-SA"/>
        </w:rPr>
      </w:pPr>
    </w:p>
    <w:p w:rsidR="007D445E" w:rsidRDefault="007D445E" w:rsidP="007D445E">
      <w:pPr>
        <w:tabs>
          <w:tab w:val="left" w:pos="8745"/>
        </w:tabs>
        <w:rPr>
          <w:lang w:eastAsia="ja-JP" w:bidi="ar-SA"/>
        </w:rPr>
      </w:pPr>
      <w:r w:rsidRPr="007D445E">
        <w:rPr>
          <w:sz w:val="40"/>
          <w:szCs w:val="40"/>
          <w:lang w:eastAsia="ja-JP" w:bidi="ar-SA"/>
        </w:rPr>
        <w:t>÷</w:t>
      </w:r>
      <w:r w:rsidR="00005EEF">
        <w:rPr>
          <w:noProof/>
          <w:lang w:eastAsia="pt-BR" w:bidi="ar-SA"/>
        </w:rPr>
        <w:drawing>
          <wp:anchor distT="0" distB="0" distL="114300" distR="114300" simplePos="0" relativeHeight="251810816" behindDoc="0" locked="0" layoutInCell="1" allowOverlap="1" wp14:anchorId="5A7A3B6F" wp14:editId="1E46E792">
            <wp:simplePos x="0" y="0"/>
            <wp:positionH relativeFrom="column">
              <wp:posOffset>2710180</wp:posOffset>
            </wp:positionH>
            <wp:positionV relativeFrom="paragraph">
              <wp:posOffset>6777990</wp:posOffset>
            </wp:positionV>
            <wp:extent cx="741045" cy="723265"/>
            <wp:effectExtent l="0" t="0" r="1905" b="635"/>
            <wp:wrapSquare wrapText="bothSides"/>
            <wp:docPr id="95" name="Imagem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642" t="13595" r="17120" b="63444"/>
                    <a:stretch/>
                  </pic:blipFill>
                  <pic:spPr bwMode="auto">
                    <a:xfrm>
                      <a:off x="0" y="0"/>
                      <a:ext cx="741045" cy="7232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5EEF">
        <w:rPr>
          <w:noProof/>
          <w:lang w:eastAsia="pt-BR" w:bidi="ar-SA"/>
        </w:rPr>
        <w:drawing>
          <wp:anchor distT="0" distB="0" distL="114300" distR="114300" simplePos="0" relativeHeight="251808768" behindDoc="0" locked="0" layoutInCell="1" allowOverlap="1" wp14:anchorId="212E8224" wp14:editId="1043581A">
            <wp:simplePos x="0" y="0"/>
            <wp:positionH relativeFrom="column">
              <wp:posOffset>2557780</wp:posOffset>
            </wp:positionH>
            <wp:positionV relativeFrom="paragraph">
              <wp:posOffset>4158615</wp:posOffset>
            </wp:positionV>
            <wp:extent cx="741045" cy="723265"/>
            <wp:effectExtent l="0" t="0" r="1905" b="635"/>
            <wp:wrapSquare wrapText="bothSides"/>
            <wp:docPr id="94" name="Imagem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642" t="13595" r="17120" b="63444"/>
                    <a:stretch/>
                  </pic:blipFill>
                  <pic:spPr bwMode="auto">
                    <a:xfrm>
                      <a:off x="0" y="0"/>
                      <a:ext cx="741045" cy="7232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5EEF">
        <w:rPr>
          <w:noProof/>
          <w:lang w:eastAsia="pt-BR" w:bidi="ar-SA"/>
        </w:rPr>
        <w:drawing>
          <wp:anchor distT="0" distB="0" distL="114300" distR="114300" simplePos="0" relativeHeight="251806720" behindDoc="0" locked="0" layoutInCell="1" allowOverlap="1" wp14:anchorId="029799B1" wp14:editId="0CEFD047">
            <wp:simplePos x="0" y="0"/>
            <wp:positionH relativeFrom="column">
              <wp:posOffset>2557145</wp:posOffset>
            </wp:positionH>
            <wp:positionV relativeFrom="paragraph">
              <wp:posOffset>1910715</wp:posOffset>
            </wp:positionV>
            <wp:extent cx="741045" cy="723265"/>
            <wp:effectExtent l="0" t="0" r="1905" b="635"/>
            <wp:wrapSquare wrapText="bothSides"/>
            <wp:docPr id="93" name="Imagem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642" t="13595" r="17120" b="63444"/>
                    <a:stretch/>
                  </pic:blipFill>
                  <pic:spPr bwMode="auto">
                    <a:xfrm>
                      <a:off x="0" y="0"/>
                      <a:ext cx="741045" cy="7232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013E"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715F761" wp14:editId="50C02EED">
                <wp:simplePos x="0" y="0"/>
                <wp:positionH relativeFrom="column">
                  <wp:posOffset>3689985</wp:posOffset>
                </wp:positionH>
                <wp:positionV relativeFrom="paragraph">
                  <wp:posOffset>925195</wp:posOffset>
                </wp:positionV>
                <wp:extent cx="628650" cy="609600"/>
                <wp:effectExtent l="0" t="0" r="19050" b="19050"/>
                <wp:wrapNone/>
                <wp:docPr id="56" name="Elips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609600"/>
                        </a:xfrm>
                        <a:prstGeom prst="ellips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3DA7" w:rsidRPr="002E7AEA" w:rsidRDefault="00C53DA7" w:rsidP="00C53DA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706F7144" id="Elipse 56" o:spid="_x0000_s1044" style="position:absolute;margin-left:290.55pt;margin-top:72.85pt;width:49.5pt;height:48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" fillcolor="white [3201]" strokecolor="black [3213]" strokeweight="1.5pt">
                <v:stroke joinstyle="miter"/>
                <v:textbox>
                  <w:txbxContent>
                    <w:p w:rsidR="00C53DA7" w:rsidRPr="002E7AEA" w:rsidRDefault="00C53DA7" w:rsidP="00C53DA7">
                      <w:pPr>
                        <w:rPr>
                          <w:sz w:val="28"/>
                          <w:szCs w:val="28"/>
                        </w:rPr>
                      </w:pPr>
                      <w:r>
                        <w:t xml:space="preserve"> </w:t>
                      </w:r>
                    </w:p>
                  </w:txbxContent>
                </v:textbox>
              </v:oval>
            </w:pict>
          </mc:Fallback>
        </mc:AlternateContent>
      </w:r>
      <w:r w:rsidR="00D1013E" w:rsidRPr="002E7AEA"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77D51DD3" wp14:editId="45E61ECA">
                <wp:simplePos x="0" y="0"/>
                <wp:positionH relativeFrom="column">
                  <wp:posOffset>346711</wp:posOffset>
                </wp:positionH>
                <wp:positionV relativeFrom="paragraph">
                  <wp:posOffset>7383145</wp:posOffset>
                </wp:positionV>
                <wp:extent cx="400049" cy="457200"/>
                <wp:effectExtent l="38100" t="0" r="19685" b="57150"/>
                <wp:wrapNone/>
                <wp:docPr id="88" name="Conector de seta reta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0049" cy="457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D122AB8" id="Conector de seta reta 88" o:spid="_x0000_s1026" type="#_x0000_t32" style="position:absolute;margin-left:27.3pt;margin-top:581.35pt;width:31.5pt;height:36pt;flip:x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" strokecolor="#5b9bd5 [3204]" strokeweight=".5pt">
                <v:stroke endarrow="open" joinstyle="miter"/>
              </v:shape>
            </w:pict>
          </mc:Fallback>
        </mc:AlternateContent>
      </w:r>
      <w:r w:rsidR="00D1013E"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63ABBDB5" wp14:editId="4E99B34D">
                <wp:simplePos x="0" y="0"/>
                <wp:positionH relativeFrom="column">
                  <wp:posOffset>-196215</wp:posOffset>
                </wp:positionH>
                <wp:positionV relativeFrom="paragraph">
                  <wp:posOffset>7840345</wp:posOffset>
                </wp:positionV>
                <wp:extent cx="628650" cy="657225"/>
                <wp:effectExtent l="0" t="0" r="19050" b="28575"/>
                <wp:wrapNone/>
                <wp:docPr id="82" name="Elipse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657225"/>
                        </a:xfrm>
                        <a:prstGeom prst="ellips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013E" w:rsidRPr="002E7AEA" w:rsidRDefault="00D1013E" w:rsidP="00D1013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e 82" o:spid="_x0000_s1045" style="position:absolute;margin-left:-15.45pt;margin-top:617.35pt;width:49.5pt;height:51.7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" fillcolor="white [3201]" strokecolor="black [3213]" strokeweight="1.5pt">
                <v:stroke joinstyle="miter"/>
                <v:textbox>
                  <w:txbxContent>
                    <w:p w:rsidR="00D1013E" w:rsidRPr="002E7AEA" w:rsidRDefault="00D1013E" w:rsidP="00D1013E">
                      <w:pPr>
                        <w:rPr>
                          <w:sz w:val="28"/>
                          <w:szCs w:val="28"/>
                        </w:rPr>
                      </w:pPr>
                      <w:r>
                        <w:t xml:space="preserve"> </w:t>
                      </w:r>
                    </w:p>
                  </w:txbxContent>
                </v:textbox>
              </v:oval>
            </w:pict>
          </mc:Fallback>
        </mc:AlternateContent>
      </w:r>
      <w:r w:rsidR="00D1013E" w:rsidRPr="002E7AEA"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7980760C" wp14:editId="503DABD6">
                <wp:simplePos x="0" y="0"/>
                <wp:positionH relativeFrom="column">
                  <wp:posOffset>1289685</wp:posOffset>
                </wp:positionH>
                <wp:positionV relativeFrom="paragraph">
                  <wp:posOffset>7383145</wp:posOffset>
                </wp:positionV>
                <wp:extent cx="419100" cy="457200"/>
                <wp:effectExtent l="0" t="0" r="76200" b="57150"/>
                <wp:wrapNone/>
                <wp:docPr id="86" name="Conector de seta reta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" cy="457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707AA74" id="Conector de seta reta 86" o:spid="_x0000_s1026" type="#_x0000_t32" style="position:absolute;margin-left:101.55pt;margin-top:581.35pt;width:33pt;height:36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" strokecolor="#5b9bd5 [3204]" strokeweight=".5pt">
                <v:stroke endarrow="open" joinstyle="miter"/>
              </v:shape>
            </w:pict>
          </mc:Fallback>
        </mc:AlternateContent>
      </w:r>
      <w:r w:rsidR="00D1013E" w:rsidRPr="002E7AEA"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68F605C9" wp14:editId="4148D014">
                <wp:simplePos x="0" y="0"/>
                <wp:positionH relativeFrom="column">
                  <wp:posOffset>5328285</wp:posOffset>
                </wp:positionH>
                <wp:positionV relativeFrom="paragraph">
                  <wp:posOffset>7278370</wp:posOffset>
                </wp:positionV>
                <wp:extent cx="419100" cy="457200"/>
                <wp:effectExtent l="0" t="0" r="76200" b="57150"/>
                <wp:wrapNone/>
                <wp:docPr id="87" name="Conector de seta reta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" cy="457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D4844ED" id="Conector de seta reta 87" o:spid="_x0000_s1026" type="#_x0000_t32" style="position:absolute;margin-left:419.55pt;margin-top:573.1pt;width:33pt;height:36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" strokecolor="#5b9bd5 [3204]" strokeweight=".5pt">
                <v:stroke endarrow="open" joinstyle="miter"/>
              </v:shape>
            </w:pict>
          </mc:Fallback>
        </mc:AlternateContent>
      </w:r>
      <w:r w:rsidR="00D1013E"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216363DD" wp14:editId="7CFACB88">
                <wp:simplePos x="0" y="0"/>
                <wp:positionH relativeFrom="column">
                  <wp:posOffset>1594485</wp:posOffset>
                </wp:positionH>
                <wp:positionV relativeFrom="paragraph">
                  <wp:posOffset>7811770</wp:posOffset>
                </wp:positionV>
                <wp:extent cx="628650" cy="609600"/>
                <wp:effectExtent l="0" t="0" r="19050" b="19050"/>
                <wp:wrapNone/>
                <wp:docPr id="83" name="Elipse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609600"/>
                        </a:xfrm>
                        <a:prstGeom prst="ellips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013E" w:rsidRPr="002E7AEA" w:rsidRDefault="00D1013E" w:rsidP="00D1013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t xml:space="preserve">  </w:t>
                            </w:r>
                            <w:proofErr w:type="gram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5</w:t>
                            </w:r>
                            <w:proofErr w:type="gramEnd"/>
                          </w:p>
                          <w:p w:rsidR="00D1013E" w:rsidRPr="002E7AEA" w:rsidRDefault="00D1013E" w:rsidP="00D1013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311E912A" id="Elipse 83" o:spid="_x0000_s1046" style="position:absolute;margin-left:125.55pt;margin-top:615.1pt;width:49.5pt;height:48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" fillcolor="white [3201]" strokecolor="black [3213]" strokeweight="1.5pt">
                <v:stroke joinstyle="miter"/>
                <v:textbox>
                  <w:txbxContent>
                    <w:p w:rsidR="00D1013E" w:rsidRPr="002E7AEA" w:rsidRDefault="00D1013E" w:rsidP="00D1013E">
                      <w:pPr>
                        <w:rPr>
                          <w:sz w:val="28"/>
                          <w:szCs w:val="28"/>
                        </w:rPr>
                      </w:pPr>
                      <w:r>
                        <w:t xml:space="preserve"> 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5</w:t>
                      </w:r>
                    </w:p>
                    <w:p w:rsidR="00D1013E" w:rsidRPr="002E7AEA" w:rsidRDefault="00D1013E" w:rsidP="00D1013E">
                      <w:pPr>
                        <w:rPr>
                          <w:sz w:val="28"/>
                          <w:szCs w:val="28"/>
                        </w:rPr>
                      </w:pPr>
                      <w:r>
                        <w:t xml:space="preserve"> </w:t>
                      </w:r>
                    </w:p>
                  </w:txbxContent>
                </v:textbox>
              </v:oval>
            </w:pict>
          </mc:Fallback>
        </mc:AlternateContent>
      </w:r>
      <w:r w:rsidR="00D1013E"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3C5F0DBA" wp14:editId="259E7303">
                <wp:simplePos x="0" y="0"/>
                <wp:positionH relativeFrom="column">
                  <wp:posOffset>689610</wp:posOffset>
                </wp:positionH>
                <wp:positionV relativeFrom="paragraph">
                  <wp:posOffset>6773545</wp:posOffset>
                </wp:positionV>
                <wp:extent cx="628650" cy="609600"/>
                <wp:effectExtent l="0" t="0" r="19050" b="19050"/>
                <wp:wrapNone/>
                <wp:docPr id="84" name="Elipse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609600"/>
                        </a:xfrm>
                        <a:prstGeom prst="ellips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013E" w:rsidRPr="00D1013E" w:rsidRDefault="00D1013E" w:rsidP="00D1013E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D1013E">
                              <w:rPr>
                                <w:b/>
                                <w:sz w:val="22"/>
                                <w:szCs w:val="22"/>
                              </w:rPr>
                              <w:t>105</w:t>
                            </w:r>
                          </w:p>
                          <w:p w:rsidR="00D1013E" w:rsidRPr="002E7AEA" w:rsidRDefault="00D1013E" w:rsidP="00D1013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18482980" id="Elipse 84" o:spid="_x0000_s1047" style="position:absolute;margin-left:54.3pt;margin-top:533.35pt;width:49.5pt;height:48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" fillcolor="white [3201]" strokecolor="black [3213]" strokeweight="1.5pt">
                <v:stroke joinstyle="miter"/>
                <v:textbox>
                  <w:txbxContent>
                    <w:p w:rsidR="00D1013E" w:rsidRPr="00D1013E" w:rsidRDefault="00D1013E" w:rsidP="00D1013E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D1013E">
                        <w:rPr>
                          <w:b/>
                          <w:sz w:val="22"/>
                          <w:szCs w:val="22"/>
                        </w:rPr>
                        <w:t>105</w:t>
                      </w:r>
                    </w:p>
                    <w:p w:rsidR="00D1013E" w:rsidRPr="002E7AEA" w:rsidRDefault="00D1013E" w:rsidP="00D1013E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D1013E"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4AAEF6C8" wp14:editId="353E3571">
                <wp:simplePos x="0" y="0"/>
                <wp:positionH relativeFrom="column">
                  <wp:posOffset>4051935</wp:posOffset>
                </wp:positionH>
                <wp:positionV relativeFrom="paragraph">
                  <wp:posOffset>7811770</wp:posOffset>
                </wp:positionV>
                <wp:extent cx="628650" cy="609600"/>
                <wp:effectExtent l="0" t="0" r="19050" b="19050"/>
                <wp:wrapNone/>
                <wp:docPr id="79" name="Elipse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609600"/>
                        </a:xfrm>
                        <a:prstGeom prst="ellips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013E" w:rsidRPr="002E7AEA" w:rsidRDefault="00D1013E" w:rsidP="00D1013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207326FA" id="Elipse 79" o:spid="_x0000_s1048" style="position:absolute;margin-left:319.05pt;margin-top:615.1pt;width:49.5pt;height:48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" fillcolor="white [3201]" strokecolor="black [3213]" strokeweight="1.5pt">
                <v:stroke joinstyle="miter"/>
                <v:textbox>
                  <w:txbxContent>
                    <w:p w:rsidR="00D1013E" w:rsidRPr="002E7AEA" w:rsidRDefault="00D1013E" w:rsidP="00D1013E">
                      <w:pPr>
                        <w:rPr>
                          <w:sz w:val="28"/>
                          <w:szCs w:val="28"/>
                        </w:rPr>
                      </w:pPr>
                      <w:r>
                        <w:t xml:space="preserve"> </w:t>
                      </w:r>
                    </w:p>
                  </w:txbxContent>
                </v:textbox>
              </v:oval>
            </w:pict>
          </mc:Fallback>
        </mc:AlternateContent>
      </w:r>
      <w:r w:rsidR="00D1013E"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2E950146" wp14:editId="255EB060">
                <wp:simplePos x="0" y="0"/>
                <wp:positionH relativeFrom="column">
                  <wp:posOffset>5594985</wp:posOffset>
                </wp:positionH>
                <wp:positionV relativeFrom="paragraph">
                  <wp:posOffset>7764145</wp:posOffset>
                </wp:positionV>
                <wp:extent cx="628650" cy="609600"/>
                <wp:effectExtent l="0" t="0" r="19050" b="19050"/>
                <wp:wrapNone/>
                <wp:docPr id="80" name="Elipse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609600"/>
                        </a:xfrm>
                        <a:prstGeom prst="ellips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5EEF" w:rsidRPr="002E7AEA" w:rsidRDefault="00D1013E" w:rsidP="00005EE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t xml:space="preserve"> </w:t>
                            </w:r>
                            <w:r w:rsidR="00005EEF">
                              <w:t xml:space="preserve">  </w:t>
                            </w:r>
                            <w:proofErr w:type="gramStart"/>
                            <w:r w:rsidR="00005EEF">
                              <w:rPr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  <w:proofErr w:type="gramEnd"/>
                          </w:p>
                          <w:p w:rsidR="00D1013E" w:rsidRPr="002E7AEA" w:rsidRDefault="00D1013E" w:rsidP="00D1013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469406D1" id="Elipse 80" o:spid="_x0000_s1049" style="position:absolute;margin-left:440.55pt;margin-top:611.35pt;width:49.5pt;height:48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" fillcolor="white [3201]" strokecolor="black [3213]" strokeweight="1.5pt">
                <v:stroke joinstyle="miter"/>
                <v:textbox>
                  <w:txbxContent>
                    <w:p w:rsidR="00005EEF" w:rsidRPr="002E7AEA" w:rsidRDefault="00D1013E" w:rsidP="00005EEF">
                      <w:pPr>
                        <w:rPr>
                          <w:sz w:val="28"/>
                          <w:szCs w:val="28"/>
                        </w:rPr>
                      </w:pPr>
                      <w:r>
                        <w:t xml:space="preserve"> </w:t>
                      </w:r>
                      <w:r w:rsidR="00005EEF">
                        <w:t xml:space="preserve">  </w:t>
                      </w:r>
                      <w:r w:rsidR="00005EEF">
                        <w:rPr>
                          <w:b/>
                          <w:sz w:val="28"/>
                          <w:szCs w:val="28"/>
                        </w:rPr>
                        <w:t>4</w:t>
                      </w:r>
                    </w:p>
                    <w:p w:rsidR="00D1013E" w:rsidRPr="002E7AEA" w:rsidRDefault="00D1013E" w:rsidP="00D1013E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D1013E"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3CA11377" wp14:editId="0A7485BD">
                <wp:simplePos x="0" y="0"/>
                <wp:positionH relativeFrom="column">
                  <wp:posOffset>4765675</wp:posOffset>
                </wp:positionH>
                <wp:positionV relativeFrom="paragraph">
                  <wp:posOffset>6706870</wp:posOffset>
                </wp:positionV>
                <wp:extent cx="628650" cy="609600"/>
                <wp:effectExtent l="0" t="0" r="19050" b="19050"/>
                <wp:wrapNone/>
                <wp:docPr id="81" name="Elipse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609600"/>
                        </a:xfrm>
                        <a:prstGeom prst="ellips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5EEF" w:rsidRPr="002E7AEA" w:rsidRDefault="00D1013E" w:rsidP="00005EE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t xml:space="preserve"> </w:t>
                            </w:r>
                            <w:r w:rsidR="00005EEF">
                              <w:rPr>
                                <w:b/>
                                <w:sz w:val="28"/>
                                <w:szCs w:val="28"/>
                              </w:rPr>
                              <w:t>64</w:t>
                            </w:r>
                          </w:p>
                          <w:p w:rsidR="00D1013E" w:rsidRPr="002E7AEA" w:rsidRDefault="00D1013E" w:rsidP="00D1013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330B1F39" id="Elipse 81" o:spid="_x0000_s1050" style="position:absolute;margin-left:375.25pt;margin-top:528.1pt;width:49.5pt;height:48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" fillcolor="white [3201]" strokecolor="black [3213]" strokeweight="1.5pt">
                <v:stroke joinstyle="miter"/>
                <v:textbox>
                  <w:txbxContent>
                    <w:p w:rsidR="00005EEF" w:rsidRPr="002E7AEA" w:rsidRDefault="00D1013E" w:rsidP="00005EEF">
                      <w:pPr>
                        <w:rPr>
                          <w:sz w:val="28"/>
                          <w:szCs w:val="28"/>
                        </w:rPr>
                      </w:pPr>
                      <w:r>
                        <w:t xml:space="preserve"> </w:t>
                      </w:r>
                      <w:r w:rsidR="00005EEF">
                        <w:rPr>
                          <w:b/>
                          <w:sz w:val="28"/>
                          <w:szCs w:val="28"/>
                        </w:rPr>
                        <w:t>64</w:t>
                      </w:r>
                    </w:p>
                    <w:p w:rsidR="00D1013E" w:rsidRPr="002E7AEA" w:rsidRDefault="00D1013E" w:rsidP="00D1013E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D1013E"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333B5E68" wp14:editId="07A17ED9">
                <wp:simplePos x="0" y="0"/>
                <wp:positionH relativeFrom="column">
                  <wp:posOffset>4566285</wp:posOffset>
                </wp:positionH>
                <wp:positionV relativeFrom="paragraph">
                  <wp:posOffset>4487545</wp:posOffset>
                </wp:positionV>
                <wp:extent cx="628650" cy="609600"/>
                <wp:effectExtent l="0" t="0" r="19050" b="19050"/>
                <wp:wrapNone/>
                <wp:docPr id="74" name="Elips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609600"/>
                        </a:xfrm>
                        <a:prstGeom prst="ellips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013E" w:rsidRPr="002E7AEA" w:rsidRDefault="00D1013E" w:rsidP="00D1013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48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099CB4B1" id="Elipse 74" o:spid="_x0000_s1051" style="position:absolute;margin-left:359.55pt;margin-top:353.35pt;width:49.5pt;height:48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" fillcolor="white [3201]" strokecolor="black [3213]" strokeweight="1.5pt">
                <v:stroke joinstyle="miter"/>
                <v:textbox>
                  <w:txbxContent>
                    <w:p w:rsidR="00D1013E" w:rsidRPr="002E7AEA" w:rsidRDefault="00D1013E" w:rsidP="00D1013E">
                      <w:pPr>
                        <w:rPr>
                          <w:sz w:val="28"/>
                          <w:szCs w:val="28"/>
                        </w:rPr>
                      </w:pPr>
                      <w:r>
                        <w:t xml:space="preserve">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48</w:t>
                      </w:r>
                    </w:p>
                  </w:txbxContent>
                </v:textbox>
              </v:oval>
            </w:pict>
          </mc:Fallback>
        </mc:AlternateContent>
      </w:r>
      <w:r w:rsidR="00D1013E" w:rsidRPr="002E7AEA"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598BEDBF" wp14:editId="682CAAF3">
                <wp:simplePos x="0" y="0"/>
                <wp:positionH relativeFrom="column">
                  <wp:posOffset>5213985</wp:posOffset>
                </wp:positionH>
                <wp:positionV relativeFrom="paragraph">
                  <wp:posOffset>5182870</wp:posOffset>
                </wp:positionV>
                <wp:extent cx="419100" cy="457200"/>
                <wp:effectExtent l="0" t="0" r="76200" b="57150"/>
                <wp:wrapNone/>
                <wp:docPr id="76" name="Conector de seta reta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" cy="457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A4A1C11" id="Conector de seta reta 76" o:spid="_x0000_s1026" type="#_x0000_t32" style="position:absolute;margin-left:410.55pt;margin-top:408.1pt;width:33pt;height:36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" strokecolor="#5b9bd5 [3204]" strokeweight=".5pt">
                <v:stroke endarrow="open" joinstyle="miter"/>
              </v:shape>
            </w:pict>
          </mc:Fallback>
        </mc:AlternateContent>
      </w:r>
      <w:r w:rsidR="00D1013E"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14A72211" wp14:editId="6AD2AE54">
                <wp:simplePos x="0" y="0"/>
                <wp:positionH relativeFrom="column">
                  <wp:posOffset>3623310</wp:posOffset>
                </wp:positionH>
                <wp:positionV relativeFrom="paragraph">
                  <wp:posOffset>5582920</wp:posOffset>
                </wp:positionV>
                <wp:extent cx="628650" cy="609600"/>
                <wp:effectExtent l="0" t="0" r="19050" b="19050"/>
                <wp:wrapNone/>
                <wp:docPr id="73" name="Elips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609600"/>
                        </a:xfrm>
                        <a:prstGeom prst="ellips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013E" w:rsidRPr="002E7AEA" w:rsidRDefault="00D1013E" w:rsidP="00D1013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6238A18E" id="Elipse 73" o:spid="_x0000_s1052" style="position:absolute;margin-left:285.3pt;margin-top:439.6pt;width:49.5pt;height:48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" fillcolor="white [3201]" strokecolor="black [3213]" strokeweight="1.5pt">
                <v:stroke joinstyle="miter"/>
                <v:textbox>
                  <w:txbxContent>
                    <w:p w:rsidR="00D1013E" w:rsidRPr="002E7AEA" w:rsidRDefault="00D1013E" w:rsidP="00D1013E">
                      <w:pPr>
                        <w:rPr>
                          <w:sz w:val="28"/>
                          <w:szCs w:val="28"/>
                        </w:rPr>
                      </w:pPr>
                      <w:r>
                        <w:t xml:space="preserve"> </w:t>
                      </w:r>
                    </w:p>
                  </w:txbxContent>
                </v:textbox>
              </v:oval>
            </w:pict>
          </mc:Fallback>
        </mc:AlternateContent>
      </w:r>
      <w:r w:rsidR="00D1013E" w:rsidRPr="002E7AEA"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2F76C9A6" wp14:editId="7B22A5F7">
                <wp:simplePos x="0" y="0"/>
                <wp:positionH relativeFrom="column">
                  <wp:posOffset>4156075</wp:posOffset>
                </wp:positionH>
                <wp:positionV relativeFrom="paragraph">
                  <wp:posOffset>5173345</wp:posOffset>
                </wp:positionV>
                <wp:extent cx="447675" cy="390525"/>
                <wp:effectExtent l="38100" t="0" r="28575" b="47625"/>
                <wp:wrapNone/>
                <wp:docPr id="77" name="Conector de seta reta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7675" cy="390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A7D4824" id="Conector de seta reta 77" o:spid="_x0000_s1026" type="#_x0000_t32" style="position:absolute;margin-left:327.25pt;margin-top:407.35pt;width:35.25pt;height:30.75pt;flip:x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" strokecolor="#5b9bd5 [3204]" strokeweight=".5pt">
                <v:stroke endarrow="open" joinstyle="miter"/>
              </v:shape>
            </w:pict>
          </mc:Fallback>
        </mc:AlternateContent>
      </w:r>
      <w:r w:rsidR="00D1013E" w:rsidRPr="002E7AEA"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7B45EB90" wp14:editId="446AF6D0">
                <wp:simplePos x="0" y="0"/>
                <wp:positionH relativeFrom="column">
                  <wp:posOffset>241935</wp:posOffset>
                </wp:positionH>
                <wp:positionV relativeFrom="paragraph">
                  <wp:posOffset>5220970</wp:posOffset>
                </wp:positionV>
                <wp:extent cx="447675" cy="390525"/>
                <wp:effectExtent l="38100" t="0" r="28575" b="47625"/>
                <wp:wrapNone/>
                <wp:docPr id="78" name="Conector de seta reta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7675" cy="390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18EAF72" id="Conector de seta reta 78" o:spid="_x0000_s1026" type="#_x0000_t32" style="position:absolute;margin-left:19.05pt;margin-top:411.1pt;width:35.25pt;height:30.75pt;flip:x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" strokecolor="#5b9bd5 [3204]" strokeweight=".5pt">
                <v:stroke endarrow="open" joinstyle="miter"/>
              </v:shape>
            </w:pict>
          </mc:Fallback>
        </mc:AlternateContent>
      </w:r>
      <w:r w:rsidR="00D1013E"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568B5B02" wp14:editId="3B2F4693">
                <wp:simplePos x="0" y="0"/>
                <wp:positionH relativeFrom="column">
                  <wp:posOffset>-224790</wp:posOffset>
                </wp:positionH>
                <wp:positionV relativeFrom="paragraph">
                  <wp:posOffset>5601970</wp:posOffset>
                </wp:positionV>
                <wp:extent cx="628650" cy="609600"/>
                <wp:effectExtent l="0" t="0" r="19050" b="19050"/>
                <wp:wrapNone/>
                <wp:docPr id="69" name="Elips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609600"/>
                        </a:xfrm>
                        <a:prstGeom prst="ellips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013E" w:rsidRPr="002E7AEA" w:rsidRDefault="00D1013E" w:rsidP="00D1013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05A92BA5" id="Elipse 69" o:spid="_x0000_s1053" style="position:absolute;margin-left:-17.7pt;margin-top:441.1pt;width:49.5pt;height:48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" fillcolor="white [3201]" strokecolor="black [3213]" strokeweight="1.5pt">
                <v:stroke joinstyle="miter"/>
                <v:textbox>
                  <w:txbxContent>
                    <w:p w:rsidR="00D1013E" w:rsidRPr="002E7AEA" w:rsidRDefault="00D1013E" w:rsidP="00D1013E">
                      <w:pPr>
                        <w:rPr>
                          <w:sz w:val="28"/>
                          <w:szCs w:val="28"/>
                        </w:rPr>
                      </w:pPr>
                      <w:r>
                        <w:t xml:space="preserve"> </w:t>
                      </w:r>
                    </w:p>
                  </w:txbxContent>
                </v:textbox>
              </v:oval>
            </w:pict>
          </mc:Fallback>
        </mc:AlternateContent>
      </w:r>
      <w:r w:rsidR="00D1013E" w:rsidRPr="002E7AEA"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1FB34FFE" wp14:editId="3D108DE7">
                <wp:simplePos x="0" y="0"/>
                <wp:positionH relativeFrom="column">
                  <wp:posOffset>1261110</wp:posOffset>
                </wp:positionH>
                <wp:positionV relativeFrom="paragraph">
                  <wp:posOffset>5182870</wp:posOffset>
                </wp:positionV>
                <wp:extent cx="419100" cy="457200"/>
                <wp:effectExtent l="0" t="0" r="76200" b="57150"/>
                <wp:wrapNone/>
                <wp:docPr id="75" name="Conector de seta reta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" cy="457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610D690" id="Conector de seta reta 75" o:spid="_x0000_s1026" type="#_x0000_t32" style="position:absolute;margin-left:99.3pt;margin-top:408.1pt;width:33pt;height:36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" strokecolor="#5b9bd5 [3204]" strokeweight=".5pt">
                <v:stroke endarrow="open" joinstyle="miter"/>
              </v:shape>
            </w:pict>
          </mc:Fallback>
        </mc:AlternateContent>
      </w:r>
      <w:r w:rsidR="00D1013E"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3F20AD76" wp14:editId="63AB59D6">
                <wp:simplePos x="0" y="0"/>
                <wp:positionH relativeFrom="column">
                  <wp:posOffset>1508760</wp:posOffset>
                </wp:positionH>
                <wp:positionV relativeFrom="paragraph">
                  <wp:posOffset>5640070</wp:posOffset>
                </wp:positionV>
                <wp:extent cx="628650" cy="609600"/>
                <wp:effectExtent l="0" t="0" r="19050" b="19050"/>
                <wp:wrapNone/>
                <wp:docPr id="70" name="Elips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609600"/>
                        </a:xfrm>
                        <a:prstGeom prst="ellips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013E" w:rsidRPr="002E7AEA" w:rsidRDefault="00D1013E" w:rsidP="00D1013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t xml:space="preserve">   </w:t>
                            </w:r>
                            <w:proofErr w:type="gram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  <w:proofErr w:type="gramEnd"/>
                          </w:p>
                          <w:p w:rsidR="00D1013E" w:rsidRPr="002E7AEA" w:rsidRDefault="00D1013E" w:rsidP="00D1013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215FFE4D" id="Elipse 70" o:spid="_x0000_s1054" style="position:absolute;margin-left:118.8pt;margin-top:444.1pt;width:49.5pt;height:48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" fillcolor="white [3201]" strokecolor="black [3213]" strokeweight="1.5pt">
                <v:stroke joinstyle="miter"/>
                <v:textbox>
                  <w:txbxContent>
                    <w:p w:rsidR="00D1013E" w:rsidRPr="002E7AEA" w:rsidRDefault="00D1013E" w:rsidP="00D1013E">
                      <w:pPr>
                        <w:rPr>
                          <w:sz w:val="28"/>
                          <w:szCs w:val="28"/>
                        </w:rPr>
                      </w:pPr>
                      <w:r>
                        <w:t xml:space="preserve">  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3</w:t>
                      </w:r>
                    </w:p>
                    <w:p w:rsidR="00D1013E" w:rsidRPr="002E7AEA" w:rsidRDefault="00D1013E" w:rsidP="00D1013E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D1013E"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3FA25C01" wp14:editId="52B07677">
                <wp:simplePos x="0" y="0"/>
                <wp:positionH relativeFrom="column">
                  <wp:posOffset>661035</wp:posOffset>
                </wp:positionH>
                <wp:positionV relativeFrom="paragraph">
                  <wp:posOffset>4573270</wp:posOffset>
                </wp:positionV>
                <wp:extent cx="628650" cy="609600"/>
                <wp:effectExtent l="0" t="0" r="19050" b="19050"/>
                <wp:wrapNone/>
                <wp:docPr id="71" name="Elips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609600"/>
                        </a:xfrm>
                        <a:prstGeom prst="ellips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013E" w:rsidRPr="00D1013E" w:rsidRDefault="00D1013E" w:rsidP="00D1013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D1013E">
                              <w:rPr>
                                <w:b/>
                                <w:sz w:val="22"/>
                                <w:szCs w:val="22"/>
                              </w:rPr>
                              <w:t>165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24795AF0" id="Elipse 71" o:spid="_x0000_s1055" style="position:absolute;margin-left:52.05pt;margin-top:360.1pt;width:49.5pt;height:48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" fillcolor="white [3201]" strokecolor="black [3213]" strokeweight="1.5pt">
                <v:stroke joinstyle="miter"/>
                <v:textbox>
                  <w:txbxContent>
                    <w:p w:rsidR="00D1013E" w:rsidRPr="00D1013E" w:rsidRDefault="00D1013E" w:rsidP="00D1013E">
                      <w:pPr>
                        <w:rPr>
                          <w:sz w:val="22"/>
                          <w:szCs w:val="22"/>
                        </w:rPr>
                      </w:pPr>
                      <w:r w:rsidRPr="00D1013E">
                        <w:rPr>
                          <w:b/>
                          <w:sz w:val="22"/>
                          <w:szCs w:val="22"/>
                        </w:rPr>
                        <w:t>165</w:t>
                      </w:r>
                    </w:p>
                  </w:txbxContent>
                </v:textbox>
              </v:oval>
            </w:pict>
          </mc:Fallback>
        </mc:AlternateContent>
      </w:r>
      <w:r w:rsidR="00D1013E"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56BDA6D8" wp14:editId="44B690B9">
                <wp:simplePos x="0" y="0"/>
                <wp:positionH relativeFrom="column">
                  <wp:posOffset>5594985</wp:posOffset>
                </wp:positionH>
                <wp:positionV relativeFrom="paragraph">
                  <wp:posOffset>5582920</wp:posOffset>
                </wp:positionV>
                <wp:extent cx="628650" cy="609600"/>
                <wp:effectExtent l="0" t="0" r="19050" b="19050"/>
                <wp:wrapNone/>
                <wp:docPr id="72" name="Elipse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609600"/>
                        </a:xfrm>
                        <a:prstGeom prst="ellips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013E" w:rsidRPr="002E7AEA" w:rsidRDefault="00D1013E" w:rsidP="00D1013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t xml:space="preserve">   </w:t>
                            </w:r>
                            <w:proofErr w:type="gram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8</w:t>
                            </w:r>
                            <w:proofErr w:type="gramEnd"/>
                          </w:p>
                          <w:p w:rsidR="00D1013E" w:rsidRPr="002E7AEA" w:rsidRDefault="00D1013E" w:rsidP="00D1013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18B515CF" id="Elipse 72" o:spid="_x0000_s1056" style="position:absolute;margin-left:440.55pt;margin-top:439.6pt;width:49.5pt;height:48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" fillcolor="white [3201]" strokecolor="black [3213]" strokeweight="1.5pt">
                <v:stroke joinstyle="miter"/>
                <v:textbox>
                  <w:txbxContent>
                    <w:p w:rsidR="00D1013E" w:rsidRPr="002E7AEA" w:rsidRDefault="00D1013E" w:rsidP="00D1013E">
                      <w:pPr>
                        <w:rPr>
                          <w:sz w:val="28"/>
                          <w:szCs w:val="28"/>
                        </w:rPr>
                      </w:pPr>
                      <w:r>
                        <w:t xml:space="preserve">  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8</w:t>
                      </w:r>
                    </w:p>
                    <w:p w:rsidR="00D1013E" w:rsidRPr="002E7AEA" w:rsidRDefault="00D1013E" w:rsidP="00D1013E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D1013E" w:rsidRPr="002E7AEA"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2ADAE465" wp14:editId="2A78D2B4">
                <wp:simplePos x="0" y="0"/>
                <wp:positionH relativeFrom="column">
                  <wp:posOffset>4461510</wp:posOffset>
                </wp:positionH>
                <wp:positionV relativeFrom="paragraph">
                  <wp:posOffset>2630170</wp:posOffset>
                </wp:positionV>
                <wp:extent cx="304165" cy="457200"/>
                <wp:effectExtent l="38100" t="0" r="19685" b="57150"/>
                <wp:wrapNone/>
                <wp:docPr id="63" name="Conector de seta reta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4165" cy="457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A3767A4" id="Conector de seta reta 63" o:spid="_x0000_s1026" type="#_x0000_t32" style="position:absolute;margin-left:351.3pt;margin-top:207.1pt;width:23.95pt;height:36pt;flip:x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" strokecolor="#5b9bd5 [3204]" strokeweight=".5pt">
                <v:stroke endarrow="open" joinstyle="miter"/>
              </v:shape>
            </w:pict>
          </mc:Fallback>
        </mc:AlternateContent>
      </w:r>
      <w:r w:rsidR="00C53DA7" w:rsidRPr="002E7AEA"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78381F53" wp14:editId="1C16AE7D">
                <wp:simplePos x="0" y="0"/>
                <wp:positionH relativeFrom="column">
                  <wp:posOffset>241935</wp:posOffset>
                </wp:positionH>
                <wp:positionV relativeFrom="paragraph">
                  <wp:posOffset>2630170</wp:posOffset>
                </wp:positionV>
                <wp:extent cx="447675" cy="390525"/>
                <wp:effectExtent l="38100" t="0" r="28575" b="47625"/>
                <wp:wrapNone/>
                <wp:docPr id="62" name="Conector de seta reta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7675" cy="390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B6542B4" id="Conector de seta reta 62" o:spid="_x0000_s1026" type="#_x0000_t32" style="position:absolute;margin-left:19.05pt;margin-top:207.1pt;width:35.25pt;height:30.75pt;flip:x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" strokecolor="#5b9bd5 [3204]" strokeweight=".5pt">
                <v:stroke endarrow="open" joinstyle="miter"/>
              </v:shape>
            </w:pict>
          </mc:Fallback>
        </mc:AlternateContent>
      </w:r>
      <w:r w:rsidR="00C53DA7" w:rsidRPr="002E7AEA"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2D30A44A" wp14:editId="3E1B6B2C">
                <wp:simplePos x="0" y="0"/>
                <wp:positionH relativeFrom="column">
                  <wp:posOffset>241936</wp:posOffset>
                </wp:positionH>
                <wp:positionV relativeFrom="paragraph">
                  <wp:posOffset>487045</wp:posOffset>
                </wp:positionV>
                <wp:extent cx="390524" cy="438150"/>
                <wp:effectExtent l="38100" t="0" r="29210" b="57150"/>
                <wp:wrapNone/>
                <wp:docPr id="64" name="Conector de seta reta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0524" cy="4381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0D13344" id="Conector de seta reta 64" o:spid="_x0000_s1026" type="#_x0000_t32" style="position:absolute;margin-left:19.05pt;margin-top:38.35pt;width:30.75pt;height:34.5pt;flip:x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" strokecolor="#5b9bd5 [3204]" strokeweight=".5pt">
                <v:stroke endarrow="open" joinstyle="miter"/>
              </v:shape>
            </w:pict>
          </mc:Fallback>
        </mc:AlternateContent>
      </w:r>
      <w:r w:rsidR="00C53DA7" w:rsidRPr="002E7AEA"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3CEB4AFB" wp14:editId="29A84A6A">
                <wp:simplePos x="0" y="0"/>
                <wp:positionH relativeFrom="column">
                  <wp:posOffset>1156335</wp:posOffset>
                </wp:positionH>
                <wp:positionV relativeFrom="paragraph">
                  <wp:posOffset>2601595</wp:posOffset>
                </wp:positionV>
                <wp:extent cx="419100" cy="457200"/>
                <wp:effectExtent l="0" t="0" r="76200" b="57150"/>
                <wp:wrapNone/>
                <wp:docPr id="66" name="Conector de seta reta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" cy="457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79C7F38" id="Conector de seta reta 66" o:spid="_x0000_s1026" type="#_x0000_t32" style="position:absolute;margin-left:91.05pt;margin-top:204.85pt;width:33pt;height:36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" strokecolor="#5b9bd5 [3204]" strokeweight=".5pt">
                <v:stroke endarrow="open" joinstyle="miter"/>
              </v:shape>
            </w:pict>
          </mc:Fallback>
        </mc:AlternateContent>
      </w:r>
      <w:r w:rsidR="00C53DA7" w:rsidRPr="002E7AEA"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383B8612" wp14:editId="5E9337E7">
                <wp:simplePos x="0" y="0"/>
                <wp:positionH relativeFrom="column">
                  <wp:posOffset>1042035</wp:posOffset>
                </wp:positionH>
                <wp:positionV relativeFrom="paragraph">
                  <wp:posOffset>467995</wp:posOffset>
                </wp:positionV>
                <wp:extent cx="419100" cy="457200"/>
                <wp:effectExtent l="0" t="0" r="76200" b="57150"/>
                <wp:wrapNone/>
                <wp:docPr id="67" name="Conector de seta reta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" cy="457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61A5105" id="Conector de seta reta 67" o:spid="_x0000_s1026" type="#_x0000_t32" style="position:absolute;margin-left:82.05pt;margin-top:36.85pt;width:33pt;height:36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" strokecolor="#5b9bd5 [3204]" strokeweight=".5pt">
                <v:stroke endarrow="open" joinstyle="miter"/>
              </v:shape>
            </w:pict>
          </mc:Fallback>
        </mc:AlternateContent>
      </w:r>
      <w:r w:rsidR="00C53DA7" w:rsidRPr="002E7AEA"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50D4912D" wp14:editId="05D259A5">
                <wp:simplePos x="0" y="0"/>
                <wp:positionH relativeFrom="column">
                  <wp:posOffset>5280660</wp:posOffset>
                </wp:positionH>
                <wp:positionV relativeFrom="paragraph">
                  <wp:posOffset>2630170</wp:posOffset>
                </wp:positionV>
                <wp:extent cx="419100" cy="457200"/>
                <wp:effectExtent l="0" t="0" r="76200" b="57150"/>
                <wp:wrapNone/>
                <wp:docPr id="68" name="Conector de seta reta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" cy="457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0A576BE" id="Conector de seta reta 68" o:spid="_x0000_s1026" type="#_x0000_t32" style="position:absolute;margin-left:415.8pt;margin-top:207.1pt;width:33pt;height:36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" strokecolor="#5b9bd5 [3204]" strokeweight=".5pt">
                <v:stroke endarrow="open" joinstyle="miter"/>
              </v:shape>
            </w:pict>
          </mc:Fallback>
        </mc:AlternateContent>
      </w:r>
      <w:r w:rsidR="00C53DA7" w:rsidRPr="002E7AEA"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71C5D0CD" wp14:editId="4CE83BB6">
                <wp:simplePos x="0" y="0"/>
                <wp:positionH relativeFrom="column">
                  <wp:posOffset>5175885</wp:posOffset>
                </wp:positionH>
                <wp:positionV relativeFrom="paragraph">
                  <wp:posOffset>420370</wp:posOffset>
                </wp:positionV>
                <wp:extent cx="419100" cy="457200"/>
                <wp:effectExtent l="0" t="0" r="76200" b="57150"/>
                <wp:wrapNone/>
                <wp:docPr id="65" name="Conector de seta reta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" cy="457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1F69EF7" id="Conector de seta reta 65" o:spid="_x0000_s1026" type="#_x0000_t32" style="position:absolute;margin-left:407.55pt;margin-top:33.1pt;width:33pt;height:36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" strokecolor="#5b9bd5 [3204]" strokeweight=".5pt">
                <v:stroke endarrow="open" joinstyle="miter"/>
              </v:shape>
            </w:pict>
          </mc:Fallback>
        </mc:AlternateContent>
      </w:r>
      <w:r w:rsidR="00C53DA7" w:rsidRPr="002E7AEA"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04479D0C" wp14:editId="4A60865D">
                <wp:simplePos x="0" y="0"/>
                <wp:positionH relativeFrom="column">
                  <wp:posOffset>4204335</wp:posOffset>
                </wp:positionH>
                <wp:positionV relativeFrom="paragraph">
                  <wp:posOffset>506095</wp:posOffset>
                </wp:positionV>
                <wp:extent cx="390525" cy="352425"/>
                <wp:effectExtent l="38100" t="0" r="28575" b="47625"/>
                <wp:wrapNone/>
                <wp:docPr id="61" name="Conector de seta reta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0525" cy="3524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222DD4A" id="Conector de seta reta 61" o:spid="_x0000_s1026" type="#_x0000_t32" style="position:absolute;margin-left:331.05pt;margin-top:39.85pt;width:30.75pt;height:27.75pt;flip:x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" strokecolor="#5b9bd5 [3204]" strokeweight=".5pt">
                <v:stroke endarrow="open" joinstyle="miter"/>
              </v:shape>
            </w:pict>
          </mc:Fallback>
        </mc:AlternateContent>
      </w:r>
      <w:r w:rsidR="00C53DA7"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40F6FAE" wp14:editId="0F3C5482">
                <wp:simplePos x="0" y="0"/>
                <wp:positionH relativeFrom="column">
                  <wp:posOffset>1461135</wp:posOffset>
                </wp:positionH>
                <wp:positionV relativeFrom="paragraph">
                  <wp:posOffset>3087370</wp:posOffset>
                </wp:positionV>
                <wp:extent cx="628650" cy="609600"/>
                <wp:effectExtent l="0" t="0" r="19050" b="19050"/>
                <wp:wrapNone/>
                <wp:docPr id="53" name="Elips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609600"/>
                        </a:xfrm>
                        <a:prstGeom prst="ellips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3DA7" w:rsidRPr="002E7AEA" w:rsidRDefault="00C53DA7" w:rsidP="00C53DA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t xml:space="preserve"> </w:t>
                            </w:r>
                            <w:r w:rsidR="00D1013E">
                              <w:t xml:space="preserve"> </w:t>
                            </w:r>
                            <w:proofErr w:type="gramStart"/>
                            <w:r w:rsidR="00D1013E">
                              <w:rPr>
                                <w:b/>
                                <w:sz w:val="28"/>
                                <w:szCs w:val="28"/>
                              </w:rPr>
                              <w:t>7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161F0FA7" id="Elipse 53" o:spid="_x0000_s1057" style="position:absolute;margin-left:115.05pt;margin-top:243.1pt;width:49.5pt;height:48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" fillcolor="white [3201]" strokecolor="black [3213]" strokeweight="1.5pt">
                <v:stroke joinstyle="miter"/>
                <v:textbox>
                  <w:txbxContent>
                    <w:p w:rsidR="00C53DA7" w:rsidRPr="002E7AEA" w:rsidRDefault="00C53DA7" w:rsidP="00C53DA7">
                      <w:pPr>
                        <w:rPr>
                          <w:sz w:val="28"/>
                          <w:szCs w:val="28"/>
                        </w:rPr>
                      </w:pPr>
                      <w:r>
                        <w:t xml:space="preserve"> </w:t>
                      </w:r>
                      <w:r w:rsidR="00D1013E">
                        <w:t xml:space="preserve"> </w:t>
                      </w:r>
                      <w:r w:rsidR="00D1013E">
                        <w:rPr>
                          <w:b/>
                          <w:sz w:val="28"/>
                          <w:szCs w:val="28"/>
                        </w:rPr>
                        <w:t>7</w:t>
                      </w:r>
                    </w:p>
                  </w:txbxContent>
                </v:textbox>
              </v:oval>
            </w:pict>
          </mc:Fallback>
        </mc:AlternateContent>
      </w:r>
      <w:r w:rsidR="00C53DA7"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882C117" wp14:editId="6B365C3B">
                <wp:simplePos x="0" y="0"/>
                <wp:positionH relativeFrom="column">
                  <wp:posOffset>3966210</wp:posOffset>
                </wp:positionH>
                <wp:positionV relativeFrom="paragraph">
                  <wp:posOffset>3144520</wp:posOffset>
                </wp:positionV>
                <wp:extent cx="628650" cy="609600"/>
                <wp:effectExtent l="0" t="0" r="19050" b="19050"/>
                <wp:wrapNone/>
                <wp:docPr id="52" name="Elips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609600"/>
                        </a:xfrm>
                        <a:prstGeom prst="ellips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3DA7" w:rsidRPr="002E7AEA" w:rsidRDefault="00C53DA7" w:rsidP="00C53DA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102EC6BA" id="Elipse 52" o:spid="_x0000_s1058" style="position:absolute;margin-left:312.3pt;margin-top:247.6pt;width:49.5pt;height:48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" fillcolor="white [3201]" strokecolor="black [3213]" strokeweight="1.5pt">
                <v:stroke joinstyle="miter"/>
                <v:textbox>
                  <w:txbxContent>
                    <w:p w:rsidR="00C53DA7" w:rsidRPr="002E7AEA" w:rsidRDefault="00C53DA7" w:rsidP="00C53DA7">
                      <w:pPr>
                        <w:rPr>
                          <w:sz w:val="28"/>
                          <w:szCs w:val="28"/>
                        </w:rPr>
                      </w:pPr>
                      <w:r>
                        <w:t xml:space="preserve"> </w:t>
                      </w:r>
                    </w:p>
                  </w:txbxContent>
                </v:textbox>
              </v:oval>
            </w:pict>
          </mc:Fallback>
        </mc:AlternateContent>
      </w:r>
      <w:r w:rsidR="00C53DA7"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1F7D2B36" wp14:editId="1FEF8020">
                <wp:simplePos x="0" y="0"/>
                <wp:positionH relativeFrom="column">
                  <wp:posOffset>5490210</wp:posOffset>
                </wp:positionH>
                <wp:positionV relativeFrom="paragraph">
                  <wp:posOffset>3144520</wp:posOffset>
                </wp:positionV>
                <wp:extent cx="628650" cy="609600"/>
                <wp:effectExtent l="0" t="0" r="19050" b="19050"/>
                <wp:wrapNone/>
                <wp:docPr id="59" name="Elips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609600"/>
                        </a:xfrm>
                        <a:prstGeom prst="ellips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013E" w:rsidRPr="002E7AEA" w:rsidRDefault="00C53DA7" w:rsidP="00D1013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t xml:space="preserve"> </w:t>
                            </w:r>
                            <w:r w:rsidR="00D1013E">
                              <w:rPr>
                                <w:b/>
                                <w:sz w:val="28"/>
                                <w:szCs w:val="28"/>
                              </w:rPr>
                              <w:t>11</w:t>
                            </w:r>
                          </w:p>
                          <w:p w:rsidR="00C53DA7" w:rsidRPr="002E7AEA" w:rsidRDefault="00C53DA7" w:rsidP="00C53DA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76B34D73" id="Elipse 59" o:spid="_x0000_s1059" style="position:absolute;margin-left:432.3pt;margin-top:247.6pt;width:49.5pt;height:48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" fillcolor="white [3201]" strokecolor="black [3213]" strokeweight="1.5pt">
                <v:stroke joinstyle="miter"/>
                <v:textbox>
                  <w:txbxContent>
                    <w:p w:rsidR="00D1013E" w:rsidRPr="002E7AEA" w:rsidRDefault="00C53DA7" w:rsidP="00D1013E">
                      <w:pPr>
                        <w:rPr>
                          <w:sz w:val="28"/>
                          <w:szCs w:val="28"/>
                        </w:rPr>
                      </w:pPr>
                      <w:r>
                        <w:t xml:space="preserve"> </w:t>
                      </w:r>
                      <w:r w:rsidR="00D1013E">
                        <w:rPr>
                          <w:b/>
                          <w:sz w:val="28"/>
                          <w:szCs w:val="28"/>
                        </w:rPr>
                        <w:t>11</w:t>
                      </w:r>
                    </w:p>
                    <w:p w:rsidR="00C53DA7" w:rsidRPr="002E7AEA" w:rsidRDefault="00C53DA7" w:rsidP="00C53DA7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C53DA7"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213065E" wp14:editId="6EE82D92">
                <wp:simplePos x="0" y="0"/>
                <wp:positionH relativeFrom="column">
                  <wp:posOffset>4680585</wp:posOffset>
                </wp:positionH>
                <wp:positionV relativeFrom="paragraph">
                  <wp:posOffset>2020570</wp:posOffset>
                </wp:positionV>
                <wp:extent cx="628650" cy="609600"/>
                <wp:effectExtent l="0" t="0" r="19050" b="19050"/>
                <wp:wrapNone/>
                <wp:docPr id="55" name="Elips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609600"/>
                        </a:xfrm>
                        <a:prstGeom prst="ellips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013E" w:rsidRPr="002E7AEA" w:rsidRDefault="00D1013E" w:rsidP="00D1013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</w:rPr>
                              <w:t>253</w:t>
                            </w:r>
                          </w:p>
                          <w:p w:rsidR="00C53DA7" w:rsidRPr="002E7AEA" w:rsidRDefault="00C53DA7" w:rsidP="00C53DA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75E6E611" id="Elipse 55" o:spid="_x0000_s1060" style="position:absolute;margin-left:368.55pt;margin-top:159.1pt;width:49.5pt;height:48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" fillcolor="white [3201]" strokecolor="black [3213]" strokeweight="1.5pt">
                <v:stroke joinstyle="miter"/>
                <v:textbox>
                  <w:txbxContent>
                    <w:p w:rsidR="00D1013E" w:rsidRPr="002E7AEA" w:rsidRDefault="00D1013E" w:rsidP="00D1013E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</w:rPr>
                        <w:t>253</w:t>
                      </w:r>
                    </w:p>
                    <w:p w:rsidR="00C53DA7" w:rsidRPr="002E7AEA" w:rsidRDefault="00C53DA7" w:rsidP="00C53DA7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C53DA7"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C2929AE" wp14:editId="3230EAED">
                <wp:simplePos x="0" y="0"/>
                <wp:positionH relativeFrom="column">
                  <wp:posOffset>-224790</wp:posOffset>
                </wp:positionH>
                <wp:positionV relativeFrom="paragraph">
                  <wp:posOffset>3087370</wp:posOffset>
                </wp:positionV>
                <wp:extent cx="628650" cy="609600"/>
                <wp:effectExtent l="0" t="0" r="19050" b="19050"/>
                <wp:wrapNone/>
                <wp:docPr id="60" name="Elips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609600"/>
                        </a:xfrm>
                        <a:prstGeom prst="ellips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3DA7" w:rsidRPr="002E7AEA" w:rsidRDefault="00C53DA7" w:rsidP="00C53DA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63066888" id="Elipse 60" o:spid="_x0000_s1061" style="position:absolute;margin-left:-17.7pt;margin-top:243.1pt;width:49.5pt;height:48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" fillcolor="white [3201]" strokecolor="black [3213]" strokeweight="1.5pt">
                <v:stroke joinstyle="miter"/>
                <v:textbox>
                  <w:txbxContent>
                    <w:p w:rsidR="00C53DA7" w:rsidRPr="002E7AEA" w:rsidRDefault="00C53DA7" w:rsidP="00C53DA7">
                      <w:pPr>
                        <w:rPr>
                          <w:sz w:val="28"/>
                          <w:szCs w:val="28"/>
                        </w:rPr>
                      </w:pPr>
                      <w:r>
                        <w:t xml:space="preserve"> </w:t>
                      </w:r>
                    </w:p>
                  </w:txbxContent>
                </v:textbox>
              </v:oval>
            </w:pict>
          </mc:Fallback>
        </mc:AlternateContent>
      </w:r>
      <w:r w:rsidR="00C53DA7"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9B16376" wp14:editId="454165C8">
                <wp:simplePos x="0" y="0"/>
                <wp:positionH relativeFrom="column">
                  <wp:posOffset>632460</wp:posOffset>
                </wp:positionH>
                <wp:positionV relativeFrom="paragraph">
                  <wp:posOffset>2020570</wp:posOffset>
                </wp:positionV>
                <wp:extent cx="628650" cy="609600"/>
                <wp:effectExtent l="0" t="0" r="19050" b="19050"/>
                <wp:wrapNone/>
                <wp:docPr id="54" name="Elips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609600"/>
                        </a:xfrm>
                        <a:prstGeom prst="ellips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013E" w:rsidRPr="002E7AEA" w:rsidRDefault="00C53DA7" w:rsidP="00D1013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t xml:space="preserve"> </w:t>
                            </w:r>
                            <w:r w:rsidR="00D1013E">
                              <w:rPr>
                                <w:b/>
                                <w:sz w:val="28"/>
                                <w:szCs w:val="28"/>
                              </w:rPr>
                              <w:t>63</w:t>
                            </w:r>
                          </w:p>
                          <w:p w:rsidR="00C53DA7" w:rsidRPr="002E7AEA" w:rsidRDefault="00C53DA7" w:rsidP="00C53DA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7B21525F" id="Elipse 54" o:spid="_x0000_s1062" style="position:absolute;margin-left:49.8pt;margin-top:159.1pt;width:49.5pt;height:48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" fillcolor="white [3201]" strokecolor="black [3213]" strokeweight="1.5pt">
                <v:stroke joinstyle="miter"/>
                <v:textbox>
                  <w:txbxContent>
                    <w:p w:rsidR="00D1013E" w:rsidRPr="002E7AEA" w:rsidRDefault="00C53DA7" w:rsidP="00D1013E">
                      <w:pPr>
                        <w:rPr>
                          <w:sz w:val="28"/>
                          <w:szCs w:val="28"/>
                        </w:rPr>
                      </w:pPr>
                      <w:r>
                        <w:t xml:space="preserve"> </w:t>
                      </w:r>
                      <w:r w:rsidR="00D1013E">
                        <w:rPr>
                          <w:b/>
                          <w:sz w:val="28"/>
                          <w:szCs w:val="28"/>
                        </w:rPr>
                        <w:t>63</w:t>
                      </w:r>
                    </w:p>
                    <w:p w:rsidR="00C53DA7" w:rsidRPr="002E7AEA" w:rsidRDefault="00C53DA7" w:rsidP="00C53DA7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C53DA7"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8EA812B" wp14:editId="576A54D1">
                <wp:simplePos x="0" y="0"/>
                <wp:positionH relativeFrom="column">
                  <wp:posOffset>5490210</wp:posOffset>
                </wp:positionH>
                <wp:positionV relativeFrom="paragraph">
                  <wp:posOffset>877570</wp:posOffset>
                </wp:positionV>
                <wp:extent cx="628650" cy="609600"/>
                <wp:effectExtent l="0" t="0" r="19050" b="19050"/>
                <wp:wrapNone/>
                <wp:docPr id="57" name="Elips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609600"/>
                        </a:xfrm>
                        <a:prstGeom prst="ellips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013E" w:rsidRPr="002E7AEA" w:rsidRDefault="00C53DA7" w:rsidP="00D1013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t xml:space="preserve"> </w:t>
                            </w:r>
                            <w:r w:rsidR="00D1013E">
                              <w:rPr>
                                <w:b/>
                                <w:sz w:val="28"/>
                                <w:szCs w:val="28"/>
                              </w:rPr>
                              <w:t>20</w:t>
                            </w:r>
                          </w:p>
                          <w:p w:rsidR="00C53DA7" w:rsidRPr="002E7AEA" w:rsidRDefault="00C53DA7" w:rsidP="00C53DA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5DE59189" id="Elipse 57" o:spid="_x0000_s1063" style="position:absolute;margin-left:432.3pt;margin-top:69.1pt;width:49.5pt;height:48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" fillcolor="white [3201]" strokecolor="black [3213]" strokeweight="1.5pt">
                <v:stroke joinstyle="miter"/>
                <v:textbox>
                  <w:txbxContent>
                    <w:p w:rsidR="00D1013E" w:rsidRPr="002E7AEA" w:rsidRDefault="00C53DA7" w:rsidP="00D1013E">
                      <w:pPr>
                        <w:rPr>
                          <w:sz w:val="28"/>
                          <w:szCs w:val="28"/>
                        </w:rPr>
                      </w:pPr>
                      <w:r>
                        <w:t xml:space="preserve"> </w:t>
                      </w:r>
                      <w:r w:rsidR="00D1013E">
                        <w:rPr>
                          <w:b/>
                          <w:sz w:val="28"/>
                          <w:szCs w:val="28"/>
                        </w:rPr>
                        <w:t>20</w:t>
                      </w:r>
                    </w:p>
                    <w:p w:rsidR="00C53DA7" w:rsidRPr="002E7AEA" w:rsidRDefault="00C53DA7" w:rsidP="00C53DA7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C53DA7"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544BC0E" wp14:editId="58EF2EAA">
                <wp:simplePos x="0" y="0"/>
                <wp:positionH relativeFrom="column">
                  <wp:posOffset>4537710</wp:posOffset>
                </wp:positionH>
                <wp:positionV relativeFrom="paragraph">
                  <wp:posOffset>-151130</wp:posOffset>
                </wp:positionV>
                <wp:extent cx="628650" cy="609600"/>
                <wp:effectExtent l="0" t="0" r="19050" b="19050"/>
                <wp:wrapNone/>
                <wp:docPr id="58" name="Elips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609600"/>
                        </a:xfrm>
                        <a:prstGeom prst="ellips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013E" w:rsidRPr="002E7AEA" w:rsidRDefault="00D1013E" w:rsidP="00D1013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</w:rPr>
                              <w:t>200</w:t>
                            </w:r>
                          </w:p>
                          <w:p w:rsidR="00C53DA7" w:rsidRPr="002E7AEA" w:rsidRDefault="00C53DA7" w:rsidP="00C53DA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53AAB228" id="Elipse 58" o:spid="_x0000_s1064" style="position:absolute;margin-left:357.3pt;margin-top:-11.9pt;width:49.5pt;height:48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" fillcolor="white [3201]" strokecolor="black [3213]" strokeweight="1.5pt">
                <v:stroke joinstyle="miter"/>
                <v:textbox>
                  <w:txbxContent>
                    <w:p w:rsidR="00D1013E" w:rsidRPr="002E7AEA" w:rsidRDefault="00D1013E" w:rsidP="00D1013E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</w:rPr>
                        <w:t>200</w:t>
                      </w:r>
                    </w:p>
                    <w:p w:rsidR="00C53DA7" w:rsidRPr="002E7AEA" w:rsidRDefault="00C53DA7" w:rsidP="00C53DA7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C53DA7"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ADE17D5" wp14:editId="65452BAE">
                <wp:simplePos x="0" y="0"/>
                <wp:positionH relativeFrom="column">
                  <wp:posOffset>1261110</wp:posOffset>
                </wp:positionH>
                <wp:positionV relativeFrom="paragraph">
                  <wp:posOffset>963295</wp:posOffset>
                </wp:positionV>
                <wp:extent cx="628650" cy="609600"/>
                <wp:effectExtent l="0" t="0" r="19050" b="19050"/>
                <wp:wrapNone/>
                <wp:docPr id="50" name="Elips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609600"/>
                        </a:xfrm>
                        <a:prstGeom prst="ellips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013E" w:rsidRPr="002E7AEA" w:rsidRDefault="00C53DA7" w:rsidP="00D1013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t xml:space="preserve"> </w:t>
                            </w:r>
                            <w:proofErr w:type="gramStart"/>
                            <w:r w:rsidR="00D1013E">
                              <w:rPr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  <w:proofErr w:type="gramEnd"/>
                          </w:p>
                          <w:p w:rsidR="00C53DA7" w:rsidRPr="002E7AEA" w:rsidRDefault="00D1013E" w:rsidP="00C53DA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lang w:eastAsia="pt-BR" w:bidi="ar-SA"/>
                              </w:rPr>
                              <w:drawing>
                                <wp:inline distT="0" distB="0" distL="0" distR="0" wp14:anchorId="3C681836" wp14:editId="00759DFF">
                                  <wp:extent cx="242570" cy="215618"/>
                                  <wp:effectExtent l="0" t="0" r="5080" b="0"/>
                                  <wp:docPr id="4" name="Imagem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2570" cy="2156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34786ABE" id="Elipse 50" o:spid="_x0000_s1065" style="position:absolute;margin-left:99.3pt;margin-top:75.85pt;width:49.5pt;height:48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" fillcolor="white [3201]" strokecolor="black [3213]" strokeweight="1.5pt">
                <v:stroke joinstyle="miter"/>
                <v:textbox>
                  <w:txbxContent>
                    <w:p w:rsidR="00D1013E" w:rsidRPr="002E7AEA" w:rsidRDefault="00C53DA7" w:rsidP="00D1013E">
                      <w:pPr>
                        <w:rPr>
                          <w:sz w:val="28"/>
                          <w:szCs w:val="28"/>
                        </w:rPr>
                      </w:pPr>
                      <w:r>
                        <w:t xml:space="preserve"> </w:t>
                      </w:r>
                      <w:r w:rsidR="00D1013E">
                        <w:rPr>
                          <w:b/>
                          <w:sz w:val="28"/>
                          <w:szCs w:val="28"/>
                        </w:rPr>
                        <w:t>4</w:t>
                      </w:r>
                    </w:p>
                    <w:p w:rsidR="00C53DA7" w:rsidRPr="002E7AEA" w:rsidRDefault="00D1013E" w:rsidP="00C53DA7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  <w:lang w:eastAsia="pt-BR" w:bidi="ar-SA"/>
                        </w:rPr>
                        <w:drawing>
                          <wp:inline distT="0" distB="0" distL="0" distR="0">
                            <wp:extent cx="242570" cy="215618"/>
                            <wp:effectExtent l="0" t="0" r="5080" b="0"/>
                            <wp:docPr id="90" name="Imagem 9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2570" cy="2156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oval>
            </w:pict>
          </mc:Fallback>
        </mc:AlternateContent>
      </w:r>
      <w:r w:rsidR="00C53DA7"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9A9A23B" wp14:editId="6BC17A1D">
                <wp:simplePos x="0" y="0"/>
                <wp:positionH relativeFrom="column">
                  <wp:posOffset>-281940</wp:posOffset>
                </wp:positionH>
                <wp:positionV relativeFrom="paragraph">
                  <wp:posOffset>963295</wp:posOffset>
                </wp:positionV>
                <wp:extent cx="628650" cy="609600"/>
                <wp:effectExtent l="0" t="0" r="19050" b="19050"/>
                <wp:wrapNone/>
                <wp:docPr id="51" name="Elips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609600"/>
                        </a:xfrm>
                        <a:prstGeom prst="ellips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3DA7" w:rsidRPr="002E7AEA" w:rsidRDefault="00C53DA7" w:rsidP="00C53DA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0ABEC379" id="Elipse 51" o:spid="_x0000_s1066" style="position:absolute;margin-left:-22.2pt;margin-top:75.85pt;width:49.5pt;height:48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" fillcolor="white [3201]" strokecolor="black [3213]" strokeweight="1.5pt">
                <v:stroke joinstyle="miter"/>
                <v:textbox>
                  <w:txbxContent>
                    <w:p w:rsidR="00C53DA7" w:rsidRPr="002E7AEA" w:rsidRDefault="00C53DA7" w:rsidP="00C53DA7">
                      <w:pPr>
                        <w:rPr>
                          <w:sz w:val="28"/>
                          <w:szCs w:val="28"/>
                        </w:rPr>
                      </w:pPr>
                      <w:r>
                        <w:t xml:space="preserve"> </w:t>
                      </w:r>
                    </w:p>
                  </w:txbxContent>
                </v:textbox>
              </v:oval>
            </w:pict>
          </mc:Fallback>
        </mc:AlternateContent>
      </w:r>
      <w:r w:rsidR="00C53DA7"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8768BB7" wp14:editId="76DADBF2">
                <wp:simplePos x="0" y="0"/>
                <wp:positionH relativeFrom="column">
                  <wp:posOffset>527685</wp:posOffset>
                </wp:positionH>
                <wp:positionV relativeFrom="paragraph">
                  <wp:posOffset>-103505</wp:posOffset>
                </wp:positionV>
                <wp:extent cx="628650" cy="609600"/>
                <wp:effectExtent l="0" t="0" r="19050" b="19050"/>
                <wp:wrapNone/>
                <wp:docPr id="49" name="Elips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609600"/>
                        </a:xfrm>
                        <a:prstGeom prst="ellips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3DA7" w:rsidRPr="002E7AEA" w:rsidRDefault="00D1013E" w:rsidP="00C53DA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t>184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7D38BC09" id="Elipse 49" o:spid="_x0000_s1067" style="position:absolute;margin-left:41.55pt;margin-top:-8.15pt;width:49.5pt;height:48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" fillcolor="white [3201]" strokecolor="black [3213]" strokeweight="1.5pt">
                <v:stroke joinstyle="miter"/>
                <v:textbox>
                  <w:txbxContent>
                    <w:p w:rsidR="00C53DA7" w:rsidRPr="002E7AEA" w:rsidRDefault="00D1013E" w:rsidP="00C53DA7">
                      <w:pPr>
                        <w:rPr>
                          <w:sz w:val="28"/>
                          <w:szCs w:val="28"/>
                        </w:rPr>
                      </w:pPr>
                      <w:r>
                        <w:t>184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sz w:val="40"/>
          <w:szCs w:val="40"/>
          <w:lang w:eastAsia="ja-JP" w:bidi="ar-SA"/>
        </w:rPr>
        <w:tab/>
      </w:r>
      <w:r w:rsidRPr="007D445E">
        <w:rPr>
          <w:sz w:val="40"/>
          <w:szCs w:val="40"/>
          <w:lang w:eastAsia="ja-JP" w:bidi="ar-SA"/>
        </w:rPr>
        <w:t>÷</w:t>
      </w:r>
    </w:p>
    <w:p w:rsidR="007D445E" w:rsidRPr="007D445E" w:rsidRDefault="007D445E" w:rsidP="007D445E">
      <w:pPr>
        <w:rPr>
          <w:lang w:eastAsia="ja-JP" w:bidi="ar-SA"/>
        </w:rPr>
      </w:pPr>
    </w:p>
    <w:p w:rsidR="007D445E" w:rsidRPr="007D445E" w:rsidRDefault="007D445E" w:rsidP="007D445E">
      <w:pPr>
        <w:rPr>
          <w:lang w:eastAsia="ja-JP" w:bidi="ar-SA"/>
        </w:rPr>
      </w:pPr>
    </w:p>
    <w:p w:rsidR="007D445E" w:rsidRPr="007D445E" w:rsidRDefault="007D445E" w:rsidP="007D445E">
      <w:pPr>
        <w:rPr>
          <w:lang w:eastAsia="ja-JP" w:bidi="ar-SA"/>
        </w:rPr>
      </w:pPr>
    </w:p>
    <w:p w:rsidR="007D445E" w:rsidRPr="007D445E" w:rsidRDefault="007D445E" w:rsidP="007D445E">
      <w:pPr>
        <w:rPr>
          <w:lang w:eastAsia="ja-JP" w:bidi="ar-SA"/>
        </w:rPr>
      </w:pPr>
    </w:p>
    <w:p w:rsidR="007D445E" w:rsidRPr="007D445E" w:rsidRDefault="007D445E" w:rsidP="007D445E">
      <w:pPr>
        <w:rPr>
          <w:lang w:eastAsia="ja-JP" w:bidi="ar-SA"/>
        </w:rPr>
      </w:pPr>
    </w:p>
    <w:p w:rsidR="007D445E" w:rsidRPr="007D445E" w:rsidRDefault="007D445E" w:rsidP="007D445E">
      <w:pPr>
        <w:rPr>
          <w:lang w:eastAsia="ja-JP" w:bidi="ar-SA"/>
        </w:rPr>
      </w:pPr>
    </w:p>
    <w:p w:rsidR="007D445E" w:rsidRPr="007D445E" w:rsidRDefault="007D445E" w:rsidP="007D445E">
      <w:pPr>
        <w:rPr>
          <w:lang w:eastAsia="ja-JP" w:bidi="ar-SA"/>
        </w:rPr>
      </w:pPr>
    </w:p>
    <w:p w:rsidR="007D445E" w:rsidRDefault="007D445E" w:rsidP="007D445E">
      <w:pPr>
        <w:rPr>
          <w:lang w:eastAsia="ja-JP" w:bidi="ar-SA"/>
        </w:rPr>
      </w:pPr>
    </w:p>
    <w:p w:rsidR="007D445E" w:rsidRDefault="007D445E" w:rsidP="007D445E">
      <w:pPr>
        <w:rPr>
          <w:lang w:eastAsia="ja-JP" w:bidi="ar-SA"/>
        </w:rPr>
      </w:pPr>
      <w:r w:rsidRPr="007D445E">
        <w:rPr>
          <w:sz w:val="40"/>
          <w:szCs w:val="40"/>
          <w:lang w:eastAsia="ja-JP" w:bidi="ar-SA"/>
        </w:rPr>
        <w:t>÷</w:t>
      </w:r>
    </w:p>
    <w:p w:rsidR="007D445E" w:rsidRDefault="007D445E" w:rsidP="007D445E">
      <w:pPr>
        <w:tabs>
          <w:tab w:val="left" w:pos="7710"/>
        </w:tabs>
        <w:rPr>
          <w:lang w:eastAsia="ja-JP" w:bidi="ar-SA"/>
        </w:rPr>
      </w:pPr>
      <w:r>
        <w:rPr>
          <w:lang w:eastAsia="ja-JP" w:bidi="ar-SA"/>
        </w:rPr>
        <w:tab/>
      </w:r>
      <w:r w:rsidRPr="007D445E">
        <w:rPr>
          <w:sz w:val="40"/>
          <w:szCs w:val="40"/>
          <w:lang w:eastAsia="ja-JP" w:bidi="ar-SA"/>
        </w:rPr>
        <w:t>÷</w:t>
      </w:r>
    </w:p>
    <w:p w:rsidR="007D445E" w:rsidRPr="007D445E" w:rsidRDefault="007D445E" w:rsidP="007D445E">
      <w:pPr>
        <w:rPr>
          <w:lang w:eastAsia="ja-JP" w:bidi="ar-SA"/>
        </w:rPr>
      </w:pPr>
    </w:p>
    <w:p w:rsidR="007D445E" w:rsidRPr="007D445E" w:rsidRDefault="007D445E" w:rsidP="007D445E">
      <w:pPr>
        <w:rPr>
          <w:lang w:eastAsia="ja-JP" w:bidi="ar-SA"/>
        </w:rPr>
      </w:pPr>
    </w:p>
    <w:p w:rsidR="007D445E" w:rsidRPr="007D445E" w:rsidRDefault="007D445E" w:rsidP="007D445E">
      <w:pPr>
        <w:rPr>
          <w:lang w:eastAsia="ja-JP" w:bidi="ar-SA"/>
        </w:rPr>
      </w:pPr>
    </w:p>
    <w:p w:rsidR="007D445E" w:rsidRPr="007D445E" w:rsidRDefault="007D445E" w:rsidP="007D445E">
      <w:pPr>
        <w:rPr>
          <w:lang w:eastAsia="ja-JP" w:bidi="ar-SA"/>
        </w:rPr>
      </w:pPr>
    </w:p>
    <w:p w:rsidR="007D445E" w:rsidRPr="007D445E" w:rsidRDefault="007D445E" w:rsidP="007D445E">
      <w:pPr>
        <w:rPr>
          <w:lang w:eastAsia="ja-JP" w:bidi="ar-SA"/>
        </w:rPr>
      </w:pPr>
    </w:p>
    <w:p w:rsidR="007D445E" w:rsidRDefault="007D445E" w:rsidP="007D445E">
      <w:pPr>
        <w:rPr>
          <w:lang w:eastAsia="ja-JP" w:bidi="ar-SA"/>
        </w:rPr>
      </w:pPr>
    </w:p>
    <w:p w:rsidR="007D445E" w:rsidRPr="007D445E" w:rsidRDefault="007D445E" w:rsidP="007D445E">
      <w:pPr>
        <w:rPr>
          <w:lang w:eastAsia="ja-JP" w:bidi="ar-SA"/>
        </w:rPr>
      </w:pPr>
    </w:p>
    <w:p w:rsidR="007D445E" w:rsidRDefault="007D445E" w:rsidP="007D445E">
      <w:pPr>
        <w:tabs>
          <w:tab w:val="left" w:pos="7110"/>
        </w:tabs>
        <w:ind w:firstLine="709"/>
        <w:rPr>
          <w:lang w:eastAsia="ja-JP" w:bidi="ar-SA"/>
        </w:rPr>
      </w:pPr>
      <w:r w:rsidRPr="007D445E">
        <w:rPr>
          <w:sz w:val="40"/>
          <w:szCs w:val="40"/>
          <w:lang w:eastAsia="ja-JP" w:bidi="ar-SA"/>
        </w:rPr>
        <w:t>÷</w:t>
      </w:r>
      <w:r>
        <w:rPr>
          <w:sz w:val="40"/>
          <w:szCs w:val="40"/>
          <w:lang w:eastAsia="ja-JP" w:bidi="ar-SA"/>
        </w:rPr>
        <w:tab/>
      </w:r>
      <w:r w:rsidRPr="007D445E">
        <w:rPr>
          <w:sz w:val="40"/>
          <w:szCs w:val="40"/>
          <w:lang w:eastAsia="ja-JP" w:bidi="ar-SA"/>
        </w:rPr>
        <w:t>÷</w:t>
      </w:r>
    </w:p>
    <w:p w:rsidR="007D445E" w:rsidRPr="007D445E" w:rsidRDefault="007D445E" w:rsidP="007D445E">
      <w:pPr>
        <w:rPr>
          <w:lang w:eastAsia="ja-JP" w:bidi="ar-SA"/>
        </w:rPr>
      </w:pPr>
    </w:p>
    <w:p w:rsidR="007D445E" w:rsidRPr="007D445E" w:rsidRDefault="007D445E" w:rsidP="007D445E">
      <w:pPr>
        <w:rPr>
          <w:lang w:eastAsia="ja-JP" w:bidi="ar-SA"/>
        </w:rPr>
      </w:pPr>
    </w:p>
    <w:p w:rsidR="007D445E" w:rsidRPr="007D445E" w:rsidRDefault="007D445E" w:rsidP="007D445E">
      <w:pPr>
        <w:rPr>
          <w:lang w:eastAsia="ja-JP" w:bidi="ar-SA"/>
        </w:rPr>
      </w:pPr>
    </w:p>
    <w:p w:rsidR="007D445E" w:rsidRPr="007D445E" w:rsidRDefault="007D445E" w:rsidP="007D445E">
      <w:pPr>
        <w:rPr>
          <w:lang w:eastAsia="ja-JP" w:bidi="ar-SA"/>
        </w:rPr>
      </w:pPr>
    </w:p>
    <w:p w:rsidR="007D445E" w:rsidRPr="007D445E" w:rsidRDefault="007D445E" w:rsidP="007D445E">
      <w:pPr>
        <w:rPr>
          <w:lang w:eastAsia="ja-JP" w:bidi="ar-SA"/>
        </w:rPr>
      </w:pPr>
    </w:p>
    <w:p w:rsidR="007D445E" w:rsidRDefault="007D445E" w:rsidP="007D445E">
      <w:pPr>
        <w:rPr>
          <w:lang w:eastAsia="ja-JP" w:bidi="ar-SA"/>
        </w:rPr>
      </w:pPr>
    </w:p>
    <w:p w:rsidR="00C53DA7" w:rsidRPr="007D445E" w:rsidRDefault="007D445E" w:rsidP="007D445E">
      <w:pPr>
        <w:rPr>
          <w:lang w:eastAsia="ja-JP" w:bidi="ar-SA"/>
        </w:rPr>
      </w:pPr>
      <w:r w:rsidRPr="002E7AEA"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668BB2C8" wp14:editId="18568065">
                <wp:simplePos x="0" y="0"/>
                <wp:positionH relativeFrom="column">
                  <wp:posOffset>4537710</wp:posOffset>
                </wp:positionH>
                <wp:positionV relativeFrom="paragraph">
                  <wp:posOffset>223520</wp:posOffset>
                </wp:positionV>
                <wp:extent cx="323851" cy="476250"/>
                <wp:effectExtent l="38100" t="0" r="19050" b="57150"/>
                <wp:wrapNone/>
                <wp:docPr id="89" name="Conector de seta reta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3851" cy="4762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89" o:spid="_x0000_s1026" type="#_x0000_t32" style="position:absolute;margin-left:357.3pt;margin-top:17.6pt;width:25.5pt;height:37.5pt;flip:x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" strokecolor="#5b9bd5 [3204]" strokeweight=".5pt">
                <v:stroke endarrow="open" joinstyle="miter"/>
              </v:shape>
            </w:pict>
          </mc:Fallback>
        </mc:AlternateContent>
      </w:r>
      <w:r w:rsidRPr="007D445E">
        <w:rPr>
          <w:sz w:val="40"/>
          <w:szCs w:val="40"/>
          <w:lang w:eastAsia="ja-JP" w:bidi="ar-SA"/>
        </w:rPr>
        <w:t>÷</w:t>
      </w:r>
      <w:bookmarkStart w:id="0" w:name="_GoBack"/>
      <w:bookmarkEnd w:id="0"/>
    </w:p>
    <w:sectPr w:rsidR="00C53DA7" w:rsidRPr="007D445E">
      <w:headerReference w:type="default" r:id="rId11"/>
      <w:headerReference w:type="first" r:id="rId12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B33" w:rsidRDefault="00877B33">
      <w:pPr>
        <w:spacing w:before="0"/>
      </w:pPr>
      <w:r>
        <w:separator/>
      </w:r>
    </w:p>
  </w:endnote>
  <w:endnote w:type="continuationSeparator" w:id="0">
    <w:p w:rsidR="00877B33" w:rsidRDefault="00877B3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 CJK SC Regular">
    <w:charset w:val="01"/>
    <w:family w:val="auto"/>
    <w:pitch w:val="variable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B33" w:rsidRDefault="00877B33">
      <w:pPr>
        <w:spacing w:before="0"/>
      </w:pPr>
      <w:r>
        <w:separator/>
      </w:r>
    </w:p>
  </w:footnote>
  <w:footnote w:type="continuationSeparator" w:id="0">
    <w:p w:rsidR="00877B33" w:rsidRDefault="00877B33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7F9" w:rsidRDefault="00993602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7F9" w:rsidRDefault="00993602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 wp14:anchorId="7B6A0C38" wp14:editId="2E63B0BD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2B07F9" w:rsidRDefault="006979BF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INVERNO</w:t>
    </w:r>
    <w:r w:rsidR="003B76EC">
      <w:rPr>
        <w:rStyle w:val="RefernciaSutil"/>
        <w:rFonts w:cs="Calibri"/>
        <w:smallCaps w:val="0"/>
        <w:color w:val="auto"/>
        <w:u w:val="none"/>
      </w:rPr>
      <w:t>, 2020</w:t>
    </w:r>
    <w:r w:rsidR="00F869C3">
      <w:rPr>
        <w:rStyle w:val="RefernciaSutil"/>
        <w:rFonts w:cs="Calibri"/>
        <w:smallCaps w:val="0"/>
        <w:color w:val="auto"/>
        <w:u w:val="none"/>
      </w:rPr>
      <w:t>. LONDRINA,</w:t>
    </w:r>
    <w:r w:rsidR="00D753CB">
      <w:rPr>
        <w:rStyle w:val="RefernciaSutil"/>
        <w:rFonts w:cs="Calibri"/>
        <w:smallCaps w:val="0"/>
        <w:color w:val="auto"/>
        <w:u w:val="none"/>
      </w:rPr>
      <w:t xml:space="preserve"> </w:t>
    </w:r>
    <w:r w:rsidR="00FA2A72">
      <w:rPr>
        <w:rStyle w:val="RefernciaSutil"/>
        <w:rFonts w:cs="Calibri"/>
        <w:smallCaps w:val="0"/>
        <w:color w:val="auto"/>
        <w:u w:val="none"/>
      </w:rPr>
      <w:t>____</w:t>
    </w:r>
    <w:r w:rsidR="00F75CF9">
      <w:rPr>
        <w:rStyle w:val="RefernciaSutil"/>
        <w:rFonts w:cs="Calibri"/>
        <w:smallCaps w:val="0"/>
        <w:color w:val="auto"/>
        <w:u w:val="none"/>
      </w:rPr>
      <w:t xml:space="preserve"> DE </w:t>
    </w:r>
    <w:r w:rsidR="00FA2A72">
      <w:rPr>
        <w:rStyle w:val="RefernciaSutil"/>
        <w:rFonts w:cs="Calibri"/>
        <w:smallCaps w:val="0"/>
        <w:color w:val="auto"/>
        <w:u w:val="none"/>
      </w:rPr>
      <w:t>_______</w:t>
    </w:r>
    <w:r w:rsidR="00F75CF9">
      <w:rPr>
        <w:rStyle w:val="RefernciaSutil"/>
        <w:rFonts w:cs="Calibri"/>
        <w:smallCaps w:val="0"/>
        <w:color w:val="auto"/>
        <w:u w:val="none"/>
      </w:rPr>
      <w:t>.</w:t>
    </w:r>
  </w:p>
  <w:p w:rsidR="002B07F9" w:rsidRDefault="00993602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</w:r>
    <w:r w:rsidR="00FA2A72">
      <w:rPr>
        <w:rStyle w:val="RefernciaSutil"/>
        <w:rFonts w:cs="Calibri"/>
        <w:smallCaps w:val="0"/>
        <w:color w:val="auto"/>
        <w:u w:val="none"/>
      </w:rPr>
      <w:t>4</w:t>
    </w:r>
    <w:r w:rsidR="003B76EC">
      <w:rPr>
        <w:rStyle w:val="RefernciaSutil"/>
        <w:rFonts w:cs="Calibri"/>
        <w:smallCaps w:val="0"/>
        <w:color w:val="auto"/>
        <w:u w:val="none"/>
      </w:rPr>
      <w:t>º ANO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07039"/>
    <w:multiLevelType w:val="hybridMultilevel"/>
    <w:tmpl w:val="2026DD8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075D9"/>
    <w:multiLevelType w:val="hybridMultilevel"/>
    <w:tmpl w:val="CE7853FA"/>
    <w:lvl w:ilvl="0" w:tplc="AEE663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A96386"/>
    <w:multiLevelType w:val="hybridMultilevel"/>
    <w:tmpl w:val="12C44AAA"/>
    <w:lvl w:ilvl="0" w:tplc="A63CE5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2F7E4E"/>
    <w:multiLevelType w:val="hybridMultilevel"/>
    <w:tmpl w:val="7A78B7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1E7417"/>
    <w:multiLevelType w:val="hybridMultilevel"/>
    <w:tmpl w:val="A46650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1A1C80"/>
    <w:multiLevelType w:val="hybridMultilevel"/>
    <w:tmpl w:val="76FAD692"/>
    <w:lvl w:ilvl="0" w:tplc="798C7650">
      <w:start w:val="2"/>
      <w:numFmt w:val="decimal"/>
      <w:lvlText w:val="%1)"/>
      <w:lvlJc w:val="left"/>
      <w:pPr>
        <w:ind w:left="1080" w:hanging="360"/>
      </w:pPr>
      <w:rPr>
        <w:rFonts w:cs="Mangal"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4F07512"/>
    <w:multiLevelType w:val="hybridMultilevel"/>
    <w:tmpl w:val="4DC60B64"/>
    <w:lvl w:ilvl="0" w:tplc="B2643E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805376A"/>
    <w:multiLevelType w:val="hybridMultilevel"/>
    <w:tmpl w:val="1844620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9D0440"/>
    <w:multiLevelType w:val="hybridMultilevel"/>
    <w:tmpl w:val="4C3AC5E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480FBA"/>
    <w:multiLevelType w:val="hybridMultilevel"/>
    <w:tmpl w:val="2D602F5C"/>
    <w:lvl w:ilvl="0" w:tplc="81C84A3C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00" w:hanging="360"/>
      </w:pPr>
    </w:lvl>
    <w:lvl w:ilvl="2" w:tplc="0416001B" w:tentative="1">
      <w:start w:val="1"/>
      <w:numFmt w:val="lowerRoman"/>
      <w:lvlText w:val="%3."/>
      <w:lvlJc w:val="right"/>
      <w:pPr>
        <w:ind w:left="1920" w:hanging="180"/>
      </w:pPr>
    </w:lvl>
    <w:lvl w:ilvl="3" w:tplc="0416000F" w:tentative="1">
      <w:start w:val="1"/>
      <w:numFmt w:val="decimal"/>
      <w:lvlText w:val="%4."/>
      <w:lvlJc w:val="left"/>
      <w:pPr>
        <w:ind w:left="2640" w:hanging="360"/>
      </w:pPr>
    </w:lvl>
    <w:lvl w:ilvl="4" w:tplc="04160019" w:tentative="1">
      <w:start w:val="1"/>
      <w:numFmt w:val="lowerLetter"/>
      <w:lvlText w:val="%5."/>
      <w:lvlJc w:val="left"/>
      <w:pPr>
        <w:ind w:left="3360" w:hanging="360"/>
      </w:pPr>
    </w:lvl>
    <w:lvl w:ilvl="5" w:tplc="0416001B" w:tentative="1">
      <w:start w:val="1"/>
      <w:numFmt w:val="lowerRoman"/>
      <w:lvlText w:val="%6."/>
      <w:lvlJc w:val="right"/>
      <w:pPr>
        <w:ind w:left="4080" w:hanging="180"/>
      </w:pPr>
    </w:lvl>
    <w:lvl w:ilvl="6" w:tplc="0416000F" w:tentative="1">
      <w:start w:val="1"/>
      <w:numFmt w:val="decimal"/>
      <w:lvlText w:val="%7."/>
      <w:lvlJc w:val="left"/>
      <w:pPr>
        <w:ind w:left="4800" w:hanging="360"/>
      </w:pPr>
    </w:lvl>
    <w:lvl w:ilvl="7" w:tplc="04160019" w:tentative="1">
      <w:start w:val="1"/>
      <w:numFmt w:val="lowerLetter"/>
      <w:lvlText w:val="%8."/>
      <w:lvlJc w:val="left"/>
      <w:pPr>
        <w:ind w:left="5520" w:hanging="360"/>
      </w:pPr>
    </w:lvl>
    <w:lvl w:ilvl="8" w:tplc="0416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0">
    <w:nsid w:val="2B7A2881"/>
    <w:multiLevelType w:val="hybridMultilevel"/>
    <w:tmpl w:val="547A38A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2478B4"/>
    <w:multiLevelType w:val="hybridMultilevel"/>
    <w:tmpl w:val="B326649E"/>
    <w:lvl w:ilvl="0" w:tplc="4A8C5C5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1250D30"/>
    <w:multiLevelType w:val="hybridMultilevel"/>
    <w:tmpl w:val="2E6C48D8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3645413"/>
    <w:multiLevelType w:val="hybridMultilevel"/>
    <w:tmpl w:val="A702AAFA"/>
    <w:lvl w:ilvl="0" w:tplc="645CB1C6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00" w:hanging="360"/>
      </w:pPr>
    </w:lvl>
    <w:lvl w:ilvl="2" w:tplc="0416001B" w:tentative="1">
      <w:start w:val="1"/>
      <w:numFmt w:val="lowerRoman"/>
      <w:lvlText w:val="%3."/>
      <w:lvlJc w:val="right"/>
      <w:pPr>
        <w:ind w:left="3120" w:hanging="180"/>
      </w:pPr>
    </w:lvl>
    <w:lvl w:ilvl="3" w:tplc="0416000F" w:tentative="1">
      <w:start w:val="1"/>
      <w:numFmt w:val="decimal"/>
      <w:lvlText w:val="%4."/>
      <w:lvlJc w:val="left"/>
      <w:pPr>
        <w:ind w:left="3840" w:hanging="360"/>
      </w:pPr>
    </w:lvl>
    <w:lvl w:ilvl="4" w:tplc="04160019" w:tentative="1">
      <w:start w:val="1"/>
      <w:numFmt w:val="lowerLetter"/>
      <w:lvlText w:val="%5."/>
      <w:lvlJc w:val="left"/>
      <w:pPr>
        <w:ind w:left="4560" w:hanging="360"/>
      </w:pPr>
    </w:lvl>
    <w:lvl w:ilvl="5" w:tplc="0416001B" w:tentative="1">
      <w:start w:val="1"/>
      <w:numFmt w:val="lowerRoman"/>
      <w:lvlText w:val="%6."/>
      <w:lvlJc w:val="right"/>
      <w:pPr>
        <w:ind w:left="5280" w:hanging="180"/>
      </w:pPr>
    </w:lvl>
    <w:lvl w:ilvl="6" w:tplc="0416000F" w:tentative="1">
      <w:start w:val="1"/>
      <w:numFmt w:val="decimal"/>
      <w:lvlText w:val="%7."/>
      <w:lvlJc w:val="left"/>
      <w:pPr>
        <w:ind w:left="6000" w:hanging="360"/>
      </w:pPr>
    </w:lvl>
    <w:lvl w:ilvl="7" w:tplc="04160019" w:tentative="1">
      <w:start w:val="1"/>
      <w:numFmt w:val="lowerLetter"/>
      <w:lvlText w:val="%8."/>
      <w:lvlJc w:val="left"/>
      <w:pPr>
        <w:ind w:left="6720" w:hanging="360"/>
      </w:pPr>
    </w:lvl>
    <w:lvl w:ilvl="8" w:tplc="0416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4">
    <w:nsid w:val="35180A1E"/>
    <w:multiLevelType w:val="hybridMultilevel"/>
    <w:tmpl w:val="33F24BA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3E542D"/>
    <w:multiLevelType w:val="hybridMultilevel"/>
    <w:tmpl w:val="10B43D96"/>
    <w:lvl w:ilvl="0" w:tplc="CD0E358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3D967737"/>
    <w:multiLevelType w:val="hybridMultilevel"/>
    <w:tmpl w:val="A14A44D0"/>
    <w:lvl w:ilvl="0" w:tplc="56C2E0B8">
      <w:start w:val="1"/>
      <w:numFmt w:val="decimal"/>
      <w:lvlText w:val="%1."/>
      <w:lvlJc w:val="left"/>
      <w:pPr>
        <w:ind w:left="785" w:hanging="360"/>
      </w:pPr>
      <w:rPr>
        <w:rFonts w:ascii="Calibri" w:eastAsia="Arial Unicode MS" w:hAnsi="Calibri" w:cs="Tahoma"/>
      </w:rPr>
    </w:lvl>
    <w:lvl w:ilvl="1" w:tplc="04160019" w:tentative="1">
      <w:start w:val="1"/>
      <w:numFmt w:val="lowerLetter"/>
      <w:lvlText w:val="%2."/>
      <w:lvlJc w:val="left"/>
      <w:pPr>
        <w:ind w:left="1505" w:hanging="360"/>
      </w:pPr>
    </w:lvl>
    <w:lvl w:ilvl="2" w:tplc="0416001B" w:tentative="1">
      <w:start w:val="1"/>
      <w:numFmt w:val="lowerRoman"/>
      <w:lvlText w:val="%3."/>
      <w:lvlJc w:val="right"/>
      <w:pPr>
        <w:ind w:left="2225" w:hanging="180"/>
      </w:pPr>
    </w:lvl>
    <w:lvl w:ilvl="3" w:tplc="0416000F" w:tentative="1">
      <w:start w:val="1"/>
      <w:numFmt w:val="decimal"/>
      <w:lvlText w:val="%4."/>
      <w:lvlJc w:val="left"/>
      <w:pPr>
        <w:ind w:left="2945" w:hanging="360"/>
      </w:pPr>
    </w:lvl>
    <w:lvl w:ilvl="4" w:tplc="04160019" w:tentative="1">
      <w:start w:val="1"/>
      <w:numFmt w:val="lowerLetter"/>
      <w:lvlText w:val="%5."/>
      <w:lvlJc w:val="left"/>
      <w:pPr>
        <w:ind w:left="3665" w:hanging="360"/>
      </w:pPr>
    </w:lvl>
    <w:lvl w:ilvl="5" w:tplc="0416001B" w:tentative="1">
      <w:start w:val="1"/>
      <w:numFmt w:val="lowerRoman"/>
      <w:lvlText w:val="%6."/>
      <w:lvlJc w:val="right"/>
      <w:pPr>
        <w:ind w:left="4385" w:hanging="180"/>
      </w:pPr>
    </w:lvl>
    <w:lvl w:ilvl="6" w:tplc="0416000F" w:tentative="1">
      <w:start w:val="1"/>
      <w:numFmt w:val="decimal"/>
      <w:lvlText w:val="%7."/>
      <w:lvlJc w:val="left"/>
      <w:pPr>
        <w:ind w:left="5105" w:hanging="360"/>
      </w:pPr>
    </w:lvl>
    <w:lvl w:ilvl="7" w:tplc="04160019" w:tentative="1">
      <w:start w:val="1"/>
      <w:numFmt w:val="lowerLetter"/>
      <w:lvlText w:val="%8."/>
      <w:lvlJc w:val="left"/>
      <w:pPr>
        <w:ind w:left="5825" w:hanging="360"/>
      </w:pPr>
    </w:lvl>
    <w:lvl w:ilvl="8" w:tplc="0416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7">
    <w:nsid w:val="44B507BA"/>
    <w:multiLevelType w:val="hybridMultilevel"/>
    <w:tmpl w:val="3F0AB68A"/>
    <w:lvl w:ilvl="0" w:tplc="5C5822C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B70413E"/>
    <w:multiLevelType w:val="hybridMultilevel"/>
    <w:tmpl w:val="D95C42D2"/>
    <w:lvl w:ilvl="0" w:tplc="E1EA6B18">
      <w:start w:val="1"/>
      <w:numFmt w:val="decimal"/>
      <w:lvlText w:val="%1."/>
      <w:lvlJc w:val="left"/>
      <w:pPr>
        <w:ind w:left="720" w:hanging="360"/>
      </w:pPr>
      <w:rPr>
        <w:rFonts w:ascii="Calibri" w:eastAsia="Noto Sans CJK SC Regular" w:hAnsi="Calibri" w:cs="Calibri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FE7B0C"/>
    <w:multiLevelType w:val="hybridMultilevel"/>
    <w:tmpl w:val="B374F06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C4654D"/>
    <w:multiLevelType w:val="hybridMultilevel"/>
    <w:tmpl w:val="2C34151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0E2DBF"/>
    <w:multiLevelType w:val="hybridMultilevel"/>
    <w:tmpl w:val="21DC5B7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7D45EB"/>
    <w:multiLevelType w:val="hybridMultilevel"/>
    <w:tmpl w:val="82BE579A"/>
    <w:lvl w:ilvl="0" w:tplc="576E89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55514693"/>
    <w:multiLevelType w:val="hybridMultilevel"/>
    <w:tmpl w:val="CE145B16"/>
    <w:lvl w:ilvl="0" w:tplc="0E1C9F4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A8C7B7C"/>
    <w:multiLevelType w:val="hybridMultilevel"/>
    <w:tmpl w:val="69E628AE"/>
    <w:lvl w:ilvl="0" w:tplc="D74613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DC231A5"/>
    <w:multiLevelType w:val="hybridMultilevel"/>
    <w:tmpl w:val="A34E7D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C20B62"/>
    <w:multiLevelType w:val="hybridMultilevel"/>
    <w:tmpl w:val="2E862D6C"/>
    <w:lvl w:ilvl="0" w:tplc="04160019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6B711DB5"/>
    <w:multiLevelType w:val="multilevel"/>
    <w:tmpl w:val="334E8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D605AA1"/>
    <w:multiLevelType w:val="hybridMultilevel"/>
    <w:tmpl w:val="47DC41A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C85069"/>
    <w:multiLevelType w:val="hybridMultilevel"/>
    <w:tmpl w:val="4814BE98"/>
    <w:lvl w:ilvl="0" w:tplc="DF8818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7DF86147"/>
    <w:multiLevelType w:val="hybridMultilevel"/>
    <w:tmpl w:val="A69AD69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2A418C"/>
    <w:multiLevelType w:val="hybridMultilevel"/>
    <w:tmpl w:val="CF1631DA"/>
    <w:lvl w:ilvl="0" w:tplc="1990F0A0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26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7FB341BD"/>
    <w:multiLevelType w:val="hybridMultilevel"/>
    <w:tmpl w:val="4FEC6938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5"/>
  </w:num>
  <w:num w:numId="3">
    <w:abstractNumId w:val="9"/>
  </w:num>
  <w:num w:numId="4">
    <w:abstractNumId w:val="0"/>
  </w:num>
  <w:num w:numId="5">
    <w:abstractNumId w:val="30"/>
  </w:num>
  <w:num w:numId="6">
    <w:abstractNumId w:val="26"/>
  </w:num>
  <w:num w:numId="7">
    <w:abstractNumId w:val="12"/>
  </w:num>
  <w:num w:numId="8">
    <w:abstractNumId w:val="32"/>
  </w:num>
  <w:num w:numId="9">
    <w:abstractNumId w:val="22"/>
  </w:num>
  <w:num w:numId="10">
    <w:abstractNumId w:val="14"/>
  </w:num>
  <w:num w:numId="11">
    <w:abstractNumId w:val="5"/>
  </w:num>
  <w:num w:numId="12">
    <w:abstractNumId w:val="27"/>
  </w:num>
  <w:num w:numId="13">
    <w:abstractNumId w:val="19"/>
  </w:num>
  <w:num w:numId="14">
    <w:abstractNumId w:val="4"/>
  </w:num>
  <w:num w:numId="15">
    <w:abstractNumId w:val="8"/>
  </w:num>
  <w:num w:numId="16">
    <w:abstractNumId w:val="24"/>
  </w:num>
  <w:num w:numId="17">
    <w:abstractNumId w:val="6"/>
  </w:num>
  <w:num w:numId="18">
    <w:abstractNumId w:val="13"/>
  </w:num>
  <w:num w:numId="19">
    <w:abstractNumId w:val="29"/>
  </w:num>
  <w:num w:numId="20">
    <w:abstractNumId w:val="15"/>
  </w:num>
  <w:num w:numId="21">
    <w:abstractNumId w:val="10"/>
  </w:num>
  <w:num w:numId="22">
    <w:abstractNumId w:val="1"/>
  </w:num>
  <w:num w:numId="23">
    <w:abstractNumId w:val="31"/>
  </w:num>
  <w:num w:numId="24">
    <w:abstractNumId w:val="17"/>
  </w:num>
  <w:num w:numId="25">
    <w:abstractNumId w:val="2"/>
  </w:num>
  <w:num w:numId="26">
    <w:abstractNumId w:val="20"/>
  </w:num>
  <w:num w:numId="27">
    <w:abstractNumId w:val="28"/>
  </w:num>
  <w:num w:numId="28">
    <w:abstractNumId w:val="21"/>
  </w:num>
  <w:num w:numId="29">
    <w:abstractNumId w:val="11"/>
  </w:num>
  <w:num w:numId="30">
    <w:abstractNumId w:val="23"/>
  </w:num>
  <w:num w:numId="31">
    <w:abstractNumId w:val="7"/>
  </w:num>
  <w:num w:numId="32">
    <w:abstractNumId w:val="3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9E3"/>
    <w:rsid w:val="00005EEF"/>
    <w:rsid w:val="00010E76"/>
    <w:rsid w:val="00012D62"/>
    <w:rsid w:val="0002385A"/>
    <w:rsid w:val="00027D7F"/>
    <w:rsid w:val="0004323B"/>
    <w:rsid w:val="0007156F"/>
    <w:rsid w:val="000823EB"/>
    <w:rsid w:val="000919A6"/>
    <w:rsid w:val="0009378A"/>
    <w:rsid w:val="000A59E3"/>
    <w:rsid w:val="000F65BD"/>
    <w:rsid w:val="000F6BFB"/>
    <w:rsid w:val="000F740B"/>
    <w:rsid w:val="000F7414"/>
    <w:rsid w:val="00105477"/>
    <w:rsid w:val="00114EE2"/>
    <w:rsid w:val="00120A83"/>
    <w:rsid w:val="00194789"/>
    <w:rsid w:val="001A3451"/>
    <w:rsid w:val="001B0059"/>
    <w:rsid w:val="001D136F"/>
    <w:rsid w:val="001E7179"/>
    <w:rsid w:val="00223536"/>
    <w:rsid w:val="00223A04"/>
    <w:rsid w:val="00296897"/>
    <w:rsid w:val="002A65F6"/>
    <w:rsid w:val="002B07F9"/>
    <w:rsid w:val="002D6698"/>
    <w:rsid w:val="002E7AEA"/>
    <w:rsid w:val="0030315D"/>
    <w:rsid w:val="0035216A"/>
    <w:rsid w:val="003639A9"/>
    <w:rsid w:val="003640B9"/>
    <w:rsid w:val="00377290"/>
    <w:rsid w:val="003A5F16"/>
    <w:rsid w:val="003B46B5"/>
    <w:rsid w:val="003B76EC"/>
    <w:rsid w:val="00400ECA"/>
    <w:rsid w:val="00521C4B"/>
    <w:rsid w:val="00557451"/>
    <w:rsid w:val="00570C67"/>
    <w:rsid w:val="00571F07"/>
    <w:rsid w:val="005C29DA"/>
    <w:rsid w:val="005E02A4"/>
    <w:rsid w:val="00621270"/>
    <w:rsid w:val="006375D5"/>
    <w:rsid w:val="006454F1"/>
    <w:rsid w:val="00651B51"/>
    <w:rsid w:val="00675CDD"/>
    <w:rsid w:val="0069238B"/>
    <w:rsid w:val="00692E83"/>
    <w:rsid w:val="00694B9C"/>
    <w:rsid w:val="006979BF"/>
    <w:rsid w:val="006B1AB7"/>
    <w:rsid w:val="006F4273"/>
    <w:rsid w:val="00725193"/>
    <w:rsid w:val="007A01DA"/>
    <w:rsid w:val="007D1BD7"/>
    <w:rsid w:val="007D445E"/>
    <w:rsid w:val="00816589"/>
    <w:rsid w:val="008253A5"/>
    <w:rsid w:val="008256F7"/>
    <w:rsid w:val="00877B33"/>
    <w:rsid w:val="00881039"/>
    <w:rsid w:val="00882593"/>
    <w:rsid w:val="00892A7C"/>
    <w:rsid w:val="008A54DF"/>
    <w:rsid w:val="008F0DED"/>
    <w:rsid w:val="009149C3"/>
    <w:rsid w:val="0092469A"/>
    <w:rsid w:val="009266C1"/>
    <w:rsid w:val="0095155C"/>
    <w:rsid w:val="00974A21"/>
    <w:rsid w:val="009754CE"/>
    <w:rsid w:val="00993602"/>
    <w:rsid w:val="009A2F1D"/>
    <w:rsid w:val="009B10F4"/>
    <w:rsid w:val="009C386F"/>
    <w:rsid w:val="009E2E5B"/>
    <w:rsid w:val="00A34E17"/>
    <w:rsid w:val="00A62E5D"/>
    <w:rsid w:val="00A76666"/>
    <w:rsid w:val="00A92AFC"/>
    <w:rsid w:val="00B00CAA"/>
    <w:rsid w:val="00B150F8"/>
    <w:rsid w:val="00B36723"/>
    <w:rsid w:val="00B66A20"/>
    <w:rsid w:val="00B71FA9"/>
    <w:rsid w:val="00BA0EF0"/>
    <w:rsid w:val="00BF00ED"/>
    <w:rsid w:val="00BF5B6F"/>
    <w:rsid w:val="00C14D34"/>
    <w:rsid w:val="00C50DFD"/>
    <w:rsid w:val="00C53DA7"/>
    <w:rsid w:val="00C6779C"/>
    <w:rsid w:val="00C83798"/>
    <w:rsid w:val="00CB3CC6"/>
    <w:rsid w:val="00CB70CC"/>
    <w:rsid w:val="00CE1D3D"/>
    <w:rsid w:val="00D1013E"/>
    <w:rsid w:val="00D13922"/>
    <w:rsid w:val="00D753CB"/>
    <w:rsid w:val="00D75825"/>
    <w:rsid w:val="00D826D6"/>
    <w:rsid w:val="00DA7D60"/>
    <w:rsid w:val="00DF66DB"/>
    <w:rsid w:val="00E87F92"/>
    <w:rsid w:val="00E9503E"/>
    <w:rsid w:val="00EA7A3E"/>
    <w:rsid w:val="00EB6949"/>
    <w:rsid w:val="00F00A34"/>
    <w:rsid w:val="00F403E3"/>
    <w:rsid w:val="00F520A6"/>
    <w:rsid w:val="00F6724C"/>
    <w:rsid w:val="00F67492"/>
    <w:rsid w:val="00F703CD"/>
    <w:rsid w:val="00F75CF9"/>
    <w:rsid w:val="00F76F89"/>
    <w:rsid w:val="00F869C3"/>
    <w:rsid w:val="00F97C64"/>
    <w:rsid w:val="00FA2A72"/>
    <w:rsid w:val="00FB1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F75CF9"/>
    <w:pPr>
      <w:keepNext w:val="0"/>
      <w:spacing w:before="120"/>
    </w:pPr>
    <w:rPr>
      <w:rFonts w:cs="Calibri"/>
      <w:b/>
      <w:sz w:val="28"/>
      <w:lang w:val="en-US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paragraph" w:customStyle="1" w:styleId="ttulo-IEIJ">
    <w:name w:val="título - IEIJ"/>
    <w:next w:val="Normal"/>
    <w:qFormat/>
    <w:rsid w:val="008A54DF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F75CF9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95155C"/>
    <w:pPr>
      <w:ind w:left="720"/>
      <w:contextualSpacing/>
    </w:pPr>
    <w:rPr>
      <w:rFonts w:cs="Mangal"/>
      <w:szCs w:val="21"/>
    </w:rPr>
  </w:style>
  <w:style w:type="character" w:styleId="Forte">
    <w:name w:val="Strong"/>
    <w:basedOn w:val="Fontepargpadro"/>
    <w:uiPriority w:val="22"/>
    <w:qFormat/>
    <w:rsid w:val="00B66A20"/>
    <w:rPr>
      <w:b/>
      <w:bCs/>
    </w:rPr>
  </w:style>
  <w:style w:type="table" w:styleId="Tabelacomgrade">
    <w:name w:val="Table Grid"/>
    <w:basedOn w:val="Tabelanormal"/>
    <w:uiPriority w:val="39"/>
    <w:rsid w:val="008256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-IEIJ">
    <w:name w:val="texto - IEIJ"/>
    <w:basedOn w:val="Ttulo1"/>
    <w:qFormat/>
    <w:rsid w:val="006F4273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  <w:lang w:eastAsia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F75CF9"/>
    <w:pPr>
      <w:keepNext w:val="0"/>
      <w:spacing w:before="120"/>
    </w:pPr>
    <w:rPr>
      <w:rFonts w:cs="Calibri"/>
      <w:b/>
      <w:sz w:val="28"/>
      <w:lang w:val="en-US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paragraph" w:customStyle="1" w:styleId="ttulo-IEIJ">
    <w:name w:val="título - IEIJ"/>
    <w:next w:val="Normal"/>
    <w:qFormat/>
    <w:rsid w:val="008A54DF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F75CF9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95155C"/>
    <w:pPr>
      <w:ind w:left="720"/>
      <w:contextualSpacing/>
    </w:pPr>
    <w:rPr>
      <w:rFonts w:cs="Mangal"/>
      <w:szCs w:val="21"/>
    </w:rPr>
  </w:style>
  <w:style w:type="character" w:styleId="Forte">
    <w:name w:val="Strong"/>
    <w:basedOn w:val="Fontepargpadro"/>
    <w:uiPriority w:val="22"/>
    <w:qFormat/>
    <w:rsid w:val="00B66A20"/>
    <w:rPr>
      <w:b/>
      <w:bCs/>
    </w:rPr>
  </w:style>
  <w:style w:type="table" w:styleId="Tabelacomgrade">
    <w:name w:val="Table Grid"/>
    <w:basedOn w:val="Tabelanormal"/>
    <w:uiPriority w:val="39"/>
    <w:rsid w:val="008256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-IEIJ">
    <w:name w:val="texto - IEIJ"/>
    <w:basedOn w:val="Ttulo1"/>
    <w:qFormat/>
    <w:rsid w:val="006F4273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  <w:lang w:eastAsia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0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mel\Downloads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1</TotalTime>
  <Pages>1</Pages>
  <Words>36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Pâmela Faria</dc:creator>
  <cp:lastModifiedBy>PC</cp:lastModifiedBy>
  <cp:revision>4</cp:revision>
  <cp:lastPrinted>2020-08-14T18:46:00Z</cp:lastPrinted>
  <dcterms:created xsi:type="dcterms:W3CDTF">2020-08-14T18:46:00Z</dcterms:created>
  <dcterms:modified xsi:type="dcterms:W3CDTF">2020-08-14T18:46:00Z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