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Pr="00E86F8D" w:rsidRDefault="00FD4CA4" w:rsidP="00E86F8D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86F8D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671D6BC" wp14:editId="2847A125">
            <wp:simplePos x="0" y="0"/>
            <wp:positionH relativeFrom="column">
              <wp:posOffset>1009650</wp:posOffset>
            </wp:positionH>
            <wp:positionV relativeFrom="paragraph">
              <wp:posOffset>378460</wp:posOffset>
            </wp:positionV>
            <wp:extent cx="4062095" cy="28778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B79" w:rsidRPr="00E86F8D">
        <w:rPr>
          <w:rFonts w:asciiTheme="minorHAnsi" w:hAnsiTheme="minorHAnsi" w:cstheme="minorHAnsi"/>
          <w:sz w:val="28"/>
          <w:szCs w:val="28"/>
          <w:lang w:eastAsia="ja-JP" w:bidi="ar-SA"/>
        </w:rPr>
        <w:t>português – pronomes</w:t>
      </w:r>
    </w:p>
    <w:p w:rsidR="008C656A" w:rsidRPr="00E86F8D" w:rsidRDefault="008C656A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Chega de Adjetivos — gritou a menina. — Eu não sei por</w:t>
      </w:r>
      <w:r w:rsidR="009D4370">
        <w:rPr>
          <w:rStyle w:val="fontstyle01"/>
          <w:rFonts w:asciiTheme="minorHAnsi" w:hAnsiTheme="minorHAnsi" w:cstheme="minorHAnsi"/>
          <w:sz w:val="28"/>
          <w:szCs w:val="28"/>
        </w:rPr>
        <w:t>que</w:t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, tenho grande simpatia pelos PRONOMES, e queria visitá-los já. 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Muito fácil — respondeu o rinoceronte. Eles moram naquelas casinhas aqui defronte. A primeira, e menor, é a dos Pronomes PESSOAIS.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Ela é tão pequena.  —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admirou-se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Emília.  — Eles são só um punhadinho, e vivem lá como em república de estudantes. E todos se dirigiram para a casa dos Pronomes Pessoais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enquanto Quindim ia explicando que os Pronomes são palavras que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também não possuem pernas e só se movimentam amarradas aos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VERBOS. Emília bateu na porta — toque, toque, toque.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Veio abrir o Pronome Eu.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CA4" w:rsidRPr="00E86F8D" w:rsidTr="00D15571">
        <w:tc>
          <w:tcPr>
            <w:tcW w:w="9628" w:type="dxa"/>
          </w:tcPr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O que são pronomes? 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Entrem, não façam cerimônia. 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Narizinho fez as apresentações.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Tenho muito gosto em conhecê-los — disse amavelmente o</w:t>
      </w:r>
      <w:r w:rsidRPr="00E86F8D">
        <w:rPr>
          <w:rFonts w:asciiTheme="minorHAnsi" w:hAnsiTheme="minorHAnsi" w:cstheme="minorHAnsi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lastRenderedPageBreak/>
        <w:t>Pronome Eu. — Aqui na nossa cidade o assunto do dia é justamente a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presença dos meninos e deste famoso gramático africano. Vão entrando. Nada de cerimônias.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E em seguida: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Pois é isso, meus caros. Nesta república vivemos a nossa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vidinha, que é bem importante. Sem nós os homens não conseguiriam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entender-se na terra.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Todas as outras palavras dizem o mesmo — lembrou Emília.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E nenhuma está exagerando — advertiu o Pronome Eu.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Todas somos por igual importantes, porque somos por igual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indispensáveis à expressão do pensamento dos homens.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E os seus companheiros, os outros Pronomes Pessoais? —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perguntou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Emília.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Estão lá dentro, jantando. À mesa do refeitório achavam-se os Pronomes Tu, Ele, Nós, Vós, Eles, Ela e Elas.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CA4" w:rsidRPr="00E86F8D" w:rsidTr="00D15571">
        <w:tc>
          <w:tcPr>
            <w:tcW w:w="9628" w:type="dxa"/>
          </w:tcPr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E86F8D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 xml:space="preserve">Quais eram os pronomes que estavam à mesa do jantar? 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E86F8D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 xml:space="preserve">Como podem ser classificados? 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D4CA4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Esses figurões eram servidos pelos Pronomes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OBLÍQUOS,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que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tinham o pescoço torto e lembravam </w:t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corcundinhas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. Os meninos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viram lá o Me, o Mim, o Migo, o Nos, o </w:t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Nosco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, o Te, o Ti, o </w:t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Tigo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, o Vos, o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Vosco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, o </w:t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O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, o A, o Lhe, o Se, o Si e o Sigo — dezesseis Pronomes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Oblíquos.</w:t>
      </w:r>
    </w:p>
    <w:p w:rsidR="00E86F8D" w:rsidRDefault="00E86F8D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E86F8D" w:rsidRPr="00E86F8D" w:rsidRDefault="00E86F8D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CA4" w:rsidRPr="00E86F8D" w:rsidTr="00D15571">
        <w:tc>
          <w:tcPr>
            <w:tcW w:w="9628" w:type="dxa"/>
          </w:tcPr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E86F8D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Cite todos os pronomes oblíquos citados no texto. 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Sim senhor! Que luxo de criadagem! —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admirou-se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Emília. —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Cada Pronome tem a seu serviço vários criadinhos oblíquos. 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— E ainda há outros serviçais, os Pronomes de TRATAMENTO —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disse Eu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. Lá no quintal estão tomando sol os Pronomes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Fulano,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Sicrano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, Você, Vossa Senhoria, Vossa Excelência, Vossa Majestade e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outros.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CA4" w:rsidRPr="00E86F8D" w:rsidTr="00D15571">
        <w:tc>
          <w:tcPr>
            <w:tcW w:w="9628" w:type="dxa"/>
          </w:tcPr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E86F8D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 xml:space="preserve">O que são os pronomes de tratamento? </w:t>
            </w:r>
          </w:p>
          <w:p w:rsidR="00FD4CA4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51A0" w:rsidRPr="00E86F8D" w:rsidRDefault="00D351A0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</w:p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E86F8D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 xml:space="preserve">Cite todos eles. 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E para que servem os Senhores Pronomes Pessoais? —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perguntou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a menina.</w:t>
      </w:r>
    </w:p>
    <w:p w:rsidR="00FD4CA4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Nós —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respondeu Eu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— servimos para substituir os Nomes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das pessoas. Quando a Senhorita Narizinho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diz Tu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, referindo-se aqui a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esta senhora boneca, está substituindo o Nome Emília pelo Pronome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Tu.</w:t>
      </w:r>
    </w:p>
    <w:p w:rsidR="00E86F8D" w:rsidRDefault="00E86F8D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E86F8D" w:rsidRDefault="00E86F8D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E86F8D" w:rsidRPr="00E86F8D" w:rsidRDefault="00E86F8D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CA4" w:rsidRPr="00E86F8D" w:rsidTr="00D15571">
        <w:tc>
          <w:tcPr>
            <w:tcW w:w="9628" w:type="dxa"/>
          </w:tcPr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Qual é a função dos pronomes pessoais? 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Os meninos notaram um fato muito interessante — a rivalidade</w:t>
      </w:r>
      <w:r w:rsidRPr="00E86F8D">
        <w:rPr>
          <w:rFonts w:asciiTheme="minorHAnsi" w:hAnsiTheme="minorHAnsi" w:cstheme="minorHAnsi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entre o Tu e o Você. O Pronome Você havia entrado do quintal e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sentara-se à mesa com toda a brutalidade, empurrando o pobre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Pronome Tu do lugarzinho onde ele se achava. Via-se que era um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Pronome muito mais moço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que Tu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, e bastante cheio de si. Tinha ares de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dono da casa.</w:t>
      </w:r>
    </w:p>
    <w:p w:rsidR="00FD4CA4" w:rsidRPr="00E86F8D" w:rsidRDefault="00FD4CA4" w:rsidP="00E86F8D">
      <w:pPr>
        <w:pStyle w:val="texto-IEIJ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Que há entre aqueles dois? —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perguntou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Narizinho. — Parece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que são inimigos.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Sim — explicou o Pronome Eu. — O meu velho irmão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Tu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anda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muito aborrecido porque o tal Você apareceu e anda a atropelá-lo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para lhe tomar o lugar.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CA4" w:rsidRPr="00E86F8D" w:rsidTr="00D15571">
        <w:tc>
          <w:tcPr>
            <w:tcW w:w="9628" w:type="dxa"/>
          </w:tcPr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E86F8D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 xml:space="preserve">Explique com suas palavras o motivo da rivalidade entre os pronomes “ TU” e “ VOCÊ”. 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4CA4" w:rsidRPr="00E86F8D" w:rsidRDefault="00FD4CA4" w:rsidP="00E86F8D">
            <w:pPr>
              <w:pStyle w:val="texto-IEIJ"/>
              <w:jc w:val="both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D4CA4" w:rsidRPr="00E86F8D" w:rsidRDefault="00FD4CA4" w:rsidP="00E86F8D">
      <w:pPr>
        <w:pStyle w:val="texto-IEIJ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FD4CA4" w:rsidRPr="00E86F8D" w:rsidRDefault="00FD4CA4" w:rsidP="00E86F8D">
      <w:pPr>
        <w:pStyle w:val="texto-IEIJ"/>
        <w:spacing w:before="0"/>
        <w:ind w:firstLine="709"/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— Apareceu como? Donde veio? — Veio vindo.  No começo havia o tratamento Vossa Mercê, dado aos reis unicamente. Depois passou a ser dado aos fidalgos e foi mudando de forma. Ficou uns tempos </w:t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Vossemecê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e depois passou a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Vosmecê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e finalmente como está hoje — Você, entrando a ser aplicado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em vez do Tu, no tratamento familiar ou caseiro. No andar em que vai, creio que acabará expulsando o Tu para o bairro das palavras arcaicas, porque já no Brasil muito pouca gente emprega o Tu. Na língua inglesa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aconteceu uma coisa assim. O Tu lá se chamava </w:t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Thou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e foi vencido pelo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You</w:t>
      </w:r>
      <w:proofErr w:type="spell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, que é uma espécie </w:t>
      </w:r>
      <w:proofErr w:type="gramStart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>de Você</w:t>
      </w:r>
      <w:proofErr w:type="gramEnd"/>
      <w:r w:rsidRPr="00E86F8D">
        <w:rPr>
          <w:rStyle w:val="fontstyle01"/>
          <w:rFonts w:asciiTheme="minorHAnsi" w:hAnsiTheme="minorHAnsi" w:cstheme="minorHAnsi"/>
          <w:sz w:val="28"/>
          <w:szCs w:val="28"/>
        </w:rPr>
        <w:t xml:space="preserve"> empregada para todo mundo, seja</w:t>
      </w:r>
      <w:r w:rsidRPr="00E86F8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6F8D">
        <w:rPr>
          <w:rStyle w:val="fontstyle01"/>
          <w:rFonts w:asciiTheme="minorHAnsi" w:hAnsiTheme="minorHAnsi" w:cstheme="minorHAnsi"/>
          <w:sz w:val="28"/>
          <w:szCs w:val="28"/>
        </w:rPr>
        <w:lastRenderedPageBreak/>
        <w:t>grande ou pequeno, pobre ou rico, rei ou vagabundo.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4CA4" w:rsidRPr="00E86F8D" w:rsidTr="00D15571">
        <w:tc>
          <w:tcPr>
            <w:tcW w:w="9628" w:type="dxa"/>
          </w:tcPr>
          <w:p w:rsidR="00FD4CA4" w:rsidRPr="00E86F8D" w:rsidRDefault="00FD4CA4" w:rsidP="00E86F8D">
            <w:pPr>
              <w:pStyle w:val="texto-IEIJ"/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Onde o pronome VOCÊ geralmente é mais utilizado? Por quê?</w:t>
            </w:r>
          </w:p>
          <w:p w:rsidR="00E86F8D" w:rsidRDefault="00D351A0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51A0" w:rsidRPr="00E86F8D" w:rsidRDefault="00D351A0" w:rsidP="00E86F8D">
            <w:pPr>
              <w:pStyle w:val="texto-IEIJ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E86F8D" w:rsidRPr="00E86F8D" w:rsidRDefault="00E86F8D" w:rsidP="00E86F8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86F8D" w:rsidRP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— E fora os Pronomes Pessoais não há outros? </w:t>
      </w:r>
    </w:p>
    <w:p w:rsidR="00E86F8D" w:rsidRP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— Há sim — </w:t>
      </w:r>
      <w:proofErr w:type="gramStart"/>
      <w:r w:rsidRPr="00E86F8D">
        <w:rPr>
          <w:rFonts w:asciiTheme="minorHAnsi" w:hAnsiTheme="minorHAnsi" w:cstheme="minorHAnsi"/>
          <w:sz w:val="28"/>
          <w:szCs w:val="28"/>
        </w:rPr>
        <w:t>disse Eu</w:t>
      </w:r>
      <w:proofErr w:type="gramEnd"/>
      <w:r w:rsidR="007D4553">
        <w:rPr>
          <w:rFonts w:asciiTheme="minorHAnsi" w:hAnsiTheme="minorHAnsi" w:cstheme="minorHAnsi"/>
          <w:sz w:val="28"/>
          <w:szCs w:val="28"/>
        </w:rPr>
        <w:t xml:space="preserve"> —</w:t>
      </w:r>
      <w:r w:rsidRPr="00E86F8D">
        <w:rPr>
          <w:rFonts w:asciiTheme="minorHAnsi" w:hAnsiTheme="minorHAnsi" w:cstheme="minorHAnsi"/>
          <w:sz w:val="28"/>
          <w:szCs w:val="28"/>
        </w:rPr>
        <w:t xml:space="preserve"> moram aqui na casa ao lado. Uns pobres coitados. . . </w:t>
      </w:r>
    </w:p>
    <w:p w:rsidR="00E86F8D" w:rsidRP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Os meninos despediram-se do Pronome Eu para irem visitar os "coitados" da outra casa, muito admirados da petulância e orgulho daquele </w:t>
      </w:r>
      <w:proofErr w:type="spellStart"/>
      <w:r w:rsidRPr="00E86F8D">
        <w:rPr>
          <w:rFonts w:asciiTheme="minorHAnsi" w:hAnsiTheme="minorHAnsi" w:cstheme="minorHAnsi"/>
          <w:sz w:val="28"/>
          <w:szCs w:val="28"/>
        </w:rPr>
        <w:t>pronominho</w:t>
      </w:r>
      <w:proofErr w:type="spellEnd"/>
      <w:r w:rsidRPr="00E86F8D">
        <w:rPr>
          <w:rFonts w:asciiTheme="minorHAnsi" w:hAnsiTheme="minorHAnsi" w:cstheme="minorHAnsi"/>
          <w:sz w:val="28"/>
          <w:szCs w:val="28"/>
        </w:rPr>
        <w:t xml:space="preserve"> tão curto. </w:t>
      </w:r>
    </w:p>
    <w:p w:rsidR="00E86F8D" w:rsidRP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— Parece que tem o presidente da República na barriga — comentou a boneca. </w:t>
      </w:r>
    </w:p>
    <w:p w:rsidR="00E86F8D" w:rsidRP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E parecia mesmo. . . </w:t>
      </w:r>
    </w:p>
    <w:p w:rsidR="00E86F8D" w:rsidRP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Na outra casa os meninos encontraram os Pronomes POSSESSIVOS — Meu, Teu, Seu, Nosso, Vosso e Seus com as respectivas esposas e com os plurais. Emília, que achava as palavras Meu e Minha as mais gostosas de quantas existem, agarrou o casalzinho e deu um beijo no nariz de cada uma, dizendo: </w:t>
      </w:r>
    </w:p>
    <w:p w:rsid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— Meus amores!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4553" w:rsidTr="007D4553">
        <w:tc>
          <w:tcPr>
            <w:tcW w:w="9628" w:type="dxa"/>
          </w:tcPr>
          <w:p w:rsidR="007D4553" w:rsidRDefault="008144F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Quais são os pronomes possessivos? </w:t>
            </w:r>
          </w:p>
          <w:p w:rsidR="008144FB" w:rsidRDefault="008144F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44FB" w:rsidRDefault="008144F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44FB" w:rsidRDefault="008144F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 que eles indicam?</w:t>
            </w:r>
          </w:p>
          <w:p w:rsidR="008144FB" w:rsidRDefault="008144F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44FB" w:rsidRDefault="008144F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D4553" w:rsidRPr="00E86F8D" w:rsidRDefault="007D4553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E86F8D" w:rsidRP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Depois encontraram os Pronomes DEMONSTRATIVOS — Este, Esse, Aquele, Mesmo, Próprio, </w:t>
      </w:r>
      <w:proofErr w:type="gramStart"/>
      <w:r w:rsidRPr="00E86F8D">
        <w:rPr>
          <w:rFonts w:asciiTheme="minorHAnsi" w:hAnsiTheme="minorHAnsi" w:cstheme="minorHAnsi"/>
          <w:sz w:val="28"/>
          <w:szCs w:val="28"/>
        </w:rPr>
        <w:t>Tal</w:t>
      </w:r>
      <w:proofErr w:type="gramEnd"/>
      <w:r w:rsidRPr="00E86F8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E86F8D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Pr="00E86F8D">
        <w:rPr>
          <w:rFonts w:asciiTheme="minorHAnsi" w:hAnsiTheme="minorHAnsi" w:cstheme="minorHAnsi"/>
          <w:sz w:val="28"/>
          <w:szCs w:val="28"/>
        </w:rPr>
        <w:t xml:space="preserve">, com as suas respectivas esposas e parentes. As esposas eram </w:t>
      </w:r>
      <w:proofErr w:type="gramStart"/>
      <w:r w:rsidRPr="00E86F8D">
        <w:rPr>
          <w:rFonts w:asciiTheme="minorHAnsi" w:hAnsiTheme="minorHAnsi" w:cstheme="minorHAnsi"/>
          <w:sz w:val="28"/>
          <w:szCs w:val="28"/>
        </w:rPr>
        <w:t>Esta</w:t>
      </w:r>
      <w:proofErr w:type="gramEnd"/>
      <w:r w:rsidRPr="00E86F8D">
        <w:rPr>
          <w:rFonts w:asciiTheme="minorHAnsi" w:hAnsiTheme="minorHAnsi" w:cstheme="minorHAnsi"/>
          <w:sz w:val="28"/>
          <w:szCs w:val="28"/>
        </w:rPr>
        <w:t>, Essa, Aquela, Mesma, Própria, etc</w:t>
      </w:r>
      <w:r w:rsidR="00FC764B">
        <w:rPr>
          <w:rFonts w:asciiTheme="minorHAnsi" w:hAnsiTheme="minorHAnsi" w:cstheme="minorHAnsi"/>
          <w:sz w:val="28"/>
          <w:szCs w:val="28"/>
        </w:rPr>
        <w:t>.</w:t>
      </w:r>
    </w:p>
    <w:p w:rsid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 — Muito </w:t>
      </w:r>
      <w:proofErr w:type="gramStart"/>
      <w:r w:rsidRPr="00E86F8D">
        <w:rPr>
          <w:rFonts w:asciiTheme="minorHAnsi" w:hAnsiTheme="minorHAnsi" w:cstheme="minorHAnsi"/>
          <w:sz w:val="28"/>
          <w:szCs w:val="28"/>
        </w:rPr>
        <w:t>bem — disse</w:t>
      </w:r>
      <w:proofErr w:type="gramEnd"/>
      <w:r w:rsidRPr="00E86F8D">
        <w:rPr>
          <w:rFonts w:asciiTheme="minorHAnsi" w:hAnsiTheme="minorHAnsi" w:cstheme="minorHAnsi"/>
          <w:sz w:val="28"/>
          <w:szCs w:val="28"/>
        </w:rPr>
        <w:t xml:space="preserve"> Narizinho. — Vamos adiante. Vejo alguns senhores muito conhecidos. </w:t>
      </w:r>
    </w:p>
    <w:p w:rsidR="00FC764B" w:rsidRDefault="00FC764B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C764B" w:rsidRDefault="00FC764B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64B" w:rsidTr="00FC764B">
        <w:tc>
          <w:tcPr>
            <w:tcW w:w="9628" w:type="dxa"/>
          </w:tcPr>
          <w:p w:rsidR="00FC764B" w:rsidRDefault="00FC764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Cite todos os pronomes demonstrativos que aparecem no texto. </w:t>
            </w:r>
          </w:p>
          <w:p w:rsidR="00FC764B" w:rsidRDefault="00FC764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764B" w:rsidRDefault="00FC764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C764B" w:rsidRPr="00E86F8D" w:rsidRDefault="00FC764B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E86F8D" w:rsidRP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De fato, mais adiante os meninos encontraram os Pronomes INDEFINIDOS, muito familiares a todos do </w:t>
      </w:r>
      <w:proofErr w:type="spellStart"/>
      <w:r w:rsidRPr="00E86F8D">
        <w:rPr>
          <w:rFonts w:asciiTheme="minorHAnsi" w:hAnsiTheme="minorHAnsi" w:cstheme="minorHAnsi"/>
          <w:sz w:val="28"/>
          <w:szCs w:val="28"/>
        </w:rPr>
        <w:t>bandinho</w:t>
      </w:r>
      <w:proofErr w:type="spellEnd"/>
      <w:r w:rsidRPr="00E86F8D">
        <w:rPr>
          <w:rFonts w:asciiTheme="minorHAnsi" w:hAnsiTheme="minorHAnsi" w:cstheme="minorHAnsi"/>
          <w:sz w:val="28"/>
          <w:szCs w:val="28"/>
        </w:rPr>
        <w:t xml:space="preserve">. Eram eles: Algum, Nenhum, Outro, Todo, Tanto, Pouco, Muito, Menos, Qualquer, Certo, </w:t>
      </w:r>
      <w:proofErr w:type="gramStart"/>
      <w:r w:rsidRPr="00E86F8D">
        <w:rPr>
          <w:rFonts w:asciiTheme="minorHAnsi" w:hAnsiTheme="minorHAnsi" w:cstheme="minorHAnsi"/>
          <w:sz w:val="28"/>
          <w:szCs w:val="28"/>
        </w:rPr>
        <w:t>Vários</w:t>
      </w:r>
      <w:proofErr w:type="gramEnd"/>
      <w:r w:rsidRPr="00E86F8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E86F8D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Pr="00E86F8D">
        <w:rPr>
          <w:rFonts w:asciiTheme="minorHAnsi" w:hAnsiTheme="minorHAnsi" w:cstheme="minorHAnsi"/>
          <w:sz w:val="28"/>
          <w:szCs w:val="28"/>
        </w:rPr>
        <w:t xml:space="preserve">, com as suas respectivas formas femininas e os competentes plurais. </w:t>
      </w:r>
    </w:p>
    <w:p w:rsidR="00E86F8D" w:rsidRDefault="00E86F8D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E86F8D">
        <w:rPr>
          <w:rFonts w:asciiTheme="minorHAnsi" w:hAnsiTheme="minorHAnsi" w:cstheme="minorHAnsi"/>
          <w:sz w:val="28"/>
          <w:szCs w:val="28"/>
        </w:rPr>
        <w:tab/>
        <w:t xml:space="preserve">— São umas palavrinhas muito boas, que a gente emprega a toda a hora — comentou Emília, </w:t>
      </w:r>
      <w:proofErr w:type="gramStart"/>
      <w:r w:rsidRPr="00E86F8D">
        <w:rPr>
          <w:rFonts w:asciiTheme="minorHAnsi" w:hAnsiTheme="minorHAnsi" w:cstheme="minorHAnsi"/>
          <w:sz w:val="28"/>
          <w:szCs w:val="28"/>
        </w:rPr>
        <w:t>sem entretanto</w:t>
      </w:r>
      <w:proofErr w:type="gramEnd"/>
      <w:r w:rsidRPr="00E86F8D">
        <w:rPr>
          <w:rFonts w:asciiTheme="minorHAnsi" w:hAnsiTheme="minorHAnsi" w:cstheme="minorHAnsi"/>
          <w:sz w:val="28"/>
          <w:szCs w:val="28"/>
        </w:rPr>
        <w:t xml:space="preserve"> beijar o nariz de nenhuma.</w:t>
      </w:r>
    </w:p>
    <w:p w:rsidR="00FC764B" w:rsidRDefault="00FC764B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64B" w:rsidTr="00FC764B">
        <w:tc>
          <w:tcPr>
            <w:tcW w:w="9628" w:type="dxa"/>
          </w:tcPr>
          <w:p w:rsidR="00FC764B" w:rsidRDefault="00FC764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Comente</w:t>
            </w:r>
            <w:r w:rsidR="000738C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sobre os pronomes indefinidos e cite-os.</w:t>
            </w:r>
          </w:p>
          <w:p w:rsidR="00FC764B" w:rsidRDefault="00FC764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E86F8D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764B" w:rsidRDefault="00FC764B" w:rsidP="00E86F8D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FC764B" w:rsidRPr="00E86F8D" w:rsidRDefault="00FC764B" w:rsidP="00E86F8D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FC764B" w:rsidRPr="00E86F8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07" w:rsidRDefault="000E4707">
      <w:pPr>
        <w:spacing w:before="0"/>
      </w:pPr>
      <w:r>
        <w:separator/>
      </w:r>
    </w:p>
  </w:endnote>
  <w:endnote w:type="continuationSeparator" w:id="0">
    <w:p w:rsidR="000E4707" w:rsidRDefault="000E47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07" w:rsidRDefault="000E4707">
      <w:pPr>
        <w:spacing w:before="0"/>
      </w:pPr>
      <w:r>
        <w:separator/>
      </w:r>
    </w:p>
  </w:footnote>
  <w:footnote w:type="continuationSeparator" w:id="0">
    <w:p w:rsidR="000E4707" w:rsidRDefault="000E47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9A15EF">
      <w:rPr>
        <w:rStyle w:val="RefernciaSutil"/>
        <w:rFonts w:cs="Calibri"/>
        <w:smallCaps w:val="0"/>
        <w:color w:val="auto"/>
        <w:u w:val="none"/>
      </w:rPr>
      <w:t xml:space="preserve"> 17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738CD"/>
    <w:rsid w:val="0009664C"/>
    <w:rsid w:val="000A59E3"/>
    <w:rsid w:val="000B2E80"/>
    <w:rsid w:val="000B3B79"/>
    <w:rsid w:val="000E4707"/>
    <w:rsid w:val="000F6BFB"/>
    <w:rsid w:val="00176ACC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7A76CB"/>
    <w:rsid w:val="007D4553"/>
    <w:rsid w:val="008144FB"/>
    <w:rsid w:val="00882593"/>
    <w:rsid w:val="008A3641"/>
    <w:rsid w:val="008A54DF"/>
    <w:rsid w:val="008C656A"/>
    <w:rsid w:val="008F0DED"/>
    <w:rsid w:val="009149C3"/>
    <w:rsid w:val="00920812"/>
    <w:rsid w:val="0092469A"/>
    <w:rsid w:val="009800F5"/>
    <w:rsid w:val="00993602"/>
    <w:rsid w:val="009A15EF"/>
    <w:rsid w:val="009D4370"/>
    <w:rsid w:val="00A76666"/>
    <w:rsid w:val="00AD1ADF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351A0"/>
    <w:rsid w:val="00D47A23"/>
    <w:rsid w:val="00D753CB"/>
    <w:rsid w:val="00D75825"/>
    <w:rsid w:val="00E86F8D"/>
    <w:rsid w:val="00EA50D6"/>
    <w:rsid w:val="00F00A34"/>
    <w:rsid w:val="00F6724C"/>
    <w:rsid w:val="00F75CF9"/>
    <w:rsid w:val="00F869C3"/>
    <w:rsid w:val="00FC764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FD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FD4CA4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58</TotalTime>
  <Pages>6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2020-08-13T18:35:00Z</dcterms:created>
  <dcterms:modified xsi:type="dcterms:W3CDTF">2020-08-16T14:12:00Z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