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0E" w:rsidRDefault="00B81876" w:rsidP="002F378C">
      <w:pPr>
        <w:pStyle w:val="01Ttulo-IEIJ"/>
      </w:pPr>
      <w:r>
        <w:t>CIÊNCIAS</w:t>
      </w:r>
    </w:p>
    <w:p w:rsidR="00B81876" w:rsidRDefault="00B81876" w:rsidP="00197DC3">
      <w:pPr>
        <w:pStyle w:val="03Texto-IEIJ"/>
      </w:pPr>
    </w:p>
    <w:p w:rsidR="00197DC3" w:rsidRDefault="00B81876" w:rsidP="00B81876">
      <w:pPr>
        <w:ind w:firstLine="709"/>
        <w:jc w:val="both"/>
        <w:rPr>
          <w:sz w:val="28"/>
          <w:szCs w:val="28"/>
        </w:rPr>
      </w:pPr>
      <w:r w:rsidRPr="00B81876">
        <w:rPr>
          <w:sz w:val="28"/>
          <w:szCs w:val="28"/>
        </w:rPr>
        <w:t xml:space="preserve">Tragam a pesquisa feita por você ontem </w:t>
      </w:r>
      <w:r w:rsidR="009519D7">
        <w:rPr>
          <w:sz w:val="28"/>
          <w:szCs w:val="28"/>
        </w:rPr>
        <w:t xml:space="preserve">sobre os artrópodes </w:t>
      </w:r>
      <w:r w:rsidRPr="00B81876">
        <w:rPr>
          <w:sz w:val="28"/>
          <w:szCs w:val="28"/>
        </w:rPr>
        <w:t xml:space="preserve">para ouvirmos suas descobertas. </w:t>
      </w:r>
    </w:p>
    <w:p w:rsidR="00B81876" w:rsidRDefault="00B81876" w:rsidP="00B81876">
      <w:pPr>
        <w:ind w:firstLine="709"/>
        <w:jc w:val="both"/>
        <w:rPr>
          <w:sz w:val="28"/>
          <w:szCs w:val="28"/>
        </w:rPr>
      </w:pPr>
      <w:r w:rsidRPr="00B81876">
        <w:rPr>
          <w:sz w:val="28"/>
          <w:szCs w:val="28"/>
        </w:rPr>
        <w:t>Tragam também sua tabela preenchida sobre o crescimento e o desenvolvimento do seu feijão.</w:t>
      </w:r>
    </w:p>
    <w:p w:rsidR="00A07B85" w:rsidRDefault="00A07B85" w:rsidP="00B81876">
      <w:pPr>
        <w:ind w:firstLine="709"/>
        <w:jc w:val="both"/>
        <w:rPr>
          <w:sz w:val="28"/>
          <w:szCs w:val="28"/>
        </w:rPr>
      </w:pPr>
    </w:p>
    <w:p w:rsidR="009519D7" w:rsidRDefault="009519D7" w:rsidP="00B8187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Ele</w:t>
      </w:r>
      <w:r w:rsidR="00ED006A">
        <w:rPr>
          <w:sz w:val="28"/>
          <w:szCs w:val="28"/>
        </w:rPr>
        <w:t>s nasceram</w:t>
      </w:r>
      <w:r>
        <w:rPr>
          <w:sz w:val="28"/>
          <w:szCs w:val="28"/>
        </w:rPr>
        <w:t xml:space="preserve">? </w:t>
      </w:r>
    </w:p>
    <w:p w:rsidR="00ED006A" w:rsidRDefault="00ED006A" w:rsidP="00B81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D006A" w:rsidRDefault="00ED006A" w:rsidP="00B81876">
      <w:pPr>
        <w:ind w:firstLine="709"/>
        <w:jc w:val="both"/>
        <w:rPr>
          <w:sz w:val="28"/>
          <w:szCs w:val="28"/>
        </w:rPr>
      </w:pPr>
    </w:p>
    <w:p w:rsidR="00ED006A" w:rsidRDefault="00ED006A" w:rsidP="00B81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Em qual solo?</w:t>
      </w:r>
    </w:p>
    <w:p w:rsidR="00ED006A" w:rsidRDefault="00ED006A" w:rsidP="00ED0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D006A" w:rsidRDefault="00ED006A" w:rsidP="00B81876">
      <w:pPr>
        <w:ind w:firstLine="709"/>
        <w:jc w:val="both"/>
        <w:rPr>
          <w:sz w:val="28"/>
          <w:szCs w:val="28"/>
        </w:rPr>
      </w:pPr>
    </w:p>
    <w:p w:rsidR="00ED006A" w:rsidRDefault="00ED006A" w:rsidP="00B81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Nasceram todos no mesmo dia?</w:t>
      </w:r>
    </w:p>
    <w:p w:rsidR="00ED006A" w:rsidRDefault="00ED006A" w:rsidP="00ED0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D006A" w:rsidRDefault="00ED006A" w:rsidP="00B81876">
      <w:pPr>
        <w:ind w:firstLine="709"/>
        <w:jc w:val="both"/>
        <w:rPr>
          <w:sz w:val="28"/>
          <w:szCs w:val="28"/>
        </w:rPr>
      </w:pPr>
    </w:p>
    <w:p w:rsidR="009519D7" w:rsidRDefault="009519D7" w:rsidP="00B81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Já é possível medi-lo?</w:t>
      </w:r>
    </w:p>
    <w:p w:rsidR="00ED006A" w:rsidRDefault="00ED006A" w:rsidP="00ED0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9519D7" w:rsidRDefault="009519D7" w:rsidP="00B81876">
      <w:pPr>
        <w:ind w:firstLine="709"/>
        <w:jc w:val="both"/>
        <w:rPr>
          <w:sz w:val="28"/>
          <w:szCs w:val="28"/>
        </w:rPr>
      </w:pPr>
    </w:p>
    <w:p w:rsidR="00ED006A" w:rsidRDefault="00ED006A" w:rsidP="00B81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Conte-nos as suas descobertas. </w:t>
      </w:r>
    </w:p>
    <w:p w:rsidR="00ED006A" w:rsidRPr="00B81876" w:rsidRDefault="00ED006A" w:rsidP="00B81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006A" w:rsidRPr="00B8187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04" w:rsidRDefault="00634504">
      <w:pPr>
        <w:spacing w:before="0"/>
      </w:pPr>
      <w:r>
        <w:separator/>
      </w:r>
    </w:p>
  </w:endnote>
  <w:endnote w:type="continuationSeparator" w:id="0">
    <w:p w:rsidR="00634504" w:rsidRDefault="006345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04" w:rsidRDefault="00634504">
      <w:pPr>
        <w:spacing w:before="0"/>
      </w:pPr>
      <w:r>
        <w:separator/>
      </w:r>
    </w:p>
  </w:footnote>
  <w:footnote w:type="continuationSeparator" w:id="0">
    <w:p w:rsidR="00634504" w:rsidRDefault="006345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D5497">
      <w:rPr>
        <w:rStyle w:val="RefernciaSutil"/>
        <w:rFonts w:cs="Calibri"/>
        <w:smallCaps w:val="0"/>
        <w:color w:val="auto"/>
        <w:u w:val="none"/>
      </w:rPr>
      <w:t>1</w:t>
    </w:r>
    <w:r w:rsidR="00805568">
      <w:rPr>
        <w:rStyle w:val="RefernciaSutil"/>
        <w:rFonts w:cs="Calibri"/>
        <w:smallCaps w:val="0"/>
        <w:color w:val="auto"/>
        <w:u w:val="none"/>
      </w:rPr>
      <w:t>8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56561"/>
    <w:rsid w:val="00465AEE"/>
    <w:rsid w:val="004A34DE"/>
    <w:rsid w:val="004A4A38"/>
    <w:rsid w:val="004F05CB"/>
    <w:rsid w:val="0058607A"/>
    <w:rsid w:val="005B77FA"/>
    <w:rsid w:val="005F35E0"/>
    <w:rsid w:val="0061151F"/>
    <w:rsid w:val="006206A3"/>
    <w:rsid w:val="00634504"/>
    <w:rsid w:val="006862CB"/>
    <w:rsid w:val="006A2335"/>
    <w:rsid w:val="006C7B0E"/>
    <w:rsid w:val="00782E1E"/>
    <w:rsid w:val="00805568"/>
    <w:rsid w:val="00817056"/>
    <w:rsid w:val="008E33F2"/>
    <w:rsid w:val="0090168F"/>
    <w:rsid w:val="00913648"/>
    <w:rsid w:val="009519D7"/>
    <w:rsid w:val="00976B98"/>
    <w:rsid w:val="00993664"/>
    <w:rsid w:val="009A62EE"/>
    <w:rsid w:val="009B3F93"/>
    <w:rsid w:val="009D6F0B"/>
    <w:rsid w:val="00A07B85"/>
    <w:rsid w:val="00A36241"/>
    <w:rsid w:val="00B81876"/>
    <w:rsid w:val="00BA1975"/>
    <w:rsid w:val="00BB3C0D"/>
    <w:rsid w:val="00BD25D4"/>
    <w:rsid w:val="00CB1518"/>
    <w:rsid w:val="00CE195B"/>
    <w:rsid w:val="00D058EF"/>
    <w:rsid w:val="00D56965"/>
    <w:rsid w:val="00D6385D"/>
    <w:rsid w:val="00D77F9B"/>
    <w:rsid w:val="00DE4B1A"/>
    <w:rsid w:val="00E20E07"/>
    <w:rsid w:val="00E343BC"/>
    <w:rsid w:val="00E52654"/>
    <w:rsid w:val="00EB65DC"/>
    <w:rsid w:val="00EC0D37"/>
    <w:rsid w:val="00EC7E1A"/>
    <w:rsid w:val="00ED006A"/>
    <w:rsid w:val="00F10D46"/>
    <w:rsid w:val="00F616D7"/>
    <w:rsid w:val="00F853E4"/>
    <w:rsid w:val="00F9791E"/>
    <w:rsid w:val="00FF0E7B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2020-08-17T11:14:00Z</dcterms:created>
  <dcterms:modified xsi:type="dcterms:W3CDTF">2020-08-17T22:20:00Z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