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D4446F" w:rsidRDefault="00B3191D" w:rsidP="00E52AFC">
      <w:pPr>
        <w:pStyle w:val="01Ttulo-IEIJ"/>
        <w:rPr>
          <w:lang w:val="en-US"/>
        </w:rPr>
      </w:pPr>
      <w:r w:rsidRPr="00D4446F">
        <w:rPr>
          <w:lang w:val="en-US"/>
        </w:rPr>
        <w:t>online lessons – xx</w:t>
      </w:r>
      <w:r w:rsidR="0087637A" w:rsidRPr="00D4446F">
        <w:rPr>
          <w:lang w:val="en-US"/>
        </w:rPr>
        <w:t>x</w:t>
      </w:r>
      <w:r w:rsidR="00F322EB" w:rsidRPr="00D4446F">
        <w:rPr>
          <w:lang w:val="en-US"/>
        </w:rPr>
        <w:t>i</w:t>
      </w:r>
      <w:r w:rsidR="00D4446F" w:rsidRPr="00D4446F">
        <w:rPr>
          <w:lang w:val="en-US"/>
        </w:rPr>
        <w:t>i</w:t>
      </w:r>
    </w:p>
    <w:p w:rsidR="00F322EB" w:rsidRPr="00D4446F" w:rsidRDefault="00F322EB" w:rsidP="00F322EB">
      <w:pPr>
        <w:rPr>
          <w:noProof/>
          <w:lang w:val="en-US" w:eastAsia="pt-BR" w:bidi="ar-SA"/>
        </w:rPr>
      </w:pPr>
    </w:p>
    <w:p w:rsidR="00F322EB" w:rsidRDefault="00D4446F" w:rsidP="00F322EB">
      <w:pPr>
        <w:rPr>
          <w:noProof/>
          <w:sz w:val="26"/>
          <w:szCs w:val="26"/>
          <w:lang w:val="en-US" w:eastAsia="pt-BR" w:bidi="ar-SA"/>
        </w:rPr>
      </w:pPr>
      <w:r>
        <w:rPr>
          <w:noProof/>
          <w:sz w:val="26"/>
          <w:szCs w:val="26"/>
          <w:lang w:val="en-US" w:eastAsia="pt-BR" w:bidi="ar-SA"/>
        </w:rPr>
        <w:t>Hello there!</w:t>
      </w:r>
    </w:p>
    <w:p w:rsidR="00D4446F" w:rsidRDefault="00D4446F" w:rsidP="00F322EB">
      <w:pPr>
        <w:rPr>
          <w:noProof/>
          <w:sz w:val="26"/>
          <w:szCs w:val="26"/>
          <w:lang w:eastAsia="pt-BR" w:bidi="ar-SA"/>
        </w:rPr>
      </w:pPr>
      <w:r w:rsidRPr="00D4446F">
        <w:rPr>
          <w:noProof/>
          <w:sz w:val="26"/>
          <w:szCs w:val="26"/>
          <w:lang w:eastAsia="pt-BR" w:bidi="ar-SA"/>
        </w:rPr>
        <w:t>Na semana passada, aprendemos mais um pouco sobre as profiss</w:t>
      </w:r>
      <w:r>
        <w:rPr>
          <w:noProof/>
          <w:sz w:val="26"/>
          <w:szCs w:val="26"/>
          <w:lang w:eastAsia="pt-BR" w:bidi="ar-SA"/>
        </w:rPr>
        <w:t xml:space="preserve">ões e que materiais são usados em algumas delas. Agora vamos falar sobre o lugar onde elas são exercidas... </w:t>
      </w:r>
    </w:p>
    <w:p w:rsidR="006C33A2" w:rsidRDefault="007C4B55" w:rsidP="00F322EB">
      <w:pPr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br/>
      </w:r>
      <w:bookmarkStart w:id="0" w:name="_GoBack"/>
      <w:bookmarkEnd w:id="0"/>
      <w:r>
        <w:rPr>
          <w:noProof/>
          <w:sz w:val="26"/>
          <w:szCs w:val="26"/>
          <w:lang w:eastAsia="pt-BR" w:bidi="ar-SA"/>
        </w:rPr>
        <w:t>Escreva, nos espaços corretos, os nomes das profissões.</w:t>
      </w:r>
    </w:p>
    <w:p w:rsidR="006C33A2" w:rsidRDefault="006C33A2" w:rsidP="00F322EB">
      <w:pPr>
        <w:rPr>
          <w:noProof/>
          <w:lang w:eastAsia="pt-BR" w:bidi="ar-SA"/>
        </w:rPr>
      </w:pPr>
    </w:p>
    <w:p w:rsidR="006C33A2" w:rsidRPr="00D4446F" w:rsidRDefault="006C33A2" w:rsidP="00F322EB">
      <w:pPr>
        <w:rPr>
          <w:noProof/>
          <w:sz w:val="26"/>
          <w:szCs w:val="26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300240" cy="5857875"/>
            <wp:effectExtent l="0" t="0" r="5715" b="0"/>
            <wp:docPr id="2" name="Imagem 2" descr="https://en.islcollective.com/preview/201211/f/jobs-where-do-you-work-picture-dictionaries_357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211/f/jobs-where-do-you-work-picture-dictionaries_35719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3" b="9878"/>
                    <a:stretch/>
                  </pic:blipFill>
                  <pic:spPr bwMode="auto">
                    <a:xfrm>
                      <a:off x="0" y="0"/>
                      <a:ext cx="6301105" cy="585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33A2" w:rsidRPr="00D4446F" w:rsidSect="00E2033E">
      <w:headerReference w:type="default" r:id="rId7"/>
      <w:headerReference w:type="first" r:id="rId8"/>
      <w:pgSz w:w="11906" w:h="16838"/>
      <w:pgMar w:top="1135" w:right="849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75" w:rsidRDefault="007D0075">
      <w:pPr>
        <w:spacing w:before="0"/>
      </w:pPr>
      <w:r>
        <w:separator/>
      </w:r>
    </w:p>
  </w:endnote>
  <w:endnote w:type="continuationSeparator" w:id="0">
    <w:p w:rsidR="007D0075" w:rsidRDefault="007D00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75" w:rsidRDefault="007D0075">
      <w:pPr>
        <w:spacing w:before="0"/>
      </w:pPr>
      <w:r>
        <w:separator/>
      </w:r>
    </w:p>
  </w:footnote>
  <w:footnote w:type="continuationSeparator" w:id="0">
    <w:p w:rsidR="007D0075" w:rsidRDefault="007D00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3191D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11072"/>
    <w:rsid w:val="00117EAB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54310"/>
    <w:rsid w:val="00554FFD"/>
    <w:rsid w:val="005F7381"/>
    <w:rsid w:val="006177BB"/>
    <w:rsid w:val="00675391"/>
    <w:rsid w:val="006A4A96"/>
    <w:rsid w:val="006B1C49"/>
    <w:rsid w:val="006C33A2"/>
    <w:rsid w:val="006F5C67"/>
    <w:rsid w:val="007555C1"/>
    <w:rsid w:val="007B779F"/>
    <w:rsid w:val="007C4B55"/>
    <w:rsid w:val="007D0075"/>
    <w:rsid w:val="00822370"/>
    <w:rsid w:val="00836E6F"/>
    <w:rsid w:val="0087637A"/>
    <w:rsid w:val="008E14E7"/>
    <w:rsid w:val="0092240F"/>
    <w:rsid w:val="00987C57"/>
    <w:rsid w:val="009F0E5E"/>
    <w:rsid w:val="00A76E1B"/>
    <w:rsid w:val="00B0125A"/>
    <w:rsid w:val="00B3191D"/>
    <w:rsid w:val="00B93940"/>
    <w:rsid w:val="00C17FC0"/>
    <w:rsid w:val="00C85BD6"/>
    <w:rsid w:val="00CA5BF9"/>
    <w:rsid w:val="00CE2869"/>
    <w:rsid w:val="00CE5F7D"/>
    <w:rsid w:val="00D4446F"/>
    <w:rsid w:val="00D659A2"/>
    <w:rsid w:val="00E2033E"/>
    <w:rsid w:val="00E52AFC"/>
    <w:rsid w:val="00E8084C"/>
    <w:rsid w:val="00F066C6"/>
    <w:rsid w:val="00F322EB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2020-08-08T13:59:00Z</cp:lastPrinted>
  <dcterms:created xsi:type="dcterms:W3CDTF">2020-08-15T11:55:00Z</dcterms:created>
  <dcterms:modified xsi:type="dcterms:W3CDTF">2020-08-15T11:55:00Z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