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D0" w:rsidRDefault="00722146" w:rsidP="009F7DD0">
      <w:pPr>
        <w:pStyle w:val="ttulo-IEIJ"/>
        <w:pBdr>
          <w:bottom w:val="triple" w:sz="4" w:space="2" w:color="auto"/>
        </w:pBdr>
        <w:ind w:firstLine="709"/>
        <w:jc w:val="center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7F44DA78" wp14:editId="0F7E307F">
            <wp:simplePos x="0" y="0"/>
            <wp:positionH relativeFrom="column">
              <wp:posOffset>99060</wp:posOffset>
            </wp:positionH>
            <wp:positionV relativeFrom="paragraph">
              <wp:posOffset>706120</wp:posOffset>
            </wp:positionV>
            <wp:extent cx="5791200" cy="3088640"/>
            <wp:effectExtent l="0" t="0" r="0" b="0"/>
            <wp:wrapSquare wrapText="bothSides"/>
            <wp:docPr id="99" name="Imagem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00" t="12085" r="25262" b="40483"/>
                    <a:stretch/>
                  </pic:blipFill>
                  <pic:spPr bwMode="auto">
                    <a:xfrm>
                      <a:off x="0" y="0"/>
                      <a:ext cx="5791200" cy="3088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4D3A">
        <w:rPr>
          <w:rFonts w:asciiTheme="minorHAnsi" w:hAnsiTheme="minorHAnsi" w:cstheme="minorHAnsi"/>
          <w:sz w:val="26"/>
          <w:szCs w:val="26"/>
          <w:lang w:eastAsia="ja-JP" w:bidi="ar-SA"/>
        </w:rPr>
        <w:t>português – artigos definidos e indefinidos</w:t>
      </w:r>
    </w:p>
    <w:p w:rsidR="00D14D3A" w:rsidRDefault="00722146" w:rsidP="00722146">
      <w:pPr>
        <w:pStyle w:val="PargrafodaLista"/>
        <w:numPr>
          <w:ilvl w:val="0"/>
          <w:numId w:val="38"/>
        </w:numPr>
        <w:rPr>
          <w:noProof/>
          <w:lang w:eastAsia="pt-BR" w:bidi="ar-SA"/>
        </w:rPr>
      </w:pPr>
      <w:r>
        <w:rPr>
          <w:noProof/>
          <w:lang w:eastAsia="pt-BR" w:bidi="ar-SA"/>
        </w:rPr>
        <w:t>ESSA ATIVIDADE SERÁ FEITA ONLINE.</w:t>
      </w:r>
    </w:p>
    <w:p w:rsidR="00584348" w:rsidRDefault="00D14D3A" w:rsidP="00D14D3A">
      <w:pPr>
        <w:pStyle w:val="PargrafodaLista"/>
        <w:numPr>
          <w:ilvl w:val="0"/>
          <w:numId w:val="37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Leia o texto e copie, nas colunas adequadas, os substantivos destacados, acompanhando dos artigos.</w:t>
      </w:r>
    </w:p>
    <w:p w:rsidR="00D14D3A" w:rsidRDefault="00D14D3A" w:rsidP="00D14D3A">
      <w:pPr>
        <w:pStyle w:val="PargrafodaLista"/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2213"/>
        <w:gridCol w:w="2324"/>
        <w:gridCol w:w="2272"/>
        <w:gridCol w:w="2325"/>
      </w:tblGrid>
      <w:tr w:rsidR="00D14D3A" w:rsidTr="00E20FB2">
        <w:tc>
          <w:tcPr>
            <w:tcW w:w="2213" w:type="dxa"/>
            <w:shd w:val="clear" w:color="auto" w:fill="9CC2E5" w:themeFill="accent1" w:themeFillTint="99"/>
          </w:tcPr>
          <w:p w:rsidR="00D14D3A" w:rsidRDefault="00D14D3A" w:rsidP="00E20FB2">
            <w:pPr>
              <w:pStyle w:val="PargrafodaLista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ARTIGOS DEFINIDOS</w:t>
            </w:r>
          </w:p>
        </w:tc>
        <w:tc>
          <w:tcPr>
            <w:tcW w:w="2324" w:type="dxa"/>
            <w:shd w:val="clear" w:color="auto" w:fill="9CC2E5" w:themeFill="accent1" w:themeFillTint="99"/>
          </w:tcPr>
          <w:p w:rsidR="00D14D3A" w:rsidRDefault="00D14D3A" w:rsidP="00E20FB2">
            <w:pPr>
              <w:pStyle w:val="PargrafodaLista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SUBSTANTIVOS</w:t>
            </w:r>
          </w:p>
        </w:tc>
        <w:tc>
          <w:tcPr>
            <w:tcW w:w="2272" w:type="dxa"/>
            <w:shd w:val="clear" w:color="auto" w:fill="9CC2E5" w:themeFill="accent1" w:themeFillTint="99"/>
          </w:tcPr>
          <w:p w:rsidR="00D14D3A" w:rsidRDefault="00D14D3A" w:rsidP="00E20FB2">
            <w:pPr>
              <w:pStyle w:val="PargrafodaLista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ARTIGOS INDEFINIDOS</w:t>
            </w:r>
          </w:p>
        </w:tc>
        <w:tc>
          <w:tcPr>
            <w:tcW w:w="2325" w:type="dxa"/>
            <w:shd w:val="clear" w:color="auto" w:fill="9CC2E5" w:themeFill="accent1" w:themeFillTint="99"/>
          </w:tcPr>
          <w:p w:rsidR="00D14D3A" w:rsidRDefault="00D14D3A" w:rsidP="00E20FB2">
            <w:pPr>
              <w:pStyle w:val="PargrafodaLista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SUBSTANTIVOS</w:t>
            </w:r>
          </w:p>
        </w:tc>
      </w:tr>
      <w:tr w:rsidR="00D14D3A" w:rsidTr="00E20FB2">
        <w:tc>
          <w:tcPr>
            <w:tcW w:w="2213" w:type="dxa"/>
          </w:tcPr>
          <w:p w:rsidR="00E20FB2" w:rsidRDefault="00E20FB2" w:rsidP="00D14D3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         </w:t>
            </w:r>
          </w:p>
          <w:p w:rsidR="00D14D3A" w:rsidRDefault="00E20FB2" w:rsidP="00D14D3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             </w:t>
            </w:r>
            <w:r w:rsidR="00722146">
              <w:rPr>
                <w:sz w:val="28"/>
                <w:szCs w:val="28"/>
                <w:lang w:eastAsia="ja-JP" w:bidi="ar-SA"/>
              </w:rPr>
              <w:t>O</w:t>
            </w:r>
          </w:p>
        </w:tc>
        <w:tc>
          <w:tcPr>
            <w:tcW w:w="2324" w:type="dxa"/>
          </w:tcPr>
          <w:p w:rsidR="00E20FB2" w:rsidRDefault="00E20FB2" w:rsidP="00D14D3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  <w:p w:rsidR="00D14D3A" w:rsidRDefault="00E20FB2" w:rsidP="00D14D3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proofErr w:type="gramStart"/>
            <w:r>
              <w:rPr>
                <w:sz w:val="28"/>
                <w:szCs w:val="28"/>
                <w:lang w:eastAsia="ja-JP" w:bidi="ar-SA"/>
              </w:rPr>
              <w:t>boitatá</w:t>
            </w:r>
            <w:proofErr w:type="gramEnd"/>
          </w:p>
        </w:tc>
        <w:tc>
          <w:tcPr>
            <w:tcW w:w="2272" w:type="dxa"/>
          </w:tcPr>
          <w:p w:rsidR="00D14D3A" w:rsidRDefault="00D14D3A" w:rsidP="00D14D3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325" w:type="dxa"/>
          </w:tcPr>
          <w:p w:rsidR="00D14D3A" w:rsidRDefault="00D14D3A" w:rsidP="00D14D3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</w:tr>
      <w:tr w:rsidR="00D14D3A" w:rsidTr="00E20FB2">
        <w:tc>
          <w:tcPr>
            <w:tcW w:w="2213" w:type="dxa"/>
          </w:tcPr>
          <w:p w:rsidR="00D14D3A" w:rsidRDefault="00D14D3A" w:rsidP="00D14D3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324" w:type="dxa"/>
          </w:tcPr>
          <w:p w:rsidR="00D14D3A" w:rsidRDefault="00D14D3A" w:rsidP="00D14D3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  <w:p w:rsidR="00E20FB2" w:rsidRDefault="00E20FB2" w:rsidP="00D14D3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272" w:type="dxa"/>
          </w:tcPr>
          <w:p w:rsidR="00D14D3A" w:rsidRDefault="00D14D3A" w:rsidP="00D14D3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325" w:type="dxa"/>
          </w:tcPr>
          <w:p w:rsidR="00D14D3A" w:rsidRDefault="00D14D3A" w:rsidP="00D14D3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</w:tr>
      <w:tr w:rsidR="00D14D3A" w:rsidTr="00E20FB2">
        <w:tc>
          <w:tcPr>
            <w:tcW w:w="2213" w:type="dxa"/>
          </w:tcPr>
          <w:p w:rsidR="00D14D3A" w:rsidRDefault="00D14D3A" w:rsidP="00D14D3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324" w:type="dxa"/>
          </w:tcPr>
          <w:p w:rsidR="00D14D3A" w:rsidRDefault="00D14D3A" w:rsidP="00D14D3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  <w:p w:rsidR="00E20FB2" w:rsidRDefault="00E20FB2" w:rsidP="00D14D3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272" w:type="dxa"/>
          </w:tcPr>
          <w:p w:rsidR="00D14D3A" w:rsidRDefault="00D14D3A" w:rsidP="00D14D3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325" w:type="dxa"/>
          </w:tcPr>
          <w:p w:rsidR="00D14D3A" w:rsidRDefault="00D14D3A" w:rsidP="00D14D3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</w:tr>
      <w:tr w:rsidR="00D14D3A" w:rsidTr="00E20FB2">
        <w:tc>
          <w:tcPr>
            <w:tcW w:w="2213" w:type="dxa"/>
          </w:tcPr>
          <w:p w:rsidR="00D14D3A" w:rsidRDefault="00D14D3A" w:rsidP="00D14D3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324" w:type="dxa"/>
          </w:tcPr>
          <w:p w:rsidR="00D14D3A" w:rsidRDefault="00D14D3A" w:rsidP="00D14D3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  <w:p w:rsidR="00E20FB2" w:rsidRDefault="00E20FB2" w:rsidP="00D14D3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272" w:type="dxa"/>
          </w:tcPr>
          <w:p w:rsidR="00D14D3A" w:rsidRDefault="00D14D3A" w:rsidP="00D14D3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325" w:type="dxa"/>
          </w:tcPr>
          <w:p w:rsidR="00D14D3A" w:rsidRDefault="00D14D3A" w:rsidP="00D14D3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</w:tr>
      <w:tr w:rsidR="00D14D3A" w:rsidTr="00E20FB2">
        <w:tc>
          <w:tcPr>
            <w:tcW w:w="2213" w:type="dxa"/>
          </w:tcPr>
          <w:p w:rsidR="00D14D3A" w:rsidRDefault="00D14D3A" w:rsidP="00D14D3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324" w:type="dxa"/>
          </w:tcPr>
          <w:p w:rsidR="00D14D3A" w:rsidRDefault="00D14D3A" w:rsidP="00D14D3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  <w:p w:rsidR="00E20FB2" w:rsidRDefault="00E20FB2" w:rsidP="00D14D3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272" w:type="dxa"/>
          </w:tcPr>
          <w:p w:rsidR="00D14D3A" w:rsidRDefault="00D14D3A" w:rsidP="00D14D3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325" w:type="dxa"/>
          </w:tcPr>
          <w:p w:rsidR="00D14D3A" w:rsidRDefault="00D14D3A" w:rsidP="00D14D3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</w:tr>
      <w:tr w:rsidR="00D14D3A" w:rsidTr="00E20FB2">
        <w:tc>
          <w:tcPr>
            <w:tcW w:w="2213" w:type="dxa"/>
          </w:tcPr>
          <w:p w:rsidR="00D14D3A" w:rsidRDefault="00D14D3A" w:rsidP="00D14D3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324" w:type="dxa"/>
          </w:tcPr>
          <w:p w:rsidR="00D14D3A" w:rsidRDefault="00D14D3A" w:rsidP="00D14D3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  <w:p w:rsidR="00E20FB2" w:rsidRDefault="00E20FB2" w:rsidP="00D14D3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272" w:type="dxa"/>
          </w:tcPr>
          <w:p w:rsidR="00D14D3A" w:rsidRDefault="00D14D3A" w:rsidP="00D14D3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325" w:type="dxa"/>
          </w:tcPr>
          <w:p w:rsidR="00D14D3A" w:rsidRDefault="00D14D3A" w:rsidP="00D14D3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</w:tr>
      <w:tr w:rsidR="00D14D3A" w:rsidTr="00E20FB2">
        <w:tc>
          <w:tcPr>
            <w:tcW w:w="2213" w:type="dxa"/>
          </w:tcPr>
          <w:p w:rsidR="00D14D3A" w:rsidRDefault="00D14D3A" w:rsidP="00D14D3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324" w:type="dxa"/>
          </w:tcPr>
          <w:p w:rsidR="00D14D3A" w:rsidRDefault="00D14D3A" w:rsidP="00D14D3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  <w:p w:rsidR="00E20FB2" w:rsidRDefault="00E20FB2" w:rsidP="00D14D3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272" w:type="dxa"/>
          </w:tcPr>
          <w:p w:rsidR="00D14D3A" w:rsidRDefault="00D14D3A" w:rsidP="00D14D3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325" w:type="dxa"/>
          </w:tcPr>
          <w:p w:rsidR="00D14D3A" w:rsidRDefault="00D14D3A" w:rsidP="00D14D3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</w:tr>
      <w:tr w:rsidR="00E20FB2" w:rsidTr="00E20FB2">
        <w:tc>
          <w:tcPr>
            <w:tcW w:w="2213" w:type="dxa"/>
          </w:tcPr>
          <w:p w:rsidR="00E20FB2" w:rsidRDefault="00E20FB2" w:rsidP="00D14D3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324" w:type="dxa"/>
          </w:tcPr>
          <w:p w:rsidR="00E20FB2" w:rsidRDefault="00E20FB2" w:rsidP="00D14D3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  <w:p w:rsidR="00E20FB2" w:rsidRDefault="00E20FB2" w:rsidP="00D14D3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272" w:type="dxa"/>
          </w:tcPr>
          <w:p w:rsidR="00E20FB2" w:rsidRDefault="00E20FB2" w:rsidP="00D14D3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325" w:type="dxa"/>
          </w:tcPr>
          <w:p w:rsidR="00E20FB2" w:rsidRDefault="00E20FB2" w:rsidP="00D14D3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</w:tr>
      <w:tr w:rsidR="00E20FB2" w:rsidTr="00E20FB2">
        <w:tc>
          <w:tcPr>
            <w:tcW w:w="2213" w:type="dxa"/>
            <w:shd w:val="clear" w:color="auto" w:fill="9CC2E5" w:themeFill="accent1" w:themeFillTint="99"/>
          </w:tcPr>
          <w:p w:rsidR="00E20FB2" w:rsidRDefault="00E20FB2" w:rsidP="00DE6E79">
            <w:pPr>
              <w:pStyle w:val="PargrafodaLista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ARTIGOS </w:t>
            </w:r>
            <w:r>
              <w:rPr>
                <w:sz w:val="28"/>
                <w:szCs w:val="28"/>
                <w:lang w:eastAsia="ja-JP" w:bidi="ar-SA"/>
              </w:rPr>
              <w:lastRenderedPageBreak/>
              <w:t>DEFINIDOS</w:t>
            </w:r>
          </w:p>
        </w:tc>
        <w:tc>
          <w:tcPr>
            <w:tcW w:w="2324" w:type="dxa"/>
            <w:shd w:val="clear" w:color="auto" w:fill="9CC2E5" w:themeFill="accent1" w:themeFillTint="99"/>
          </w:tcPr>
          <w:p w:rsidR="00E20FB2" w:rsidRDefault="00E20FB2" w:rsidP="00DE6E79">
            <w:pPr>
              <w:pStyle w:val="PargrafodaLista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lastRenderedPageBreak/>
              <w:t>SUBSTANTIVOS</w:t>
            </w:r>
          </w:p>
        </w:tc>
        <w:tc>
          <w:tcPr>
            <w:tcW w:w="2272" w:type="dxa"/>
            <w:shd w:val="clear" w:color="auto" w:fill="9CC2E5" w:themeFill="accent1" w:themeFillTint="99"/>
          </w:tcPr>
          <w:p w:rsidR="00E20FB2" w:rsidRDefault="00E20FB2" w:rsidP="00DE6E79">
            <w:pPr>
              <w:pStyle w:val="PargrafodaLista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ARTIGOS </w:t>
            </w:r>
            <w:r>
              <w:rPr>
                <w:sz w:val="28"/>
                <w:szCs w:val="28"/>
                <w:lang w:eastAsia="ja-JP" w:bidi="ar-SA"/>
              </w:rPr>
              <w:lastRenderedPageBreak/>
              <w:t>INDEFINIDOS</w:t>
            </w:r>
          </w:p>
        </w:tc>
        <w:tc>
          <w:tcPr>
            <w:tcW w:w="2325" w:type="dxa"/>
            <w:shd w:val="clear" w:color="auto" w:fill="9CC2E5" w:themeFill="accent1" w:themeFillTint="99"/>
          </w:tcPr>
          <w:p w:rsidR="00E20FB2" w:rsidRDefault="00E20FB2" w:rsidP="00DE6E79">
            <w:pPr>
              <w:pStyle w:val="PargrafodaLista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lastRenderedPageBreak/>
              <w:t>SUBSTANTIVOS</w:t>
            </w:r>
          </w:p>
        </w:tc>
      </w:tr>
      <w:tr w:rsidR="00E20FB2" w:rsidTr="00E20FB2">
        <w:tc>
          <w:tcPr>
            <w:tcW w:w="2213" w:type="dxa"/>
          </w:tcPr>
          <w:p w:rsidR="00E20FB2" w:rsidRDefault="00E20FB2" w:rsidP="00D14D3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324" w:type="dxa"/>
          </w:tcPr>
          <w:p w:rsidR="00E20FB2" w:rsidRDefault="00E20FB2" w:rsidP="00D14D3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  <w:p w:rsidR="00E20FB2" w:rsidRDefault="00E20FB2" w:rsidP="00D14D3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272" w:type="dxa"/>
          </w:tcPr>
          <w:p w:rsidR="00E20FB2" w:rsidRDefault="00E20FB2" w:rsidP="00D14D3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325" w:type="dxa"/>
          </w:tcPr>
          <w:p w:rsidR="00E20FB2" w:rsidRDefault="00E20FB2" w:rsidP="00D14D3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</w:tr>
      <w:tr w:rsidR="00E20FB2" w:rsidTr="00E20FB2">
        <w:tc>
          <w:tcPr>
            <w:tcW w:w="2213" w:type="dxa"/>
          </w:tcPr>
          <w:p w:rsidR="00E20FB2" w:rsidRDefault="00E20FB2" w:rsidP="00D14D3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324" w:type="dxa"/>
          </w:tcPr>
          <w:p w:rsidR="00E20FB2" w:rsidRDefault="00E20FB2" w:rsidP="00D14D3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  <w:p w:rsidR="00E20FB2" w:rsidRDefault="00E20FB2" w:rsidP="00D14D3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272" w:type="dxa"/>
          </w:tcPr>
          <w:p w:rsidR="00E20FB2" w:rsidRDefault="00E20FB2" w:rsidP="00D14D3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325" w:type="dxa"/>
          </w:tcPr>
          <w:p w:rsidR="00E20FB2" w:rsidRDefault="00E20FB2" w:rsidP="00D14D3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</w:tr>
      <w:tr w:rsidR="00E20FB2" w:rsidTr="00E20FB2">
        <w:tc>
          <w:tcPr>
            <w:tcW w:w="2213" w:type="dxa"/>
          </w:tcPr>
          <w:p w:rsidR="00E20FB2" w:rsidRDefault="00E20FB2" w:rsidP="00D14D3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324" w:type="dxa"/>
          </w:tcPr>
          <w:p w:rsidR="00E20FB2" w:rsidRDefault="00E20FB2" w:rsidP="00D14D3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  <w:p w:rsidR="00E20FB2" w:rsidRDefault="00E20FB2" w:rsidP="00D14D3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272" w:type="dxa"/>
          </w:tcPr>
          <w:p w:rsidR="00E20FB2" w:rsidRDefault="00E20FB2" w:rsidP="00D14D3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325" w:type="dxa"/>
          </w:tcPr>
          <w:p w:rsidR="00E20FB2" w:rsidRDefault="00E20FB2" w:rsidP="00D14D3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</w:tr>
      <w:tr w:rsidR="00E20FB2" w:rsidTr="00E20FB2">
        <w:tc>
          <w:tcPr>
            <w:tcW w:w="2213" w:type="dxa"/>
          </w:tcPr>
          <w:p w:rsidR="00E20FB2" w:rsidRDefault="00E20FB2" w:rsidP="00D14D3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324" w:type="dxa"/>
          </w:tcPr>
          <w:p w:rsidR="00E20FB2" w:rsidRDefault="00E20FB2" w:rsidP="00D14D3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  <w:p w:rsidR="00E20FB2" w:rsidRDefault="00E20FB2" w:rsidP="00D14D3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272" w:type="dxa"/>
          </w:tcPr>
          <w:p w:rsidR="00E20FB2" w:rsidRDefault="00E20FB2" w:rsidP="00D14D3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325" w:type="dxa"/>
          </w:tcPr>
          <w:p w:rsidR="00E20FB2" w:rsidRDefault="00E20FB2" w:rsidP="00D14D3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</w:tr>
      <w:tr w:rsidR="00E20FB2" w:rsidTr="00E20FB2">
        <w:tc>
          <w:tcPr>
            <w:tcW w:w="2213" w:type="dxa"/>
          </w:tcPr>
          <w:p w:rsidR="00E20FB2" w:rsidRDefault="00E20FB2" w:rsidP="00D14D3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324" w:type="dxa"/>
          </w:tcPr>
          <w:p w:rsidR="00E20FB2" w:rsidRDefault="00E20FB2" w:rsidP="00D14D3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272" w:type="dxa"/>
          </w:tcPr>
          <w:p w:rsidR="00E20FB2" w:rsidRDefault="00E20FB2" w:rsidP="00D14D3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325" w:type="dxa"/>
          </w:tcPr>
          <w:p w:rsidR="00E20FB2" w:rsidRDefault="00E20FB2" w:rsidP="00D14D3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  <w:p w:rsidR="00E20FB2" w:rsidRDefault="00E20FB2" w:rsidP="00D14D3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</w:tr>
    </w:tbl>
    <w:p w:rsidR="00EF5D8A" w:rsidRPr="00EF5D8A" w:rsidRDefault="00EF5D8A">
      <w:pPr>
        <w:pStyle w:val="PargrafodaLista"/>
        <w:rPr>
          <w:color w:val="FF0000"/>
          <w:sz w:val="28"/>
          <w:szCs w:val="28"/>
          <w:lang w:eastAsia="ja-JP" w:bidi="ar-SA"/>
        </w:rPr>
      </w:pPr>
      <w:bookmarkStart w:id="0" w:name="_GoBack"/>
      <w:bookmarkEnd w:id="0"/>
    </w:p>
    <w:sectPr w:rsidR="00EF5D8A" w:rsidRPr="00EF5D8A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9D3" w:rsidRDefault="006379D3">
      <w:pPr>
        <w:spacing w:before="0"/>
      </w:pPr>
      <w:r>
        <w:separator/>
      </w:r>
    </w:p>
  </w:endnote>
  <w:endnote w:type="continuationSeparator" w:id="0">
    <w:p w:rsidR="006379D3" w:rsidRDefault="006379D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charset w:val="01"/>
    <w:family w:val="auto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9D3" w:rsidRDefault="006379D3">
      <w:pPr>
        <w:spacing w:before="0"/>
      </w:pPr>
      <w:r>
        <w:separator/>
      </w:r>
    </w:p>
  </w:footnote>
  <w:footnote w:type="continuationSeparator" w:id="0">
    <w:p w:rsidR="006379D3" w:rsidRDefault="006379D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6CFAB9B" wp14:editId="57F7371E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6979B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FA2A72">
      <w:rPr>
        <w:rStyle w:val="RefernciaSutil"/>
        <w:rFonts w:cs="Calibri"/>
        <w:smallCaps w:val="0"/>
        <w:color w:val="auto"/>
        <w:u w:val="none"/>
      </w:rPr>
      <w:t>____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FA2A72">
      <w:rPr>
        <w:rStyle w:val="RefernciaSutil"/>
        <w:rFonts w:cs="Calibri"/>
        <w:smallCaps w:val="0"/>
        <w:color w:val="auto"/>
        <w:u w:val="none"/>
      </w:rPr>
      <w:t>_______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039"/>
    <w:multiLevelType w:val="hybridMultilevel"/>
    <w:tmpl w:val="2026DD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075D9"/>
    <w:multiLevelType w:val="hybridMultilevel"/>
    <w:tmpl w:val="CE7853FA"/>
    <w:lvl w:ilvl="0" w:tplc="AEE66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A96386"/>
    <w:multiLevelType w:val="hybridMultilevel"/>
    <w:tmpl w:val="12C44AAA"/>
    <w:lvl w:ilvl="0" w:tplc="A63CE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2F7E4E"/>
    <w:multiLevelType w:val="hybridMultilevel"/>
    <w:tmpl w:val="7A78B7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E7417"/>
    <w:multiLevelType w:val="hybridMultilevel"/>
    <w:tmpl w:val="A46650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A1C80"/>
    <w:multiLevelType w:val="hybridMultilevel"/>
    <w:tmpl w:val="76FAD692"/>
    <w:lvl w:ilvl="0" w:tplc="798C7650">
      <w:start w:val="2"/>
      <w:numFmt w:val="decimal"/>
      <w:lvlText w:val="%1)"/>
      <w:lvlJc w:val="left"/>
      <w:pPr>
        <w:ind w:left="1080" w:hanging="360"/>
      </w:pPr>
      <w:rPr>
        <w:rFonts w:cs="Mangal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F07512"/>
    <w:multiLevelType w:val="hybridMultilevel"/>
    <w:tmpl w:val="4DC60B64"/>
    <w:lvl w:ilvl="0" w:tplc="B2643E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05376A"/>
    <w:multiLevelType w:val="hybridMultilevel"/>
    <w:tmpl w:val="184462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D0440"/>
    <w:multiLevelType w:val="hybridMultilevel"/>
    <w:tmpl w:val="4C3AC5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80FBA"/>
    <w:multiLevelType w:val="hybridMultilevel"/>
    <w:tmpl w:val="2D602F5C"/>
    <w:lvl w:ilvl="0" w:tplc="81C84A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2437171B"/>
    <w:multiLevelType w:val="hybridMultilevel"/>
    <w:tmpl w:val="F648E9E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7A2881"/>
    <w:multiLevelType w:val="hybridMultilevel"/>
    <w:tmpl w:val="547A38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478B4"/>
    <w:multiLevelType w:val="hybridMultilevel"/>
    <w:tmpl w:val="B326649E"/>
    <w:lvl w:ilvl="0" w:tplc="4A8C5C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461483"/>
    <w:multiLevelType w:val="hybridMultilevel"/>
    <w:tmpl w:val="24F41A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50D30"/>
    <w:multiLevelType w:val="hybridMultilevel"/>
    <w:tmpl w:val="2E6C48D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3645413"/>
    <w:multiLevelType w:val="hybridMultilevel"/>
    <w:tmpl w:val="A702AAFA"/>
    <w:lvl w:ilvl="0" w:tplc="645CB1C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6">
    <w:nsid w:val="35180A1E"/>
    <w:multiLevelType w:val="hybridMultilevel"/>
    <w:tmpl w:val="33F24B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E542D"/>
    <w:multiLevelType w:val="hybridMultilevel"/>
    <w:tmpl w:val="10B43D96"/>
    <w:lvl w:ilvl="0" w:tplc="CD0E358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D967737"/>
    <w:multiLevelType w:val="hybridMultilevel"/>
    <w:tmpl w:val="A14A44D0"/>
    <w:lvl w:ilvl="0" w:tplc="56C2E0B8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Tahom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507BA"/>
    <w:multiLevelType w:val="hybridMultilevel"/>
    <w:tmpl w:val="3F0AB68A"/>
    <w:lvl w:ilvl="0" w:tplc="5C5822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16143"/>
    <w:multiLevelType w:val="hybridMultilevel"/>
    <w:tmpl w:val="91F4B2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E7B0C"/>
    <w:multiLevelType w:val="hybridMultilevel"/>
    <w:tmpl w:val="B374F0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C4654D"/>
    <w:multiLevelType w:val="hybridMultilevel"/>
    <w:tmpl w:val="2C3415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F92EA1"/>
    <w:multiLevelType w:val="hybridMultilevel"/>
    <w:tmpl w:val="2D58EA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0E2DBF"/>
    <w:multiLevelType w:val="hybridMultilevel"/>
    <w:tmpl w:val="21DC5B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7D45EB"/>
    <w:multiLevelType w:val="hybridMultilevel"/>
    <w:tmpl w:val="82BE579A"/>
    <w:lvl w:ilvl="0" w:tplc="576E8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5514693"/>
    <w:multiLevelType w:val="hybridMultilevel"/>
    <w:tmpl w:val="CE145B16"/>
    <w:lvl w:ilvl="0" w:tplc="0E1C9F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A8C7B7C"/>
    <w:multiLevelType w:val="hybridMultilevel"/>
    <w:tmpl w:val="69E628AE"/>
    <w:lvl w:ilvl="0" w:tplc="D7461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C20B62"/>
    <w:multiLevelType w:val="hybridMultilevel"/>
    <w:tmpl w:val="2E862D6C"/>
    <w:lvl w:ilvl="0" w:tplc="0416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61467AA"/>
    <w:multiLevelType w:val="hybridMultilevel"/>
    <w:tmpl w:val="2E98F3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11DB5"/>
    <w:multiLevelType w:val="multilevel"/>
    <w:tmpl w:val="334E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605AA1"/>
    <w:multiLevelType w:val="hybridMultilevel"/>
    <w:tmpl w:val="47DC41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C85069"/>
    <w:multiLevelType w:val="hybridMultilevel"/>
    <w:tmpl w:val="4814BE98"/>
    <w:lvl w:ilvl="0" w:tplc="DF881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DF86147"/>
    <w:multiLevelType w:val="hybridMultilevel"/>
    <w:tmpl w:val="A69AD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2A418C"/>
    <w:multiLevelType w:val="hybridMultilevel"/>
    <w:tmpl w:val="CF1631DA"/>
    <w:lvl w:ilvl="0" w:tplc="1990F0A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6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FB341BD"/>
    <w:multiLevelType w:val="hybridMultilevel"/>
    <w:tmpl w:val="4FEC693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9"/>
  </w:num>
  <w:num w:numId="4">
    <w:abstractNumId w:val="0"/>
  </w:num>
  <w:num w:numId="5">
    <w:abstractNumId w:val="35"/>
  </w:num>
  <w:num w:numId="6">
    <w:abstractNumId w:val="30"/>
  </w:num>
  <w:num w:numId="7">
    <w:abstractNumId w:val="14"/>
  </w:num>
  <w:num w:numId="8">
    <w:abstractNumId w:val="37"/>
  </w:num>
  <w:num w:numId="9">
    <w:abstractNumId w:val="26"/>
  </w:num>
  <w:num w:numId="10">
    <w:abstractNumId w:val="16"/>
  </w:num>
  <w:num w:numId="11">
    <w:abstractNumId w:val="5"/>
  </w:num>
  <w:num w:numId="12">
    <w:abstractNumId w:val="32"/>
  </w:num>
  <w:num w:numId="13">
    <w:abstractNumId w:val="22"/>
  </w:num>
  <w:num w:numId="14">
    <w:abstractNumId w:val="4"/>
  </w:num>
  <w:num w:numId="15">
    <w:abstractNumId w:val="8"/>
  </w:num>
  <w:num w:numId="16">
    <w:abstractNumId w:val="28"/>
  </w:num>
  <w:num w:numId="17">
    <w:abstractNumId w:val="6"/>
  </w:num>
  <w:num w:numId="18">
    <w:abstractNumId w:val="15"/>
  </w:num>
  <w:num w:numId="19">
    <w:abstractNumId w:val="34"/>
  </w:num>
  <w:num w:numId="20">
    <w:abstractNumId w:val="17"/>
  </w:num>
  <w:num w:numId="21">
    <w:abstractNumId w:val="11"/>
  </w:num>
  <w:num w:numId="22">
    <w:abstractNumId w:val="1"/>
  </w:num>
  <w:num w:numId="23">
    <w:abstractNumId w:val="36"/>
  </w:num>
  <w:num w:numId="24">
    <w:abstractNumId w:val="19"/>
  </w:num>
  <w:num w:numId="25">
    <w:abstractNumId w:val="2"/>
  </w:num>
  <w:num w:numId="26">
    <w:abstractNumId w:val="23"/>
  </w:num>
  <w:num w:numId="27">
    <w:abstractNumId w:val="33"/>
  </w:num>
  <w:num w:numId="28">
    <w:abstractNumId w:val="25"/>
  </w:num>
  <w:num w:numId="29">
    <w:abstractNumId w:val="12"/>
  </w:num>
  <w:num w:numId="30">
    <w:abstractNumId w:val="27"/>
  </w:num>
  <w:num w:numId="31">
    <w:abstractNumId w:val="7"/>
  </w:num>
  <w:num w:numId="32">
    <w:abstractNumId w:val="3"/>
  </w:num>
  <w:num w:numId="33">
    <w:abstractNumId w:val="18"/>
  </w:num>
  <w:num w:numId="34">
    <w:abstractNumId w:val="31"/>
  </w:num>
  <w:num w:numId="35">
    <w:abstractNumId w:val="24"/>
  </w:num>
  <w:num w:numId="36">
    <w:abstractNumId w:val="10"/>
  </w:num>
  <w:num w:numId="37">
    <w:abstractNumId w:val="21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05EEF"/>
    <w:rsid w:val="00010E76"/>
    <w:rsid w:val="00012D62"/>
    <w:rsid w:val="00027D7F"/>
    <w:rsid w:val="0004323B"/>
    <w:rsid w:val="0007156F"/>
    <w:rsid w:val="000823EB"/>
    <w:rsid w:val="000919A6"/>
    <w:rsid w:val="0009378A"/>
    <w:rsid w:val="000A59E3"/>
    <w:rsid w:val="000C71F2"/>
    <w:rsid w:val="000F65BD"/>
    <w:rsid w:val="000F6BFB"/>
    <w:rsid w:val="000F740B"/>
    <w:rsid w:val="000F7414"/>
    <w:rsid w:val="00105477"/>
    <w:rsid w:val="00114EE2"/>
    <w:rsid w:val="00120A83"/>
    <w:rsid w:val="00194789"/>
    <w:rsid w:val="001A3451"/>
    <w:rsid w:val="001B0059"/>
    <w:rsid w:val="001D136F"/>
    <w:rsid w:val="001E7179"/>
    <w:rsid w:val="00223536"/>
    <w:rsid w:val="00223A04"/>
    <w:rsid w:val="00296897"/>
    <w:rsid w:val="002A65F6"/>
    <w:rsid w:val="002B07F9"/>
    <w:rsid w:val="002D6698"/>
    <w:rsid w:val="002E7AEA"/>
    <w:rsid w:val="0030315D"/>
    <w:rsid w:val="00327243"/>
    <w:rsid w:val="0035216A"/>
    <w:rsid w:val="00362AED"/>
    <w:rsid w:val="003639A9"/>
    <w:rsid w:val="003640B9"/>
    <w:rsid w:val="00374401"/>
    <w:rsid w:val="00377290"/>
    <w:rsid w:val="003A5F16"/>
    <w:rsid w:val="003B46B5"/>
    <w:rsid w:val="003B76EC"/>
    <w:rsid w:val="00400ECA"/>
    <w:rsid w:val="00521C4B"/>
    <w:rsid w:val="00557451"/>
    <w:rsid w:val="00570C67"/>
    <w:rsid w:val="00571F07"/>
    <w:rsid w:val="00584348"/>
    <w:rsid w:val="005C29DA"/>
    <w:rsid w:val="005E02A4"/>
    <w:rsid w:val="00621270"/>
    <w:rsid w:val="006375D5"/>
    <w:rsid w:val="006379D3"/>
    <w:rsid w:val="006454F1"/>
    <w:rsid w:val="00651B51"/>
    <w:rsid w:val="00675CDD"/>
    <w:rsid w:val="006847C7"/>
    <w:rsid w:val="0069238B"/>
    <w:rsid w:val="00692E83"/>
    <w:rsid w:val="00694B9C"/>
    <w:rsid w:val="006979BF"/>
    <w:rsid w:val="006B1AB7"/>
    <w:rsid w:val="006F4273"/>
    <w:rsid w:val="00701CA7"/>
    <w:rsid w:val="00722146"/>
    <w:rsid w:val="00725193"/>
    <w:rsid w:val="007A01DA"/>
    <w:rsid w:val="007D1BD7"/>
    <w:rsid w:val="00816589"/>
    <w:rsid w:val="008253A5"/>
    <w:rsid w:val="008256F7"/>
    <w:rsid w:val="00881039"/>
    <w:rsid w:val="00882593"/>
    <w:rsid w:val="00892A7C"/>
    <w:rsid w:val="008A54DF"/>
    <w:rsid w:val="008F0DED"/>
    <w:rsid w:val="009149C3"/>
    <w:rsid w:val="0092469A"/>
    <w:rsid w:val="009266C1"/>
    <w:rsid w:val="0095155C"/>
    <w:rsid w:val="009603DD"/>
    <w:rsid w:val="00974A21"/>
    <w:rsid w:val="00993602"/>
    <w:rsid w:val="009A2F1D"/>
    <w:rsid w:val="009B10F4"/>
    <w:rsid w:val="009C386F"/>
    <w:rsid w:val="009E2E5B"/>
    <w:rsid w:val="009F7DD0"/>
    <w:rsid w:val="00A34E17"/>
    <w:rsid w:val="00A62E5D"/>
    <w:rsid w:val="00A76666"/>
    <w:rsid w:val="00A92AFC"/>
    <w:rsid w:val="00B00CAA"/>
    <w:rsid w:val="00B150F8"/>
    <w:rsid w:val="00B36723"/>
    <w:rsid w:val="00B57275"/>
    <w:rsid w:val="00B66A20"/>
    <w:rsid w:val="00B71FA9"/>
    <w:rsid w:val="00BA0EF0"/>
    <w:rsid w:val="00BB3788"/>
    <w:rsid w:val="00BF00ED"/>
    <w:rsid w:val="00BF5B6F"/>
    <w:rsid w:val="00C14D34"/>
    <w:rsid w:val="00C50DFD"/>
    <w:rsid w:val="00C53DA7"/>
    <w:rsid w:val="00C6779C"/>
    <w:rsid w:val="00C83798"/>
    <w:rsid w:val="00CB70CC"/>
    <w:rsid w:val="00CE1D3D"/>
    <w:rsid w:val="00D1013E"/>
    <w:rsid w:val="00D13922"/>
    <w:rsid w:val="00D14D3A"/>
    <w:rsid w:val="00D753CB"/>
    <w:rsid w:val="00D75825"/>
    <w:rsid w:val="00D826D6"/>
    <w:rsid w:val="00DA7D60"/>
    <w:rsid w:val="00DC237C"/>
    <w:rsid w:val="00DD1538"/>
    <w:rsid w:val="00DF66DB"/>
    <w:rsid w:val="00E20FB2"/>
    <w:rsid w:val="00E27FD3"/>
    <w:rsid w:val="00E87F92"/>
    <w:rsid w:val="00E9503E"/>
    <w:rsid w:val="00EA7A3E"/>
    <w:rsid w:val="00EB6949"/>
    <w:rsid w:val="00EF24A6"/>
    <w:rsid w:val="00EF5D8A"/>
    <w:rsid w:val="00F00A34"/>
    <w:rsid w:val="00F403E3"/>
    <w:rsid w:val="00F520A6"/>
    <w:rsid w:val="00F6724C"/>
    <w:rsid w:val="00F67492"/>
    <w:rsid w:val="00F703CD"/>
    <w:rsid w:val="00F75CF9"/>
    <w:rsid w:val="00F76F89"/>
    <w:rsid w:val="00F869C3"/>
    <w:rsid w:val="00F97C64"/>
    <w:rsid w:val="00FA2A72"/>
    <w:rsid w:val="00FB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2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3</cp:revision>
  <cp:lastPrinted>2020-08-17T12:16:00Z</cp:lastPrinted>
  <dcterms:created xsi:type="dcterms:W3CDTF">2020-08-17T12:16:00Z</dcterms:created>
  <dcterms:modified xsi:type="dcterms:W3CDTF">2020-08-17T12:17:00Z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