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AB7DF8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984A46">
        <w:rPr>
          <w:rFonts w:asciiTheme="minorHAnsi" w:hAnsiTheme="minorHAnsi" w:cstheme="minorHAnsi"/>
          <w:sz w:val="28"/>
          <w:szCs w:val="28"/>
          <w:lang w:eastAsia="ja-JP" w:bidi="ar-SA"/>
        </w:rPr>
        <w:t>– Resolução de problemas</w:t>
      </w:r>
    </w:p>
    <w:p w:rsidR="00FF0727" w:rsidRDefault="00FF0727" w:rsidP="00FF0727">
      <w:pPr>
        <w:pStyle w:val="PargrafodaLista"/>
        <w:numPr>
          <w:ilvl w:val="0"/>
          <w:numId w:val="10"/>
        </w:num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Resolva os problemas abaixo. Apresente sentenças matemáticas, cálculos e respostas completas. Não se esqueça de mostrar seus pensamentos e resoluções. </w:t>
      </w:r>
    </w:p>
    <w:p w:rsidR="008C656A" w:rsidRDefault="008C656A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B3717" w:rsidRDefault="00DB3717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B3717" w:rsidRDefault="005E0144" w:rsidP="005E0144">
      <w:pPr>
        <w:pStyle w:val="PargrafodaLista"/>
        <w:numPr>
          <w:ilvl w:val="0"/>
          <w:numId w:val="9"/>
        </w:numPr>
        <w:tabs>
          <w:tab w:val="left" w:pos="3233"/>
        </w:tabs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20955</wp:posOffset>
            </wp:positionV>
            <wp:extent cx="2429510" cy="1438275"/>
            <wp:effectExtent l="0" t="0" r="889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1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José Carlos e Rita de Cássia vão se casar. Antes do casamento, estão comprando móveis e eletrodomésticos. Em uma mesma loja, compraram um televisor por R$ </w:t>
      </w:r>
      <w:r w:rsidR="00984A46">
        <w:rPr>
          <w:rFonts w:asciiTheme="minorHAnsi" w:hAnsiTheme="minorHAnsi" w:cstheme="minorHAnsi"/>
          <w:sz w:val="28"/>
          <w:szCs w:val="28"/>
          <w:lang w:eastAsia="ja-JP" w:bidi="ar-SA"/>
        </w:rPr>
        <w:t>1.798</w:t>
      </w:r>
      <w:r w:rsidR="00DB371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,00 e um fogão por R$ </w:t>
      </w:r>
      <w:r w:rsidR="00984A46">
        <w:rPr>
          <w:rFonts w:asciiTheme="minorHAnsi" w:hAnsiTheme="minorHAnsi" w:cstheme="minorHAnsi"/>
          <w:sz w:val="28"/>
          <w:szCs w:val="28"/>
          <w:lang w:eastAsia="ja-JP" w:bidi="ar-SA"/>
        </w:rPr>
        <w:t>6</w:t>
      </w:r>
      <w:r w:rsidR="00DB371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74,00. Resolveram pagar o total em 12 prestações iguais, sem entrada. Qual será o valor de cada prestação? </w:t>
      </w:r>
    </w:p>
    <w:p w:rsidR="00DB3717" w:rsidRDefault="00DB3717" w:rsidP="005E0144">
      <w:pPr>
        <w:tabs>
          <w:tab w:val="left" w:pos="3233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0361" w:rsidTr="00650361">
        <w:tc>
          <w:tcPr>
            <w:tcW w:w="9628" w:type="dxa"/>
          </w:tcPr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S.M                                                                                 Cálculos</w:t>
            </w: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50361" w:rsidRDefault="00650361" w:rsidP="005E0144">
            <w:pPr>
              <w:tabs>
                <w:tab w:val="left" w:pos="3233"/>
              </w:tabs>
              <w:spacing w:before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50361" w:rsidRDefault="00650361" w:rsidP="005E0144">
      <w:pPr>
        <w:tabs>
          <w:tab w:val="left" w:pos="3233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50361" w:rsidRDefault="00650361" w:rsidP="005E0144">
      <w:pPr>
        <w:tabs>
          <w:tab w:val="left" w:pos="3233"/>
        </w:tabs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B3717" w:rsidRDefault="00DB3717" w:rsidP="005E0144">
      <w:pPr>
        <w:pStyle w:val="PargrafodaLista"/>
        <w:numPr>
          <w:ilvl w:val="0"/>
          <w:numId w:val="9"/>
        </w:numPr>
        <w:tabs>
          <w:tab w:val="left" w:pos="3233"/>
        </w:tabs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 número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X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foi dividido por 15. O quociente obtido foi 7 e o resto 5. Descubra qual é o número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X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</w:t>
      </w:r>
    </w:p>
    <w:p w:rsidR="005E0144" w:rsidRPr="005E0144" w:rsidRDefault="005E0144" w:rsidP="005E0144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E0144" w:rsidRPr="005E0144" w:rsidRDefault="005E0144" w:rsidP="005E0144">
      <w:pPr>
        <w:tabs>
          <w:tab w:val="left" w:pos="323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5E0144" w:rsidRPr="005E014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99" w:rsidRDefault="00591299">
      <w:pPr>
        <w:spacing w:before="0"/>
      </w:pPr>
      <w:r>
        <w:separator/>
      </w:r>
    </w:p>
  </w:endnote>
  <w:endnote w:type="continuationSeparator" w:id="0">
    <w:p w:rsidR="00591299" w:rsidRDefault="005912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99" w:rsidRDefault="00591299">
      <w:pPr>
        <w:spacing w:before="0"/>
      </w:pPr>
      <w:r>
        <w:separator/>
      </w:r>
    </w:p>
  </w:footnote>
  <w:footnote w:type="continuationSeparator" w:id="0">
    <w:p w:rsidR="00591299" w:rsidRDefault="005912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E0144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7A76CB">
      <w:rPr>
        <w:rStyle w:val="RefernciaSutil"/>
        <w:rFonts w:cs="Calibri"/>
        <w:smallCaps w:val="0"/>
        <w:color w:val="auto"/>
        <w:u w:val="none"/>
      </w:rPr>
      <w:t>AGOSTO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C4635C"/>
    <w:multiLevelType w:val="hybridMultilevel"/>
    <w:tmpl w:val="15AE3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3AA8"/>
    <w:multiLevelType w:val="hybridMultilevel"/>
    <w:tmpl w:val="B8647E56"/>
    <w:lvl w:ilvl="0" w:tplc="25ACAB94">
      <w:start w:val="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E5CB5"/>
    <w:rsid w:val="000F6BFB"/>
    <w:rsid w:val="00176ACC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91299"/>
    <w:rsid w:val="005E0144"/>
    <w:rsid w:val="005E02A4"/>
    <w:rsid w:val="005E4E47"/>
    <w:rsid w:val="005F1248"/>
    <w:rsid w:val="00650361"/>
    <w:rsid w:val="00651B51"/>
    <w:rsid w:val="00675CDD"/>
    <w:rsid w:val="0069238B"/>
    <w:rsid w:val="00694B9C"/>
    <w:rsid w:val="007A76CB"/>
    <w:rsid w:val="0081710E"/>
    <w:rsid w:val="00882593"/>
    <w:rsid w:val="008A3641"/>
    <w:rsid w:val="008A54DF"/>
    <w:rsid w:val="008C656A"/>
    <w:rsid w:val="008F0DED"/>
    <w:rsid w:val="009149C3"/>
    <w:rsid w:val="00920812"/>
    <w:rsid w:val="0092469A"/>
    <w:rsid w:val="0097605F"/>
    <w:rsid w:val="009800F5"/>
    <w:rsid w:val="00984A46"/>
    <w:rsid w:val="00993602"/>
    <w:rsid w:val="00A76666"/>
    <w:rsid w:val="00AB7DF8"/>
    <w:rsid w:val="00AD1A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DB3717"/>
    <w:rsid w:val="00EA50D6"/>
    <w:rsid w:val="00F00A34"/>
    <w:rsid w:val="00F6724C"/>
    <w:rsid w:val="00F75CF9"/>
    <w:rsid w:val="00F869C3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6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2020-08-17T19:48:00Z</dcterms:created>
  <dcterms:modified xsi:type="dcterms:W3CDTF">2020-08-17T19:48:00Z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