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B107DB" w:rsidP="00330EB2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pronomes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</w:p>
    <w:p w:rsidR="008C656A" w:rsidRDefault="00B107DB" w:rsidP="008F1340">
      <w:pPr>
        <w:pStyle w:val="PargrafodaLista"/>
        <w:numPr>
          <w:ilvl w:val="0"/>
          <w:numId w:val="9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Esta atividade será realizada em nossa aula online. </w:t>
      </w:r>
      <w:bookmarkStart w:id="0" w:name="_GoBack"/>
      <w:bookmarkEnd w:id="0"/>
    </w:p>
    <w:p w:rsidR="00B107DB" w:rsidRDefault="00B107DB" w:rsidP="008F1340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107DB" w:rsidRDefault="00B107DB" w:rsidP="008F134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Hoje criaremos um jogo da memória dos pronomes. Para que isso seja possível, você deve escolher 12 pronomes de diferentes classificações (pessoais</w:t>
      </w:r>
      <w:r w:rsidR="00D6475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do caso reto e oblíquo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, demonstrativos, possessivos </w:t>
      </w:r>
      <w:proofErr w:type="spellStart"/>
      <w:r>
        <w:rPr>
          <w:rFonts w:asciiTheme="minorHAnsi" w:hAnsiTheme="minorHAnsi" w:cstheme="minorHAnsi"/>
          <w:sz w:val="28"/>
          <w:szCs w:val="28"/>
          <w:lang w:eastAsia="ja-JP" w:bidi="ar-SA"/>
        </w:rPr>
        <w:t>etc</w:t>
      </w:r>
      <w:proofErr w:type="spell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) já estudados. </w:t>
      </w:r>
    </w:p>
    <w:p w:rsidR="00B107DB" w:rsidRDefault="00B107DB" w:rsidP="00B107DB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408"/>
        <w:gridCol w:w="4450"/>
      </w:tblGrid>
      <w:tr w:rsidR="00B107DB" w:rsidTr="00B107DB">
        <w:tc>
          <w:tcPr>
            <w:tcW w:w="4814" w:type="dxa"/>
            <w:tcBorders>
              <w:top w:val="dashDotStroked" w:sz="24" w:space="0" w:color="FF33CC"/>
              <w:left w:val="dashDotStroked" w:sz="24" w:space="0" w:color="FF33CC"/>
              <w:bottom w:val="dashDotStroked" w:sz="24" w:space="0" w:color="FF33CC"/>
              <w:right w:val="dashDotStroked" w:sz="24" w:space="0" w:color="FF33CC"/>
            </w:tcBorders>
            <w:vAlign w:val="center"/>
          </w:tcPr>
          <w:p w:rsidR="00B107DB" w:rsidRPr="00B107DB" w:rsidRDefault="00B107DB" w:rsidP="00B107DB">
            <w:pPr>
              <w:pStyle w:val="PargrafodaLista"/>
              <w:tabs>
                <w:tab w:val="left" w:pos="3233"/>
              </w:tabs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B107DB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Pronome escolhido</w:t>
            </w:r>
          </w:p>
        </w:tc>
        <w:tc>
          <w:tcPr>
            <w:tcW w:w="4814" w:type="dxa"/>
            <w:tcBorders>
              <w:top w:val="dashDotStroked" w:sz="24" w:space="0" w:color="FF33CC"/>
              <w:left w:val="dashDotStroked" w:sz="24" w:space="0" w:color="FF33CC"/>
              <w:bottom w:val="dashDotStroked" w:sz="24" w:space="0" w:color="FF33CC"/>
              <w:right w:val="dashDotStroked" w:sz="24" w:space="0" w:color="FF33CC"/>
            </w:tcBorders>
            <w:vAlign w:val="center"/>
          </w:tcPr>
          <w:p w:rsidR="00B107DB" w:rsidRPr="00B107DB" w:rsidRDefault="00B107DB" w:rsidP="00B107DB">
            <w:pPr>
              <w:pStyle w:val="PargrafodaLista"/>
              <w:tabs>
                <w:tab w:val="left" w:pos="3233"/>
              </w:tabs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B107DB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Classificação</w:t>
            </w:r>
          </w:p>
        </w:tc>
      </w:tr>
      <w:tr w:rsidR="00B107DB" w:rsidTr="00B107DB">
        <w:tc>
          <w:tcPr>
            <w:tcW w:w="4814" w:type="dxa"/>
            <w:tcBorders>
              <w:top w:val="dashDotStroked" w:sz="24" w:space="0" w:color="FF33CC"/>
              <w:left w:val="dashDotStroked" w:sz="24" w:space="0" w:color="FF33CC"/>
              <w:bottom w:val="dashDotStroked" w:sz="24" w:space="0" w:color="FF33CC"/>
              <w:right w:val="dashDotStroked" w:sz="24" w:space="0" w:color="FF33CC"/>
            </w:tcBorders>
          </w:tcPr>
          <w:p w:rsidR="00B107DB" w:rsidRDefault="00B107DB" w:rsidP="00B107DB">
            <w:pPr>
              <w:pStyle w:val="PargrafodaLista"/>
              <w:tabs>
                <w:tab w:val="left" w:pos="3233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dashDotStroked" w:sz="24" w:space="0" w:color="FF33CC"/>
              <w:left w:val="dashDotStroked" w:sz="24" w:space="0" w:color="FF33CC"/>
              <w:bottom w:val="dashDotStroked" w:sz="24" w:space="0" w:color="FF33CC"/>
              <w:right w:val="dashDotStroked" w:sz="24" w:space="0" w:color="FF33CC"/>
            </w:tcBorders>
          </w:tcPr>
          <w:p w:rsidR="00B107DB" w:rsidRDefault="00B107DB" w:rsidP="00B107DB">
            <w:pPr>
              <w:pStyle w:val="PargrafodaLista"/>
              <w:tabs>
                <w:tab w:val="left" w:pos="3233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B107DB" w:rsidTr="00B107DB">
        <w:tc>
          <w:tcPr>
            <w:tcW w:w="4814" w:type="dxa"/>
            <w:tcBorders>
              <w:top w:val="dashDotStroked" w:sz="24" w:space="0" w:color="FF33CC"/>
              <w:left w:val="dashDotStroked" w:sz="24" w:space="0" w:color="FF33CC"/>
              <w:bottom w:val="dashDotStroked" w:sz="24" w:space="0" w:color="FF33CC"/>
              <w:right w:val="dashDotStroked" w:sz="24" w:space="0" w:color="FF33CC"/>
            </w:tcBorders>
          </w:tcPr>
          <w:p w:rsidR="00B107DB" w:rsidRDefault="00B107DB" w:rsidP="00B107DB">
            <w:pPr>
              <w:pStyle w:val="PargrafodaLista"/>
              <w:tabs>
                <w:tab w:val="left" w:pos="3233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dashDotStroked" w:sz="24" w:space="0" w:color="FF33CC"/>
              <w:left w:val="dashDotStroked" w:sz="24" w:space="0" w:color="FF33CC"/>
              <w:bottom w:val="dashDotStroked" w:sz="24" w:space="0" w:color="FF33CC"/>
              <w:right w:val="dashDotStroked" w:sz="24" w:space="0" w:color="FF33CC"/>
            </w:tcBorders>
          </w:tcPr>
          <w:p w:rsidR="00B107DB" w:rsidRDefault="00B107DB" w:rsidP="00B107DB">
            <w:pPr>
              <w:pStyle w:val="PargrafodaLista"/>
              <w:tabs>
                <w:tab w:val="left" w:pos="3233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B107DB" w:rsidTr="00B107DB">
        <w:tc>
          <w:tcPr>
            <w:tcW w:w="4814" w:type="dxa"/>
            <w:tcBorders>
              <w:top w:val="dashDotStroked" w:sz="24" w:space="0" w:color="FF33CC"/>
              <w:left w:val="dashDotStroked" w:sz="24" w:space="0" w:color="FF33CC"/>
              <w:bottom w:val="dashDotStroked" w:sz="24" w:space="0" w:color="FF33CC"/>
              <w:right w:val="dashDotStroked" w:sz="24" w:space="0" w:color="FF33CC"/>
            </w:tcBorders>
          </w:tcPr>
          <w:p w:rsidR="00B107DB" w:rsidRDefault="00B107DB" w:rsidP="00B107DB">
            <w:pPr>
              <w:pStyle w:val="PargrafodaLista"/>
              <w:tabs>
                <w:tab w:val="left" w:pos="3233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dashDotStroked" w:sz="24" w:space="0" w:color="FF33CC"/>
              <w:left w:val="dashDotStroked" w:sz="24" w:space="0" w:color="FF33CC"/>
              <w:bottom w:val="dashDotStroked" w:sz="24" w:space="0" w:color="FF33CC"/>
              <w:right w:val="dashDotStroked" w:sz="24" w:space="0" w:color="FF33CC"/>
            </w:tcBorders>
          </w:tcPr>
          <w:p w:rsidR="00B107DB" w:rsidRDefault="00B107DB" w:rsidP="00B107DB">
            <w:pPr>
              <w:pStyle w:val="PargrafodaLista"/>
              <w:tabs>
                <w:tab w:val="left" w:pos="3233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B107DB" w:rsidTr="00B107DB">
        <w:tc>
          <w:tcPr>
            <w:tcW w:w="4814" w:type="dxa"/>
            <w:tcBorders>
              <w:top w:val="dashDotStroked" w:sz="24" w:space="0" w:color="FF33CC"/>
              <w:left w:val="dashDotStroked" w:sz="24" w:space="0" w:color="FF33CC"/>
              <w:bottom w:val="dashDotStroked" w:sz="24" w:space="0" w:color="FF33CC"/>
              <w:right w:val="dashDotStroked" w:sz="24" w:space="0" w:color="FF33CC"/>
            </w:tcBorders>
          </w:tcPr>
          <w:p w:rsidR="00B107DB" w:rsidRDefault="00B107DB" w:rsidP="00B107DB">
            <w:pPr>
              <w:pStyle w:val="PargrafodaLista"/>
              <w:tabs>
                <w:tab w:val="left" w:pos="3233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dashDotStroked" w:sz="24" w:space="0" w:color="FF33CC"/>
              <w:left w:val="dashDotStroked" w:sz="24" w:space="0" w:color="FF33CC"/>
              <w:bottom w:val="dashDotStroked" w:sz="24" w:space="0" w:color="FF33CC"/>
              <w:right w:val="dashDotStroked" w:sz="24" w:space="0" w:color="FF33CC"/>
            </w:tcBorders>
          </w:tcPr>
          <w:p w:rsidR="00B107DB" w:rsidRDefault="00B107DB" w:rsidP="00B107DB">
            <w:pPr>
              <w:pStyle w:val="PargrafodaLista"/>
              <w:tabs>
                <w:tab w:val="left" w:pos="3233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B107DB" w:rsidTr="00B107DB">
        <w:tc>
          <w:tcPr>
            <w:tcW w:w="4814" w:type="dxa"/>
            <w:tcBorders>
              <w:top w:val="dashDotStroked" w:sz="24" w:space="0" w:color="FF33CC"/>
              <w:left w:val="dashDotStroked" w:sz="24" w:space="0" w:color="FF33CC"/>
              <w:bottom w:val="dashDotStroked" w:sz="24" w:space="0" w:color="FF33CC"/>
              <w:right w:val="dashDotStroked" w:sz="24" w:space="0" w:color="FF33CC"/>
            </w:tcBorders>
          </w:tcPr>
          <w:p w:rsidR="00B107DB" w:rsidRDefault="00B107DB" w:rsidP="00B107DB">
            <w:pPr>
              <w:pStyle w:val="PargrafodaLista"/>
              <w:tabs>
                <w:tab w:val="left" w:pos="3233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dashDotStroked" w:sz="24" w:space="0" w:color="FF33CC"/>
              <w:left w:val="dashDotStroked" w:sz="24" w:space="0" w:color="FF33CC"/>
              <w:bottom w:val="dashDotStroked" w:sz="24" w:space="0" w:color="FF33CC"/>
              <w:right w:val="dashDotStroked" w:sz="24" w:space="0" w:color="FF33CC"/>
            </w:tcBorders>
          </w:tcPr>
          <w:p w:rsidR="00B107DB" w:rsidRDefault="00B107DB" w:rsidP="00B107DB">
            <w:pPr>
              <w:pStyle w:val="PargrafodaLista"/>
              <w:tabs>
                <w:tab w:val="left" w:pos="3233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B107DB" w:rsidTr="00B107DB">
        <w:tc>
          <w:tcPr>
            <w:tcW w:w="4814" w:type="dxa"/>
            <w:tcBorders>
              <w:top w:val="dashDotStroked" w:sz="24" w:space="0" w:color="FF33CC"/>
              <w:left w:val="dashDotStroked" w:sz="24" w:space="0" w:color="FF33CC"/>
              <w:bottom w:val="dashDotStroked" w:sz="24" w:space="0" w:color="FF33CC"/>
              <w:right w:val="dashDotStroked" w:sz="24" w:space="0" w:color="FF33CC"/>
            </w:tcBorders>
          </w:tcPr>
          <w:p w:rsidR="00B107DB" w:rsidRDefault="00B107DB" w:rsidP="00B107DB">
            <w:pPr>
              <w:pStyle w:val="PargrafodaLista"/>
              <w:tabs>
                <w:tab w:val="left" w:pos="3233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dashDotStroked" w:sz="24" w:space="0" w:color="FF33CC"/>
              <w:left w:val="dashDotStroked" w:sz="24" w:space="0" w:color="FF33CC"/>
              <w:bottom w:val="dashDotStroked" w:sz="24" w:space="0" w:color="FF33CC"/>
              <w:right w:val="dashDotStroked" w:sz="24" w:space="0" w:color="FF33CC"/>
            </w:tcBorders>
          </w:tcPr>
          <w:p w:rsidR="00B107DB" w:rsidRDefault="00B107DB" w:rsidP="00B107DB">
            <w:pPr>
              <w:pStyle w:val="PargrafodaLista"/>
              <w:tabs>
                <w:tab w:val="left" w:pos="3233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B107DB" w:rsidTr="00B107DB">
        <w:tc>
          <w:tcPr>
            <w:tcW w:w="4814" w:type="dxa"/>
            <w:tcBorders>
              <w:top w:val="dashDotStroked" w:sz="24" w:space="0" w:color="FF33CC"/>
              <w:left w:val="dashDotStroked" w:sz="24" w:space="0" w:color="FF33CC"/>
              <w:bottom w:val="dashDotStroked" w:sz="24" w:space="0" w:color="FF33CC"/>
              <w:right w:val="dashDotStroked" w:sz="24" w:space="0" w:color="FF33CC"/>
            </w:tcBorders>
          </w:tcPr>
          <w:p w:rsidR="00B107DB" w:rsidRDefault="00B107DB" w:rsidP="00B107DB">
            <w:pPr>
              <w:pStyle w:val="PargrafodaLista"/>
              <w:tabs>
                <w:tab w:val="left" w:pos="3233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dashDotStroked" w:sz="24" w:space="0" w:color="FF33CC"/>
              <w:left w:val="dashDotStroked" w:sz="24" w:space="0" w:color="FF33CC"/>
              <w:bottom w:val="dashDotStroked" w:sz="24" w:space="0" w:color="FF33CC"/>
              <w:right w:val="dashDotStroked" w:sz="24" w:space="0" w:color="FF33CC"/>
            </w:tcBorders>
          </w:tcPr>
          <w:p w:rsidR="00B107DB" w:rsidRDefault="00B107DB" w:rsidP="00B107DB">
            <w:pPr>
              <w:pStyle w:val="PargrafodaLista"/>
              <w:tabs>
                <w:tab w:val="left" w:pos="3233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B107DB" w:rsidRDefault="00B107DB" w:rsidP="00B107DB">
      <w:pPr>
        <w:pStyle w:val="PargrafodaLista"/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33CAC" w:rsidRDefault="00433CAC" w:rsidP="008F134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Agora que você já escolheu seus pronomes, não mostre a ninguém! Depois de pronto, você jogará esse jogo com os colegas.  </w:t>
      </w:r>
    </w:p>
    <w:p w:rsidR="00433CAC" w:rsidRDefault="00433CAC" w:rsidP="008F1340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33CAC" w:rsidRPr="00433CAC" w:rsidRDefault="00433CAC" w:rsidP="008F134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 último passo é criar o jogo. Para isso, a professora mostrará durante a aula o passo a passo. </w:t>
      </w:r>
    </w:p>
    <w:p w:rsidR="00433CAC" w:rsidRDefault="00433CAC" w:rsidP="008F134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33CAC" w:rsidRPr="00B107DB" w:rsidRDefault="00433CAC" w:rsidP="00433CAC">
      <w:pPr>
        <w:pStyle w:val="PargrafodaLista"/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433CAC" w:rsidRPr="00B107DB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63" w:rsidRDefault="00D00463">
      <w:pPr>
        <w:spacing w:before="0"/>
      </w:pPr>
      <w:r>
        <w:separator/>
      </w:r>
    </w:p>
  </w:endnote>
  <w:endnote w:type="continuationSeparator" w:id="0">
    <w:p w:rsidR="00D00463" w:rsidRDefault="00D004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63" w:rsidRDefault="00D00463">
      <w:pPr>
        <w:spacing w:before="0"/>
      </w:pPr>
      <w:r>
        <w:separator/>
      </w:r>
    </w:p>
  </w:footnote>
  <w:footnote w:type="continuationSeparator" w:id="0">
    <w:p w:rsidR="00D00463" w:rsidRDefault="00D004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72618D">
      <w:rPr>
        <w:rStyle w:val="RefernciaSutil"/>
        <w:rFonts w:cs="Calibri"/>
        <w:smallCaps w:val="0"/>
        <w:color w:val="auto"/>
        <w:u w:val="none"/>
      </w:rPr>
      <w:t xml:space="preserve"> 18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7A76CB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BA11E27"/>
    <w:multiLevelType w:val="hybridMultilevel"/>
    <w:tmpl w:val="21C27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52E3442"/>
    <w:multiLevelType w:val="hybridMultilevel"/>
    <w:tmpl w:val="CB52A604"/>
    <w:lvl w:ilvl="0" w:tplc="852A2BA6">
      <w:numFmt w:val="bullet"/>
      <w:lvlText w:val="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C6F4D"/>
    <w:multiLevelType w:val="hybridMultilevel"/>
    <w:tmpl w:val="897CEC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35B95"/>
    <w:rsid w:val="00176ACC"/>
    <w:rsid w:val="001C085D"/>
    <w:rsid w:val="001E2BA0"/>
    <w:rsid w:val="002A65F6"/>
    <w:rsid w:val="002B07F9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4DCA"/>
    <w:rsid w:val="00400ECA"/>
    <w:rsid w:val="004249CB"/>
    <w:rsid w:val="00433CAC"/>
    <w:rsid w:val="00521C4B"/>
    <w:rsid w:val="0052684C"/>
    <w:rsid w:val="005E02A4"/>
    <w:rsid w:val="005E4E47"/>
    <w:rsid w:val="005F1248"/>
    <w:rsid w:val="00651B51"/>
    <w:rsid w:val="00675CDD"/>
    <w:rsid w:val="0069238B"/>
    <w:rsid w:val="00694B9C"/>
    <w:rsid w:val="0072618D"/>
    <w:rsid w:val="007A76CB"/>
    <w:rsid w:val="00882593"/>
    <w:rsid w:val="008A3641"/>
    <w:rsid w:val="008A54DF"/>
    <w:rsid w:val="008C656A"/>
    <w:rsid w:val="008F0DED"/>
    <w:rsid w:val="008F1340"/>
    <w:rsid w:val="009149C3"/>
    <w:rsid w:val="00920812"/>
    <w:rsid w:val="0092469A"/>
    <w:rsid w:val="009800F5"/>
    <w:rsid w:val="00993602"/>
    <w:rsid w:val="00A76666"/>
    <w:rsid w:val="00AD1ADF"/>
    <w:rsid w:val="00B107DB"/>
    <w:rsid w:val="00BB0C40"/>
    <w:rsid w:val="00C14D34"/>
    <w:rsid w:val="00C34AE7"/>
    <w:rsid w:val="00C6779C"/>
    <w:rsid w:val="00CB70CC"/>
    <w:rsid w:val="00CE1D3D"/>
    <w:rsid w:val="00D00463"/>
    <w:rsid w:val="00D03C6F"/>
    <w:rsid w:val="00D123D7"/>
    <w:rsid w:val="00D13922"/>
    <w:rsid w:val="00D213A0"/>
    <w:rsid w:val="00D64758"/>
    <w:rsid w:val="00D753CB"/>
    <w:rsid w:val="00D75825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B10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6</cp:revision>
  <cp:lastPrinted>2012-02-10T19:10:00Z</cp:lastPrinted>
  <dcterms:created xsi:type="dcterms:W3CDTF">2020-08-13T13:52:00Z</dcterms:created>
  <dcterms:modified xsi:type="dcterms:W3CDTF">2020-08-17T14:36:00Z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