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85442D" w:rsidP="002F378C">
      <w:pPr>
        <w:pStyle w:val="01Ttulo-IEIJ"/>
      </w:pPr>
      <w:r>
        <w:t>HISTÓRIA</w:t>
      </w:r>
      <w:r w:rsidR="007D6CA4">
        <w:t>/PORTUGUÊS</w:t>
      </w:r>
      <w:bookmarkStart w:id="0" w:name="_GoBack"/>
      <w:bookmarkEnd w:id="0"/>
    </w:p>
    <w:p w:rsidR="00B16A92" w:rsidRPr="00B16A92" w:rsidRDefault="00B16A92" w:rsidP="00B16A92">
      <w:pPr>
        <w:pStyle w:val="03Texto-IEIJ"/>
      </w:pPr>
    </w:p>
    <w:p w:rsidR="0085442D" w:rsidRDefault="0085442D" w:rsidP="0085442D">
      <w:pPr>
        <w:pStyle w:val="03Texto-IEIJ"/>
        <w:numPr>
          <w:ilvl w:val="0"/>
          <w:numId w:val="3"/>
        </w:numPr>
      </w:pPr>
      <w:r>
        <w:t xml:space="preserve">Encontre no caça-palavras os animais que correspondem aos tipo de criação de gados. </w:t>
      </w:r>
    </w:p>
    <w:tbl>
      <w:tblPr>
        <w:tblStyle w:val="Tabelacomgrade"/>
        <w:tblpPr w:leftFromText="141" w:rightFromText="141" w:vertAnchor="text" w:horzAnchor="margin" w:tblpXSpec="center" w:tblpY="203"/>
        <w:tblW w:w="6788" w:type="dxa"/>
        <w:tblLook w:val="04A0" w:firstRow="1" w:lastRow="0" w:firstColumn="1" w:lastColumn="0" w:noHBand="0" w:noVBand="1"/>
      </w:tblPr>
      <w:tblGrid>
        <w:gridCol w:w="6788"/>
      </w:tblGrid>
      <w:tr w:rsidR="0085442D" w:rsidTr="0085442D">
        <w:trPr>
          <w:trHeight w:val="620"/>
        </w:trPr>
        <w:tc>
          <w:tcPr>
            <w:tcW w:w="6788" w:type="dxa"/>
          </w:tcPr>
          <w:p w:rsidR="0085442D" w:rsidRDefault="0085442D" w:rsidP="0085442D">
            <w:pPr>
              <w:pStyle w:val="03Texto-IEIJ"/>
            </w:pPr>
            <w:r>
              <w:t xml:space="preserve">BOVINO – SUÍNO – OVINO – MUAR – EQUINO – CAPRINO </w:t>
            </w:r>
          </w:p>
        </w:tc>
      </w:tr>
    </w:tbl>
    <w:p w:rsidR="0085442D" w:rsidRDefault="0085442D" w:rsidP="0085442D">
      <w:pPr>
        <w:pStyle w:val="03Texto-IEIJ"/>
        <w:ind w:left="720"/>
      </w:pPr>
    </w:p>
    <w:p w:rsidR="0085442D" w:rsidRDefault="0085442D" w:rsidP="0085442D">
      <w:pPr>
        <w:pStyle w:val="03Texto-IEIJ"/>
        <w:ind w:left="720"/>
      </w:pPr>
    </w:p>
    <w:p w:rsidR="00197DC3" w:rsidRDefault="0085442D" w:rsidP="0085442D">
      <w:pPr>
        <w:pStyle w:val="03Texto-IEIJ"/>
        <w:ind w:left="720"/>
      </w:pPr>
      <w:r>
        <w:t xml:space="preserve">Você encontrará o feminino e o masculino de cada um deles. </w:t>
      </w:r>
    </w:p>
    <w:p w:rsidR="0085442D" w:rsidRDefault="0085442D" w:rsidP="0085442D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R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U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R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K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L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K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R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C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</w:tr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B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I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I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U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P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R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C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O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R</w:t>
            </w:r>
          </w:p>
        </w:tc>
        <w:tc>
          <w:tcPr>
            <w:tcW w:w="482" w:type="dxa"/>
          </w:tcPr>
          <w:p w:rsidR="0085442D" w:rsidRDefault="0085442D" w:rsidP="0085442D">
            <w:pPr>
              <w:pStyle w:val="03Texto-IEIJ"/>
            </w:pPr>
            <w:r>
              <w:t>M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Q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R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A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</w:tr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U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U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L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P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V</w:t>
            </w:r>
          </w:p>
        </w:tc>
        <w:tc>
          <w:tcPr>
            <w:tcW w:w="482" w:type="dxa"/>
          </w:tcPr>
          <w:p w:rsidR="0085442D" w:rsidRDefault="0085442D" w:rsidP="0085442D">
            <w:pPr>
              <w:pStyle w:val="03Texto-IEIJ"/>
            </w:pPr>
            <w:r>
              <w:t>U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A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R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</w:tr>
      <w:tr w:rsidR="0085442D" w:rsidTr="0085442D"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É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K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Q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C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B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R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85442D" w:rsidP="0085442D">
            <w:pPr>
              <w:pStyle w:val="03Texto-IEIJ"/>
            </w:pPr>
            <w:r>
              <w:t>L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N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N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</w:tr>
      <w:tr w:rsidR="0085442D" w:rsidTr="0085442D"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V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I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Ç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85442D" w:rsidP="0085442D">
            <w:pPr>
              <w:pStyle w:val="03Texto-IEIJ"/>
            </w:pPr>
            <w:r>
              <w:t>A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Z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E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B</w:t>
            </w:r>
          </w:p>
        </w:tc>
      </w:tr>
      <w:tr w:rsidR="0085442D" w:rsidTr="0085442D"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U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M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L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V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N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B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I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U</w:t>
            </w:r>
          </w:p>
        </w:tc>
      </w:tr>
      <w:tr w:rsidR="0085442D" w:rsidTr="0085442D"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L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C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R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P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A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B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M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Ç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X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R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R</w:t>
            </w:r>
          </w:p>
        </w:tc>
      </w:tr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U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C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C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P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C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O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V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R</w:t>
            </w:r>
          </w:p>
        </w:tc>
      </w:tr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R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P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R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S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A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L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U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M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B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O</w:t>
            </w:r>
          </w:p>
        </w:tc>
      </w:tr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B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85442D" w:rsidP="0085442D">
            <w:pPr>
              <w:pStyle w:val="03Texto-IEIJ"/>
            </w:pPr>
            <w:r>
              <w:t>E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Ç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U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Q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Q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I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L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N</w:t>
            </w:r>
          </w:p>
        </w:tc>
        <w:tc>
          <w:tcPr>
            <w:tcW w:w="482" w:type="dxa"/>
          </w:tcPr>
          <w:p w:rsidR="0085442D" w:rsidRDefault="00676B0A" w:rsidP="0085442D">
            <w:pPr>
              <w:pStyle w:val="03Texto-IEIJ"/>
            </w:pPr>
            <w:r>
              <w:t>S</w:t>
            </w:r>
          </w:p>
        </w:tc>
      </w:tr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F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Ç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I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676B0A" w:rsidP="0085442D">
            <w:pPr>
              <w:pStyle w:val="03Texto-IEIJ"/>
            </w:pPr>
            <w:r>
              <w:t>P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D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S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K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O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V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N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</w:tr>
      <w:tr w:rsidR="0085442D" w:rsidTr="0085442D"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L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E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K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G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L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O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T</w:t>
            </w:r>
          </w:p>
        </w:tc>
        <w:tc>
          <w:tcPr>
            <w:tcW w:w="481" w:type="dxa"/>
          </w:tcPr>
          <w:p w:rsidR="0085442D" w:rsidRDefault="00075736" w:rsidP="0085442D">
            <w:pPr>
              <w:pStyle w:val="03Texto-IEIJ"/>
            </w:pPr>
            <w:r>
              <w:t>Y</w:t>
            </w:r>
          </w:p>
        </w:tc>
        <w:tc>
          <w:tcPr>
            <w:tcW w:w="481" w:type="dxa"/>
          </w:tcPr>
          <w:p w:rsidR="0085442D" w:rsidRDefault="00CD7EF7" w:rsidP="0085442D">
            <w:pPr>
              <w:pStyle w:val="03Texto-IEIJ"/>
            </w:pPr>
            <w:r>
              <w:t>A</w:t>
            </w:r>
          </w:p>
        </w:tc>
        <w:tc>
          <w:tcPr>
            <w:tcW w:w="481" w:type="dxa"/>
          </w:tcPr>
          <w:p w:rsidR="0085442D" w:rsidRDefault="00CD7EF7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L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E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V</w:t>
            </w:r>
          </w:p>
        </w:tc>
        <w:tc>
          <w:tcPr>
            <w:tcW w:w="482" w:type="dxa"/>
          </w:tcPr>
          <w:p w:rsidR="0085442D" w:rsidRDefault="00CD7EF7" w:rsidP="0085442D">
            <w:pPr>
              <w:pStyle w:val="03Texto-IEIJ"/>
            </w:pPr>
            <w:r>
              <w:t>O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J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N</w:t>
            </w:r>
          </w:p>
        </w:tc>
        <w:tc>
          <w:tcPr>
            <w:tcW w:w="482" w:type="dxa"/>
          </w:tcPr>
          <w:p w:rsidR="0085442D" w:rsidRDefault="00075736" w:rsidP="0085442D">
            <w:pPr>
              <w:pStyle w:val="03Texto-IEIJ"/>
            </w:pPr>
            <w:r>
              <w:t>H</w:t>
            </w:r>
          </w:p>
        </w:tc>
      </w:tr>
    </w:tbl>
    <w:p w:rsidR="0085442D" w:rsidRDefault="0085442D" w:rsidP="0085442D">
      <w:pPr>
        <w:pStyle w:val="03Texto-IEIJ"/>
      </w:pPr>
    </w:p>
    <w:p w:rsidR="00B16A92" w:rsidRDefault="00B16A92" w:rsidP="00B16A92">
      <w:pPr>
        <w:pStyle w:val="03Texto-IEIJ"/>
        <w:numPr>
          <w:ilvl w:val="0"/>
          <w:numId w:val="3"/>
        </w:numPr>
      </w:pPr>
      <w:r>
        <w:t>O que é extraído da vaca?</w:t>
      </w:r>
    </w:p>
    <w:p w:rsidR="00B16A92" w:rsidRDefault="00B16A92" w:rsidP="00B16A92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ar-SA"/>
        </w:rPr>
        <w:t xml:space="preserve"> </w:t>
      </w:r>
    </w:p>
    <w:p w:rsidR="00B16A92" w:rsidRDefault="00B16A92" w:rsidP="00B16A92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 xml:space="preserve"> </w:t>
      </w:r>
    </w:p>
    <w:p w:rsidR="00B16A92" w:rsidRDefault="00B16A92" w:rsidP="00B16A92">
      <w:pPr>
        <w:pStyle w:val="03Texto-IEIJ"/>
        <w:ind w:left="360" w:firstLine="349"/>
        <w:rPr>
          <w:lang w:bidi="ar-SA"/>
        </w:rPr>
      </w:pPr>
    </w:p>
    <w:p w:rsidR="00B16A92" w:rsidRDefault="00B16A92" w:rsidP="00B16A92">
      <w:pPr>
        <w:pStyle w:val="03Texto-IEIJ"/>
        <w:ind w:left="360" w:firstLine="349"/>
      </w:pPr>
    </w:p>
    <w:p w:rsidR="00B16A92" w:rsidRDefault="00B16A92" w:rsidP="00B16A92">
      <w:pPr>
        <w:pStyle w:val="03Texto-IEIJ"/>
        <w:numPr>
          <w:ilvl w:val="0"/>
          <w:numId w:val="3"/>
        </w:numPr>
      </w:pPr>
      <w:r>
        <w:lastRenderedPageBreak/>
        <w:t>Quais alimentos que você conhece e consome que são derivados do leite? (</w:t>
      </w:r>
      <w:r w:rsidR="00C460D3">
        <w:t>Qualquer</w:t>
      </w:r>
      <w:r>
        <w:t xml:space="preserve"> tipo de leite)</w:t>
      </w:r>
    </w:p>
    <w:p w:rsidR="00B16A92" w:rsidRDefault="00B16A92" w:rsidP="00B16A92">
      <w:pPr>
        <w:pStyle w:val="03Texto-IEIJ"/>
        <w:ind w:left="360" w:firstLine="349"/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A92" w:rsidRDefault="00B16A92" w:rsidP="00B16A92">
      <w:pPr>
        <w:pStyle w:val="03Texto-IEIJ"/>
        <w:ind w:left="720"/>
      </w:pPr>
    </w:p>
    <w:p w:rsidR="00B16A92" w:rsidRDefault="00B16A92" w:rsidP="00E174D2">
      <w:pPr>
        <w:pStyle w:val="03Texto-IEIJ"/>
        <w:numPr>
          <w:ilvl w:val="0"/>
          <w:numId w:val="3"/>
        </w:numPr>
      </w:pPr>
      <w:r>
        <w:t xml:space="preserve">Os muares são utilizados para quais fins? </w:t>
      </w:r>
    </w:p>
    <w:p w:rsidR="00B16A92" w:rsidRDefault="00B16A92" w:rsidP="00B16A92">
      <w:pPr>
        <w:pStyle w:val="03Texto-IEIJ"/>
        <w:ind w:left="360" w:firstLine="349"/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A92" w:rsidRDefault="00B16A92" w:rsidP="00B16A92">
      <w:pPr>
        <w:pStyle w:val="03Texto-IEIJ"/>
        <w:ind w:left="720"/>
      </w:pPr>
    </w:p>
    <w:p w:rsidR="00B16A92" w:rsidRDefault="00B16A92" w:rsidP="00E174D2">
      <w:pPr>
        <w:pStyle w:val="03Texto-IEIJ"/>
        <w:numPr>
          <w:ilvl w:val="0"/>
          <w:numId w:val="3"/>
        </w:numPr>
      </w:pPr>
      <w:r>
        <w:t>Quais esportes você conhece que são utilizados os equinos? Caso não saiba, faça uma breve pesquisa e compartilhe suas descobertas.</w:t>
      </w:r>
    </w:p>
    <w:p w:rsidR="00B16A92" w:rsidRDefault="00B16A92" w:rsidP="00B16A92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ar-SA"/>
        </w:rPr>
        <w:t xml:space="preserve"> </w:t>
      </w:r>
    </w:p>
    <w:p w:rsidR="00B16A92" w:rsidRDefault="00B16A92" w:rsidP="00B16A92">
      <w:pPr>
        <w:pStyle w:val="03Texto-IEIJ"/>
        <w:ind w:left="360" w:firstLine="349"/>
      </w:pPr>
    </w:p>
    <w:p w:rsidR="00B16A92" w:rsidRDefault="00B16A92" w:rsidP="00B16A92">
      <w:pPr>
        <w:pStyle w:val="03Texto-IEIJ"/>
        <w:numPr>
          <w:ilvl w:val="0"/>
          <w:numId w:val="3"/>
        </w:numPr>
      </w:pPr>
      <w:r>
        <w:t>Quais alimentos você consome que são produzidos a partir da carne suína?</w:t>
      </w:r>
    </w:p>
    <w:p w:rsidR="00B16A92" w:rsidRDefault="00B16A92" w:rsidP="00B16A92">
      <w:pPr>
        <w:pStyle w:val="03Texto-IEIJ"/>
        <w:ind w:left="360" w:firstLine="349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bidi="ar-SA"/>
        </w:rPr>
        <w:t xml:space="preserve"> </w:t>
      </w:r>
    </w:p>
    <w:p w:rsidR="00B16A92" w:rsidRDefault="00B16A92" w:rsidP="00B16A92">
      <w:pPr>
        <w:pStyle w:val="03Texto-IEIJ"/>
        <w:ind w:left="360" w:firstLine="349"/>
        <w:rPr>
          <w:lang w:bidi="ar-SA"/>
        </w:rPr>
      </w:pPr>
    </w:p>
    <w:p w:rsidR="00B16A92" w:rsidRDefault="00B16A92" w:rsidP="00B16A92">
      <w:pPr>
        <w:pStyle w:val="03Texto-IEIJ"/>
        <w:ind w:left="360" w:firstLine="349"/>
        <w:rPr>
          <w:lang w:bidi="ar-SA"/>
        </w:rPr>
      </w:pPr>
    </w:p>
    <w:p w:rsidR="00B16A92" w:rsidRDefault="00B16A92" w:rsidP="00B16A92">
      <w:pPr>
        <w:pStyle w:val="03Texto-IEIJ"/>
        <w:ind w:left="360" w:firstLine="349"/>
      </w:pPr>
    </w:p>
    <w:p w:rsidR="00B16A92" w:rsidRDefault="00B16A92" w:rsidP="00B16A92">
      <w:pPr>
        <w:pStyle w:val="03Texto-IEIJ"/>
        <w:numPr>
          <w:ilvl w:val="0"/>
          <w:numId w:val="3"/>
        </w:numPr>
      </w:pPr>
      <w:r>
        <w:lastRenderedPageBreak/>
        <w:t>O que as indústrias podem produzir através da criação de ovinos?</w:t>
      </w:r>
    </w:p>
    <w:p w:rsidR="00B16A92" w:rsidRDefault="00B16A92" w:rsidP="00B16A92">
      <w:pPr>
        <w:pStyle w:val="03Texto-IEIJ"/>
        <w:ind w:left="360" w:firstLine="349"/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A92" w:rsidRDefault="00B16A92" w:rsidP="00B16A92">
      <w:pPr>
        <w:pStyle w:val="03Texto-IEIJ"/>
      </w:pPr>
    </w:p>
    <w:p w:rsidR="00B16A92" w:rsidRDefault="00B16A92" w:rsidP="00B16A92">
      <w:pPr>
        <w:pStyle w:val="03Texto-IEIJ"/>
        <w:numPr>
          <w:ilvl w:val="0"/>
          <w:numId w:val="3"/>
        </w:numPr>
      </w:pPr>
      <w:r>
        <w:t>Pesquise o significado de laticínios e registre aqui.</w:t>
      </w:r>
    </w:p>
    <w:p w:rsidR="00B16A92" w:rsidRDefault="00B16A92" w:rsidP="00D54601">
      <w:pPr>
        <w:pStyle w:val="03Texto-IEIJ"/>
        <w:ind w:left="360" w:firstLine="349"/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A92" w:rsidRDefault="00B16A92" w:rsidP="00B16A92">
      <w:pPr>
        <w:pStyle w:val="03Texto-IEIJ"/>
      </w:pPr>
    </w:p>
    <w:p w:rsidR="00B16A92" w:rsidRDefault="00B16A92" w:rsidP="00B16A92">
      <w:pPr>
        <w:pStyle w:val="03Texto-IEIJ"/>
        <w:numPr>
          <w:ilvl w:val="0"/>
          <w:numId w:val="3"/>
        </w:numPr>
      </w:pPr>
      <w:r>
        <w:t>Pensando no significado de laticínios, quais tipos de gado podem servir a esses laticínios?</w:t>
      </w:r>
    </w:p>
    <w:p w:rsidR="00D54601" w:rsidRDefault="00D54601" w:rsidP="00D54601">
      <w:pPr>
        <w:pStyle w:val="03Texto-IEIJ"/>
        <w:ind w:left="360" w:firstLine="349"/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601" w:rsidRPr="00197DC3" w:rsidRDefault="00D54601" w:rsidP="00D54601">
      <w:pPr>
        <w:pStyle w:val="03Texto-IEIJ"/>
      </w:pPr>
    </w:p>
    <w:sectPr w:rsidR="00D54601" w:rsidRPr="00197DC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0D" w:rsidRDefault="003B4D0D">
      <w:pPr>
        <w:spacing w:before="0"/>
      </w:pPr>
      <w:r>
        <w:separator/>
      </w:r>
    </w:p>
  </w:endnote>
  <w:endnote w:type="continuationSeparator" w:id="0">
    <w:p w:rsidR="003B4D0D" w:rsidRDefault="003B4D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0D" w:rsidRDefault="003B4D0D">
      <w:pPr>
        <w:spacing w:before="0"/>
      </w:pPr>
      <w:r>
        <w:separator/>
      </w:r>
    </w:p>
  </w:footnote>
  <w:footnote w:type="continuationSeparator" w:id="0">
    <w:p w:rsidR="003B4D0D" w:rsidRDefault="003B4D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D5497">
      <w:rPr>
        <w:rStyle w:val="RefernciaSutil"/>
        <w:rFonts w:cs="Calibri"/>
        <w:smallCaps w:val="0"/>
        <w:color w:val="auto"/>
        <w:u w:val="none"/>
      </w:rPr>
      <w:t>1</w:t>
    </w:r>
    <w:r w:rsidR="00977945">
      <w:rPr>
        <w:rStyle w:val="RefernciaSutil"/>
        <w:rFonts w:cs="Calibri"/>
        <w:smallCaps w:val="0"/>
        <w:color w:val="auto"/>
        <w:u w:val="none"/>
      </w:rPr>
      <w:t>9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B088C"/>
    <w:multiLevelType w:val="hybridMultilevel"/>
    <w:tmpl w:val="24541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75736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4D0D"/>
    <w:rsid w:val="003B51CE"/>
    <w:rsid w:val="003F61D6"/>
    <w:rsid w:val="00423988"/>
    <w:rsid w:val="00456561"/>
    <w:rsid w:val="00465AEE"/>
    <w:rsid w:val="004A4A38"/>
    <w:rsid w:val="004F05CB"/>
    <w:rsid w:val="0058607A"/>
    <w:rsid w:val="005B77FA"/>
    <w:rsid w:val="005F35E0"/>
    <w:rsid w:val="0061151F"/>
    <w:rsid w:val="006206A3"/>
    <w:rsid w:val="00676B0A"/>
    <w:rsid w:val="006862CB"/>
    <w:rsid w:val="006A2335"/>
    <w:rsid w:val="006C7B0E"/>
    <w:rsid w:val="00782E1E"/>
    <w:rsid w:val="007D6CA4"/>
    <w:rsid w:val="00805568"/>
    <w:rsid w:val="00817056"/>
    <w:rsid w:val="0085442D"/>
    <w:rsid w:val="008E33F2"/>
    <w:rsid w:val="0090168F"/>
    <w:rsid w:val="00913648"/>
    <w:rsid w:val="00976B98"/>
    <w:rsid w:val="00977945"/>
    <w:rsid w:val="00993664"/>
    <w:rsid w:val="009A62EE"/>
    <w:rsid w:val="009B3F93"/>
    <w:rsid w:val="009D6F0B"/>
    <w:rsid w:val="00A36241"/>
    <w:rsid w:val="00B16A92"/>
    <w:rsid w:val="00BA1975"/>
    <w:rsid w:val="00BB3C0D"/>
    <w:rsid w:val="00BD25D4"/>
    <w:rsid w:val="00C25987"/>
    <w:rsid w:val="00C460D3"/>
    <w:rsid w:val="00CB1518"/>
    <w:rsid w:val="00CD7EF7"/>
    <w:rsid w:val="00CE195B"/>
    <w:rsid w:val="00D058EF"/>
    <w:rsid w:val="00D54601"/>
    <w:rsid w:val="00D56965"/>
    <w:rsid w:val="00D6385D"/>
    <w:rsid w:val="00D77F9B"/>
    <w:rsid w:val="00DE4B1A"/>
    <w:rsid w:val="00E20E07"/>
    <w:rsid w:val="00E343BC"/>
    <w:rsid w:val="00E5265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B16A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24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2020-08-18T16:09:00Z</dcterms:created>
  <dcterms:modified xsi:type="dcterms:W3CDTF">2020-08-18T16:33:00Z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