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0E" w:rsidRDefault="008A37FC" w:rsidP="002F378C">
      <w:pPr>
        <w:pStyle w:val="01Ttulo-IEIJ"/>
      </w:pPr>
      <w:r>
        <w:t>LÓGICA</w:t>
      </w:r>
    </w:p>
    <w:p w:rsidR="00F57FBA" w:rsidRPr="00F57FBA" w:rsidRDefault="00F57FBA" w:rsidP="00F57FBA">
      <w:pPr>
        <w:pStyle w:val="03Texto-IEIJ"/>
        <w:ind w:firstLine="709"/>
        <w:rPr>
          <w:b/>
        </w:rPr>
      </w:pPr>
      <w:r w:rsidRPr="00F57FBA">
        <w:rPr>
          <w:b/>
        </w:rPr>
        <w:t xml:space="preserve">Ao ler cada proposta, esteja atento(a) ao que se pede. </w:t>
      </w:r>
    </w:p>
    <w:p w:rsidR="00F57FBA" w:rsidRDefault="00F57FBA" w:rsidP="00F57FBA">
      <w:pPr>
        <w:pStyle w:val="03Texto-IEIJ"/>
        <w:ind w:firstLine="709"/>
        <w:rPr>
          <w:b/>
        </w:rPr>
      </w:pPr>
      <w:r w:rsidRPr="00F57FBA">
        <w:rPr>
          <w:b/>
        </w:rPr>
        <w:t xml:space="preserve">Escreva de forma clara e a com escrita legível. </w:t>
      </w:r>
    </w:p>
    <w:p w:rsidR="00131711" w:rsidRDefault="00131711" w:rsidP="00F57FBA">
      <w:pPr>
        <w:pStyle w:val="03Texto-IEIJ"/>
        <w:ind w:firstLine="709"/>
        <w:rPr>
          <w:b/>
        </w:rPr>
      </w:pPr>
      <w:r>
        <w:rPr>
          <w:b/>
        </w:rPr>
        <w:t xml:space="preserve">Esta atividade contemplará as aulas dos dias 18 e 19/08. </w:t>
      </w:r>
    </w:p>
    <w:p w:rsidR="000968F1" w:rsidRPr="00F57FBA" w:rsidRDefault="000968F1" w:rsidP="00F57FBA">
      <w:pPr>
        <w:pStyle w:val="03Texto-IEIJ"/>
        <w:ind w:firstLine="709"/>
        <w:rPr>
          <w:b/>
        </w:rPr>
      </w:pPr>
      <w:r>
        <w:rPr>
          <w:b/>
        </w:rPr>
        <w:t xml:space="preserve">Traga esta atividade para aula online amanhã. </w:t>
      </w:r>
    </w:p>
    <w:p w:rsidR="00F57FBA" w:rsidRDefault="00DF33DC" w:rsidP="00DF33DC">
      <w:pPr>
        <w:pStyle w:val="02Subttulo-IEIJ"/>
      </w:pPr>
      <w:r>
        <w:t>18/08</w:t>
      </w:r>
    </w:p>
    <w:p w:rsidR="00F57FBA" w:rsidRDefault="00F57FBA" w:rsidP="00987809">
      <w:pPr>
        <w:pStyle w:val="03Texto-IEIJ"/>
        <w:numPr>
          <w:ilvl w:val="0"/>
          <w:numId w:val="3"/>
        </w:numPr>
      </w:pPr>
      <w:r>
        <w:t>A professora Lúcia quer levar seus alunos para fazer um piquenique no parque. De acordo com as imagens, o que ela poderia levar para seus alunos lancharem durante o piquenique?</w:t>
      </w:r>
    </w:p>
    <w:p w:rsidR="00F57FBA" w:rsidRPr="00F57FBA" w:rsidRDefault="00F57FBA" w:rsidP="00F57FBA"/>
    <w:p w:rsidR="00F57FBA" w:rsidRPr="00F57FBA" w:rsidRDefault="00F57FBA" w:rsidP="00F57FBA"/>
    <w:p w:rsidR="00F57FBA" w:rsidRPr="00F57FBA" w:rsidRDefault="00A63BD2" w:rsidP="00F57FBA">
      <w:r w:rsidRPr="00F57FBA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71A2D8F" wp14:editId="12528298">
            <wp:simplePos x="0" y="0"/>
            <wp:positionH relativeFrom="column">
              <wp:posOffset>632460</wp:posOffset>
            </wp:positionH>
            <wp:positionV relativeFrom="paragraph">
              <wp:posOffset>72390</wp:posOffset>
            </wp:positionV>
            <wp:extent cx="4219575" cy="1694180"/>
            <wp:effectExtent l="0" t="0" r="9525" b="12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FBA" w:rsidRPr="00F57FBA" w:rsidRDefault="00F57FBA" w:rsidP="00F57FBA"/>
    <w:p w:rsidR="00F57FBA" w:rsidRPr="00F57FBA" w:rsidRDefault="00F57FBA" w:rsidP="00F57FBA"/>
    <w:p w:rsidR="00F57FBA" w:rsidRPr="00F57FBA" w:rsidRDefault="00F57FBA" w:rsidP="00F57FBA"/>
    <w:p w:rsidR="00F57FBA" w:rsidRPr="00F57FBA" w:rsidRDefault="00F57FBA" w:rsidP="00F57FBA"/>
    <w:p w:rsidR="00F57FBA" w:rsidRPr="00F57FBA" w:rsidRDefault="00F57FBA" w:rsidP="00F57FBA"/>
    <w:p w:rsidR="00F57FBA" w:rsidRPr="00F57FBA" w:rsidRDefault="00F57FBA" w:rsidP="00F57FBA"/>
    <w:p w:rsidR="00F57FBA" w:rsidRPr="00F57FBA" w:rsidRDefault="00F57FBA" w:rsidP="00F57FBA"/>
    <w:p w:rsidR="00F57FBA" w:rsidRDefault="00F57FBA" w:rsidP="00F57FBA">
      <w:pPr>
        <w:tabs>
          <w:tab w:val="left" w:pos="1050"/>
        </w:tabs>
        <w:jc w:val="both"/>
        <w:rPr>
          <w:sz w:val="28"/>
        </w:rPr>
      </w:pPr>
      <w:r w:rsidRPr="00F57FBA">
        <w:rPr>
          <w:sz w:val="28"/>
        </w:rPr>
        <w:t>Justifique as suas escolhas.</w:t>
      </w:r>
    </w:p>
    <w:p w:rsidR="00F57FBA" w:rsidRDefault="00F57FBA" w:rsidP="00F57FBA">
      <w:pPr>
        <w:tabs>
          <w:tab w:val="left" w:pos="105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3BD2"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8"/>
        </w:rPr>
        <w:t>_____________________________________________________________________</w:t>
      </w:r>
      <w:r w:rsidR="00E32170">
        <w:rPr>
          <w:sz w:val="28"/>
        </w:rPr>
        <w:t xml:space="preserve"> </w:t>
      </w:r>
    </w:p>
    <w:p w:rsidR="00E32170" w:rsidRDefault="00E32170" w:rsidP="00F57FBA">
      <w:pPr>
        <w:tabs>
          <w:tab w:val="left" w:pos="1050"/>
        </w:tabs>
        <w:jc w:val="both"/>
        <w:rPr>
          <w:sz w:val="28"/>
        </w:rPr>
      </w:pPr>
    </w:p>
    <w:p w:rsidR="007E3118" w:rsidRDefault="007E3118" w:rsidP="00F57FBA">
      <w:pPr>
        <w:tabs>
          <w:tab w:val="left" w:pos="1050"/>
        </w:tabs>
        <w:jc w:val="both"/>
        <w:rPr>
          <w:sz w:val="28"/>
        </w:rPr>
      </w:pPr>
    </w:p>
    <w:p w:rsidR="007E3118" w:rsidRDefault="007E3118" w:rsidP="00F57FBA">
      <w:pPr>
        <w:tabs>
          <w:tab w:val="left" w:pos="1050"/>
        </w:tabs>
        <w:jc w:val="both"/>
        <w:rPr>
          <w:sz w:val="28"/>
        </w:rPr>
      </w:pPr>
    </w:p>
    <w:p w:rsidR="007E3118" w:rsidRDefault="007E3118" w:rsidP="00F57FBA">
      <w:pPr>
        <w:tabs>
          <w:tab w:val="left" w:pos="1050"/>
        </w:tabs>
        <w:jc w:val="both"/>
        <w:rPr>
          <w:sz w:val="28"/>
        </w:rPr>
      </w:pPr>
    </w:p>
    <w:p w:rsidR="007E3118" w:rsidRDefault="007E3118" w:rsidP="00F57FBA">
      <w:pPr>
        <w:tabs>
          <w:tab w:val="left" w:pos="1050"/>
        </w:tabs>
        <w:jc w:val="both"/>
        <w:rPr>
          <w:sz w:val="28"/>
        </w:rPr>
      </w:pPr>
    </w:p>
    <w:p w:rsidR="00E32170" w:rsidRDefault="00B762B5" w:rsidP="007E3118">
      <w:pPr>
        <w:tabs>
          <w:tab w:val="left" w:pos="1050"/>
        </w:tabs>
        <w:jc w:val="center"/>
        <w:rPr>
          <w:sz w:val="28"/>
        </w:rPr>
      </w:pPr>
      <w:r>
        <w:rPr>
          <w:sz w:val="28"/>
        </w:rPr>
        <w:t>O que você vê na imagem?</w:t>
      </w:r>
    </w:p>
    <w:p w:rsidR="00646880" w:rsidRDefault="007E3118" w:rsidP="00F57FBA">
      <w:pPr>
        <w:tabs>
          <w:tab w:val="left" w:pos="1050"/>
        </w:tabs>
        <w:jc w:val="both"/>
        <w:rPr>
          <w:sz w:val="28"/>
        </w:rPr>
      </w:pPr>
      <w:r w:rsidRPr="00A63BD2">
        <w:rPr>
          <w:noProof/>
          <w:sz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CD2C045" wp14:editId="4C26F1F4">
            <wp:simplePos x="0" y="0"/>
            <wp:positionH relativeFrom="column">
              <wp:posOffset>765810</wp:posOffset>
            </wp:positionH>
            <wp:positionV relativeFrom="paragraph">
              <wp:posOffset>99060</wp:posOffset>
            </wp:positionV>
            <wp:extent cx="4686300" cy="28670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880" w:rsidRDefault="00646880" w:rsidP="00F57FBA">
      <w:pPr>
        <w:tabs>
          <w:tab w:val="left" w:pos="1050"/>
        </w:tabs>
        <w:jc w:val="both"/>
        <w:rPr>
          <w:sz w:val="28"/>
        </w:rPr>
      </w:pPr>
    </w:p>
    <w:p w:rsidR="00075454" w:rsidRDefault="00075454" w:rsidP="00F57FBA">
      <w:pPr>
        <w:tabs>
          <w:tab w:val="left" w:pos="1050"/>
        </w:tabs>
        <w:jc w:val="both"/>
        <w:rPr>
          <w:sz w:val="28"/>
        </w:rPr>
      </w:pPr>
    </w:p>
    <w:p w:rsidR="00075454" w:rsidRPr="00075454" w:rsidRDefault="00075454" w:rsidP="00075454">
      <w:pPr>
        <w:rPr>
          <w:sz w:val="28"/>
        </w:rPr>
      </w:pPr>
    </w:p>
    <w:p w:rsidR="00075454" w:rsidRPr="00075454" w:rsidRDefault="00075454" w:rsidP="00075454">
      <w:pPr>
        <w:rPr>
          <w:sz w:val="28"/>
        </w:rPr>
      </w:pPr>
    </w:p>
    <w:p w:rsidR="00075454" w:rsidRPr="00075454" w:rsidRDefault="00075454" w:rsidP="00075454">
      <w:pPr>
        <w:rPr>
          <w:sz w:val="28"/>
        </w:rPr>
      </w:pPr>
    </w:p>
    <w:p w:rsidR="00075454" w:rsidRPr="00075454" w:rsidRDefault="00075454" w:rsidP="00075454">
      <w:pPr>
        <w:rPr>
          <w:sz w:val="28"/>
        </w:rPr>
      </w:pPr>
    </w:p>
    <w:p w:rsidR="00075454" w:rsidRPr="00075454" w:rsidRDefault="00075454" w:rsidP="00075454">
      <w:pPr>
        <w:rPr>
          <w:sz w:val="28"/>
        </w:rPr>
      </w:pPr>
    </w:p>
    <w:p w:rsidR="00075454" w:rsidRPr="00075454" w:rsidRDefault="00075454" w:rsidP="00075454">
      <w:pPr>
        <w:rPr>
          <w:sz w:val="28"/>
        </w:rPr>
      </w:pPr>
    </w:p>
    <w:p w:rsidR="00075454" w:rsidRPr="00075454" w:rsidRDefault="00075454" w:rsidP="00075454">
      <w:pPr>
        <w:rPr>
          <w:sz w:val="28"/>
        </w:rPr>
      </w:pPr>
    </w:p>
    <w:p w:rsidR="00075454" w:rsidRPr="00075454" w:rsidRDefault="00075454" w:rsidP="00075454">
      <w:pPr>
        <w:rPr>
          <w:sz w:val="28"/>
        </w:rPr>
      </w:pPr>
    </w:p>
    <w:p w:rsidR="00DF191E" w:rsidRDefault="00075454" w:rsidP="00075454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ab/>
        <w:t>Neste final de semana o supermercado estará com vários produtos em promoçã</w:t>
      </w:r>
      <w:r w:rsidR="009C10A1">
        <w:rPr>
          <w:sz w:val="28"/>
        </w:rPr>
        <w:t>o. A Senhora Ana quer aproveitar</w:t>
      </w:r>
      <w:r>
        <w:rPr>
          <w:sz w:val="28"/>
        </w:rPr>
        <w:t xml:space="preserve"> os preços baixos e fazer suas compras logo!</w:t>
      </w:r>
    </w:p>
    <w:p w:rsidR="00DF191E" w:rsidRPr="00DF191E" w:rsidRDefault="00DF191E" w:rsidP="00DF191E">
      <w:pPr>
        <w:rPr>
          <w:sz w:val="28"/>
        </w:rPr>
      </w:pPr>
      <w:r w:rsidRPr="00DF191E">
        <w:rPr>
          <w:noProof/>
          <w:sz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57B261DC" wp14:editId="71610DB6">
            <wp:simplePos x="0" y="0"/>
            <wp:positionH relativeFrom="column">
              <wp:posOffset>4165600</wp:posOffset>
            </wp:positionH>
            <wp:positionV relativeFrom="paragraph">
              <wp:posOffset>138430</wp:posOffset>
            </wp:positionV>
            <wp:extent cx="1704975" cy="3470275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1E" w:rsidRDefault="00DF191E" w:rsidP="00DF191E">
      <w:pPr>
        <w:rPr>
          <w:sz w:val="28"/>
        </w:rPr>
      </w:pPr>
      <w:r w:rsidRPr="00DF191E">
        <w:rPr>
          <w:noProof/>
          <w:sz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1073785</wp:posOffset>
            </wp:positionV>
            <wp:extent cx="2190750" cy="209740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771DD0" w:rsidRDefault="00771DD0" w:rsidP="00DF191E">
      <w:pPr>
        <w:tabs>
          <w:tab w:val="left" w:pos="7080"/>
        </w:tabs>
        <w:rPr>
          <w:sz w:val="28"/>
        </w:rPr>
      </w:pPr>
    </w:p>
    <w:p w:rsidR="006E29A2" w:rsidRDefault="006E29A2" w:rsidP="00DF191E">
      <w:pPr>
        <w:tabs>
          <w:tab w:val="left" w:pos="7080"/>
        </w:tabs>
        <w:rPr>
          <w:sz w:val="28"/>
        </w:rPr>
      </w:pPr>
    </w:p>
    <w:p w:rsidR="006E29A2" w:rsidRDefault="006E29A2" w:rsidP="00DF191E">
      <w:pPr>
        <w:tabs>
          <w:tab w:val="left" w:pos="7080"/>
        </w:tabs>
        <w:rPr>
          <w:sz w:val="28"/>
        </w:rPr>
      </w:pPr>
    </w:p>
    <w:p w:rsidR="006E29A2" w:rsidRDefault="006E29A2" w:rsidP="00DF191E">
      <w:pPr>
        <w:tabs>
          <w:tab w:val="left" w:pos="7080"/>
        </w:tabs>
        <w:rPr>
          <w:sz w:val="28"/>
        </w:rPr>
      </w:pPr>
    </w:p>
    <w:p w:rsidR="00B762B5" w:rsidRDefault="0024706A" w:rsidP="0024706A">
      <w:pPr>
        <w:tabs>
          <w:tab w:val="left" w:pos="709"/>
        </w:tabs>
        <w:rPr>
          <w:sz w:val="28"/>
        </w:rPr>
      </w:pPr>
      <w:r>
        <w:rPr>
          <w:sz w:val="28"/>
        </w:rPr>
        <w:tab/>
      </w:r>
      <w:r w:rsidR="00771DD0">
        <w:rPr>
          <w:sz w:val="28"/>
        </w:rPr>
        <w:t xml:space="preserve">Observe os produtos que estão em promoção neste supermercado. </w:t>
      </w:r>
      <w:r w:rsidR="00DF191E">
        <w:rPr>
          <w:sz w:val="28"/>
        </w:rPr>
        <w:tab/>
      </w:r>
    </w:p>
    <w:p w:rsidR="006E29A2" w:rsidRDefault="006E29A2" w:rsidP="00DF191E">
      <w:pPr>
        <w:tabs>
          <w:tab w:val="left" w:pos="7080"/>
        </w:tabs>
        <w:rPr>
          <w:sz w:val="28"/>
        </w:rPr>
      </w:pPr>
      <w:r w:rsidRPr="006E29A2">
        <w:rPr>
          <w:noProof/>
          <w:sz w:val="28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63E4C4A5" wp14:editId="5A58EB72">
            <wp:simplePos x="0" y="0"/>
            <wp:positionH relativeFrom="column">
              <wp:posOffset>89535</wp:posOffset>
            </wp:positionH>
            <wp:positionV relativeFrom="paragraph">
              <wp:posOffset>174625</wp:posOffset>
            </wp:positionV>
            <wp:extent cx="5410200" cy="3559810"/>
            <wp:effectExtent l="0" t="0" r="0" b="254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9A2" w:rsidRDefault="006E29A2" w:rsidP="00DF191E">
      <w:pPr>
        <w:tabs>
          <w:tab w:val="left" w:pos="7080"/>
        </w:tabs>
        <w:rPr>
          <w:sz w:val="28"/>
        </w:rPr>
      </w:pPr>
    </w:p>
    <w:p w:rsidR="006E29A2" w:rsidRPr="006E29A2" w:rsidRDefault="006E29A2" w:rsidP="006E29A2">
      <w:pPr>
        <w:rPr>
          <w:sz w:val="28"/>
        </w:rPr>
      </w:pPr>
    </w:p>
    <w:p w:rsidR="006E29A2" w:rsidRPr="006E29A2" w:rsidRDefault="006E29A2" w:rsidP="006E29A2">
      <w:pPr>
        <w:rPr>
          <w:sz w:val="28"/>
        </w:rPr>
      </w:pPr>
    </w:p>
    <w:p w:rsidR="006E29A2" w:rsidRPr="006E29A2" w:rsidRDefault="006E29A2" w:rsidP="006E29A2">
      <w:pPr>
        <w:rPr>
          <w:sz w:val="28"/>
        </w:rPr>
      </w:pPr>
    </w:p>
    <w:p w:rsidR="006E29A2" w:rsidRPr="006E29A2" w:rsidRDefault="006E29A2" w:rsidP="006E29A2">
      <w:pPr>
        <w:rPr>
          <w:sz w:val="28"/>
        </w:rPr>
      </w:pPr>
    </w:p>
    <w:p w:rsidR="006E29A2" w:rsidRPr="006E29A2" w:rsidRDefault="006E29A2" w:rsidP="006E29A2">
      <w:pPr>
        <w:rPr>
          <w:sz w:val="28"/>
        </w:rPr>
      </w:pPr>
    </w:p>
    <w:p w:rsidR="006E29A2" w:rsidRPr="006E29A2" w:rsidRDefault="006E29A2" w:rsidP="006E29A2">
      <w:pPr>
        <w:rPr>
          <w:sz w:val="28"/>
        </w:rPr>
      </w:pPr>
    </w:p>
    <w:p w:rsidR="006E29A2" w:rsidRPr="006E29A2" w:rsidRDefault="006E29A2" w:rsidP="006E29A2">
      <w:pPr>
        <w:rPr>
          <w:sz w:val="28"/>
        </w:rPr>
      </w:pPr>
    </w:p>
    <w:p w:rsidR="006E29A2" w:rsidRPr="006E29A2" w:rsidRDefault="006E29A2" w:rsidP="006E29A2">
      <w:pPr>
        <w:rPr>
          <w:sz w:val="28"/>
        </w:rPr>
      </w:pPr>
    </w:p>
    <w:p w:rsidR="006E29A2" w:rsidRPr="006E29A2" w:rsidRDefault="006E29A2" w:rsidP="006E29A2">
      <w:pPr>
        <w:rPr>
          <w:sz w:val="28"/>
        </w:rPr>
      </w:pPr>
    </w:p>
    <w:p w:rsidR="006E29A2" w:rsidRPr="006E29A2" w:rsidRDefault="006E29A2" w:rsidP="006E29A2">
      <w:pPr>
        <w:rPr>
          <w:sz w:val="28"/>
        </w:rPr>
      </w:pPr>
    </w:p>
    <w:p w:rsidR="006E29A2" w:rsidRDefault="006E29A2" w:rsidP="006E29A2">
      <w:pPr>
        <w:rPr>
          <w:sz w:val="28"/>
        </w:rPr>
      </w:pPr>
    </w:p>
    <w:p w:rsidR="006E29A2" w:rsidRDefault="00C11D21" w:rsidP="006E29A2">
      <w:pPr>
        <w:rPr>
          <w:sz w:val="28"/>
        </w:rPr>
      </w:pPr>
      <w:r w:rsidRPr="00C11D21">
        <w:rPr>
          <w:noProof/>
          <w:sz w:val="28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6421525A" wp14:editId="6D6126FA">
            <wp:simplePos x="0" y="0"/>
            <wp:positionH relativeFrom="column">
              <wp:posOffset>441960</wp:posOffset>
            </wp:positionH>
            <wp:positionV relativeFrom="paragraph">
              <wp:posOffset>165735</wp:posOffset>
            </wp:positionV>
            <wp:extent cx="4676775" cy="2667868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6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A48" w:rsidRDefault="006E29A2" w:rsidP="006E29A2">
      <w:pPr>
        <w:tabs>
          <w:tab w:val="left" w:pos="1080"/>
        </w:tabs>
        <w:rPr>
          <w:sz w:val="28"/>
        </w:rPr>
      </w:pPr>
      <w:r>
        <w:rPr>
          <w:sz w:val="28"/>
        </w:rPr>
        <w:tab/>
      </w:r>
    </w:p>
    <w:p w:rsidR="009E5A48" w:rsidRPr="009E5A48" w:rsidRDefault="009E5A48" w:rsidP="009E5A48">
      <w:pPr>
        <w:rPr>
          <w:sz w:val="28"/>
        </w:rPr>
      </w:pPr>
    </w:p>
    <w:p w:rsidR="009E5A48" w:rsidRPr="009E5A48" w:rsidRDefault="009E5A48" w:rsidP="009E5A48">
      <w:pPr>
        <w:rPr>
          <w:sz w:val="28"/>
        </w:rPr>
      </w:pPr>
    </w:p>
    <w:p w:rsidR="009E5A48" w:rsidRPr="009E5A48" w:rsidRDefault="009E5A48" w:rsidP="009E5A48">
      <w:pPr>
        <w:rPr>
          <w:sz w:val="28"/>
        </w:rPr>
      </w:pPr>
    </w:p>
    <w:p w:rsidR="009E5A48" w:rsidRPr="009E5A48" w:rsidRDefault="009E5A48" w:rsidP="009E5A48">
      <w:pPr>
        <w:rPr>
          <w:sz w:val="28"/>
        </w:rPr>
      </w:pPr>
    </w:p>
    <w:p w:rsidR="009E5A48" w:rsidRPr="009E5A48" w:rsidRDefault="009E5A48" w:rsidP="009E5A48">
      <w:pPr>
        <w:rPr>
          <w:sz w:val="28"/>
        </w:rPr>
      </w:pPr>
    </w:p>
    <w:p w:rsidR="009E5A48" w:rsidRPr="009E5A48" w:rsidRDefault="009E5A48" w:rsidP="009E5A48">
      <w:pPr>
        <w:rPr>
          <w:sz w:val="28"/>
        </w:rPr>
      </w:pPr>
    </w:p>
    <w:p w:rsidR="009E5A48" w:rsidRPr="009E5A48" w:rsidRDefault="009E5A48" w:rsidP="009E5A48">
      <w:pPr>
        <w:rPr>
          <w:sz w:val="28"/>
        </w:rPr>
      </w:pPr>
    </w:p>
    <w:p w:rsidR="009E5A48" w:rsidRPr="009E5A48" w:rsidRDefault="009E5A48" w:rsidP="009E5A48">
      <w:pPr>
        <w:rPr>
          <w:sz w:val="28"/>
        </w:rPr>
      </w:pPr>
    </w:p>
    <w:p w:rsidR="009E5A48" w:rsidRDefault="009E5A48" w:rsidP="009E5A48">
      <w:pPr>
        <w:rPr>
          <w:sz w:val="28"/>
        </w:rPr>
      </w:pPr>
    </w:p>
    <w:p w:rsidR="006E29A2" w:rsidRDefault="009D600B" w:rsidP="009E5A48">
      <w:pPr>
        <w:tabs>
          <w:tab w:val="left" w:pos="851"/>
        </w:tabs>
        <w:rPr>
          <w:sz w:val="28"/>
        </w:rPr>
      </w:pPr>
      <w:r w:rsidRPr="009D600B">
        <w:rPr>
          <w:noProof/>
          <w:sz w:val="28"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5BBBEC15" wp14:editId="535CD252">
            <wp:simplePos x="0" y="0"/>
            <wp:positionH relativeFrom="column">
              <wp:posOffset>2937510</wp:posOffset>
            </wp:positionH>
            <wp:positionV relativeFrom="paragraph">
              <wp:posOffset>358775</wp:posOffset>
            </wp:positionV>
            <wp:extent cx="2771775" cy="717550"/>
            <wp:effectExtent l="0" t="0" r="9525" b="635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A48">
        <w:rPr>
          <w:sz w:val="28"/>
        </w:rPr>
        <w:tab/>
        <w:t xml:space="preserve">Calcule </w:t>
      </w:r>
      <w:proofErr w:type="spellStart"/>
      <w:r w:rsidR="009E5A48">
        <w:rPr>
          <w:sz w:val="28"/>
        </w:rPr>
        <w:t>quanto</w:t>
      </w:r>
      <w:proofErr w:type="spellEnd"/>
      <w:r w:rsidR="009E5A48">
        <w:rPr>
          <w:sz w:val="28"/>
        </w:rPr>
        <w:t xml:space="preserve"> a Sra. Ana poderá gastar comprando produtos do setor de alimentação. </w:t>
      </w:r>
    </w:p>
    <w:p w:rsidR="009D600B" w:rsidRDefault="009D600B" w:rsidP="009E5A48">
      <w:pPr>
        <w:tabs>
          <w:tab w:val="left" w:pos="851"/>
        </w:tabs>
        <w:rPr>
          <w:sz w:val="28"/>
        </w:rPr>
      </w:pPr>
    </w:p>
    <w:p w:rsidR="009D600B" w:rsidRDefault="009D600B" w:rsidP="009E5A48">
      <w:pPr>
        <w:tabs>
          <w:tab w:val="left" w:pos="851"/>
        </w:tabs>
        <w:rPr>
          <w:sz w:val="28"/>
        </w:rPr>
      </w:pPr>
    </w:p>
    <w:p w:rsidR="009D600B" w:rsidRDefault="009D600B" w:rsidP="009E5A48">
      <w:pPr>
        <w:tabs>
          <w:tab w:val="left" w:pos="851"/>
        </w:tabs>
        <w:rPr>
          <w:sz w:val="28"/>
        </w:rPr>
      </w:pPr>
    </w:p>
    <w:p w:rsidR="009D600B" w:rsidRDefault="009D600B" w:rsidP="009E5A48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Apresente os cálculos com as ordens.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70"/>
        <w:gridCol w:w="370"/>
        <w:gridCol w:w="370"/>
        <w:gridCol w:w="402"/>
        <w:gridCol w:w="366"/>
        <w:gridCol w:w="369"/>
        <w:gridCol w:w="358"/>
        <w:gridCol w:w="370"/>
        <w:gridCol w:w="389"/>
        <w:gridCol w:w="396"/>
        <w:gridCol w:w="358"/>
        <w:gridCol w:w="358"/>
        <w:gridCol w:w="358"/>
        <w:gridCol w:w="366"/>
        <w:gridCol w:w="427"/>
        <w:gridCol w:w="396"/>
        <w:gridCol w:w="358"/>
        <w:gridCol w:w="358"/>
        <w:gridCol w:w="358"/>
        <w:gridCol w:w="358"/>
        <w:gridCol w:w="358"/>
        <w:gridCol w:w="359"/>
        <w:gridCol w:w="359"/>
        <w:gridCol w:w="359"/>
      </w:tblGrid>
      <w:tr w:rsidR="00D64271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  <w:shd w:val="clear" w:color="auto" w:fill="FFFF00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389" w:type="dxa"/>
            <w:shd w:val="clear" w:color="auto" w:fill="FFFF00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96" w:type="dxa"/>
            <w:shd w:val="clear" w:color="auto" w:fill="FFFF00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  <w:shd w:val="clear" w:color="auto" w:fill="FFFF00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365" w:type="dxa"/>
            <w:shd w:val="clear" w:color="auto" w:fill="FFFF00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365" w:type="dxa"/>
            <w:shd w:val="clear" w:color="auto" w:fill="FFFF00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U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l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i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n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g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u</w:t>
            </w:r>
            <w:proofErr w:type="gramEnd"/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i</w:t>
            </w:r>
            <w:proofErr w:type="gramEnd"/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ç</w:t>
            </w:r>
            <w:proofErr w:type="gramEnd"/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a</w:t>
            </w:r>
            <w:proofErr w:type="gramEnd"/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0C582C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¹</w:t>
            </w: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0C582C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¹2</w:t>
            </w:r>
          </w:p>
        </w:tc>
        <w:tc>
          <w:tcPr>
            <w:tcW w:w="365" w:type="dxa"/>
          </w:tcPr>
          <w:p w:rsidR="00D64271" w:rsidRDefault="000C582C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a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r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r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Z</w:t>
            </w: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0C582C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365" w:type="dxa"/>
          </w:tcPr>
          <w:p w:rsidR="00D64271" w:rsidRDefault="000C582C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" w:type="dxa"/>
          </w:tcPr>
          <w:p w:rsidR="00D64271" w:rsidRDefault="000C582C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f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e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i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j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ã</w:t>
            </w:r>
            <w:proofErr w:type="gramEnd"/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O</w:t>
            </w: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0C582C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365" w:type="dxa"/>
          </w:tcPr>
          <w:p w:rsidR="00D64271" w:rsidRDefault="000C582C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c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a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f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é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b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i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s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c</w:t>
            </w:r>
            <w:proofErr w:type="gramEnd"/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i</w:t>
            </w:r>
            <w:proofErr w:type="gramEnd"/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t</w:t>
            </w:r>
            <w:proofErr w:type="gramEnd"/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o</w:t>
            </w:r>
            <w:proofErr w:type="gramEnd"/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0C582C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  <w:shd w:val="clear" w:color="auto" w:fill="FFFF00"/>
          </w:tcPr>
          <w:p w:rsidR="00D64271" w:rsidRDefault="000C582C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" w:type="dxa"/>
            <w:shd w:val="clear" w:color="auto" w:fill="FFFF00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  <w:tr w:rsidR="000C582C" w:rsidTr="00D64271"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1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402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70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89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9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5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  <w:tc>
          <w:tcPr>
            <w:tcW w:w="366" w:type="dxa"/>
          </w:tcPr>
          <w:p w:rsidR="00D64271" w:rsidRDefault="00D64271" w:rsidP="00D64271">
            <w:pPr>
              <w:tabs>
                <w:tab w:val="left" w:pos="851"/>
              </w:tabs>
              <w:rPr>
                <w:sz w:val="28"/>
              </w:rPr>
            </w:pPr>
          </w:p>
        </w:tc>
      </w:tr>
    </w:tbl>
    <w:p w:rsidR="005A0EBF" w:rsidRDefault="005A0EBF" w:rsidP="009E5A48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R: ___________________________________________________________________ __________________________________________________________________________________________________________________________________________ </w:t>
      </w:r>
      <w:r w:rsidR="00DF33DC">
        <w:rPr>
          <w:sz w:val="28"/>
        </w:rPr>
        <w:t xml:space="preserve"> </w:t>
      </w:r>
    </w:p>
    <w:p w:rsidR="00DF33DC" w:rsidRDefault="00DF33DC" w:rsidP="00803D15">
      <w:pPr>
        <w:pStyle w:val="02Subttulo-IEIJ"/>
        <w:ind w:firstLine="709"/>
      </w:pPr>
      <w:r>
        <w:lastRenderedPageBreak/>
        <w:t>Aula 19/08</w:t>
      </w:r>
    </w:p>
    <w:p w:rsidR="00DF33DC" w:rsidRDefault="00DF33DC" w:rsidP="009E5A48">
      <w:pPr>
        <w:tabs>
          <w:tab w:val="left" w:pos="851"/>
        </w:tabs>
        <w:rPr>
          <w:sz w:val="28"/>
        </w:rPr>
      </w:pPr>
    </w:p>
    <w:p w:rsidR="005A0EBF" w:rsidRPr="00987809" w:rsidRDefault="005A0EBF" w:rsidP="00987809">
      <w:pPr>
        <w:pStyle w:val="PargrafodaLista"/>
        <w:numPr>
          <w:ilvl w:val="0"/>
          <w:numId w:val="3"/>
        </w:numPr>
        <w:tabs>
          <w:tab w:val="left" w:pos="851"/>
        </w:tabs>
        <w:rPr>
          <w:sz w:val="28"/>
        </w:rPr>
      </w:pPr>
      <w:r w:rsidRPr="00987809">
        <w:rPr>
          <w:sz w:val="28"/>
        </w:rPr>
        <w:t xml:space="preserve">Releia o problema e informe quais informações ele te trouxe e que foram excedentes para realizar os seus cálculos. Antes de escrevê-las sublinhe-as para não </w:t>
      </w:r>
      <w:r w:rsidR="00B73EBA">
        <w:rPr>
          <w:sz w:val="28"/>
        </w:rPr>
        <w:t xml:space="preserve">as esquecer. </w:t>
      </w:r>
    </w:p>
    <w:p w:rsidR="005A0EBF" w:rsidRDefault="00165933" w:rsidP="009E5A48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5A0EB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1CB4" w:rsidRDefault="002F1CB4" w:rsidP="009E5A48">
      <w:pPr>
        <w:tabs>
          <w:tab w:val="left" w:pos="851"/>
        </w:tabs>
        <w:rPr>
          <w:sz w:val="28"/>
        </w:rPr>
      </w:pPr>
    </w:p>
    <w:p w:rsidR="002F1CB4" w:rsidRPr="00987809" w:rsidRDefault="00543411" w:rsidP="00987809">
      <w:pPr>
        <w:pStyle w:val="PargrafodaLista"/>
        <w:numPr>
          <w:ilvl w:val="0"/>
          <w:numId w:val="3"/>
        </w:numPr>
        <w:tabs>
          <w:tab w:val="left" w:pos="851"/>
        </w:tabs>
        <w:rPr>
          <w:sz w:val="28"/>
        </w:rPr>
      </w:pPr>
      <w:r w:rsidRPr="00987809">
        <w:rPr>
          <w:sz w:val="28"/>
        </w:rPr>
        <w:t>Você costumava acompanhar seus pais ao supermercado?</w:t>
      </w:r>
    </w:p>
    <w:p w:rsidR="00683E2F" w:rsidRDefault="00165933" w:rsidP="009E5A48">
      <w:pPr>
        <w:tabs>
          <w:tab w:val="left" w:pos="851"/>
        </w:tabs>
        <w:rPr>
          <w:sz w:val="28"/>
        </w:rPr>
      </w:pPr>
      <w:r>
        <w:rPr>
          <w:sz w:val="28"/>
        </w:rPr>
        <w:tab/>
        <w:t>____________________________________________________________________</w:t>
      </w:r>
      <w:r w:rsidR="00683E2F">
        <w:rPr>
          <w:sz w:val="28"/>
        </w:rPr>
        <w:t xml:space="preserve">_____________________________________________________________________________________________________________________________________ </w:t>
      </w:r>
    </w:p>
    <w:p w:rsidR="00683E2F" w:rsidRDefault="00683E2F" w:rsidP="009E5A48">
      <w:pPr>
        <w:tabs>
          <w:tab w:val="left" w:pos="851"/>
        </w:tabs>
        <w:rPr>
          <w:sz w:val="28"/>
        </w:rPr>
      </w:pPr>
    </w:p>
    <w:p w:rsidR="00543411" w:rsidRPr="00987809" w:rsidRDefault="00543411" w:rsidP="00987809">
      <w:pPr>
        <w:pStyle w:val="PargrafodaLista"/>
        <w:numPr>
          <w:ilvl w:val="0"/>
          <w:numId w:val="3"/>
        </w:numPr>
        <w:tabs>
          <w:tab w:val="left" w:pos="851"/>
        </w:tabs>
        <w:rPr>
          <w:sz w:val="28"/>
        </w:rPr>
      </w:pPr>
      <w:r w:rsidRPr="00987809">
        <w:rPr>
          <w:sz w:val="28"/>
        </w:rPr>
        <w:t>O que encontramos em um supermercado?</w:t>
      </w:r>
    </w:p>
    <w:p w:rsidR="00683E2F" w:rsidRDefault="00165933" w:rsidP="009E5A48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683E2F"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683E2F" w:rsidRDefault="00683E2F" w:rsidP="009E5A48">
      <w:pPr>
        <w:tabs>
          <w:tab w:val="left" w:pos="851"/>
        </w:tabs>
        <w:rPr>
          <w:sz w:val="28"/>
        </w:rPr>
      </w:pPr>
    </w:p>
    <w:p w:rsidR="00543411" w:rsidRPr="00987809" w:rsidRDefault="00543411" w:rsidP="00987809">
      <w:pPr>
        <w:pStyle w:val="PargrafodaLista"/>
        <w:numPr>
          <w:ilvl w:val="0"/>
          <w:numId w:val="3"/>
        </w:numPr>
        <w:tabs>
          <w:tab w:val="left" w:pos="851"/>
        </w:tabs>
        <w:rPr>
          <w:sz w:val="28"/>
        </w:rPr>
      </w:pPr>
      <w:r w:rsidRPr="00987809">
        <w:rPr>
          <w:sz w:val="28"/>
        </w:rPr>
        <w:t>Já observou como os produtos estão distribuídos e organizados no supermercado?</w:t>
      </w:r>
    </w:p>
    <w:p w:rsidR="00683E2F" w:rsidRDefault="00165933" w:rsidP="009E5A48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683E2F"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3E2F" w:rsidRDefault="00683E2F" w:rsidP="009E5A48">
      <w:pPr>
        <w:tabs>
          <w:tab w:val="left" w:pos="851"/>
        </w:tabs>
        <w:rPr>
          <w:sz w:val="28"/>
        </w:rPr>
      </w:pPr>
    </w:p>
    <w:p w:rsidR="00CA7EF8" w:rsidRPr="00987809" w:rsidRDefault="00CA7EF8" w:rsidP="00987809">
      <w:pPr>
        <w:pStyle w:val="PargrafodaLista"/>
        <w:numPr>
          <w:ilvl w:val="0"/>
          <w:numId w:val="3"/>
        </w:numPr>
        <w:tabs>
          <w:tab w:val="left" w:pos="851"/>
        </w:tabs>
        <w:rPr>
          <w:sz w:val="28"/>
        </w:rPr>
      </w:pPr>
      <w:r w:rsidRPr="00987809">
        <w:rPr>
          <w:sz w:val="28"/>
        </w:rPr>
        <w:t>Como poderíamos definir essa maneira de organizar e setorizar os produtos?</w:t>
      </w:r>
    </w:p>
    <w:p w:rsidR="00683E2F" w:rsidRDefault="00165933" w:rsidP="009E5A48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683E2F">
        <w:rPr>
          <w:sz w:val="28"/>
        </w:rPr>
        <w:t>____________________________________________________________________________________________________________________________________</w:t>
      </w:r>
      <w:r w:rsidR="00683E2F">
        <w:rPr>
          <w:sz w:val="28"/>
        </w:rPr>
        <w:lastRenderedPageBreak/>
        <w:t>__________________________________________________________________________________________________________________________________________</w:t>
      </w:r>
    </w:p>
    <w:p w:rsidR="00683E2F" w:rsidRDefault="00683E2F" w:rsidP="009E5A48">
      <w:pPr>
        <w:tabs>
          <w:tab w:val="left" w:pos="851"/>
        </w:tabs>
        <w:rPr>
          <w:sz w:val="28"/>
        </w:rPr>
      </w:pPr>
    </w:p>
    <w:p w:rsidR="0024706A" w:rsidRDefault="0024706A" w:rsidP="009E5A48">
      <w:pPr>
        <w:tabs>
          <w:tab w:val="left" w:pos="851"/>
        </w:tabs>
        <w:rPr>
          <w:sz w:val="28"/>
        </w:rPr>
      </w:pPr>
    </w:p>
    <w:p w:rsidR="00683E2F" w:rsidRDefault="00683E2F" w:rsidP="009E5A48">
      <w:pPr>
        <w:tabs>
          <w:tab w:val="left" w:pos="851"/>
        </w:tabs>
        <w:rPr>
          <w:sz w:val="28"/>
        </w:rPr>
      </w:pPr>
    </w:p>
    <w:p w:rsidR="00CA7EF8" w:rsidRPr="00987809" w:rsidRDefault="00CA7EF8" w:rsidP="00987809">
      <w:pPr>
        <w:pStyle w:val="PargrafodaLista"/>
        <w:numPr>
          <w:ilvl w:val="0"/>
          <w:numId w:val="3"/>
        </w:numPr>
        <w:tabs>
          <w:tab w:val="left" w:pos="851"/>
        </w:tabs>
        <w:rPr>
          <w:sz w:val="28"/>
        </w:rPr>
      </w:pPr>
      <w:r w:rsidRPr="00987809">
        <w:rPr>
          <w:sz w:val="28"/>
        </w:rPr>
        <w:t>Para você, o que significa uma promoção?</w:t>
      </w:r>
    </w:p>
    <w:p w:rsidR="00683E2F" w:rsidRDefault="00165933" w:rsidP="009E5A48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683E2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E2F" w:rsidRDefault="00683E2F" w:rsidP="009E5A48">
      <w:pPr>
        <w:tabs>
          <w:tab w:val="left" w:pos="851"/>
        </w:tabs>
        <w:rPr>
          <w:sz w:val="28"/>
        </w:rPr>
      </w:pPr>
    </w:p>
    <w:p w:rsidR="00CA7EF8" w:rsidRPr="00987809" w:rsidRDefault="00CA7EF8" w:rsidP="00987809">
      <w:pPr>
        <w:pStyle w:val="PargrafodaLista"/>
        <w:numPr>
          <w:ilvl w:val="0"/>
          <w:numId w:val="3"/>
        </w:numPr>
        <w:tabs>
          <w:tab w:val="left" w:pos="851"/>
        </w:tabs>
        <w:rPr>
          <w:sz w:val="28"/>
        </w:rPr>
      </w:pPr>
      <w:r w:rsidRPr="00987809">
        <w:rPr>
          <w:sz w:val="28"/>
        </w:rPr>
        <w:t xml:space="preserve">Quais setores possuem produtos em promoção neste dia? </w:t>
      </w:r>
    </w:p>
    <w:p w:rsidR="00543411" w:rsidRDefault="00165933" w:rsidP="009E5A48">
      <w:pPr>
        <w:tabs>
          <w:tab w:val="left" w:pos="851"/>
        </w:tabs>
        <w:rPr>
          <w:sz w:val="28"/>
        </w:rPr>
      </w:pPr>
      <w:r>
        <w:rPr>
          <w:sz w:val="28"/>
        </w:rPr>
        <w:tab/>
        <w:t>_</w:t>
      </w:r>
      <w:r w:rsidR="00683E2F"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83E2F" w:rsidRDefault="00683E2F" w:rsidP="009E5A48">
      <w:pPr>
        <w:tabs>
          <w:tab w:val="left" w:pos="851"/>
        </w:tabs>
        <w:rPr>
          <w:sz w:val="28"/>
        </w:rPr>
      </w:pPr>
    </w:p>
    <w:p w:rsidR="00755ED0" w:rsidRPr="00987809" w:rsidRDefault="00755ED0" w:rsidP="00987809">
      <w:pPr>
        <w:pStyle w:val="PargrafodaLista"/>
        <w:numPr>
          <w:ilvl w:val="0"/>
          <w:numId w:val="3"/>
        </w:numPr>
        <w:tabs>
          <w:tab w:val="left" w:pos="851"/>
        </w:tabs>
        <w:rPr>
          <w:sz w:val="28"/>
        </w:rPr>
      </w:pPr>
      <w:r w:rsidRPr="00987809">
        <w:rPr>
          <w:sz w:val="28"/>
        </w:rPr>
        <w:t xml:space="preserve">Releia o problema e escreva quais informações são desnecessárias(excedentes) para resolvê-lo. Para não esquecer de nada, sublinhe primeiro as informações para posteriormente passa-las a limpo. </w:t>
      </w:r>
    </w:p>
    <w:p w:rsidR="00543411" w:rsidRPr="009E5A48" w:rsidRDefault="00165933" w:rsidP="009E5A48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683E2F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</w:t>
      </w:r>
    </w:p>
    <w:sectPr w:rsidR="00543411" w:rsidRPr="009E5A48">
      <w:headerReference w:type="default" r:id="rId15"/>
      <w:head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19" w:rsidRDefault="00154319">
      <w:pPr>
        <w:spacing w:before="0"/>
      </w:pPr>
      <w:r>
        <w:separator/>
      </w:r>
    </w:p>
  </w:endnote>
  <w:endnote w:type="continuationSeparator" w:id="0">
    <w:p w:rsidR="00154319" w:rsidRDefault="001543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19" w:rsidRDefault="00154319">
      <w:pPr>
        <w:spacing w:before="0"/>
      </w:pPr>
      <w:r>
        <w:separator/>
      </w:r>
    </w:p>
  </w:footnote>
  <w:footnote w:type="continuationSeparator" w:id="0">
    <w:p w:rsidR="00154319" w:rsidRDefault="001543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D5497">
      <w:rPr>
        <w:rStyle w:val="RefernciaSutil"/>
        <w:rFonts w:cs="Calibri"/>
        <w:smallCaps w:val="0"/>
        <w:color w:val="auto"/>
        <w:u w:val="none"/>
      </w:rPr>
      <w:t>1</w:t>
    </w:r>
    <w:r w:rsidR="00805568">
      <w:rPr>
        <w:rStyle w:val="RefernciaSutil"/>
        <w:rFonts w:cs="Calibri"/>
        <w:smallCaps w:val="0"/>
        <w:color w:val="auto"/>
        <w:u w:val="none"/>
      </w:rPr>
      <w:t>8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C449D"/>
    <w:multiLevelType w:val="hybridMultilevel"/>
    <w:tmpl w:val="FFF897F0"/>
    <w:lvl w:ilvl="0" w:tplc="5DF05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75454"/>
    <w:rsid w:val="000968F1"/>
    <w:rsid w:val="000C582C"/>
    <w:rsid w:val="000F1EEB"/>
    <w:rsid w:val="00131711"/>
    <w:rsid w:val="00154319"/>
    <w:rsid w:val="00165933"/>
    <w:rsid w:val="00197DC3"/>
    <w:rsid w:val="001E2C3B"/>
    <w:rsid w:val="0024706A"/>
    <w:rsid w:val="002711E6"/>
    <w:rsid w:val="002D3C94"/>
    <w:rsid w:val="002D5497"/>
    <w:rsid w:val="002E4835"/>
    <w:rsid w:val="002E5EBA"/>
    <w:rsid w:val="002F1CB4"/>
    <w:rsid w:val="002F2977"/>
    <w:rsid w:val="002F378C"/>
    <w:rsid w:val="00311FA2"/>
    <w:rsid w:val="0035293F"/>
    <w:rsid w:val="003942B1"/>
    <w:rsid w:val="003B51CE"/>
    <w:rsid w:val="003F61D6"/>
    <w:rsid w:val="00423988"/>
    <w:rsid w:val="00456561"/>
    <w:rsid w:val="00465AEE"/>
    <w:rsid w:val="004A4A38"/>
    <w:rsid w:val="004F05CB"/>
    <w:rsid w:val="00543411"/>
    <w:rsid w:val="0055244F"/>
    <w:rsid w:val="0058607A"/>
    <w:rsid w:val="005A0EBF"/>
    <w:rsid w:val="005B77FA"/>
    <w:rsid w:val="005F35E0"/>
    <w:rsid w:val="0061151F"/>
    <w:rsid w:val="006206A3"/>
    <w:rsid w:val="00646880"/>
    <w:rsid w:val="00683E2F"/>
    <w:rsid w:val="006862CB"/>
    <w:rsid w:val="006A2335"/>
    <w:rsid w:val="006C7B0E"/>
    <w:rsid w:val="006E29A2"/>
    <w:rsid w:val="00755ED0"/>
    <w:rsid w:val="00771DD0"/>
    <w:rsid w:val="00782E1E"/>
    <w:rsid w:val="007E3118"/>
    <w:rsid w:val="00803D15"/>
    <w:rsid w:val="00805568"/>
    <w:rsid w:val="00817056"/>
    <w:rsid w:val="008A37FC"/>
    <w:rsid w:val="008E33F2"/>
    <w:rsid w:val="0090168F"/>
    <w:rsid w:val="00913648"/>
    <w:rsid w:val="00976B98"/>
    <w:rsid w:val="00987809"/>
    <w:rsid w:val="00993664"/>
    <w:rsid w:val="009A62EE"/>
    <w:rsid w:val="009B3F93"/>
    <w:rsid w:val="009C10A1"/>
    <w:rsid w:val="009D600B"/>
    <w:rsid w:val="009D6F0B"/>
    <w:rsid w:val="009E5A48"/>
    <w:rsid w:val="00A36241"/>
    <w:rsid w:val="00A63BD2"/>
    <w:rsid w:val="00A6723A"/>
    <w:rsid w:val="00B73EBA"/>
    <w:rsid w:val="00B762B5"/>
    <w:rsid w:val="00BA0B00"/>
    <w:rsid w:val="00BA1975"/>
    <w:rsid w:val="00BB3C0D"/>
    <w:rsid w:val="00BD25D4"/>
    <w:rsid w:val="00C11D21"/>
    <w:rsid w:val="00C25987"/>
    <w:rsid w:val="00CA7EF8"/>
    <w:rsid w:val="00CB1518"/>
    <w:rsid w:val="00CE195B"/>
    <w:rsid w:val="00D058EF"/>
    <w:rsid w:val="00D56965"/>
    <w:rsid w:val="00D6385D"/>
    <w:rsid w:val="00D64271"/>
    <w:rsid w:val="00D77F9B"/>
    <w:rsid w:val="00DA77FD"/>
    <w:rsid w:val="00DE4B1A"/>
    <w:rsid w:val="00DF191E"/>
    <w:rsid w:val="00DF33DC"/>
    <w:rsid w:val="00E20E07"/>
    <w:rsid w:val="00E32170"/>
    <w:rsid w:val="00E343BC"/>
    <w:rsid w:val="00E52654"/>
    <w:rsid w:val="00EB65DC"/>
    <w:rsid w:val="00EC0D37"/>
    <w:rsid w:val="00EC7E1A"/>
    <w:rsid w:val="00F10D46"/>
    <w:rsid w:val="00F57FBA"/>
    <w:rsid w:val="00F616D7"/>
    <w:rsid w:val="00F853E4"/>
    <w:rsid w:val="00F9791E"/>
    <w:rsid w:val="00FF1269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9878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19BED-93A5-47EB-98E5-5BBCFEA6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189</TotalTime>
  <Pages>6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29</cp:revision>
  <cp:lastPrinted>2012-02-10T19:10:00Z</cp:lastPrinted>
  <dcterms:created xsi:type="dcterms:W3CDTF">2020-08-17T11:14:00Z</dcterms:created>
  <dcterms:modified xsi:type="dcterms:W3CDTF">2020-08-18T15:27:00Z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