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D4446F" w:rsidRDefault="00B3191D" w:rsidP="00E52AFC">
      <w:pPr>
        <w:pStyle w:val="01Ttulo-IEIJ"/>
        <w:rPr>
          <w:lang w:val="en-US"/>
        </w:rPr>
      </w:pPr>
      <w:bookmarkStart w:id="0" w:name="_GoBack"/>
      <w:bookmarkEnd w:id="0"/>
      <w:r w:rsidRPr="00D4446F">
        <w:rPr>
          <w:lang w:val="en-US"/>
        </w:rPr>
        <w:t>online lessons – xx</w:t>
      </w:r>
      <w:r w:rsidR="0087637A" w:rsidRPr="00D4446F">
        <w:rPr>
          <w:lang w:val="en-US"/>
        </w:rPr>
        <w:t>x</w:t>
      </w:r>
      <w:r w:rsidR="00F322EB" w:rsidRPr="00D4446F">
        <w:rPr>
          <w:lang w:val="en-US"/>
        </w:rPr>
        <w:t>i</w:t>
      </w:r>
      <w:r w:rsidR="00D4446F" w:rsidRPr="00D4446F">
        <w:rPr>
          <w:lang w:val="en-US"/>
        </w:rPr>
        <w:t>i</w:t>
      </w:r>
      <w:r w:rsidR="00286D65">
        <w:rPr>
          <w:lang w:val="en-US"/>
        </w:rPr>
        <w:t>i</w:t>
      </w:r>
    </w:p>
    <w:p w:rsidR="00F322EB" w:rsidRPr="00B17B25" w:rsidRDefault="00F322EB" w:rsidP="00F322EB">
      <w:pPr>
        <w:rPr>
          <w:noProof/>
          <w:sz w:val="4"/>
          <w:lang w:val="en-US" w:eastAsia="pt-BR" w:bidi="ar-SA"/>
        </w:rPr>
      </w:pPr>
    </w:p>
    <w:p w:rsidR="00F02E65" w:rsidRDefault="00F02E65" w:rsidP="00F322EB">
      <w:pPr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It’s time to get creative!</w:t>
      </w:r>
    </w:p>
    <w:p w:rsidR="00B17B25" w:rsidRDefault="00F02E65" w:rsidP="00F322EB">
      <w:pPr>
        <w:rPr>
          <w:noProof/>
          <w:lang w:eastAsia="pt-BR" w:bidi="ar-SA"/>
        </w:rPr>
      </w:pPr>
      <w:r w:rsidRPr="00F02E65">
        <w:rPr>
          <w:noProof/>
          <w:lang w:eastAsia="pt-BR" w:bidi="ar-SA"/>
        </w:rPr>
        <w:t>Agora que já falamos muito sobre profiss</w:t>
      </w:r>
      <w:r>
        <w:rPr>
          <w:noProof/>
          <w:lang w:eastAsia="pt-BR" w:bidi="ar-SA"/>
        </w:rPr>
        <w:t>ões, eu quero saber: qual delas você escolheria para você?</w:t>
      </w:r>
      <w:r w:rsidR="00B17B25">
        <w:rPr>
          <w:noProof/>
          <w:lang w:eastAsia="pt-BR" w:bidi="ar-SA"/>
        </w:rPr>
        <w:br/>
        <w:t>Será que você já mudou de ideia desde a última vez que foi feita essa pergunta?</w:t>
      </w:r>
    </w:p>
    <w:p w:rsidR="00F02E65" w:rsidRDefault="00B17B25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br/>
      </w:r>
      <w:r w:rsidR="00F02E65">
        <w:rPr>
          <w:noProof/>
          <w:lang w:eastAsia="pt-BR" w:bidi="ar-SA"/>
        </w:rPr>
        <w:t>Faça um desenho bem caprichado mostrando você exercendo a profissão que mais gostaria.</w:t>
      </w:r>
      <w:r>
        <w:rPr>
          <w:noProof/>
          <w:lang w:eastAsia="pt-BR" w:bidi="ar-SA"/>
        </w:rPr>
        <w:br/>
      </w:r>
      <w:r w:rsidR="00F02E65">
        <w:rPr>
          <w:noProof/>
          <w:lang w:eastAsia="pt-BR" w:bidi="ar-SA"/>
        </w:rPr>
        <w:t>Mostre, também, o</w:t>
      </w:r>
      <w:r>
        <w:rPr>
          <w:noProof/>
          <w:lang w:eastAsia="pt-BR" w:bidi="ar-SA"/>
        </w:rPr>
        <w:t xml:space="preserve"> lugar em que você estaria trabalhando. Escreva, na linha abaixo, o nome da profissão.</w:t>
      </w:r>
    </w:p>
    <w:p w:rsidR="00B17B25" w:rsidRDefault="00B17B25" w:rsidP="00F322EB">
      <w:pPr>
        <w:rPr>
          <w:noProof/>
          <w:lang w:eastAsia="pt-BR" w:bidi="ar-SA"/>
        </w:rPr>
      </w:pPr>
    </w:p>
    <w:p w:rsidR="00B17B25" w:rsidRPr="00B17B25" w:rsidRDefault="00B17B25" w:rsidP="00F322EB">
      <w:pPr>
        <w:rPr>
          <w:noProof/>
          <w:lang w:val="en-US"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346741</wp:posOffset>
                </wp:positionV>
                <wp:extent cx="6086006" cy="5800881"/>
                <wp:effectExtent l="0" t="0" r="1016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006" cy="5800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B83B38" id="Retângulo 3" o:spid="_x0000_s1026" style="position:absolute;margin-left:0;margin-top:27.3pt;width:479.2pt;height:45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B17B25">
        <w:rPr>
          <w:noProof/>
          <w:lang w:val="en-US" w:eastAsia="pt-BR" w:bidi="ar-SA"/>
        </w:rPr>
        <w:t>I want to be a _</w:t>
      </w:r>
      <w:r>
        <w:rPr>
          <w:noProof/>
          <w:lang w:val="en-US" w:eastAsia="pt-BR" w:bidi="ar-SA"/>
        </w:rPr>
        <w:t>_________________________.</w:t>
      </w:r>
    </w:p>
    <w:sectPr w:rsidR="00B17B25" w:rsidRPr="00B17B25" w:rsidSect="00E2033E">
      <w:headerReference w:type="default" r:id="rId7"/>
      <w:headerReference w:type="first" r:id="rId8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BD" w:rsidRDefault="00AF1CBD">
      <w:pPr>
        <w:spacing w:before="0"/>
      </w:pPr>
      <w:r>
        <w:separator/>
      </w:r>
    </w:p>
  </w:endnote>
  <w:endnote w:type="continuationSeparator" w:id="0">
    <w:p w:rsidR="00AF1CBD" w:rsidRDefault="00AF1C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BD" w:rsidRDefault="00AF1CBD">
      <w:pPr>
        <w:spacing w:before="0"/>
      </w:pPr>
      <w:r>
        <w:separator/>
      </w:r>
    </w:p>
  </w:footnote>
  <w:footnote w:type="continuationSeparator" w:id="0">
    <w:p w:rsidR="00AF1CBD" w:rsidRDefault="00AF1C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111072"/>
    <w:rsid w:val="00117EAB"/>
    <w:rsid w:val="00187128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6E6F"/>
    <w:rsid w:val="0087637A"/>
    <w:rsid w:val="008E14E7"/>
    <w:rsid w:val="0092240F"/>
    <w:rsid w:val="00987C57"/>
    <w:rsid w:val="009F0E5E"/>
    <w:rsid w:val="00A43A12"/>
    <w:rsid w:val="00A76E1B"/>
    <w:rsid w:val="00AF1CBD"/>
    <w:rsid w:val="00B0125A"/>
    <w:rsid w:val="00B17B25"/>
    <w:rsid w:val="00B3191D"/>
    <w:rsid w:val="00B93940"/>
    <w:rsid w:val="00C17FC0"/>
    <w:rsid w:val="00C85BD6"/>
    <w:rsid w:val="00CA5BF9"/>
    <w:rsid w:val="00CE2869"/>
    <w:rsid w:val="00CE5F7D"/>
    <w:rsid w:val="00D07317"/>
    <w:rsid w:val="00D4446F"/>
    <w:rsid w:val="00D659A2"/>
    <w:rsid w:val="00E2033E"/>
    <w:rsid w:val="00E52AFC"/>
    <w:rsid w:val="00E8084C"/>
    <w:rsid w:val="00F02E65"/>
    <w:rsid w:val="00F066C6"/>
    <w:rsid w:val="00F322EB"/>
    <w:rsid w:val="00F367FB"/>
    <w:rsid w:val="00F965F6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2020-08-15T11:56:00Z</cp:lastPrinted>
  <dcterms:created xsi:type="dcterms:W3CDTF">2020-08-17T17:17:00Z</dcterms:created>
  <dcterms:modified xsi:type="dcterms:W3CDTF">2020-08-17T17:17:00Z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