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B107DB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pronomes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</w:p>
    <w:p w:rsidR="008C656A" w:rsidRPr="002021E2" w:rsidRDefault="00B107DB" w:rsidP="002021E2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021E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em nossa aula online. </w:t>
      </w:r>
    </w:p>
    <w:p w:rsidR="00B107DB" w:rsidRDefault="00B107DB" w:rsidP="002021E2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23281D" w:rsidRPr="002021E2" w:rsidRDefault="0023281D" w:rsidP="002021E2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107DB" w:rsidRPr="002021E2" w:rsidRDefault="002021E2" w:rsidP="002021E2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021E2">
        <w:rPr>
          <w:rFonts w:asciiTheme="minorHAnsi" w:hAnsiTheme="minorHAnsi" w:cstheme="minorHAnsi"/>
          <w:sz w:val="28"/>
          <w:szCs w:val="28"/>
          <w:lang w:eastAsia="ja-JP" w:bidi="ar-SA"/>
        </w:rPr>
        <w:t>Agora que sua tabela de pronomes já está completa, vamos ao passo a passo para criar o jogo da memória:</w:t>
      </w:r>
    </w:p>
    <w:p w:rsidR="002021E2" w:rsidRPr="002021E2" w:rsidRDefault="002021E2" w:rsidP="002021E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21E2" w:rsidRPr="002021E2" w:rsidRDefault="002021E2" w:rsidP="002021E2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021E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Acesse o site: </w:t>
      </w:r>
      <w:hyperlink r:id="rId7" w:history="1">
        <w:r w:rsidRPr="002021E2">
          <w:rPr>
            <w:rStyle w:val="Hyperlink"/>
            <w:rFonts w:asciiTheme="minorHAnsi" w:hAnsiTheme="minorHAnsi" w:cstheme="minorHAnsi"/>
            <w:sz w:val="28"/>
            <w:szCs w:val="28"/>
          </w:rPr>
          <w:t>https://www.flippity.net/</w:t>
        </w:r>
      </w:hyperlink>
    </w:p>
    <w:p w:rsidR="002021E2" w:rsidRPr="002021E2" w:rsidRDefault="002021E2" w:rsidP="002021E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2021E2" w:rsidRPr="002021E2" w:rsidRDefault="002021E2" w:rsidP="002021E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021E2">
        <w:rPr>
          <w:rFonts w:asciiTheme="minorHAnsi" w:hAnsiTheme="minorHAnsi" w:cstheme="minorHAnsi"/>
          <w:sz w:val="28"/>
          <w:szCs w:val="28"/>
        </w:rPr>
        <w:t xml:space="preserve">Nesse site, com o auxílio da professora, você criará seu jogo de acordo com os pronomes que você escolheu anteriormente. </w:t>
      </w:r>
    </w:p>
    <w:p w:rsidR="002021E2" w:rsidRPr="002021E2" w:rsidRDefault="002021E2" w:rsidP="002021E2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2021E2" w:rsidRPr="002021E2" w:rsidRDefault="002021E2" w:rsidP="002021E2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021E2">
        <w:rPr>
          <w:rFonts w:asciiTheme="minorHAnsi" w:hAnsiTheme="minorHAnsi" w:cstheme="minorHAnsi"/>
          <w:sz w:val="28"/>
          <w:szCs w:val="28"/>
          <w:lang w:eastAsia="ja-JP" w:bidi="ar-SA"/>
        </w:rPr>
        <w:t>D</w:t>
      </w:r>
      <w:r w:rsidR="0023281D">
        <w:rPr>
          <w:rFonts w:asciiTheme="minorHAnsi" w:hAnsiTheme="minorHAnsi" w:cstheme="minorHAnsi"/>
          <w:sz w:val="28"/>
          <w:szCs w:val="28"/>
          <w:lang w:eastAsia="ja-JP" w:bidi="ar-SA"/>
        </w:rPr>
        <w:t>epois de concluído e das orientações da professora, é só jogar com os amigos!</w:t>
      </w:r>
    </w:p>
    <w:p w:rsidR="00B107DB" w:rsidRDefault="00B107DB" w:rsidP="00B107DB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107DB" w:rsidRDefault="00B107DB" w:rsidP="00B107DB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CAC" w:rsidRPr="00B107DB" w:rsidRDefault="00433CAC" w:rsidP="00433CAC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433CAC" w:rsidRPr="00B107D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03" w:rsidRDefault="00C24E03">
      <w:pPr>
        <w:spacing w:before="0"/>
      </w:pPr>
      <w:r>
        <w:separator/>
      </w:r>
    </w:p>
  </w:endnote>
  <w:endnote w:type="continuationSeparator" w:id="0">
    <w:p w:rsidR="00C24E03" w:rsidRDefault="00C24E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03" w:rsidRDefault="00C24E03">
      <w:pPr>
        <w:spacing w:before="0"/>
      </w:pPr>
      <w:r>
        <w:separator/>
      </w:r>
    </w:p>
  </w:footnote>
  <w:footnote w:type="continuationSeparator" w:id="0">
    <w:p w:rsidR="00C24E03" w:rsidRDefault="00C24E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F42CE0">
      <w:rPr>
        <w:rStyle w:val="RefernciaSutil"/>
        <w:rFonts w:cs="Calibri"/>
        <w:smallCaps w:val="0"/>
        <w:color w:val="auto"/>
        <w:u w:val="none"/>
      </w:rPr>
      <w:t xml:space="preserve"> 19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FA0"/>
    <w:multiLevelType w:val="hybridMultilevel"/>
    <w:tmpl w:val="881C37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A11E27"/>
    <w:multiLevelType w:val="hybridMultilevel"/>
    <w:tmpl w:val="21C27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2E3442"/>
    <w:multiLevelType w:val="hybridMultilevel"/>
    <w:tmpl w:val="CB52A604"/>
    <w:lvl w:ilvl="0" w:tplc="852A2BA6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6F4D"/>
    <w:multiLevelType w:val="hybridMultilevel"/>
    <w:tmpl w:val="897CE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35B95"/>
    <w:rsid w:val="00176ACC"/>
    <w:rsid w:val="001C085D"/>
    <w:rsid w:val="001E2BA0"/>
    <w:rsid w:val="002021E2"/>
    <w:rsid w:val="00216257"/>
    <w:rsid w:val="0023281D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33CAC"/>
    <w:rsid w:val="004D7B7E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2618D"/>
    <w:rsid w:val="007A76CB"/>
    <w:rsid w:val="00882593"/>
    <w:rsid w:val="008A3641"/>
    <w:rsid w:val="008A54DF"/>
    <w:rsid w:val="008C656A"/>
    <w:rsid w:val="008F0DED"/>
    <w:rsid w:val="008F1340"/>
    <w:rsid w:val="009149C3"/>
    <w:rsid w:val="00920812"/>
    <w:rsid w:val="0092469A"/>
    <w:rsid w:val="009800F5"/>
    <w:rsid w:val="00993602"/>
    <w:rsid w:val="009B0790"/>
    <w:rsid w:val="00A31B9B"/>
    <w:rsid w:val="00A76666"/>
    <w:rsid w:val="00AD1ADF"/>
    <w:rsid w:val="00B107DB"/>
    <w:rsid w:val="00BB0C40"/>
    <w:rsid w:val="00C14D34"/>
    <w:rsid w:val="00C24E03"/>
    <w:rsid w:val="00C34AE7"/>
    <w:rsid w:val="00C6779C"/>
    <w:rsid w:val="00CB70CC"/>
    <w:rsid w:val="00CE1D3D"/>
    <w:rsid w:val="00D00463"/>
    <w:rsid w:val="00D03C6F"/>
    <w:rsid w:val="00D123D7"/>
    <w:rsid w:val="00D13922"/>
    <w:rsid w:val="00D213A0"/>
    <w:rsid w:val="00D64758"/>
    <w:rsid w:val="00D753CB"/>
    <w:rsid w:val="00D75825"/>
    <w:rsid w:val="00F00A34"/>
    <w:rsid w:val="00F42CE0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B1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ippit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2020-08-13T13:52:00Z</dcterms:created>
  <dcterms:modified xsi:type="dcterms:W3CDTF">2020-08-18T12:11:00Z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