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4C70AA" w:rsidP="002F378C">
      <w:pPr>
        <w:pStyle w:val="01Ttulo-IEIJ"/>
      </w:pPr>
      <w:r>
        <w:t>GEOGRAFIA</w:t>
      </w:r>
    </w:p>
    <w:p w:rsidR="00197DC3" w:rsidRDefault="00F7026F" w:rsidP="00F7026F">
      <w:pPr>
        <w:pStyle w:val="02Subttulo-IEIJ"/>
      </w:pPr>
      <w:r>
        <w:t>Transformação das paisagens</w:t>
      </w:r>
    </w:p>
    <w:p w:rsidR="00F7026F" w:rsidRDefault="00F7026F" w:rsidP="00197DC3">
      <w:pPr>
        <w:pStyle w:val="03Texto-IEIJ"/>
      </w:pPr>
    </w:p>
    <w:p w:rsidR="00F7026F" w:rsidRDefault="00F7026F" w:rsidP="00127BA3">
      <w:pPr>
        <w:pStyle w:val="03Texto-IEIJ"/>
        <w:numPr>
          <w:ilvl w:val="0"/>
          <w:numId w:val="3"/>
        </w:numPr>
      </w:pPr>
      <w:r>
        <w:t>Para você quais são as possíveis causas das transformações das paisagens?</w:t>
      </w:r>
    </w:p>
    <w:p w:rsidR="00127BA3" w:rsidRDefault="00127BA3" w:rsidP="00127BA3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7BA3" w:rsidRDefault="00127BA3" w:rsidP="00127BA3">
      <w:pPr>
        <w:pStyle w:val="03Texto-IEIJ"/>
        <w:ind w:left="720"/>
      </w:pPr>
    </w:p>
    <w:p w:rsidR="00F7026F" w:rsidRDefault="00F7026F" w:rsidP="00127BA3">
      <w:pPr>
        <w:pStyle w:val="03Texto-IEIJ"/>
        <w:numPr>
          <w:ilvl w:val="0"/>
          <w:numId w:val="3"/>
        </w:numPr>
      </w:pPr>
      <w:r>
        <w:t xml:space="preserve">Você acredita que essas transformações podem ser naturais ou provocadas pelo homem. Explique seu pensamento. </w:t>
      </w:r>
    </w:p>
    <w:p w:rsidR="00127BA3" w:rsidRDefault="00127BA3" w:rsidP="00127BA3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7BA3" w:rsidRDefault="00127BA3" w:rsidP="00127BA3">
      <w:pPr>
        <w:pStyle w:val="03Texto-IEIJ"/>
        <w:ind w:left="720"/>
      </w:pPr>
    </w:p>
    <w:p w:rsidR="00F7026F" w:rsidRDefault="00F7026F" w:rsidP="00127BA3">
      <w:pPr>
        <w:pStyle w:val="03Texto-IEIJ"/>
        <w:numPr>
          <w:ilvl w:val="0"/>
          <w:numId w:val="3"/>
        </w:numPr>
      </w:pPr>
      <w:r>
        <w:t>Qual paisagem natural que você conhece foi transformada pelo homem?</w:t>
      </w:r>
    </w:p>
    <w:p w:rsidR="00127BA3" w:rsidRDefault="00127BA3" w:rsidP="00127BA3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7BA3" w:rsidRDefault="00127BA3" w:rsidP="00127BA3">
      <w:pPr>
        <w:pStyle w:val="03Texto-IEIJ"/>
        <w:ind w:left="720"/>
      </w:pPr>
    </w:p>
    <w:p w:rsidR="00127BA3" w:rsidRDefault="00127BA3" w:rsidP="00127BA3">
      <w:pPr>
        <w:pStyle w:val="03Texto-IEIJ"/>
        <w:ind w:left="720"/>
      </w:pPr>
    </w:p>
    <w:p w:rsidR="00127BA3" w:rsidRDefault="00127BA3" w:rsidP="00127BA3">
      <w:pPr>
        <w:pStyle w:val="03Texto-IEIJ"/>
        <w:ind w:left="720"/>
      </w:pPr>
    </w:p>
    <w:p w:rsidR="00127BA3" w:rsidRDefault="00127BA3" w:rsidP="00127BA3">
      <w:pPr>
        <w:pStyle w:val="03Texto-IEIJ"/>
        <w:ind w:left="720"/>
      </w:pPr>
    </w:p>
    <w:p w:rsidR="00127BA3" w:rsidRDefault="00127BA3" w:rsidP="00127BA3">
      <w:pPr>
        <w:pStyle w:val="03Texto-IEIJ"/>
        <w:ind w:left="720"/>
      </w:pPr>
    </w:p>
    <w:p w:rsidR="00127BA3" w:rsidRDefault="00127BA3" w:rsidP="00127BA3">
      <w:pPr>
        <w:pStyle w:val="03Texto-IEIJ"/>
        <w:ind w:left="720"/>
      </w:pPr>
    </w:p>
    <w:p w:rsidR="00127BA3" w:rsidRDefault="00127BA3" w:rsidP="00127BA3">
      <w:pPr>
        <w:pStyle w:val="03Texto-IEIJ"/>
        <w:ind w:left="720"/>
      </w:pPr>
    </w:p>
    <w:p w:rsidR="00127BA3" w:rsidRDefault="00127BA3" w:rsidP="00127BA3">
      <w:pPr>
        <w:pStyle w:val="03Texto-IEIJ"/>
        <w:numPr>
          <w:ilvl w:val="0"/>
          <w:numId w:val="3"/>
        </w:numPr>
      </w:pPr>
      <w:r>
        <w:t xml:space="preserve">Escreva e desenhe o antes e o depois </w:t>
      </w:r>
      <w:r w:rsidR="002722C7">
        <w:t xml:space="preserve">da paisagem que você pensou para responder a questão 3. </w:t>
      </w:r>
      <w:bookmarkStart w:id="0" w:name="_GoBack"/>
      <w:bookmarkEnd w:id="0"/>
    </w:p>
    <w:p w:rsidR="00127BA3" w:rsidRDefault="00127BA3" w:rsidP="00127BA3">
      <w:pPr>
        <w:pStyle w:val="03Texto-IEIJ"/>
        <w:ind w:left="720"/>
      </w:pP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5088"/>
        <w:gridCol w:w="4977"/>
      </w:tblGrid>
      <w:tr w:rsidR="00127BA3" w:rsidTr="00127BA3">
        <w:trPr>
          <w:trHeight w:val="5287"/>
        </w:trPr>
        <w:tc>
          <w:tcPr>
            <w:tcW w:w="5088" w:type="dxa"/>
          </w:tcPr>
          <w:p w:rsidR="00127BA3" w:rsidRDefault="00127BA3" w:rsidP="00127BA3">
            <w:pPr>
              <w:pStyle w:val="03Texto-IEIJ"/>
            </w:pPr>
          </w:p>
        </w:tc>
        <w:tc>
          <w:tcPr>
            <w:tcW w:w="4977" w:type="dxa"/>
          </w:tcPr>
          <w:p w:rsidR="00127BA3" w:rsidRDefault="00127BA3" w:rsidP="00127BA3">
            <w:pPr>
              <w:pStyle w:val="03Texto-IEIJ"/>
            </w:pPr>
          </w:p>
        </w:tc>
      </w:tr>
    </w:tbl>
    <w:p w:rsidR="00127BA3" w:rsidRDefault="00127BA3" w:rsidP="00127BA3">
      <w:pPr>
        <w:pStyle w:val="03Texto-IEIJ"/>
        <w:ind w:left="720"/>
      </w:pPr>
    </w:p>
    <w:p w:rsidR="00F7026F" w:rsidRDefault="00F7026F" w:rsidP="00127BA3">
      <w:pPr>
        <w:pStyle w:val="03Texto-IEIJ"/>
        <w:numPr>
          <w:ilvl w:val="0"/>
          <w:numId w:val="3"/>
        </w:numPr>
      </w:pPr>
      <w:r>
        <w:t xml:space="preserve">Você conhece uma paisagem que foi transformada pela ação do tempo*? Conte-nos. </w:t>
      </w:r>
    </w:p>
    <w:p w:rsidR="00127BA3" w:rsidRDefault="00127BA3" w:rsidP="00127BA3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7026F" w:rsidRDefault="00F7026F" w:rsidP="00197DC3">
      <w:pPr>
        <w:pStyle w:val="03Texto-IEIJ"/>
      </w:pPr>
    </w:p>
    <w:p w:rsidR="00F7026F" w:rsidRPr="00F7026F" w:rsidRDefault="00F7026F" w:rsidP="00197DC3">
      <w:pPr>
        <w:pStyle w:val="03Texto-IEIJ"/>
        <w:rPr>
          <w:b/>
        </w:rPr>
      </w:pPr>
      <w:r>
        <w:rPr>
          <w:b/>
        </w:rPr>
        <w:t>*</w:t>
      </w:r>
      <w:r w:rsidRPr="00F7026F">
        <w:rPr>
          <w:b/>
        </w:rPr>
        <w:t xml:space="preserve">O tempo nos informa como está a temperatura aqui e agora, se o tempo está chuvoso, se está nublado, se está ventando, se está frio ou muito quente, enfim é como está o tempo naquele momento. </w:t>
      </w:r>
    </w:p>
    <w:sectPr w:rsidR="00F7026F" w:rsidRPr="00F7026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B5" w:rsidRDefault="00D05DB5">
      <w:pPr>
        <w:spacing w:before="0"/>
      </w:pPr>
      <w:r>
        <w:separator/>
      </w:r>
    </w:p>
  </w:endnote>
  <w:endnote w:type="continuationSeparator" w:id="0">
    <w:p w:rsidR="00D05DB5" w:rsidRDefault="00D05D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B5" w:rsidRDefault="00D05DB5">
      <w:pPr>
        <w:spacing w:before="0"/>
      </w:pPr>
      <w:r>
        <w:separator/>
      </w:r>
    </w:p>
  </w:footnote>
  <w:footnote w:type="continuationSeparator" w:id="0">
    <w:p w:rsidR="00D05DB5" w:rsidRDefault="00D05D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C70AA">
      <w:rPr>
        <w:rStyle w:val="RefernciaSutil"/>
        <w:rFonts w:cs="Calibri"/>
        <w:smallCaps w:val="0"/>
        <w:color w:val="auto"/>
        <w:u w:val="none"/>
      </w:rPr>
      <w:t>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383F"/>
    <w:multiLevelType w:val="hybridMultilevel"/>
    <w:tmpl w:val="C428C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27BA3"/>
    <w:rsid w:val="00197DC3"/>
    <w:rsid w:val="002711E6"/>
    <w:rsid w:val="002722C7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782E1E"/>
    <w:rsid w:val="00805568"/>
    <w:rsid w:val="00817056"/>
    <w:rsid w:val="008E33F2"/>
    <w:rsid w:val="0090168F"/>
    <w:rsid w:val="00913648"/>
    <w:rsid w:val="00976B98"/>
    <w:rsid w:val="00977945"/>
    <w:rsid w:val="00993664"/>
    <w:rsid w:val="009A62EE"/>
    <w:rsid w:val="009B3F93"/>
    <w:rsid w:val="009D6F0B"/>
    <w:rsid w:val="00A36241"/>
    <w:rsid w:val="00B42D3A"/>
    <w:rsid w:val="00B92FAE"/>
    <w:rsid w:val="00BA1975"/>
    <w:rsid w:val="00BB3C0D"/>
    <w:rsid w:val="00BD25D4"/>
    <w:rsid w:val="00C25987"/>
    <w:rsid w:val="00CB1518"/>
    <w:rsid w:val="00CE195B"/>
    <w:rsid w:val="00D058EF"/>
    <w:rsid w:val="00D05DB5"/>
    <w:rsid w:val="00D56965"/>
    <w:rsid w:val="00D6385D"/>
    <w:rsid w:val="00D77F9B"/>
    <w:rsid w:val="00DE4B1A"/>
    <w:rsid w:val="00E20E07"/>
    <w:rsid w:val="00E343BC"/>
    <w:rsid w:val="00E52654"/>
    <w:rsid w:val="00EB65DC"/>
    <w:rsid w:val="00EC0D37"/>
    <w:rsid w:val="00EC7E1A"/>
    <w:rsid w:val="00F10D46"/>
    <w:rsid w:val="00F616D7"/>
    <w:rsid w:val="00F7026F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2020-08-19T14:57:00Z</dcterms:created>
  <dcterms:modified xsi:type="dcterms:W3CDTF">2020-08-19T16:48:00Z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