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0E" w:rsidRDefault="00C36835" w:rsidP="002F378C">
      <w:pPr>
        <w:pStyle w:val="01Ttulo-IEIJ"/>
      </w:pPr>
      <w:r>
        <w:t>HISTÓR</w:t>
      </w:r>
      <w:r w:rsidR="004C70AA">
        <w:t>IA</w:t>
      </w:r>
    </w:p>
    <w:p w:rsidR="00197DC3" w:rsidRDefault="00197DC3" w:rsidP="00197DC3">
      <w:pPr>
        <w:pStyle w:val="03Texto-IEIJ"/>
      </w:pPr>
    </w:p>
    <w:p w:rsidR="000E6377" w:rsidRPr="00892148" w:rsidRDefault="000E6377" w:rsidP="00E95ACA">
      <w:pPr>
        <w:pStyle w:val="03Texto-IEIJ"/>
        <w:ind w:firstLine="709"/>
        <w:rPr>
          <w:u w:val="single"/>
        </w:rPr>
      </w:pPr>
      <w:r w:rsidRPr="00892148">
        <w:rPr>
          <w:u w:val="single"/>
        </w:rPr>
        <w:t xml:space="preserve">Hoje eu quero ouvir de vocês as suas descobertas da pesquisa feita sobre os tipos de gado e os registros feitos. </w:t>
      </w:r>
    </w:p>
    <w:p w:rsidR="00E95ACA" w:rsidRDefault="00E95ACA" w:rsidP="00E95ACA">
      <w:pPr>
        <w:pStyle w:val="03Texto-IEIJ"/>
        <w:ind w:firstLine="709"/>
      </w:pPr>
    </w:p>
    <w:p w:rsidR="00892148" w:rsidRDefault="00892148" w:rsidP="00E95ACA">
      <w:pPr>
        <w:pStyle w:val="03Texto-IEIJ"/>
        <w:ind w:firstLine="709"/>
      </w:pPr>
      <w:r w:rsidRPr="00892148">
        <w:rPr>
          <w:b/>
        </w:rPr>
        <w:t>Era preciso conter</w:t>
      </w:r>
      <w:r>
        <w:t xml:space="preserve">: </w:t>
      </w:r>
    </w:p>
    <w:p w:rsidR="00E95ACA" w:rsidRPr="001C19D7" w:rsidRDefault="00E95ACA" w:rsidP="00E95ACA">
      <w:pPr>
        <w:pStyle w:val="03Texto-IEIJ"/>
        <w:ind w:firstLine="709"/>
      </w:pPr>
      <w:r w:rsidRPr="001C19D7">
        <w:t>Nome do tipo de criação</w:t>
      </w:r>
      <w:r>
        <w:t xml:space="preserve"> escolhida para ser pesquisada.</w:t>
      </w:r>
    </w:p>
    <w:p w:rsidR="00E95ACA" w:rsidRDefault="00E95ACA" w:rsidP="00E95ACA">
      <w:pPr>
        <w:pStyle w:val="03Texto-IEIJ"/>
        <w:ind w:firstLine="709"/>
      </w:pPr>
      <w:r>
        <w:t>Onde são criados esses animais?</w:t>
      </w:r>
    </w:p>
    <w:p w:rsidR="00E95ACA" w:rsidRDefault="00E95ACA" w:rsidP="00E95ACA">
      <w:pPr>
        <w:pStyle w:val="03Texto-IEIJ"/>
        <w:ind w:firstLine="709"/>
      </w:pPr>
      <w:r>
        <w:t>Quais os cuidados de que necessitam? (Tanto os animais, quanto os criadores).</w:t>
      </w:r>
    </w:p>
    <w:p w:rsidR="00E95ACA" w:rsidRDefault="00E95ACA" w:rsidP="00E95ACA">
      <w:pPr>
        <w:pStyle w:val="03Texto-IEIJ"/>
        <w:ind w:firstLine="709"/>
      </w:pPr>
      <w:r>
        <w:t>Quem cuida deles?</w:t>
      </w:r>
    </w:p>
    <w:p w:rsidR="00E95ACA" w:rsidRDefault="00E95ACA" w:rsidP="00E95ACA">
      <w:pPr>
        <w:pStyle w:val="03Texto-IEIJ"/>
        <w:ind w:firstLine="709"/>
      </w:pPr>
      <w:r>
        <w:t>Quando podem ser abatidos? (Isso pode variar de acordo com o tipo de criação escolhida).</w:t>
      </w:r>
    </w:p>
    <w:p w:rsidR="00E95ACA" w:rsidRDefault="00E95ACA" w:rsidP="00E95ACA">
      <w:pPr>
        <w:pStyle w:val="03Texto-IEIJ"/>
        <w:ind w:firstLine="709"/>
      </w:pPr>
      <w:r>
        <w:t xml:space="preserve">Para que são utilizadas as diversas partes deles. </w:t>
      </w:r>
    </w:p>
    <w:p w:rsidR="00E95ACA" w:rsidRDefault="00E95ACA" w:rsidP="00E95ACA">
      <w:pPr>
        <w:pStyle w:val="03Texto-IEIJ"/>
        <w:ind w:firstLine="709"/>
      </w:pPr>
      <w:r>
        <w:t xml:space="preserve">Se há empresas em Londrina com esse tipo de criação e o seu nome ou nome de algumas delas. </w:t>
      </w:r>
    </w:p>
    <w:p w:rsidR="00892148" w:rsidRDefault="00892148" w:rsidP="00E95ACA">
      <w:pPr>
        <w:pStyle w:val="03Texto-IEIJ"/>
        <w:ind w:firstLine="709"/>
        <w:rPr>
          <w:b/>
        </w:rPr>
      </w:pPr>
    </w:p>
    <w:p w:rsidR="00E95ACA" w:rsidRDefault="00E95ACA" w:rsidP="00E95ACA">
      <w:pPr>
        <w:pStyle w:val="03Texto-IEIJ"/>
        <w:ind w:firstLine="709"/>
        <w:rPr>
          <w:b/>
        </w:rPr>
      </w:pPr>
      <w:bookmarkStart w:id="0" w:name="_GoBack"/>
      <w:bookmarkEnd w:id="0"/>
      <w:r w:rsidRPr="001C19D7">
        <w:rPr>
          <w:b/>
        </w:rPr>
        <w:t xml:space="preserve">A pesquisa poderá ser entregue até o dia </w:t>
      </w:r>
      <w:r>
        <w:rPr>
          <w:b/>
        </w:rPr>
        <w:t>21</w:t>
      </w:r>
      <w:r w:rsidRPr="001C19D7">
        <w:rPr>
          <w:b/>
        </w:rPr>
        <w:t>.08.2020</w:t>
      </w:r>
      <w:r>
        <w:rPr>
          <w:b/>
        </w:rPr>
        <w:t xml:space="preserve"> (sexta-feira)</w:t>
      </w:r>
      <w:r w:rsidRPr="001C19D7">
        <w:rPr>
          <w:b/>
        </w:rPr>
        <w:t>,</w:t>
      </w:r>
      <w:r>
        <w:rPr>
          <w:b/>
        </w:rPr>
        <w:t xml:space="preserve"> porém no dia 20 </w:t>
      </w:r>
      <w:r w:rsidRPr="001C19D7">
        <w:rPr>
          <w:b/>
        </w:rPr>
        <w:t xml:space="preserve">vocês apresentarão suas descobertas para o grupo. </w:t>
      </w:r>
    </w:p>
    <w:p w:rsidR="00E95ACA" w:rsidRDefault="00E95ACA" w:rsidP="00E95ACA">
      <w:pPr>
        <w:pStyle w:val="03Texto-IEIJ"/>
        <w:ind w:firstLine="709"/>
        <w:rPr>
          <w:b/>
        </w:rPr>
      </w:pPr>
    </w:p>
    <w:p w:rsidR="00E95ACA" w:rsidRPr="00197DC3" w:rsidRDefault="00E95ACA" w:rsidP="00E95ACA">
      <w:pPr>
        <w:pStyle w:val="03Texto-IEIJ"/>
        <w:ind w:firstLine="709"/>
      </w:pPr>
    </w:p>
    <w:sectPr w:rsidR="00E95ACA" w:rsidRPr="00197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831" w:rsidRDefault="00DC7831">
      <w:pPr>
        <w:spacing w:before="0"/>
      </w:pPr>
      <w:r>
        <w:separator/>
      </w:r>
    </w:p>
  </w:endnote>
  <w:endnote w:type="continuationSeparator" w:id="0">
    <w:p w:rsidR="00DC7831" w:rsidRDefault="00DC78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5" w:rsidRDefault="009779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5" w:rsidRDefault="009779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5" w:rsidRDefault="009779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831" w:rsidRDefault="00DC7831">
      <w:pPr>
        <w:spacing w:before="0"/>
      </w:pPr>
      <w:r>
        <w:separator/>
      </w:r>
    </w:p>
  </w:footnote>
  <w:footnote w:type="continuationSeparator" w:id="0">
    <w:p w:rsidR="00DC7831" w:rsidRDefault="00DC78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5" w:rsidRDefault="009779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4C70AA">
      <w:rPr>
        <w:rStyle w:val="RefernciaSutil"/>
        <w:rFonts w:cs="Calibri"/>
        <w:smallCaps w:val="0"/>
        <w:color w:val="auto"/>
        <w:u w:val="none"/>
      </w:rPr>
      <w:t>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E6377"/>
    <w:rsid w:val="000F1EEB"/>
    <w:rsid w:val="00197DC3"/>
    <w:rsid w:val="002711E6"/>
    <w:rsid w:val="002D3C94"/>
    <w:rsid w:val="002D5497"/>
    <w:rsid w:val="002E4835"/>
    <w:rsid w:val="002E5EBA"/>
    <w:rsid w:val="002F2977"/>
    <w:rsid w:val="002F378C"/>
    <w:rsid w:val="00311FA2"/>
    <w:rsid w:val="0035293F"/>
    <w:rsid w:val="003942B1"/>
    <w:rsid w:val="003B51CE"/>
    <w:rsid w:val="003F61D6"/>
    <w:rsid w:val="00423988"/>
    <w:rsid w:val="00456561"/>
    <w:rsid w:val="00465AEE"/>
    <w:rsid w:val="004A4A38"/>
    <w:rsid w:val="004C70AA"/>
    <w:rsid w:val="004F05CB"/>
    <w:rsid w:val="0058607A"/>
    <w:rsid w:val="005B77FA"/>
    <w:rsid w:val="005F35E0"/>
    <w:rsid w:val="0061151F"/>
    <w:rsid w:val="006206A3"/>
    <w:rsid w:val="006862CB"/>
    <w:rsid w:val="006A2335"/>
    <w:rsid w:val="006C7B0E"/>
    <w:rsid w:val="00782E1E"/>
    <w:rsid w:val="00805568"/>
    <w:rsid w:val="00817056"/>
    <w:rsid w:val="00892148"/>
    <w:rsid w:val="008E33F2"/>
    <w:rsid w:val="0090168F"/>
    <w:rsid w:val="00913648"/>
    <w:rsid w:val="00976B98"/>
    <w:rsid w:val="00977945"/>
    <w:rsid w:val="00993664"/>
    <w:rsid w:val="009A62EE"/>
    <w:rsid w:val="009B08E6"/>
    <w:rsid w:val="009B3F93"/>
    <w:rsid w:val="009D6F0B"/>
    <w:rsid w:val="00A36241"/>
    <w:rsid w:val="00B92FAE"/>
    <w:rsid w:val="00BA1975"/>
    <w:rsid w:val="00BB3C0D"/>
    <w:rsid w:val="00BD25D4"/>
    <w:rsid w:val="00C25987"/>
    <w:rsid w:val="00C36835"/>
    <w:rsid w:val="00CB1518"/>
    <w:rsid w:val="00CE195B"/>
    <w:rsid w:val="00D058EF"/>
    <w:rsid w:val="00D56965"/>
    <w:rsid w:val="00D6385D"/>
    <w:rsid w:val="00D77F9B"/>
    <w:rsid w:val="00DC7831"/>
    <w:rsid w:val="00DE4B1A"/>
    <w:rsid w:val="00E20E07"/>
    <w:rsid w:val="00E343BC"/>
    <w:rsid w:val="00E52654"/>
    <w:rsid w:val="00E95ACA"/>
    <w:rsid w:val="00EB65DC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14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2020-08-19T14:58:00Z</dcterms:created>
  <dcterms:modified xsi:type="dcterms:W3CDTF">2020-08-19T17:04:00Z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