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AC" w:rsidRDefault="00567417" w:rsidP="00330EB2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história – a influência tupi </w:t>
      </w:r>
    </w:p>
    <w:p w:rsidR="008C656A" w:rsidRDefault="009B5440" w:rsidP="003A3218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b/>
          <w:sz w:val="28"/>
          <w:szCs w:val="28"/>
          <w:lang w:eastAsia="ja-JP" w:bidi="ar-SA"/>
        </w:rPr>
      </w:pPr>
      <w:r w:rsidRPr="009B790F">
        <w:rPr>
          <w:rFonts w:asciiTheme="minorHAnsi" w:hAnsiTheme="minorHAnsi" w:cstheme="minorHAnsi"/>
          <w:b/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4480560</wp:posOffset>
            </wp:positionH>
            <wp:positionV relativeFrom="paragraph">
              <wp:posOffset>26670</wp:posOffset>
            </wp:positionV>
            <wp:extent cx="1707515" cy="2709545"/>
            <wp:effectExtent l="0" t="0" r="6985" b="0"/>
            <wp:wrapSquare wrapText="bothSides"/>
            <wp:docPr id="2" name="Imagem 2" descr="C:\Users\pamel\Desktop\tu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tu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270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7417">
        <w:rPr>
          <w:rFonts w:asciiTheme="minorHAnsi" w:hAnsiTheme="minorHAnsi" w:cstheme="minorHAnsi"/>
          <w:b/>
          <w:sz w:val="28"/>
          <w:szCs w:val="28"/>
          <w:lang w:eastAsia="ja-JP" w:bidi="ar-SA"/>
        </w:rPr>
        <w:t xml:space="preserve">Texto complementar </w:t>
      </w:r>
      <w:bookmarkStart w:id="0" w:name="_GoBack"/>
      <w:bookmarkEnd w:id="0"/>
    </w:p>
    <w:p w:rsidR="00567417" w:rsidRDefault="00567417" w:rsidP="003A3218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b/>
          <w:sz w:val="28"/>
          <w:szCs w:val="28"/>
          <w:lang w:eastAsia="ja-JP" w:bidi="ar-SA"/>
        </w:rPr>
      </w:pPr>
    </w:p>
    <w:p w:rsidR="00567417" w:rsidRDefault="00253CEC" w:rsidP="00253CEC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b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b/>
          <w:sz w:val="28"/>
          <w:szCs w:val="28"/>
          <w:lang w:eastAsia="ja-JP" w:bidi="ar-SA"/>
        </w:rPr>
        <w:t xml:space="preserve">A influência tupi </w:t>
      </w:r>
    </w:p>
    <w:p w:rsidR="009B790F" w:rsidRDefault="009B790F" w:rsidP="00253CEC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b/>
          <w:sz w:val="28"/>
          <w:szCs w:val="28"/>
          <w:lang w:eastAsia="ja-JP" w:bidi="ar-SA"/>
        </w:rPr>
      </w:pPr>
    </w:p>
    <w:p w:rsidR="00596A56" w:rsidRDefault="00596A56" w:rsidP="00253CEC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b/>
          <w:sz w:val="28"/>
          <w:szCs w:val="28"/>
          <w:lang w:eastAsia="ja-JP" w:bidi="ar-SA"/>
        </w:rPr>
      </w:pPr>
    </w:p>
    <w:p w:rsidR="00253CEC" w:rsidRDefault="00253CEC" w:rsidP="00596A56">
      <w:pPr>
        <w:tabs>
          <w:tab w:val="left" w:pos="0"/>
        </w:tabs>
        <w:spacing w:before="0" w:line="276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b/>
          <w:sz w:val="28"/>
          <w:szCs w:val="28"/>
          <w:lang w:eastAsia="ja-JP" w:bidi="ar-SA"/>
        </w:rPr>
        <w:tab/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Você já deve ter notado que as pessoas falam de um jeito próprio em cada região do Brasil, não é mesmo? Isso acontece porque cada lugar recebeu influências culturais diferentes ao longo do tempo. </w:t>
      </w:r>
    </w:p>
    <w:p w:rsidR="00253CEC" w:rsidRDefault="009B5440" w:rsidP="00596A56">
      <w:pPr>
        <w:tabs>
          <w:tab w:val="left" w:pos="0"/>
        </w:tabs>
        <w:spacing w:before="0" w:line="276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4F2907" wp14:editId="44E5C071">
                <wp:simplePos x="0" y="0"/>
                <wp:positionH relativeFrom="column">
                  <wp:posOffset>4547235</wp:posOffset>
                </wp:positionH>
                <wp:positionV relativeFrom="paragraph">
                  <wp:posOffset>634365</wp:posOffset>
                </wp:positionV>
                <wp:extent cx="2291080" cy="495300"/>
                <wp:effectExtent l="0" t="0" r="0" b="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080" cy="4953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790F" w:rsidRPr="009B5440" w:rsidRDefault="009B790F" w:rsidP="009B790F">
                            <w:pPr>
                              <w:pStyle w:val="Legenda"/>
                              <w:rPr>
                                <w:rFonts w:cstheme="minorHAnsi"/>
                                <w:caps/>
                                <w:noProof/>
                                <w:spacing w:val="10"/>
                                <w:kern w:val="44"/>
                                <w:sz w:val="18"/>
                                <w:szCs w:val="18"/>
                              </w:rPr>
                            </w:pPr>
                            <w:r w:rsidRPr="009B5440">
                              <w:rPr>
                                <w:sz w:val="18"/>
                                <w:szCs w:val="18"/>
                              </w:rPr>
                              <w:t xml:space="preserve">Capa do livro Arte de </w:t>
                            </w:r>
                            <w:proofErr w:type="spellStart"/>
                            <w:r w:rsidRPr="009B5440">
                              <w:rPr>
                                <w:sz w:val="18"/>
                                <w:szCs w:val="18"/>
                              </w:rPr>
                              <w:t>grammatica</w:t>
                            </w:r>
                            <w:proofErr w:type="spellEnd"/>
                            <w:r w:rsidRPr="009B5440">
                              <w:rPr>
                                <w:sz w:val="18"/>
                                <w:szCs w:val="18"/>
                              </w:rPr>
                              <w:t xml:space="preserve"> da </w:t>
                            </w:r>
                            <w:proofErr w:type="spellStart"/>
                            <w:r w:rsidRPr="009B5440">
                              <w:rPr>
                                <w:sz w:val="18"/>
                                <w:szCs w:val="18"/>
                              </w:rPr>
                              <w:t>lingoa</w:t>
                            </w:r>
                            <w:proofErr w:type="spellEnd"/>
                            <w:r w:rsidRPr="009B5440">
                              <w:rPr>
                                <w:sz w:val="18"/>
                                <w:szCs w:val="18"/>
                              </w:rPr>
                              <w:t xml:space="preserve"> mais usada na costa do Brasil, de José de Anchieta, publicado em </w:t>
                            </w:r>
                            <w:r w:rsidR="009B5440" w:rsidRPr="009B5440">
                              <w:rPr>
                                <w:sz w:val="18"/>
                                <w:szCs w:val="18"/>
                              </w:rPr>
                              <w:t>1595.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F2907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358.05pt;margin-top:49.95pt;width:180.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" stroked="f">
                <v:textbox inset="0,0,0,0">
                  <w:txbxContent>
                    <w:p w:rsidR="009B790F" w:rsidRPr="009B5440" w:rsidRDefault="009B790F" w:rsidP="009B790F">
                      <w:pPr>
                        <w:pStyle w:val="Legenda"/>
                        <w:rPr>
                          <w:rFonts w:cstheme="minorHAnsi"/>
                          <w:caps/>
                          <w:noProof/>
                          <w:spacing w:val="10"/>
                          <w:kern w:val="44"/>
                          <w:sz w:val="18"/>
                          <w:szCs w:val="18"/>
                        </w:rPr>
                      </w:pPr>
                      <w:r w:rsidRPr="009B5440">
                        <w:rPr>
                          <w:sz w:val="18"/>
                          <w:szCs w:val="18"/>
                        </w:rPr>
                        <w:t xml:space="preserve">Capa do livro Arte de </w:t>
                      </w:r>
                      <w:proofErr w:type="spellStart"/>
                      <w:r w:rsidRPr="009B5440">
                        <w:rPr>
                          <w:sz w:val="18"/>
                          <w:szCs w:val="18"/>
                        </w:rPr>
                        <w:t>grammatica</w:t>
                      </w:r>
                      <w:proofErr w:type="spellEnd"/>
                      <w:r w:rsidRPr="009B5440">
                        <w:rPr>
                          <w:sz w:val="18"/>
                          <w:szCs w:val="18"/>
                        </w:rPr>
                        <w:t xml:space="preserve"> da </w:t>
                      </w:r>
                      <w:proofErr w:type="spellStart"/>
                      <w:r w:rsidRPr="009B5440">
                        <w:rPr>
                          <w:sz w:val="18"/>
                          <w:szCs w:val="18"/>
                        </w:rPr>
                        <w:t>lingoa</w:t>
                      </w:r>
                      <w:proofErr w:type="spellEnd"/>
                      <w:r w:rsidRPr="009B5440">
                        <w:rPr>
                          <w:sz w:val="18"/>
                          <w:szCs w:val="18"/>
                        </w:rPr>
                        <w:t xml:space="preserve"> mais usada na costa do Brasil, de José de Anchieta, publicado em </w:t>
                      </w:r>
                      <w:r w:rsidR="009B5440" w:rsidRPr="009B5440">
                        <w:rPr>
                          <w:sz w:val="18"/>
                          <w:szCs w:val="18"/>
                        </w:rPr>
                        <w:t>1595.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3CEC"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No início da colonização, para poderem se comunicar, os portugueses adotaram a língua dos Tupinambá, que era falada em grande parte do território. </w:t>
      </w:r>
    </w:p>
    <w:p w:rsidR="00253CEC" w:rsidRDefault="00253CEC" w:rsidP="00596A56">
      <w:pPr>
        <w:tabs>
          <w:tab w:val="left" w:pos="0"/>
        </w:tabs>
        <w:spacing w:before="0" w:line="276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Quando o padre jesuíta José de Anchieta chegou ao Brasil, na Capitania de São Vicente, ele começou a estudar essa língua e percebeu que havia semelhanças entre os diversos idiomas indígenas falados no Brasil. Ele chamou essa raiz comum de “tupi” e escreveu a primeira gramática dessa língua: </w:t>
      </w:r>
      <w:r>
        <w:rPr>
          <w:rFonts w:asciiTheme="minorHAnsi" w:hAnsiTheme="minorHAnsi" w:cstheme="minorHAnsi"/>
          <w:i/>
          <w:sz w:val="28"/>
          <w:szCs w:val="28"/>
          <w:lang w:eastAsia="ja-JP" w:bidi="ar-SA"/>
        </w:rPr>
        <w:t xml:space="preserve">A arte de gramática da língua mais usada na costa do Brasil.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A língua tupi foi utilizada por muito tempo como língua geral da Colônia, junto com o português. </w:t>
      </w:r>
    </w:p>
    <w:p w:rsidR="00253CEC" w:rsidRDefault="00253CEC" w:rsidP="00596A56">
      <w:pPr>
        <w:tabs>
          <w:tab w:val="left" w:pos="0"/>
        </w:tabs>
        <w:spacing w:before="0" w:line="276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Os bandeirantes ajudaram a espalhar a língua tupi sertão adentro, pois em geral eles eram mamelucos e falavam essa língua. Por quase trezentos anos, a língua geral predominou nas regiões de São Paulo, Maranhão, Pará e Amazonas. </w:t>
      </w:r>
    </w:p>
    <w:p w:rsidR="00253CEC" w:rsidRDefault="00253CEC" w:rsidP="00596A56">
      <w:pPr>
        <w:tabs>
          <w:tab w:val="left" w:pos="0"/>
        </w:tabs>
        <w:spacing w:before="0" w:line="276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A língua portuguesa sofreu enorme influência do tupi e dele herdou diversas palavras, a maioria delas ligada à flora e à fauna e também a nomes próprios e geográficos. Em vários estados brasileiros existem cidades com nomes de origem tupi como: Apiaí, Araçatuba, Atibaia e Guarujá (SP), Aracaju (SE), Araranguá (SC), Araxá (MG), Amapá (AP) e muitas outras. </w:t>
      </w:r>
    </w:p>
    <w:p w:rsidR="00266F1D" w:rsidRDefault="00266F1D" w:rsidP="00253CEC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596A56" w:rsidRDefault="00596A56" w:rsidP="00253CEC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266F1D" w:rsidRDefault="00266F1D" w:rsidP="00266F1D">
      <w:pPr>
        <w:pStyle w:val="PargrafodaLista"/>
        <w:numPr>
          <w:ilvl w:val="0"/>
          <w:numId w:val="9"/>
        </w:num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Leia o texto novamente com bastante atenção. </w:t>
      </w:r>
      <w:r w:rsidR="00C863EC">
        <w:rPr>
          <w:rFonts w:asciiTheme="minorHAnsi" w:hAnsiTheme="minorHAnsi" w:cstheme="minorHAnsi"/>
          <w:sz w:val="28"/>
          <w:szCs w:val="28"/>
          <w:lang w:eastAsia="ja-JP" w:bidi="ar-SA"/>
        </w:rPr>
        <w:t>Faça um resumo da ideia principal de</w:t>
      </w:r>
      <w:r w:rsidRPr="00266F1D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cada parágrafo usando as </w:t>
      </w:r>
      <w:r w:rsidR="00C863EC">
        <w:rPr>
          <w:rFonts w:asciiTheme="minorHAnsi" w:hAnsiTheme="minorHAnsi" w:cstheme="minorHAnsi"/>
          <w:sz w:val="28"/>
          <w:szCs w:val="28"/>
          <w:lang w:eastAsia="ja-JP" w:bidi="ar-SA"/>
        </w:rPr>
        <w:t>próprias</w:t>
      </w:r>
      <w:r w:rsidRPr="00266F1D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palavras. </w:t>
      </w:r>
    </w:p>
    <w:p w:rsidR="00596A56" w:rsidRDefault="00596A56" w:rsidP="00596A56">
      <w:pPr>
        <w:pStyle w:val="PargrafodaLista"/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596A56" w:rsidRDefault="00596A56" w:rsidP="00596A56">
      <w:pPr>
        <w:pStyle w:val="PargrafodaLista"/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596A56" w:rsidRDefault="00596A56" w:rsidP="00596A56">
      <w:pPr>
        <w:pStyle w:val="PargrafodaLista"/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596A56" w:rsidRDefault="00596A56" w:rsidP="00596A56">
      <w:pPr>
        <w:pStyle w:val="PargrafodaLista"/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596A56" w:rsidRDefault="00596A56" w:rsidP="00596A56">
      <w:pPr>
        <w:pStyle w:val="PargrafodaLista"/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596A56" w:rsidRDefault="00596A56" w:rsidP="00596A56">
      <w:pPr>
        <w:pStyle w:val="PargrafodaLista"/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596A56" w:rsidRDefault="00596A56" w:rsidP="00596A56">
      <w:pPr>
        <w:pStyle w:val="PargrafodaLista"/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596A56" w:rsidRDefault="00596A56" w:rsidP="00596A56">
      <w:pPr>
        <w:pStyle w:val="PargrafodaLista"/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596A56" w:rsidRPr="00266F1D" w:rsidRDefault="00596A56" w:rsidP="00596A56">
      <w:pPr>
        <w:pStyle w:val="PargrafodaLista"/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2027"/>
        <w:gridCol w:w="7205"/>
      </w:tblGrid>
      <w:tr w:rsidR="00596A56" w:rsidTr="00596A56">
        <w:tc>
          <w:tcPr>
            <w:tcW w:w="2027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:rsidR="00596A56" w:rsidRDefault="00596A56" w:rsidP="00C863EC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Título</w:t>
            </w:r>
          </w:p>
        </w:tc>
        <w:tc>
          <w:tcPr>
            <w:tcW w:w="7205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:rsidR="00596A56" w:rsidRDefault="00596A56" w:rsidP="00C863EC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596A56" w:rsidRDefault="00596A56" w:rsidP="00C863EC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596A56" w:rsidRDefault="00596A56" w:rsidP="00C863EC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596A56" w:rsidTr="00596A56">
        <w:tc>
          <w:tcPr>
            <w:tcW w:w="2027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:rsidR="00596A56" w:rsidRPr="00596A56" w:rsidRDefault="00596A56" w:rsidP="00C863EC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30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1º parágrafo</w:t>
            </w:r>
          </w:p>
        </w:tc>
        <w:tc>
          <w:tcPr>
            <w:tcW w:w="7205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:rsidR="00596A56" w:rsidRDefault="00596A56" w:rsidP="00C863EC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596A56" w:rsidRDefault="00596A56" w:rsidP="00C863EC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596A56" w:rsidRDefault="00596A56" w:rsidP="00C863EC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596A56" w:rsidTr="00596A56">
        <w:tc>
          <w:tcPr>
            <w:tcW w:w="2027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:rsidR="00596A56" w:rsidRDefault="00596A56" w:rsidP="00C863EC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2º parágrafo</w:t>
            </w:r>
          </w:p>
        </w:tc>
        <w:tc>
          <w:tcPr>
            <w:tcW w:w="7205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:rsidR="00596A56" w:rsidRDefault="00596A56" w:rsidP="00C863EC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596A56" w:rsidRDefault="00596A56" w:rsidP="00C863EC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596A56" w:rsidRDefault="00596A56" w:rsidP="00C863EC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596A56" w:rsidTr="00596A56">
        <w:tc>
          <w:tcPr>
            <w:tcW w:w="2027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:rsidR="00596A56" w:rsidRDefault="00596A56" w:rsidP="00C863EC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3º parágrafo</w:t>
            </w:r>
          </w:p>
        </w:tc>
        <w:tc>
          <w:tcPr>
            <w:tcW w:w="7205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:rsidR="00596A56" w:rsidRDefault="00596A56" w:rsidP="00C863EC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596A56" w:rsidRDefault="00596A56" w:rsidP="00C863EC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596A56" w:rsidRDefault="00596A56" w:rsidP="00C863EC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596A56" w:rsidTr="00596A56">
        <w:tc>
          <w:tcPr>
            <w:tcW w:w="2027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:rsidR="00596A56" w:rsidRDefault="00596A56" w:rsidP="00C863EC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4º parágrafo</w:t>
            </w:r>
          </w:p>
        </w:tc>
        <w:tc>
          <w:tcPr>
            <w:tcW w:w="7205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:rsidR="00596A56" w:rsidRDefault="00596A56" w:rsidP="00C863EC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596A56" w:rsidRDefault="00596A56" w:rsidP="00C863EC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596A56" w:rsidRDefault="00596A56" w:rsidP="00C863EC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596A56" w:rsidTr="00596A56">
        <w:tc>
          <w:tcPr>
            <w:tcW w:w="2027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:rsidR="00596A56" w:rsidRDefault="00596A56" w:rsidP="00C863EC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5º parágrafo</w:t>
            </w:r>
          </w:p>
        </w:tc>
        <w:tc>
          <w:tcPr>
            <w:tcW w:w="7205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:rsidR="00596A56" w:rsidRDefault="00596A56" w:rsidP="00C863EC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596A56" w:rsidRDefault="00596A56" w:rsidP="00C863EC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596A56" w:rsidRDefault="00596A56" w:rsidP="00C863EC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</w:tbl>
    <w:p w:rsidR="00266F1D" w:rsidRPr="00C863EC" w:rsidRDefault="00266F1D" w:rsidP="00C863EC">
      <w:pPr>
        <w:tabs>
          <w:tab w:val="left" w:pos="0"/>
        </w:tabs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sectPr w:rsidR="00266F1D" w:rsidRPr="00C863EC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BE8" w:rsidRDefault="00015BE8">
      <w:pPr>
        <w:spacing w:before="0"/>
      </w:pPr>
      <w:r>
        <w:separator/>
      </w:r>
    </w:p>
  </w:endnote>
  <w:endnote w:type="continuationSeparator" w:id="0">
    <w:p w:rsidR="00015BE8" w:rsidRDefault="00015BE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BE8" w:rsidRDefault="00015BE8">
      <w:pPr>
        <w:spacing w:before="0"/>
      </w:pPr>
      <w:r>
        <w:separator/>
      </w:r>
    </w:p>
  </w:footnote>
  <w:footnote w:type="continuationSeparator" w:id="0">
    <w:p w:rsidR="00015BE8" w:rsidRDefault="00015BE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6C3684">
      <w:rPr>
        <w:rStyle w:val="RefernciaSutil"/>
        <w:rFonts w:cs="Calibri"/>
        <w:smallCaps w:val="0"/>
        <w:color w:val="auto"/>
        <w:u w:val="none"/>
      </w:rPr>
      <w:t xml:space="preserve"> 20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 w:rsidR="007A76CB">
      <w:rPr>
        <w:rStyle w:val="RefernciaSutil"/>
        <w:rFonts w:cs="Calibri"/>
        <w:smallCaps w:val="0"/>
        <w:color w:val="auto"/>
        <w:u w:val="none"/>
      </w:rPr>
      <w:t>AGOSTO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5478A"/>
    <w:multiLevelType w:val="hybridMultilevel"/>
    <w:tmpl w:val="B76ACB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B072E46"/>
    <w:multiLevelType w:val="hybridMultilevel"/>
    <w:tmpl w:val="D122A8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15BE8"/>
    <w:rsid w:val="0009664C"/>
    <w:rsid w:val="000A59E3"/>
    <w:rsid w:val="000F6BFB"/>
    <w:rsid w:val="00176ACC"/>
    <w:rsid w:val="001C085D"/>
    <w:rsid w:val="001E2BA0"/>
    <w:rsid w:val="00253CEC"/>
    <w:rsid w:val="00266F1D"/>
    <w:rsid w:val="002A65F6"/>
    <w:rsid w:val="002B07F9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4DCA"/>
    <w:rsid w:val="00400ECA"/>
    <w:rsid w:val="004249CB"/>
    <w:rsid w:val="00521C4B"/>
    <w:rsid w:val="0052684C"/>
    <w:rsid w:val="00542CB2"/>
    <w:rsid w:val="00554F9F"/>
    <w:rsid w:val="00567417"/>
    <w:rsid w:val="00596A56"/>
    <w:rsid w:val="005E02A4"/>
    <w:rsid w:val="005E4E47"/>
    <w:rsid w:val="005F1248"/>
    <w:rsid w:val="00651B51"/>
    <w:rsid w:val="00675CDD"/>
    <w:rsid w:val="0069238B"/>
    <w:rsid w:val="00694B9C"/>
    <w:rsid w:val="006C3684"/>
    <w:rsid w:val="007A76CB"/>
    <w:rsid w:val="00882593"/>
    <w:rsid w:val="008A3641"/>
    <w:rsid w:val="008A54DF"/>
    <w:rsid w:val="008C656A"/>
    <w:rsid w:val="008F0DED"/>
    <w:rsid w:val="009149C3"/>
    <w:rsid w:val="00920812"/>
    <w:rsid w:val="0092469A"/>
    <w:rsid w:val="009800F5"/>
    <w:rsid w:val="00993602"/>
    <w:rsid w:val="009B5440"/>
    <w:rsid w:val="009B790F"/>
    <w:rsid w:val="00A76666"/>
    <w:rsid w:val="00AD1ADF"/>
    <w:rsid w:val="00BB0C40"/>
    <w:rsid w:val="00C14D34"/>
    <w:rsid w:val="00C34AE7"/>
    <w:rsid w:val="00C6779C"/>
    <w:rsid w:val="00C863EC"/>
    <w:rsid w:val="00CB70CC"/>
    <w:rsid w:val="00CE1D3D"/>
    <w:rsid w:val="00D03C6F"/>
    <w:rsid w:val="00D123D7"/>
    <w:rsid w:val="00D13922"/>
    <w:rsid w:val="00D213A0"/>
    <w:rsid w:val="00D753CB"/>
    <w:rsid w:val="00D75825"/>
    <w:rsid w:val="00EA50D6"/>
    <w:rsid w:val="00ED4A82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96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33</TotalTime>
  <Pages>2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7</cp:revision>
  <cp:lastPrinted>2012-02-10T19:10:00Z</cp:lastPrinted>
  <dcterms:created xsi:type="dcterms:W3CDTF">2020-08-13T18:05:00Z</dcterms:created>
  <dcterms:modified xsi:type="dcterms:W3CDTF">2020-08-19T15:19:00Z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