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166" w:rsidRDefault="00900750" w:rsidP="00E83934">
      <w:pPr>
        <w:pStyle w:val="01Ttulo-IEIJ"/>
      </w:pPr>
      <w:r>
        <w:t>especial folclore brasileiro</w:t>
      </w:r>
      <w:r w:rsidR="007B784E">
        <w:t xml:space="preserve">  </w:t>
      </w:r>
    </w:p>
    <w:p w:rsidR="00DB6166" w:rsidRDefault="00DB6166" w:rsidP="00DB6166"/>
    <w:p w:rsidR="00DB6166" w:rsidRPr="00900750" w:rsidRDefault="00900750" w:rsidP="00900750">
      <w:pPr>
        <w:ind w:firstLine="709"/>
        <w:jc w:val="both"/>
        <w:rPr>
          <w:sz w:val="28"/>
          <w:szCs w:val="28"/>
        </w:rPr>
      </w:pPr>
      <w:r w:rsidRPr="00900750">
        <w:rPr>
          <w:sz w:val="28"/>
          <w:szCs w:val="28"/>
        </w:rPr>
        <w:t>Hoje darei algumas sugestões de vídeos para assistirem sobre o folclore brasileiro. Você deverá escolher uma dessas histórias para fazer a representação literária na segunda-feira dia 24/08.</w:t>
      </w:r>
    </w:p>
    <w:p w:rsidR="00900750" w:rsidRDefault="00900750" w:rsidP="00DB6166">
      <w:pPr>
        <w:tabs>
          <w:tab w:val="left" w:pos="3510"/>
        </w:tabs>
      </w:pPr>
    </w:p>
    <w:p w:rsidR="008D111C" w:rsidRDefault="008D111C" w:rsidP="008D111C">
      <w:pPr>
        <w:tabs>
          <w:tab w:val="left" w:pos="851"/>
        </w:tabs>
        <w:jc w:val="both"/>
        <w:rPr>
          <w:sz w:val="28"/>
          <w:szCs w:val="28"/>
        </w:rPr>
      </w:pPr>
      <w:r w:rsidRPr="008D111C">
        <w:rPr>
          <w:sz w:val="28"/>
          <w:szCs w:val="28"/>
        </w:rPr>
        <w:tab/>
        <w:t xml:space="preserve">Cada um terá oportunidade de falar o que assistiu e dar a sua opinião sobre a história. </w:t>
      </w:r>
    </w:p>
    <w:p w:rsidR="008D111C" w:rsidRDefault="00156B68" w:rsidP="00156B68">
      <w:pPr>
        <w:pStyle w:val="02Subttulo-IEIJ"/>
        <w:ind w:firstLine="709"/>
      </w:pPr>
      <w:r>
        <w:t xml:space="preserve">Histórias: </w:t>
      </w:r>
    </w:p>
    <w:p w:rsidR="00156B68" w:rsidRPr="00156B68" w:rsidRDefault="00156B68" w:rsidP="00156B68">
      <w:pPr>
        <w:pStyle w:val="03Texto-IEIJ"/>
      </w:pPr>
    </w:p>
    <w:p w:rsidR="00F22C89" w:rsidRPr="008D111C" w:rsidRDefault="00F22C89" w:rsidP="008D111C">
      <w:pPr>
        <w:tabs>
          <w:tab w:val="left" w:pos="3510"/>
        </w:tabs>
        <w:jc w:val="both"/>
        <w:rPr>
          <w:sz w:val="28"/>
          <w:szCs w:val="28"/>
        </w:rPr>
      </w:pPr>
      <w:r w:rsidRPr="008D111C">
        <w:rPr>
          <w:sz w:val="28"/>
          <w:szCs w:val="28"/>
        </w:rPr>
        <w:t>Lenda do Uirapuru</w:t>
      </w:r>
    </w:p>
    <w:p w:rsidR="00197DC3" w:rsidRPr="008D111C" w:rsidRDefault="00921134" w:rsidP="008D111C">
      <w:pPr>
        <w:tabs>
          <w:tab w:val="left" w:pos="3510"/>
        </w:tabs>
        <w:jc w:val="both"/>
        <w:rPr>
          <w:sz w:val="28"/>
          <w:szCs w:val="28"/>
        </w:rPr>
      </w:pPr>
      <w:hyperlink r:id="rId7" w:history="1">
        <w:r w:rsidR="00DB6166" w:rsidRPr="008D111C">
          <w:rPr>
            <w:rStyle w:val="Hyperlink"/>
            <w:sz w:val="28"/>
            <w:szCs w:val="28"/>
          </w:rPr>
          <w:t>https://www.youtube.com/watch?v=W5lVeBzXduo</w:t>
        </w:r>
      </w:hyperlink>
    </w:p>
    <w:p w:rsidR="00900750" w:rsidRPr="008D111C" w:rsidRDefault="00900750" w:rsidP="008D111C">
      <w:pPr>
        <w:tabs>
          <w:tab w:val="left" w:pos="3510"/>
        </w:tabs>
        <w:jc w:val="both"/>
        <w:rPr>
          <w:sz w:val="28"/>
          <w:szCs w:val="28"/>
        </w:rPr>
      </w:pPr>
    </w:p>
    <w:p w:rsidR="00F22C89" w:rsidRPr="008D111C" w:rsidRDefault="00F22C89" w:rsidP="008D111C">
      <w:pPr>
        <w:tabs>
          <w:tab w:val="left" w:pos="3510"/>
        </w:tabs>
        <w:jc w:val="both"/>
        <w:rPr>
          <w:sz w:val="28"/>
          <w:szCs w:val="28"/>
        </w:rPr>
      </w:pPr>
      <w:r w:rsidRPr="008D111C">
        <w:rPr>
          <w:sz w:val="28"/>
          <w:szCs w:val="28"/>
        </w:rPr>
        <w:t xml:space="preserve">Sítio do </w:t>
      </w:r>
      <w:proofErr w:type="spellStart"/>
      <w:r w:rsidR="006C3B40" w:rsidRPr="008D111C">
        <w:rPr>
          <w:sz w:val="28"/>
          <w:szCs w:val="28"/>
        </w:rPr>
        <w:t>Picapau</w:t>
      </w:r>
      <w:proofErr w:type="spellEnd"/>
      <w:r w:rsidR="006C3B40" w:rsidRPr="008D111C">
        <w:rPr>
          <w:sz w:val="28"/>
          <w:szCs w:val="28"/>
        </w:rPr>
        <w:t xml:space="preserve"> A</w:t>
      </w:r>
      <w:r w:rsidRPr="008D111C">
        <w:rPr>
          <w:sz w:val="28"/>
          <w:szCs w:val="28"/>
        </w:rPr>
        <w:t>marelo</w:t>
      </w:r>
    </w:p>
    <w:p w:rsidR="00F22C89" w:rsidRPr="008D111C" w:rsidRDefault="00921134" w:rsidP="008D111C">
      <w:pPr>
        <w:tabs>
          <w:tab w:val="left" w:pos="3510"/>
        </w:tabs>
        <w:jc w:val="both"/>
        <w:rPr>
          <w:sz w:val="28"/>
          <w:szCs w:val="28"/>
        </w:rPr>
      </w:pPr>
      <w:hyperlink r:id="rId8" w:history="1">
        <w:r w:rsidR="00F22C89" w:rsidRPr="008D111C">
          <w:rPr>
            <w:rStyle w:val="Hyperlink"/>
            <w:sz w:val="28"/>
            <w:szCs w:val="28"/>
          </w:rPr>
          <w:t>https://www.youtube.com/watch?v=n0MchLGfroU</w:t>
        </w:r>
      </w:hyperlink>
      <w:r w:rsidR="00F22C89" w:rsidRPr="008D111C">
        <w:rPr>
          <w:sz w:val="28"/>
          <w:szCs w:val="28"/>
        </w:rPr>
        <w:t xml:space="preserve"> </w:t>
      </w:r>
    </w:p>
    <w:p w:rsidR="00F22C89" w:rsidRPr="008D111C" w:rsidRDefault="00F22C89" w:rsidP="008D111C">
      <w:pPr>
        <w:tabs>
          <w:tab w:val="left" w:pos="3510"/>
        </w:tabs>
        <w:jc w:val="both"/>
        <w:rPr>
          <w:sz w:val="28"/>
          <w:szCs w:val="28"/>
        </w:rPr>
      </w:pPr>
    </w:p>
    <w:p w:rsidR="00F22C89" w:rsidRPr="008D111C" w:rsidRDefault="00F22C89" w:rsidP="008D111C">
      <w:pPr>
        <w:tabs>
          <w:tab w:val="left" w:pos="3510"/>
        </w:tabs>
        <w:jc w:val="both"/>
        <w:rPr>
          <w:sz w:val="28"/>
          <w:szCs w:val="28"/>
        </w:rPr>
      </w:pPr>
      <w:r w:rsidRPr="008D111C">
        <w:rPr>
          <w:sz w:val="28"/>
          <w:szCs w:val="28"/>
        </w:rPr>
        <w:t>Turma do folclore</w:t>
      </w:r>
    </w:p>
    <w:p w:rsidR="00F22C89" w:rsidRPr="008D111C" w:rsidRDefault="00921134" w:rsidP="008D111C">
      <w:pPr>
        <w:tabs>
          <w:tab w:val="left" w:pos="3510"/>
        </w:tabs>
        <w:jc w:val="both"/>
        <w:rPr>
          <w:sz w:val="28"/>
          <w:szCs w:val="28"/>
        </w:rPr>
      </w:pPr>
      <w:hyperlink r:id="rId9" w:history="1">
        <w:r w:rsidR="00F22C89" w:rsidRPr="008D111C">
          <w:rPr>
            <w:rStyle w:val="Hyperlink"/>
            <w:sz w:val="28"/>
            <w:szCs w:val="28"/>
          </w:rPr>
          <w:t>https://www.youtube.com/watch?feature=share&amp;v=KWgCHEMg9uQ&amp;app=desktop</w:t>
        </w:r>
      </w:hyperlink>
      <w:r w:rsidR="00F22C89" w:rsidRPr="008D111C">
        <w:rPr>
          <w:sz w:val="28"/>
          <w:szCs w:val="28"/>
        </w:rPr>
        <w:t xml:space="preserve"> </w:t>
      </w:r>
    </w:p>
    <w:p w:rsidR="00950955" w:rsidRPr="008D111C" w:rsidRDefault="00950955" w:rsidP="008D111C">
      <w:pPr>
        <w:tabs>
          <w:tab w:val="left" w:pos="3510"/>
        </w:tabs>
        <w:jc w:val="both"/>
        <w:rPr>
          <w:sz w:val="28"/>
          <w:szCs w:val="28"/>
        </w:rPr>
      </w:pPr>
    </w:p>
    <w:p w:rsidR="00950955" w:rsidRPr="008D111C" w:rsidRDefault="00950955" w:rsidP="008D111C">
      <w:pPr>
        <w:tabs>
          <w:tab w:val="left" w:pos="3510"/>
        </w:tabs>
        <w:jc w:val="both"/>
        <w:rPr>
          <w:sz w:val="28"/>
          <w:szCs w:val="28"/>
        </w:rPr>
      </w:pPr>
      <w:r w:rsidRPr="008D111C">
        <w:rPr>
          <w:sz w:val="28"/>
          <w:szCs w:val="28"/>
        </w:rPr>
        <w:t xml:space="preserve">Programa </w:t>
      </w:r>
      <w:proofErr w:type="spellStart"/>
      <w:r w:rsidRPr="008D111C">
        <w:rPr>
          <w:sz w:val="28"/>
          <w:szCs w:val="28"/>
        </w:rPr>
        <w:t>Catalendas</w:t>
      </w:r>
      <w:proofErr w:type="spellEnd"/>
      <w:r w:rsidRPr="008D111C">
        <w:rPr>
          <w:sz w:val="28"/>
          <w:szCs w:val="28"/>
        </w:rPr>
        <w:t xml:space="preserve"> – Lenda do Uirapuru</w:t>
      </w:r>
    </w:p>
    <w:p w:rsidR="00950955" w:rsidRPr="008D111C" w:rsidRDefault="00921134" w:rsidP="008D111C">
      <w:pPr>
        <w:tabs>
          <w:tab w:val="left" w:pos="3510"/>
        </w:tabs>
        <w:jc w:val="both"/>
        <w:rPr>
          <w:sz w:val="28"/>
          <w:szCs w:val="28"/>
        </w:rPr>
      </w:pPr>
      <w:hyperlink r:id="rId10" w:history="1">
        <w:r w:rsidR="00950955" w:rsidRPr="008D111C">
          <w:rPr>
            <w:rStyle w:val="Hyperlink"/>
            <w:sz w:val="28"/>
            <w:szCs w:val="28"/>
          </w:rPr>
          <w:t>https://www.youtube.com/watch?v=nCHGpWTRhO0</w:t>
        </w:r>
      </w:hyperlink>
    </w:p>
    <w:p w:rsidR="00950955" w:rsidRPr="008D111C" w:rsidRDefault="00950955" w:rsidP="008D111C">
      <w:pPr>
        <w:jc w:val="both"/>
        <w:rPr>
          <w:sz w:val="28"/>
          <w:szCs w:val="28"/>
        </w:rPr>
      </w:pPr>
    </w:p>
    <w:p w:rsidR="00F22C89" w:rsidRPr="008D111C" w:rsidRDefault="00950955" w:rsidP="008D111C">
      <w:pPr>
        <w:jc w:val="both"/>
        <w:rPr>
          <w:sz w:val="28"/>
          <w:szCs w:val="28"/>
        </w:rPr>
      </w:pPr>
      <w:r w:rsidRPr="008D111C">
        <w:rPr>
          <w:sz w:val="28"/>
          <w:szCs w:val="28"/>
        </w:rPr>
        <w:t xml:space="preserve">Programa </w:t>
      </w:r>
      <w:proofErr w:type="spellStart"/>
      <w:r w:rsidRPr="008D111C">
        <w:rPr>
          <w:sz w:val="28"/>
          <w:szCs w:val="28"/>
        </w:rPr>
        <w:t>Catalendas</w:t>
      </w:r>
      <w:proofErr w:type="spellEnd"/>
      <w:r w:rsidRPr="008D111C">
        <w:rPr>
          <w:sz w:val="28"/>
          <w:szCs w:val="28"/>
        </w:rPr>
        <w:t xml:space="preserve"> – O saci</w:t>
      </w:r>
    </w:p>
    <w:p w:rsidR="00514400" w:rsidRPr="008D111C" w:rsidRDefault="00921134" w:rsidP="008D111C">
      <w:pPr>
        <w:jc w:val="both"/>
        <w:rPr>
          <w:sz w:val="28"/>
          <w:szCs w:val="28"/>
        </w:rPr>
      </w:pPr>
      <w:hyperlink r:id="rId11" w:history="1">
        <w:r w:rsidR="00950955" w:rsidRPr="008D111C">
          <w:rPr>
            <w:rStyle w:val="Hyperlink"/>
            <w:sz w:val="28"/>
            <w:szCs w:val="28"/>
          </w:rPr>
          <w:t>https://www.youtube.com/watch?v=UwAzI-x3vpk</w:t>
        </w:r>
      </w:hyperlink>
    </w:p>
    <w:p w:rsidR="00950955" w:rsidRPr="008D111C" w:rsidRDefault="00950955" w:rsidP="008D111C">
      <w:pPr>
        <w:jc w:val="both"/>
        <w:rPr>
          <w:sz w:val="28"/>
          <w:szCs w:val="28"/>
        </w:rPr>
      </w:pPr>
    </w:p>
    <w:p w:rsidR="00514400" w:rsidRPr="008D111C" w:rsidRDefault="00514400" w:rsidP="008D111C">
      <w:pPr>
        <w:jc w:val="both"/>
        <w:rPr>
          <w:sz w:val="28"/>
          <w:szCs w:val="28"/>
        </w:rPr>
      </w:pPr>
      <w:r w:rsidRPr="008D111C">
        <w:rPr>
          <w:sz w:val="28"/>
          <w:szCs w:val="28"/>
        </w:rPr>
        <w:t xml:space="preserve">Programa </w:t>
      </w:r>
      <w:proofErr w:type="spellStart"/>
      <w:r w:rsidRPr="008D111C">
        <w:rPr>
          <w:sz w:val="28"/>
          <w:szCs w:val="28"/>
        </w:rPr>
        <w:t>Catalendas</w:t>
      </w:r>
      <w:proofErr w:type="spellEnd"/>
      <w:r w:rsidRPr="008D111C">
        <w:rPr>
          <w:sz w:val="28"/>
          <w:szCs w:val="28"/>
        </w:rPr>
        <w:t xml:space="preserve"> –</w:t>
      </w:r>
      <w:r w:rsidR="00D03D0D" w:rsidRPr="008D111C">
        <w:rPr>
          <w:sz w:val="28"/>
          <w:szCs w:val="28"/>
        </w:rPr>
        <w:t xml:space="preserve"> O curup</w:t>
      </w:r>
      <w:r w:rsidRPr="008D111C">
        <w:rPr>
          <w:sz w:val="28"/>
          <w:szCs w:val="28"/>
        </w:rPr>
        <w:t>ira</w:t>
      </w:r>
    </w:p>
    <w:p w:rsidR="008D111C" w:rsidRDefault="00921134" w:rsidP="008D111C">
      <w:pPr>
        <w:jc w:val="both"/>
        <w:rPr>
          <w:sz w:val="28"/>
          <w:szCs w:val="28"/>
        </w:rPr>
      </w:pPr>
      <w:hyperlink r:id="rId12" w:history="1">
        <w:r w:rsidR="00514400" w:rsidRPr="008D111C">
          <w:rPr>
            <w:rStyle w:val="Hyperlink"/>
            <w:sz w:val="28"/>
            <w:szCs w:val="28"/>
          </w:rPr>
          <w:t>https://www.youtube.com/watch?v=Gg1L9l3sHZw</w:t>
        </w:r>
      </w:hyperlink>
    </w:p>
    <w:p w:rsidR="008D111C" w:rsidRDefault="008D111C" w:rsidP="008D111C">
      <w:pPr>
        <w:rPr>
          <w:sz w:val="28"/>
          <w:szCs w:val="28"/>
        </w:rPr>
      </w:pPr>
    </w:p>
    <w:p w:rsidR="008D111C" w:rsidRDefault="008D111C" w:rsidP="008D111C">
      <w:pPr>
        <w:rPr>
          <w:sz w:val="28"/>
          <w:szCs w:val="28"/>
        </w:rPr>
      </w:pPr>
    </w:p>
    <w:p w:rsidR="008D111C" w:rsidRDefault="008D111C" w:rsidP="008D111C">
      <w:pPr>
        <w:rPr>
          <w:sz w:val="28"/>
          <w:szCs w:val="28"/>
        </w:rPr>
      </w:pPr>
    </w:p>
    <w:p w:rsidR="008D111C" w:rsidRDefault="008D111C" w:rsidP="008D111C">
      <w:pPr>
        <w:rPr>
          <w:sz w:val="28"/>
          <w:szCs w:val="28"/>
        </w:rPr>
      </w:pPr>
    </w:p>
    <w:p w:rsidR="00156BDB" w:rsidRDefault="008D111C" w:rsidP="008D111C">
      <w:pPr>
        <w:rPr>
          <w:sz w:val="28"/>
          <w:szCs w:val="28"/>
        </w:rPr>
      </w:pPr>
      <w:r>
        <w:rPr>
          <w:sz w:val="28"/>
          <w:szCs w:val="28"/>
        </w:rPr>
        <w:t>Parlendas brasileiras</w:t>
      </w:r>
      <w:r w:rsidR="002F6A37">
        <w:rPr>
          <w:sz w:val="28"/>
          <w:szCs w:val="28"/>
        </w:rPr>
        <w:t>:</w:t>
      </w:r>
      <w:r w:rsidR="00156BDB">
        <w:rPr>
          <w:sz w:val="28"/>
          <w:szCs w:val="28"/>
        </w:rPr>
        <w:t xml:space="preserve"> </w:t>
      </w:r>
    </w:p>
    <w:p w:rsidR="00156BDB" w:rsidRDefault="00156BDB" w:rsidP="008D111C">
      <w:pPr>
        <w:rPr>
          <w:sz w:val="28"/>
          <w:szCs w:val="28"/>
        </w:rPr>
      </w:pPr>
    </w:p>
    <w:p w:rsidR="00514400" w:rsidRDefault="009651F1" w:rsidP="008D111C">
      <w:pPr>
        <w:rPr>
          <w:sz w:val="28"/>
          <w:szCs w:val="28"/>
        </w:rPr>
      </w:pPr>
      <w:r>
        <w:rPr>
          <w:sz w:val="28"/>
          <w:szCs w:val="28"/>
        </w:rPr>
        <w:t>Palavra Cantada</w:t>
      </w:r>
    </w:p>
    <w:p w:rsidR="00DC27A7" w:rsidRDefault="00921134" w:rsidP="008D111C">
      <w:pPr>
        <w:rPr>
          <w:sz w:val="28"/>
          <w:szCs w:val="28"/>
        </w:rPr>
      </w:pPr>
      <w:hyperlink r:id="rId13" w:history="1">
        <w:r w:rsidR="008D111C">
          <w:rPr>
            <w:rStyle w:val="Hyperlink"/>
          </w:rPr>
          <w:t>https://www.youtube.com/watch?v=AUbY_Xuu2Rk</w:t>
        </w:r>
      </w:hyperlink>
      <w:r w:rsidR="008D111C">
        <w:t xml:space="preserve"> </w:t>
      </w:r>
    </w:p>
    <w:p w:rsidR="00DC27A7" w:rsidRDefault="00156BDB" w:rsidP="00DC27A7">
      <w:pPr>
        <w:rPr>
          <w:sz w:val="28"/>
          <w:szCs w:val="28"/>
        </w:rPr>
      </w:pPr>
      <w:hyperlink r:id="rId14" w:history="1">
        <w:r>
          <w:rPr>
            <w:rStyle w:val="Hyperlink"/>
          </w:rPr>
          <w:t>https://www.youtube.com/watch?v=cqp4N_Hqxvs</w:t>
        </w:r>
      </w:hyperlink>
    </w:p>
    <w:p w:rsidR="00156BDB" w:rsidRDefault="00156BDB" w:rsidP="00DC27A7">
      <w:pPr>
        <w:rPr>
          <w:sz w:val="28"/>
          <w:szCs w:val="28"/>
        </w:rPr>
      </w:pPr>
    </w:p>
    <w:p w:rsidR="00156BDB" w:rsidRDefault="00156BDB" w:rsidP="00DC27A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Hardy</w:t>
      </w:r>
      <w:proofErr w:type="spellEnd"/>
      <w:r>
        <w:rPr>
          <w:sz w:val="28"/>
          <w:szCs w:val="28"/>
        </w:rPr>
        <w:t xml:space="preserve"> Guedes</w:t>
      </w:r>
    </w:p>
    <w:p w:rsidR="00156BDB" w:rsidRDefault="00156BDB" w:rsidP="00DC27A7">
      <w:hyperlink r:id="rId15" w:history="1">
        <w:r>
          <w:rPr>
            <w:rStyle w:val="Hyperlink"/>
          </w:rPr>
          <w:t>https://www.youtube.com/watch?v=jLqiTNHpjkg</w:t>
        </w:r>
      </w:hyperlink>
    </w:p>
    <w:p w:rsidR="002F6A37" w:rsidRDefault="002F6A37" w:rsidP="00DC27A7">
      <w:pPr>
        <w:rPr>
          <w:sz w:val="28"/>
          <w:szCs w:val="28"/>
        </w:rPr>
      </w:pPr>
      <w:hyperlink r:id="rId16" w:history="1">
        <w:r>
          <w:rPr>
            <w:rStyle w:val="Hyperlink"/>
          </w:rPr>
          <w:t>https://www.youtube.com/watch?v=HGXjb8Sg9LI</w:t>
        </w:r>
      </w:hyperlink>
      <w:r>
        <w:t xml:space="preserve"> </w:t>
      </w:r>
    </w:p>
    <w:p w:rsidR="00156BDB" w:rsidRDefault="00156BDB" w:rsidP="00DC27A7">
      <w:pPr>
        <w:rPr>
          <w:sz w:val="28"/>
          <w:szCs w:val="28"/>
        </w:rPr>
      </w:pPr>
    </w:p>
    <w:p w:rsidR="00156BDB" w:rsidRDefault="00156BDB" w:rsidP="00DC27A7">
      <w:pPr>
        <w:rPr>
          <w:sz w:val="28"/>
          <w:szCs w:val="28"/>
        </w:rPr>
      </w:pPr>
      <w:r>
        <w:rPr>
          <w:sz w:val="28"/>
          <w:szCs w:val="28"/>
        </w:rPr>
        <w:t>Parlendas animadas</w:t>
      </w:r>
    </w:p>
    <w:p w:rsidR="00156BDB" w:rsidRDefault="00156BDB" w:rsidP="00DC27A7">
      <w:hyperlink r:id="rId17" w:history="1">
        <w:r>
          <w:rPr>
            <w:rStyle w:val="Hyperlink"/>
          </w:rPr>
          <w:t>https://www.youtube.com/watch?v=lYDBBimX0Es</w:t>
        </w:r>
      </w:hyperlink>
      <w:r>
        <w:t xml:space="preserve"> </w:t>
      </w:r>
    </w:p>
    <w:p w:rsidR="00156BDB" w:rsidRDefault="00156BDB" w:rsidP="00DC27A7">
      <w:pPr>
        <w:rPr>
          <w:sz w:val="28"/>
          <w:szCs w:val="28"/>
        </w:rPr>
      </w:pPr>
    </w:p>
    <w:p w:rsidR="008D111C" w:rsidRDefault="00DC27A7" w:rsidP="00DC27A7">
      <w:pPr>
        <w:rPr>
          <w:sz w:val="28"/>
          <w:szCs w:val="28"/>
        </w:rPr>
      </w:pPr>
      <w:r>
        <w:rPr>
          <w:sz w:val="28"/>
          <w:szCs w:val="28"/>
        </w:rPr>
        <w:t xml:space="preserve">Cantigas folclóricas </w:t>
      </w:r>
      <w:r w:rsidR="00C36607">
        <w:rPr>
          <w:sz w:val="28"/>
          <w:szCs w:val="28"/>
        </w:rPr>
        <w:t xml:space="preserve">– </w:t>
      </w:r>
      <w:bookmarkStart w:id="0" w:name="_GoBack"/>
      <w:bookmarkEnd w:id="0"/>
      <w:r w:rsidR="009651F1">
        <w:rPr>
          <w:sz w:val="28"/>
          <w:szCs w:val="28"/>
        </w:rPr>
        <w:t>Palavra Cantada</w:t>
      </w:r>
    </w:p>
    <w:p w:rsidR="00DC27A7" w:rsidRDefault="00DC27A7" w:rsidP="00DC27A7">
      <w:pPr>
        <w:rPr>
          <w:sz w:val="28"/>
          <w:szCs w:val="28"/>
        </w:rPr>
      </w:pPr>
    </w:p>
    <w:p w:rsidR="00DC27A7" w:rsidRDefault="00921134" w:rsidP="00DC27A7">
      <w:hyperlink r:id="rId18" w:history="1">
        <w:r w:rsidR="00DC27A7">
          <w:rPr>
            <w:rStyle w:val="Hyperlink"/>
          </w:rPr>
          <w:t>https://www.youtube.com/watch?v=_vmxj-adiPo</w:t>
        </w:r>
      </w:hyperlink>
      <w:r w:rsidR="00DC27A7">
        <w:t xml:space="preserve"> – A canoa virou </w:t>
      </w:r>
    </w:p>
    <w:p w:rsidR="00DC27A7" w:rsidRDefault="00DC27A7" w:rsidP="00DC27A7"/>
    <w:p w:rsidR="00DC27A7" w:rsidRDefault="00921134" w:rsidP="00DC27A7">
      <w:hyperlink r:id="rId19" w:history="1">
        <w:r w:rsidR="00DC27A7">
          <w:rPr>
            <w:rStyle w:val="Hyperlink"/>
          </w:rPr>
          <w:t>https://www.youtube.com/watch?v=a6rT0x4ZSj4</w:t>
        </w:r>
      </w:hyperlink>
      <w:r w:rsidR="00DC27A7">
        <w:t xml:space="preserve"> – Peixe vivo </w:t>
      </w:r>
    </w:p>
    <w:p w:rsidR="00DC27A7" w:rsidRDefault="00DC27A7" w:rsidP="00DC27A7"/>
    <w:p w:rsidR="00DC27A7" w:rsidRDefault="00921134" w:rsidP="00DC27A7">
      <w:hyperlink r:id="rId20" w:history="1">
        <w:r w:rsidR="00DC27A7">
          <w:rPr>
            <w:rStyle w:val="Hyperlink"/>
          </w:rPr>
          <w:t>https://www.youtube.com/watch?v=x8JirVDqvmo</w:t>
        </w:r>
      </w:hyperlink>
      <w:r w:rsidR="00DC27A7">
        <w:t xml:space="preserve"> – Sapo Jururu</w:t>
      </w:r>
    </w:p>
    <w:p w:rsidR="00DC27A7" w:rsidRDefault="00DC27A7" w:rsidP="00DC27A7"/>
    <w:p w:rsidR="00ED298B" w:rsidRDefault="00921134" w:rsidP="00DC27A7">
      <w:hyperlink r:id="rId21" w:history="1">
        <w:r w:rsidR="00ED298B">
          <w:rPr>
            <w:rStyle w:val="Hyperlink"/>
          </w:rPr>
          <w:t>https://www.youtube.com/watch?v=ymAYWAbWDhk</w:t>
        </w:r>
      </w:hyperlink>
      <w:r w:rsidR="00ED298B">
        <w:t xml:space="preserve"> – A barata </w:t>
      </w:r>
    </w:p>
    <w:p w:rsidR="00ED298B" w:rsidRDefault="00ED298B" w:rsidP="00DC27A7"/>
    <w:p w:rsidR="009651F1" w:rsidRDefault="00921134" w:rsidP="00DC27A7">
      <w:hyperlink r:id="rId22" w:history="1">
        <w:r w:rsidR="00971E1D">
          <w:rPr>
            <w:rStyle w:val="Hyperlink"/>
          </w:rPr>
          <w:t>https://www.youtube.com/watch?v=C3JeNr7vCS4</w:t>
        </w:r>
      </w:hyperlink>
      <w:r w:rsidR="00971E1D">
        <w:t xml:space="preserve"> – </w:t>
      </w:r>
      <w:proofErr w:type="spellStart"/>
      <w:r w:rsidR="00971E1D">
        <w:t>Oskindê</w:t>
      </w:r>
      <w:proofErr w:type="spellEnd"/>
      <w:r w:rsidR="00971E1D">
        <w:t xml:space="preserve"> Lê </w:t>
      </w:r>
      <w:proofErr w:type="spellStart"/>
      <w:r w:rsidR="00971E1D">
        <w:t>Lê</w:t>
      </w:r>
      <w:proofErr w:type="spellEnd"/>
      <w:r w:rsidR="009651F1">
        <w:t xml:space="preserve"> </w:t>
      </w:r>
    </w:p>
    <w:p w:rsidR="009651F1" w:rsidRDefault="009651F1" w:rsidP="00DC27A7"/>
    <w:p w:rsidR="00DC27A7" w:rsidRDefault="00DC27A7" w:rsidP="00DC27A7">
      <w:r>
        <w:t xml:space="preserve"> </w:t>
      </w:r>
    </w:p>
    <w:p w:rsidR="00DC27A7" w:rsidRDefault="00DC27A7" w:rsidP="00DC27A7"/>
    <w:p w:rsidR="00DC27A7" w:rsidRPr="00DC27A7" w:rsidRDefault="00DC27A7" w:rsidP="00DC27A7">
      <w:pPr>
        <w:rPr>
          <w:sz w:val="28"/>
          <w:szCs w:val="28"/>
        </w:rPr>
      </w:pPr>
    </w:p>
    <w:sectPr w:rsidR="00DC27A7" w:rsidRPr="00DC27A7">
      <w:headerReference w:type="default" r:id="rId23"/>
      <w:headerReference w:type="first" r:id="rId24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134" w:rsidRDefault="00921134">
      <w:pPr>
        <w:spacing w:before="0"/>
      </w:pPr>
      <w:r>
        <w:separator/>
      </w:r>
    </w:p>
  </w:endnote>
  <w:endnote w:type="continuationSeparator" w:id="0">
    <w:p w:rsidR="00921134" w:rsidRDefault="0092113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134" w:rsidRDefault="00921134">
      <w:pPr>
        <w:spacing w:before="0"/>
      </w:pPr>
      <w:r>
        <w:separator/>
      </w:r>
    </w:p>
  </w:footnote>
  <w:footnote w:type="continuationSeparator" w:id="0">
    <w:p w:rsidR="00921134" w:rsidRDefault="0092113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CB1518" w:rsidRDefault="004A4A3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2020</w:t>
    </w:r>
    <w:r w:rsidR="00BD25D4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9511F9">
      <w:rPr>
        <w:rStyle w:val="RefernciaSutil"/>
        <w:rFonts w:cs="Calibri"/>
        <w:smallCaps w:val="0"/>
        <w:color w:val="auto"/>
        <w:u w:val="none"/>
      </w:rPr>
      <w:t>21</w:t>
    </w:r>
    <w:r w:rsidR="00BD25D4">
      <w:rPr>
        <w:rStyle w:val="RefernciaSutil"/>
        <w:rFonts w:cs="Calibri"/>
        <w:smallCaps w:val="0"/>
        <w:color w:val="auto"/>
        <w:u w:val="none"/>
      </w:rPr>
      <w:t xml:space="preserve"> DE </w:t>
    </w:r>
    <w:r w:rsidR="00D77F9B">
      <w:rPr>
        <w:rStyle w:val="RefernciaSutil"/>
        <w:rFonts w:cs="Calibri"/>
        <w:smallCaps w:val="0"/>
        <w:color w:val="auto"/>
        <w:u w:val="none"/>
      </w:rPr>
      <w:t>AGOSTO</w:t>
    </w:r>
    <w:r w:rsidR="00BD25D4">
      <w:rPr>
        <w:rStyle w:val="RefernciaSutil"/>
        <w:rFonts w:cs="Calibri"/>
        <w:smallCaps w:val="0"/>
        <w:color w:val="auto"/>
        <w:u w:val="none"/>
      </w:rPr>
      <w:t>.</w:t>
    </w:r>
  </w:p>
  <w:p w:rsidR="00CB1518" w:rsidRDefault="00BD25D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8850AE"/>
    <w:multiLevelType w:val="hybridMultilevel"/>
    <w:tmpl w:val="54361B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E4ECA"/>
    <w:multiLevelType w:val="multilevel"/>
    <w:tmpl w:val="B8A648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38"/>
    <w:rsid w:val="00035588"/>
    <w:rsid w:val="000554C2"/>
    <w:rsid w:val="000554DA"/>
    <w:rsid w:val="000F1EEB"/>
    <w:rsid w:val="00156B68"/>
    <w:rsid w:val="00156BDB"/>
    <w:rsid w:val="00197DC3"/>
    <w:rsid w:val="002711E6"/>
    <w:rsid w:val="002D3C94"/>
    <w:rsid w:val="002D5497"/>
    <w:rsid w:val="002E4835"/>
    <w:rsid w:val="002E5EBA"/>
    <w:rsid w:val="002F2977"/>
    <w:rsid w:val="002F378C"/>
    <w:rsid w:val="002F6A37"/>
    <w:rsid w:val="00311FA2"/>
    <w:rsid w:val="0035293F"/>
    <w:rsid w:val="003942B1"/>
    <w:rsid w:val="003B51CE"/>
    <w:rsid w:val="003F61D6"/>
    <w:rsid w:val="00423988"/>
    <w:rsid w:val="00456561"/>
    <w:rsid w:val="00465AEE"/>
    <w:rsid w:val="004A4A38"/>
    <w:rsid w:val="004C70AA"/>
    <w:rsid w:val="004F05CB"/>
    <w:rsid w:val="00514400"/>
    <w:rsid w:val="0058607A"/>
    <w:rsid w:val="005B77FA"/>
    <w:rsid w:val="005F35E0"/>
    <w:rsid w:val="0061151F"/>
    <w:rsid w:val="006206A3"/>
    <w:rsid w:val="006862CB"/>
    <w:rsid w:val="006A2335"/>
    <w:rsid w:val="006C3B40"/>
    <w:rsid w:val="006C7B0E"/>
    <w:rsid w:val="00782E1E"/>
    <w:rsid w:val="007B784E"/>
    <w:rsid w:val="00805568"/>
    <w:rsid w:val="00817056"/>
    <w:rsid w:val="008D111C"/>
    <w:rsid w:val="008E33F2"/>
    <w:rsid w:val="00900750"/>
    <w:rsid w:val="0090168F"/>
    <w:rsid w:val="00913648"/>
    <w:rsid w:val="00921134"/>
    <w:rsid w:val="00950955"/>
    <w:rsid w:val="009511F9"/>
    <w:rsid w:val="009651F1"/>
    <w:rsid w:val="00971E1D"/>
    <w:rsid w:val="00976B98"/>
    <w:rsid w:val="00977945"/>
    <w:rsid w:val="00993664"/>
    <w:rsid w:val="009A62EE"/>
    <w:rsid w:val="009B08E6"/>
    <w:rsid w:val="009B3F93"/>
    <w:rsid w:val="009D6F0B"/>
    <w:rsid w:val="00A36241"/>
    <w:rsid w:val="00B92FAE"/>
    <w:rsid w:val="00BA1975"/>
    <w:rsid w:val="00BB3C0D"/>
    <w:rsid w:val="00BD25D4"/>
    <w:rsid w:val="00C25987"/>
    <w:rsid w:val="00C36607"/>
    <w:rsid w:val="00CB1518"/>
    <w:rsid w:val="00CE195B"/>
    <w:rsid w:val="00D03D0D"/>
    <w:rsid w:val="00D058EF"/>
    <w:rsid w:val="00D56965"/>
    <w:rsid w:val="00D6385D"/>
    <w:rsid w:val="00D77F9B"/>
    <w:rsid w:val="00DB6166"/>
    <w:rsid w:val="00DC27A7"/>
    <w:rsid w:val="00DE4B1A"/>
    <w:rsid w:val="00E20E07"/>
    <w:rsid w:val="00E343BC"/>
    <w:rsid w:val="00E52654"/>
    <w:rsid w:val="00E83934"/>
    <w:rsid w:val="00EB65DC"/>
    <w:rsid w:val="00EC0D37"/>
    <w:rsid w:val="00EC1EE9"/>
    <w:rsid w:val="00EC7E1A"/>
    <w:rsid w:val="00ED298B"/>
    <w:rsid w:val="00F10D46"/>
    <w:rsid w:val="00F22C89"/>
    <w:rsid w:val="00F616D7"/>
    <w:rsid w:val="00F853E4"/>
    <w:rsid w:val="00F9791E"/>
    <w:rsid w:val="00FF4983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EF734-61D6-4661-8219-4B93674F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9D6F0B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6F0B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782E1E"/>
    <w:pPr>
      <w:keepNext w:val="0"/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9D6F0B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D6F0B"/>
    <w:rPr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6F0B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table" w:styleId="Tabelacomgrade">
    <w:name w:val="Table Grid"/>
    <w:basedOn w:val="Tabelanormal"/>
    <w:uiPriority w:val="39"/>
    <w:rsid w:val="00686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0MchLGfroU" TargetMode="External"/><Relationship Id="rId13" Type="http://schemas.openxmlformats.org/officeDocument/2006/relationships/hyperlink" Target="https://www.youtube.com/watch?v=AUbY_Xuu2Rk" TargetMode="External"/><Relationship Id="rId18" Type="http://schemas.openxmlformats.org/officeDocument/2006/relationships/hyperlink" Target="https://www.youtube.com/watch?v=_vmxj-adiPo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ymAYWAbWDhk" TargetMode="External"/><Relationship Id="rId7" Type="http://schemas.openxmlformats.org/officeDocument/2006/relationships/hyperlink" Target="https://www.youtube.com/watch?v=W5lVeBzXduo" TargetMode="External"/><Relationship Id="rId12" Type="http://schemas.openxmlformats.org/officeDocument/2006/relationships/hyperlink" Target="https://www.youtube.com/watch?v=Gg1L9l3sHZw" TargetMode="External"/><Relationship Id="rId17" Type="http://schemas.openxmlformats.org/officeDocument/2006/relationships/hyperlink" Target="https://www.youtube.com/watch?v=lYDBBimX0Es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HGXjb8Sg9LI" TargetMode="External"/><Relationship Id="rId20" Type="http://schemas.openxmlformats.org/officeDocument/2006/relationships/hyperlink" Target="https://www.youtube.com/watch?v=x8JirVDqvm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UwAzI-x3vpk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jLqiTNHpjkg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youtube.com/watch?v=nCHGpWTRhO0" TargetMode="External"/><Relationship Id="rId19" Type="http://schemas.openxmlformats.org/officeDocument/2006/relationships/hyperlink" Target="https://www.youtube.com/watch?v=a6rT0x4ZSj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feature=share&amp;v=KWgCHEMg9uQ&amp;app=desktop" TargetMode="External"/><Relationship Id="rId14" Type="http://schemas.openxmlformats.org/officeDocument/2006/relationships/hyperlink" Target="https://www.youtube.com/watch?v=cqp4N_Hqxvs" TargetMode="External"/><Relationship Id="rId22" Type="http://schemas.openxmlformats.org/officeDocument/2006/relationships/hyperlink" Target="https://www.youtube.com/watch?v=C3JeNr7vCS4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42</TotalTime>
  <Pages>2</Pages>
  <Words>377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14</cp:revision>
  <cp:lastPrinted>2012-02-10T19:10:00Z</cp:lastPrinted>
  <dcterms:created xsi:type="dcterms:W3CDTF">2020-08-20T17:12:00Z</dcterms:created>
  <dcterms:modified xsi:type="dcterms:W3CDTF">2020-08-20T20:40:00Z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