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F3" w:rsidRDefault="00AB21F3" w:rsidP="00E83934">
      <w:pPr>
        <w:pStyle w:val="01Ttulo-IEIJ"/>
      </w:pPr>
      <w:r>
        <w:t>música</w:t>
      </w:r>
    </w:p>
    <w:p w:rsidR="00AB21F3" w:rsidRPr="00AB21F3" w:rsidRDefault="00AB21F3" w:rsidP="00AB21F3">
      <w:pPr>
        <w:rPr>
          <w:sz w:val="28"/>
          <w:szCs w:val="28"/>
        </w:rPr>
      </w:pPr>
    </w:p>
    <w:p w:rsidR="00AB21F3" w:rsidRPr="00AB21F3" w:rsidRDefault="00AB21F3" w:rsidP="00AB21F3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AB21F3">
        <w:rPr>
          <w:sz w:val="28"/>
          <w:szCs w:val="28"/>
        </w:rPr>
        <w:t xml:space="preserve">Aos músicos da turma, segue o site com as cifras da música Cantiga de penas: </w:t>
      </w:r>
    </w:p>
    <w:p w:rsidR="00AB21F3" w:rsidRDefault="00AB21F3" w:rsidP="00AB21F3">
      <w:pPr>
        <w:pStyle w:val="PargrafodaLista"/>
        <w:jc w:val="both"/>
      </w:pPr>
    </w:p>
    <w:p w:rsidR="00197DC3" w:rsidRPr="00AB21F3" w:rsidRDefault="00AB21F3" w:rsidP="00AB21F3">
      <w:pPr>
        <w:tabs>
          <w:tab w:val="left" w:pos="851"/>
        </w:tabs>
        <w:jc w:val="both"/>
      </w:pPr>
      <w:r>
        <w:tab/>
      </w:r>
      <w:bookmarkStart w:id="0" w:name="_GoBack"/>
      <w:bookmarkEnd w:id="0"/>
      <w:r>
        <w:fldChar w:fldCharType="begin"/>
      </w:r>
      <w:r>
        <w:instrText xml:space="preserve"> HYPERLINK "https://www.cifraclub.com.br/nilson-chaves/uirapuru/" </w:instrText>
      </w:r>
      <w:r>
        <w:fldChar w:fldCharType="separate"/>
      </w:r>
      <w:r>
        <w:rPr>
          <w:rStyle w:val="Hyperlink"/>
        </w:rPr>
        <w:t>https://www.cifraclub.com.br/nilson-chaves/uirapuru/</w:t>
      </w:r>
      <w:r>
        <w:fldChar w:fldCharType="end"/>
      </w:r>
    </w:p>
    <w:sectPr w:rsidR="00197DC3" w:rsidRPr="00AB21F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11" w:rsidRDefault="007E5811">
      <w:pPr>
        <w:spacing w:before="0"/>
      </w:pPr>
      <w:r>
        <w:separator/>
      </w:r>
    </w:p>
  </w:endnote>
  <w:endnote w:type="continuationSeparator" w:id="0">
    <w:p w:rsidR="007E5811" w:rsidRDefault="007E58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11" w:rsidRDefault="007E5811">
      <w:pPr>
        <w:spacing w:before="0"/>
      </w:pPr>
      <w:r>
        <w:separator/>
      </w:r>
    </w:p>
  </w:footnote>
  <w:footnote w:type="continuationSeparator" w:id="0">
    <w:p w:rsidR="007E5811" w:rsidRDefault="007E58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511F9">
      <w:rPr>
        <w:rStyle w:val="RefernciaSutil"/>
        <w:rFonts w:cs="Calibri"/>
        <w:smallCaps w:val="0"/>
        <w:color w:val="auto"/>
        <w:u w:val="none"/>
      </w:rPr>
      <w:t>21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D1652"/>
    <w:multiLevelType w:val="hybridMultilevel"/>
    <w:tmpl w:val="AAE466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61D6"/>
    <w:rsid w:val="00423988"/>
    <w:rsid w:val="00456561"/>
    <w:rsid w:val="00465AEE"/>
    <w:rsid w:val="004A4A38"/>
    <w:rsid w:val="004C70AA"/>
    <w:rsid w:val="004F05CB"/>
    <w:rsid w:val="0058607A"/>
    <w:rsid w:val="005B77FA"/>
    <w:rsid w:val="005F35E0"/>
    <w:rsid w:val="0061151F"/>
    <w:rsid w:val="006206A3"/>
    <w:rsid w:val="006862CB"/>
    <w:rsid w:val="006A2335"/>
    <w:rsid w:val="006C7B0E"/>
    <w:rsid w:val="00782E1E"/>
    <w:rsid w:val="007E5811"/>
    <w:rsid w:val="00805568"/>
    <w:rsid w:val="00817056"/>
    <w:rsid w:val="0082144F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36241"/>
    <w:rsid w:val="00AB21F3"/>
    <w:rsid w:val="00B92FAE"/>
    <w:rsid w:val="00BA1975"/>
    <w:rsid w:val="00BB3C0D"/>
    <w:rsid w:val="00BD25D4"/>
    <w:rsid w:val="00C25987"/>
    <w:rsid w:val="00CB1518"/>
    <w:rsid w:val="00CE195B"/>
    <w:rsid w:val="00D058EF"/>
    <w:rsid w:val="00D56965"/>
    <w:rsid w:val="00D6385D"/>
    <w:rsid w:val="00D77F9B"/>
    <w:rsid w:val="00DE4B1A"/>
    <w:rsid w:val="00E20E07"/>
    <w:rsid w:val="00E343BC"/>
    <w:rsid w:val="00E52654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AB21F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2020-08-20T18:09:00Z</dcterms:created>
  <dcterms:modified xsi:type="dcterms:W3CDTF">2020-08-20T18:09:00Z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