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D0" w:rsidRDefault="00DC26E4" w:rsidP="009F7DD0">
      <w:pPr>
        <w:pStyle w:val="ttulo-IEIJ"/>
        <w:pBdr>
          <w:bottom w:val="triple" w:sz="4" w:space="2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ciências – Pesquisa sobre os animais</w:t>
      </w:r>
      <w:r w:rsidR="00935BD8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- anotações</w:t>
      </w:r>
    </w:p>
    <w:p w:rsidR="00DC26E4" w:rsidRDefault="00BC2F3E" w:rsidP="00BC2F3E">
      <w:pPr>
        <w:pStyle w:val="PargrafodaLista"/>
        <w:numPr>
          <w:ilvl w:val="0"/>
          <w:numId w:val="38"/>
        </w:numPr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ESSA ATIVIDADE SERÁ FEITA ONLINE.</w:t>
      </w:r>
    </w:p>
    <w:p w:rsidR="00DC26E4" w:rsidRDefault="00DC26E4" w:rsidP="00DC26E4">
      <w:pPr>
        <w:rPr>
          <w:lang w:eastAsia="pt-BR" w:bidi="ar-SA"/>
        </w:rPr>
      </w:pPr>
    </w:p>
    <w:p w:rsidR="00BC2F3E" w:rsidRPr="00DC26E4" w:rsidRDefault="00DC26E4" w:rsidP="00DC26E4">
      <w:pPr>
        <w:ind w:firstLine="709"/>
        <w:rPr>
          <w:sz w:val="28"/>
          <w:szCs w:val="28"/>
          <w:lang w:eastAsia="pt-BR" w:bidi="ar-SA"/>
        </w:rPr>
      </w:pPr>
      <w:r w:rsidRPr="00DC26E4">
        <w:rPr>
          <w:sz w:val="28"/>
          <w:szCs w:val="28"/>
          <w:lang w:eastAsia="pt-BR" w:bidi="ar-SA"/>
        </w:rPr>
        <w:t>Bom dia 4° ano!</w:t>
      </w:r>
    </w:p>
    <w:p w:rsidR="00DC26E4" w:rsidRPr="00DC26E4" w:rsidRDefault="00DC26E4" w:rsidP="00DC26E4">
      <w:pPr>
        <w:ind w:firstLine="709"/>
        <w:rPr>
          <w:sz w:val="28"/>
          <w:szCs w:val="28"/>
          <w:lang w:eastAsia="pt-BR" w:bidi="ar-SA"/>
        </w:rPr>
      </w:pPr>
      <w:proofErr w:type="gramStart"/>
      <w:r w:rsidRPr="00DC26E4">
        <w:rPr>
          <w:sz w:val="28"/>
          <w:szCs w:val="28"/>
          <w:lang w:eastAsia="pt-BR" w:bidi="ar-SA"/>
        </w:rPr>
        <w:t>Essa semana combinamos</w:t>
      </w:r>
      <w:proofErr w:type="gramEnd"/>
      <w:r w:rsidRPr="00DC26E4">
        <w:rPr>
          <w:sz w:val="28"/>
          <w:szCs w:val="28"/>
          <w:lang w:eastAsia="pt-BR" w:bidi="ar-SA"/>
        </w:rPr>
        <w:t xml:space="preserve"> de fazer uma pesquisa de um animal. Você tinha que escolher e fazer as suas anotações.</w:t>
      </w:r>
    </w:p>
    <w:p w:rsidR="00DC26E4" w:rsidRPr="00DC26E4" w:rsidRDefault="00ED6B7A" w:rsidP="00DC26E4">
      <w:pPr>
        <w:ind w:firstLine="709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Hoje nó</w:t>
      </w:r>
      <w:bookmarkStart w:id="0" w:name="_GoBack"/>
      <w:bookmarkEnd w:id="0"/>
      <w:r w:rsidR="00DC26E4" w:rsidRPr="00DC26E4">
        <w:rPr>
          <w:sz w:val="28"/>
          <w:szCs w:val="28"/>
          <w:lang w:eastAsia="pt-BR" w:bidi="ar-SA"/>
        </w:rPr>
        <w:t>s iremos anotar o que cada amigo escolheu.</w:t>
      </w:r>
    </w:p>
    <w:p w:rsidR="00DC26E4" w:rsidRPr="00DC26E4" w:rsidRDefault="00DC26E4" w:rsidP="00DC26E4">
      <w:pPr>
        <w:ind w:firstLine="709"/>
        <w:rPr>
          <w:sz w:val="28"/>
          <w:szCs w:val="28"/>
          <w:lang w:eastAsia="pt-BR" w:bidi="ar-SA"/>
        </w:rPr>
      </w:pPr>
      <w:r w:rsidRPr="00DC26E4">
        <w:rPr>
          <w:sz w:val="28"/>
          <w:szCs w:val="28"/>
          <w:lang w:eastAsia="pt-BR" w:bidi="ar-SA"/>
        </w:rPr>
        <w:t>Reserve a sua atividade sobre a pesquisa, pois você deverá apresentar durante a aula.</w:t>
      </w:r>
    </w:p>
    <w:p w:rsidR="00DC26E4" w:rsidRDefault="00DC26E4" w:rsidP="00DC26E4">
      <w:pPr>
        <w:ind w:firstLine="709"/>
        <w:rPr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5D497" wp14:editId="54599639">
                <wp:simplePos x="0" y="0"/>
                <wp:positionH relativeFrom="column">
                  <wp:posOffset>1832610</wp:posOffset>
                </wp:positionH>
                <wp:positionV relativeFrom="paragraph">
                  <wp:posOffset>59690</wp:posOffset>
                </wp:positionV>
                <wp:extent cx="2143125" cy="1724025"/>
                <wp:effectExtent l="38100" t="19050" r="28575" b="47625"/>
                <wp:wrapNone/>
                <wp:docPr id="2" name="Estrela de 5 po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72402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6E4" w:rsidRDefault="00DC26E4" w:rsidP="00935BD8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>Jessica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2" o:spid="_x0000_s1026" style="position:absolute;left:0;text-align:left;margin-left:144.3pt;margin-top:4.7pt;width:168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125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" adj="-11796480,,5400" path="m2,658517r818603,5l1071563,r252957,658522l2143123,658517r-662267,406985l1733823,1724021,1071563,1317029,409302,1724021,662269,1065502,2,658517xe" fillcolor="white [3201]" strokecolor="black [3213]" strokeweight="1pt">
                <v:stroke joinstyle="miter"/>
                <v:formulas/>
                <v:path arrowok="t" o:connecttype="custom" o:connectlocs="2,658517;818605,658522;1071563,0;1324520,658522;2143123,658517;1480856,1065502;1733823,1724021;1071563,1317029;409302,1724021;662269,1065502;2,658517" o:connectangles="0,0,0,0,0,0,0,0,0,0,0" textboxrect="0,0,2143125,1724025"/>
                <v:textbox>
                  <w:txbxContent>
                    <w:p w:rsidR="00DC26E4" w:rsidRDefault="00DC26E4" w:rsidP="00935BD8">
                      <w:pPr>
                        <w:shd w:val="clear" w:color="auto" w:fill="FFFF00"/>
                        <w:jc w:val="center"/>
                      </w:pPr>
                      <w:r>
                        <w:t>Jessica</w:t>
                      </w:r>
                    </w:p>
                  </w:txbxContent>
                </v:textbox>
              </v:shape>
            </w:pict>
          </mc:Fallback>
        </mc:AlternateContent>
      </w:r>
    </w:p>
    <w:p w:rsidR="00DC26E4" w:rsidRDefault="00DC26E4" w:rsidP="00DC26E4">
      <w:pPr>
        <w:ind w:firstLine="709"/>
        <w:rPr>
          <w:lang w:eastAsia="pt-BR" w:bidi="ar-SA"/>
        </w:rPr>
      </w:pPr>
    </w:p>
    <w:p w:rsidR="00DC26E4" w:rsidRPr="00DC26E4" w:rsidRDefault="00DC26E4" w:rsidP="00DC26E4">
      <w:pPr>
        <w:rPr>
          <w:lang w:eastAsia="pt-BR" w:bidi="ar-SA"/>
        </w:rPr>
      </w:pPr>
    </w:p>
    <w:p w:rsidR="00DC26E4" w:rsidRPr="00DC26E4" w:rsidRDefault="00DC26E4" w:rsidP="00DC26E4">
      <w:pPr>
        <w:rPr>
          <w:lang w:eastAsia="pt-BR" w:bidi="ar-SA"/>
        </w:rPr>
      </w:pPr>
    </w:p>
    <w:p w:rsidR="00DC26E4" w:rsidRPr="00DC26E4" w:rsidRDefault="00DC26E4" w:rsidP="00DC26E4">
      <w:pPr>
        <w:rPr>
          <w:lang w:eastAsia="pt-BR" w:bidi="ar-SA"/>
        </w:rPr>
      </w:pPr>
    </w:p>
    <w:p w:rsidR="00DC26E4" w:rsidRPr="00DC26E4" w:rsidRDefault="00DC26E4" w:rsidP="00DC26E4">
      <w:pPr>
        <w:rPr>
          <w:lang w:eastAsia="pt-BR" w:bidi="ar-SA"/>
        </w:rPr>
      </w:pPr>
    </w:p>
    <w:p w:rsidR="00DC26E4" w:rsidRPr="00DC26E4" w:rsidRDefault="00DC26E4" w:rsidP="00DC26E4">
      <w:pPr>
        <w:rPr>
          <w:lang w:eastAsia="pt-BR" w:bidi="ar-SA"/>
        </w:rPr>
      </w:pPr>
    </w:p>
    <w:p w:rsidR="00DC26E4" w:rsidRDefault="00DC26E4" w:rsidP="00DC26E4">
      <w:pPr>
        <w:rPr>
          <w:lang w:eastAsia="pt-BR" w:bidi="ar-SA"/>
        </w:rPr>
      </w:pPr>
    </w:p>
    <w:p w:rsidR="00DC26E4" w:rsidRDefault="00DC26E4" w:rsidP="00DC26E4">
      <w:pPr>
        <w:jc w:val="center"/>
        <w:rPr>
          <w:lang w:eastAsia="pt-BR" w:bidi="ar-SA"/>
        </w:rPr>
      </w:pPr>
      <w:r>
        <w:rPr>
          <w:lang w:eastAsia="pt-BR" w:bidi="ar-SA"/>
        </w:rPr>
        <w:t>ANIMAL: ________________________</w:t>
      </w:r>
    </w:p>
    <w:p w:rsidR="00DC26E4" w:rsidRPr="00DC26E4" w:rsidRDefault="00DC26E4" w:rsidP="00DC26E4">
      <w:pPr>
        <w:rPr>
          <w:lang w:eastAsia="pt-BR" w:bidi="ar-SA"/>
        </w:rPr>
      </w:pPr>
    </w:p>
    <w:p w:rsidR="00DC26E4" w:rsidRDefault="00DC26E4" w:rsidP="00DC26E4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DESCOBERTAS: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6E4" w:rsidRDefault="00DC26E4" w:rsidP="00DC26E4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DC26E4" w:rsidRDefault="00DC26E4" w:rsidP="00DC26E4">
      <w:pPr>
        <w:rPr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44544" wp14:editId="54C22E20">
                <wp:simplePos x="0" y="0"/>
                <wp:positionH relativeFrom="column">
                  <wp:posOffset>2051685</wp:posOffset>
                </wp:positionH>
                <wp:positionV relativeFrom="paragraph">
                  <wp:posOffset>209550</wp:posOffset>
                </wp:positionV>
                <wp:extent cx="2143125" cy="1724025"/>
                <wp:effectExtent l="38100" t="19050" r="28575" b="47625"/>
                <wp:wrapNone/>
                <wp:docPr id="3" name="Estrela de 5 pont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72402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6E4" w:rsidRDefault="00DC26E4" w:rsidP="00935BD8">
                            <w:pPr>
                              <w:shd w:val="clear" w:color="auto" w:fill="ACB9CA" w:themeFill="text2" w:themeFillTint="66"/>
                              <w:jc w:val="center"/>
                            </w:pPr>
                            <w:r>
                              <w:t>Caetano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3" o:spid="_x0000_s1027" style="position:absolute;margin-left:161.55pt;margin-top:16.5pt;width:168.7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125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" adj="-11796480,,5400" path="m2,658517r818603,5l1071563,r252957,658522l2143123,658517r-662267,406985l1733823,1724021,1071563,1317029,409302,1724021,662269,1065502,2,658517xe" fillcolor="white [3201]" strokecolor="black [3213]" strokeweight="1pt">
                <v:stroke joinstyle="miter"/>
                <v:formulas/>
                <v:path arrowok="t" o:connecttype="custom" o:connectlocs="2,658517;818605,658522;1071563,0;1324520,658522;2143123,658517;1480856,1065502;1733823,1724021;1071563,1317029;409302,1724021;662269,1065502;2,658517" o:connectangles="0,0,0,0,0,0,0,0,0,0,0" textboxrect="0,0,2143125,1724025"/>
                <v:textbox>
                  <w:txbxContent>
                    <w:p w:rsidR="00DC26E4" w:rsidRDefault="00DC26E4" w:rsidP="00935BD8">
                      <w:pPr>
                        <w:shd w:val="clear" w:color="auto" w:fill="ACB9CA" w:themeFill="text2" w:themeFillTint="66"/>
                        <w:jc w:val="center"/>
                      </w:pPr>
                      <w:r>
                        <w:t>Caetano</w:t>
                      </w:r>
                    </w:p>
                  </w:txbxContent>
                </v:textbox>
              </v:shape>
            </w:pict>
          </mc:Fallback>
        </mc:AlternateContent>
      </w:r>
    </w:p>
    <w:p w:rsidR="00DC26E4" w:rsidRDefault="00DC26E4" w:rsidP="00DC26E4">
      <w:pPr>
        <w:ind w:firstLine="709"/>
        <w:rPr>
          <w:lang w:eastAsia="pt-BR" w:bidi="ar-SA"/>
        </w:rPr>
      </w:pPr>
      <w:r>
        <w:rPr>
          <w:lang w:eastAsia="pt-BR" w:bidi="ar-SA"/>
        </w:rPr>
        <w:tab/>
      </w:r>
    </w:p>
    <w:p w:rsidR="00DC26E4" w:rsidRPr="00DC26E4" w:rsidRDefault="00DC26E4" w:rsidP="00DC26E4">
      <w:pPr>
        <w:rPr>
          <w:lang w:eastAsia="pt-BR" w:bidi="ar-SA"/>
        </w:rPr>
      </w:pPr>
    </w:p>
    <w:p w:rsidR="00DC26E4" w:rsidRPr="00DC26E4" w:rsidRDefault="00DC26E4" w:rsidP="00DC26E4">
      <w:pPr>
        <w:rPr>
          <w:lang w:eastAsia="pt-BR" w:bidi="ar-SA"/>
        </w:rPr>
      </w:pPr>
    </w:p>
    <w:p w:rsidR="00DC26E4" w:rsidRPr="00DC26E4" w:rsidRDefault="00DC26E4" w:rsidP="00DC26E4">
      <w:pPr>
        <w:rPr>
          <w:lang w:eastAsia="pt-BR" w:bidi="ar-SA"/>
        </w:rPr>
      </w:pPr>
    </w:p>
    <w:p w:rsidR="00DC26E4" w:rsidRPr="00DC26E4" w:rsidRDefault="00DC26E4" w:rsidP="00DC26E4">
      <w:pPr>
        <w:rPr>
          <w:lang w:eastAsia="pt-BR" w:bidi="ar-SA"/>
        </w:rPr>
      </w:pPr>
    </w:p>
    <w:p w:rsidR="00DC26E4" w:rsidRPr="00DC26E4" w:rsidRDefault="00DC26E4" w:rsidP="00DC26E4">
      <w:pPr>
        <w:rPr>
          <w:lang w:eastAsia="pt-BR" w:bidi="ar-SA"/>
        </w:rPr>
      </w:pPr>
    </w:p>
    <w:p w:rsidR="00DC26E4" w:rsidRDefault="00DC26E4" w:rsidP="00DC26E4">
      <w:pPr>
        <w:rPr>
          <w:lang w:eastAsia="pt-BR" w:bidi="ar-SA"/>
        </w:rPr>
      </w:pPr>
    </w:p>
    <w:p w:rsidR="00DC26E4" w:rsidRDefault="00DC26E4" w:rsidP="00DC26E4">
      <w:pPr>
        <w:jc w:val="center"/>
        <w:rPr>
          <w:lang w:eastAsia="pt-BR" w:bidi="ar-SA"/>
        </w:rPr>
      </w:pPr>
      <w:r>
        <w:rPr>
          <w:lang w:eastAsia="pt-BR" w:bidi="ar-SA"/>
        </w:rPr>
        <w:t>ANIMAL: ________________________</w:t>
      </w:r>
    </w:p>
    <w:p w:rsidR="00DC26E4" w:rsidRPr="00DC26E4" w:rsidRDefault="00DC26E4" w:rsidP="00DC26E4">
      <w:pPr>
        <w:rPr>
          <w:lang w:eastAsia="pt-BR" w:bidi="ar-SA"/>
        </w:rPr>
      </w:pPr>
    </w:p>
    <w:p w:rsidR="00DC26E4" w:rsidRDefault="00DC26E4" w:rsidP="00DC26E4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DESCOBERTAS: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6E4" w:rsidRDefault="00DC26E4" w:rsidP="00DC26E4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DC26E4" w:rsidRPr="00DC26E4" w:rsidRDefault="00DC26E4" w:rsidP="00DC26E4">
      <w:pPr>
        <w:rPr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8CEAE" wp14:editId="7BFDAA78">
                <wp:simplePos x="0" y="0"/>
                <wp:positionH relativeFrom="column">
                  <wp:posOffset>1927860</wp:posOffset>
                </wp:positionH>
                <wp:positionV relativeFrom="paragraph">
                  <wp:posOffset>0</wp:posOffset>
                </wp:positionV>
                <wp:extent cx="2143125" cy="1724025"/>
                <wp:effectExtent l="38100" t="19050" r="28575" b="47625"/>
                <wp:wrapNone/>
                <wp:docPr id="4" name="Estrela de 5 pont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72402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6E4" w:rsidRDefault="00DC26E4" w:rsidP="00935BD8">
                            <w:pPr>
                              <w:shd w:val="clear" w:color="auto" w:fill="BDD6EE" w:themeFill="accent1" w:themeFillTint="66"/>
                              <w:jc w:val="center"/>
                            </w:pPr>
                            <w:r>
                              <w:t>Gabriel Jardim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4" o:spid="_x0000_s1028" style="position:absolute;margin-left:151.8pt;margin-top:0;width:168.7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125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" adj="-11796480,,5400" path="m2,658517r818603,5l1071563,r252957,658522l2143123,658517r-662267,406985l1733823,1724021,1071563,1317029,409302,1724021,662269,1065502,2,658517xe" fillcolor="white [3201]" strokecolor="black [3213]" strokeweight="1pt">
                <v:stroke joinstyle="miter"/>
                <v:formulas/>
                <v:path arrowok="t" o:connecttype="custom" o:connectlocs="2,658517;818605,658522;1071563,0;1324520,658522;2143123,658517;1480856,1065502;1733823,1724021;1071563,1317029;409302,1724021;662269,1065502;2,658517" o:connectangles="0,0,0,0,0,0,0,0,0,0,0" textboxrect="0,0,2143125,1724025"/>
                <v:textbox>
                  <w:txbxContent>
                    <w:p w:rsidR="00DC26E4" w:rsidRDefault="00DC26E4" w:rsidP="00935BD8">
                      <w:pPr>
                        <w:shd w:val="clear" w:color="auto" w:fill="BDD6EE" w:themeFill="accent1" w:themeFillTint="66"/>
                        <w:jc w:val="center"/>
                      </w:pPr>
                      <w:r>
                        <w:t>Gabriel Jardim</w:t>
                      </w:r>
                    </w:p>
                  </w:txbxContent>
                </v:textbox>
              </v:shape>
            </w:pict>
          </mc:Fallback>
        </mc:AlternateContent>
      </w:r>
    </w:p>
    <w:p w:rsidR="00DC26E4" w:rsidRDefault="00DC26E4" w:rsidP="00DC26E4">
      <w:pPr>
        <w:tabs>
          <w:tab w:val="left" w:pos="3015"/>
        </w:tabs>
        <w:rPr>
          <w:lang w:eastAsia="pt-BR" w:bidi="ar-SA"/>
        </w:rPr>
      </w:pPr>
    </w:p>
    <w:p w:rsidR="00DC26E4" w:rsidRPr="00DC26E4" w:rsidRDefault="00DC26E4" w:rsidP="00DC26E4">
      <w:pPr>
        <w:rPr>
          <w:lang w:eastAsia="pt-BR" w:bidi="ar-SA"/>
        </w:rPr>
      </w:pPr>
    </w:p>
    <w:p w:rsidR="00DC26E4" w:rsidRPr="00DC26E4" w:rsidRDefault="00DC26E4" w:rsidP="00DC26E4">
      <w:pPr>
        <w:rPr>
          <w:lang w:eastAsia="pt-BR" w:bidi="ar-SA"/>
        </w:rPr>
      </w:pPr>
    </w:p>
    <w:p w:rsidR="00DC26E4" w:rsidRPr="00DC26E4" w:rsidRDefault="00DC26E4" w:rsidP="00DC26E4">
      <w:pPr>
        <w:rPr>
          <w:lang w:eastAsia="pt-BR" w:bidi="ar-SA"/>
        </w:rPr>
      </w:pPr>
    </w:p>
    <w:p w:rsidR="00DC26E4" w:rsidRPr="00DC26E4" w:rsidRDefault="00DC26E4" w:rsidP="00DC26E4">
      <w:pPr>
        <w:rPr>
          <w:lang w:eastAsia="pt-BR" w:bidi="ar-SA"/>
        </w:rPr>
      </w:pPr>
    </w:p>
    <w:p w:rsidR="00DC26E4" w:rsidRPr="00DC26E4" w:rsidRDefault="00DC26E4" w:rsidP="00DC26E4">
      <w:pPr>
        <w:rPr>
          <w:lang w:eastAsia="pt-BR" w:bidi="ar-SA"/>
        </w:rPr>
      </w:pPr>
    </w:p>
    <w:p w:rsidR="00DC26E4" w:rsidRDefault="00DC26E4" w:rsidP="00DC26E4">
      <w:pPr>
        <w:jc w:val="center"/>
        <w:rPr>
          <w:lang w:eastAsia="pt-BR" w:bidi="ar-SA"/>
        </w:rPr>
      </w:pPr>
      <w:r>
        <w:rPr>
          <w:lang w:eastAsia="pt-BR" w:bidi="ar-SA"/>
        </w:rPr>
        <w:t>ANIMAL: ________________________</w:t>
      </w:r>
    </w:p>
    <w:p w:rsidR="00DC26E4" w:rsidRPr="00DC26E4" w:rsidRDefault="00DC26E4" w:rsidP="00DC26E4">
      <w:pPr>
        <w:rPr>
          <w:lang w:eastAsia="pt-BR" w:bidi="ar-SA"/>
        </w:rPr>
      </w:pPr>
    </w:p>
    <w:p w:rsidR="00DC26E4" w:rsidRDefault="00DC26E4" w:rsidP="00DC26E4">
      <w:pPr>
        <w:rPr>
          <w:lang w:eastAsia="pt-BR" w:bidi="ar-SA"/>
        </w:rPr>
      </w:pPr>
      <w:r>
        <w:rPr>
          <w:lang w:eastAsia="pt-BR" w:bidi="ar-SA"/>
        </w:rPr>
        <w:t>DESCOBERTAS:</w:t>
      </w:r>
    </w:p>
    <w:p w:rsidR="00DC26E4" w:rsidRDefault="00DC26E4" w:rsidP="00DC26E4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6E4" w:rsidRDefault="00DC26E4" w:rsidP="00DC26E4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DC26E4" w:rsidRDefault="00DC26E4" w:rsidP="00DC26E4">
      <w:pPr>
        <w:rPr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7A765" wp14:editId="010DBCE4">
                <wp:simplePos x="0" y="0"/>
                <wp:positionH relativeFrom="column">
                  <wp:posOffset>2127885</wp:posOffset>
                </wp:positionH>
                <wp:positionV relativeFrom="paragraph">
                  <wp:posOffset>275590</wp:posOffset>
                </wp:positionV>
                <wp:extent cx="2143125" cy="1724025"/>
                <wp:effectExtent l="38100" t="19050" r="28575" b="47625"/>
                <wp:wrapNone/>
                <wp:docPr id="5" name="Estrela de 5 pont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72402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6E4" w:rsidRDefault="00DC26E4" w:rsidP="00935BD8">
                            <w:pPr>
                              <w:shd w:val="clear" w:color="auto" w:fill="A8D08D" w:themeFill="accent6" w:themeFillTint="99"/>
                              <w:jc w:val="center"/>
                            </w:pPr>
                            <w:r>
                              <w:t xml:space="preserve">Gabriel </w:t>
                            </w:r>
                            <w:proofErr w:type="spellStart"/>
                            <w:r>
                              <w:t>Volpato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5" o:spid="_x0000_s1029" style="position:absolute;margin-left:167.55pt;margin-top:21.7pt;width:168.7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125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" adj="-11796480,,5400" path="m2,658517r818603,5l1071563,r252957,658522l2143123,658517r-662267,406985l1733823,1724021,1071563,1317029,409302,1724021,662269,1065502,2,658517xe" fillcolor="white [3201]" strokecolor="black [3213]" strokeweight="1pt">
                <v:stroke joinstyle="miter"/>
                <v:formulas/>
                <v:path arrowok="t" o:connecttype="custom" o:connectlocs="2,658517;818605,658522;1071563,0;1324520,658522;2143123,658517;1480856,1065502;1733823,1724021;1071563,1317029;409302,1724021;662269,1065502;2,658517" o:connectangles="0,0,0,0,0,0,0,0,0,0,0" textboxrect="0,0,2143125,1724025"/>
                <v:textbox>
                  <w:txbxContent>
                    <w:p w:rsidR="00DC26E4" w:rsidRDefault="00DC26E4" w:rsidP="00935BD8">
                      <w:pPr>
                        <w:shd w:val="clear" w:color="auto" w:fill="A8D08D" w:themeFill="accent6" w:themeFillTint="99"/>
                        <w:jc w:val="center"/>
                      </w:pPr>
                      <w:r>
                        <w:t xml:space="preserve">Gabriel </w:t>
                      </w:r>
                      <w:proofErr w:type="spellStart"/>
                      <w:r>
                        <w:t>Volpato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C26E4" w:rsidRPr="00DC26E4" w:rsidRDefault="00DC26E4" w:rsidP="00DC26E4">
      <w:pPr>
        <w:rPr>
          <w:lang w:eastAsia="pt-BR" w:bidi="ar-SA"/>
        </w:rPr>
      </w:pPr>
    </w:p>
    <w:p w:rsidR="00DC26E4" w:rsidRPr="00DC26E4" w:rsidRDefault="00DC26E4" w:rsidP="00DC26E4">
      <w:pPr>
        <w:rPr>
          <w:lang w:eastAsia="pt-BR" w:bidi="ar-SA"/>
        </w:rPr>
      </w:pPr>
    </w:p>
    <w:p w:rsidR="00DC26E4" w:rsidRPr="00DC26E4" w:rsidRDefault="00DC26E4" w:rsidP="00DC26E4">
      <w:pPr>
        <w:rPr>
          <w:lang w:eastAsia="pt-BR" w:bidi="ar-SA"/>
        </w:rPr>
      </w:pPr>
    </w:p>
    <w:p w:rsidR="00DC26E4" w:rsidRPr="00DC26E4" w:rsidRDefault="00DC26E4" w:rsidP="00DC26E4">
      <w:pPr>
        <w:rPr>
          <w:lang w:eastAsia="pt-BR" w:bidi="ar-SA"/>
        </w:rPr>
      </w:pPr>
    </w:p>
    <w:p w:rsidR="00DC26E4" w:rsidRDefault="00DC26E4" w:rsidP="00DC26E4">
      <w:pPr>
        <w:rPr>
          <w:lang w:eastAsia="pt-BR" w:bidi="ar-SA"/>
        </w:rPr>
      </w:pPr>
    </w:p>
    <w:p w:rsidR="00DC26E4" w:rsidRDefault="00DC26E4" w:rsidP="00DC26E4">
      <w:pPr>
        <w:tabs>
          <w:tab w:val="left" w:pos="8415"/>
        </w:tabs>
        <w:rPr>
          <w:lang w:eastAsia="pt-BR" w:bidi="ar-SA"/>
        </w:rPr>
      </w:pPr>
      <w:r>
        <w:rPr>
          <w:lang w:eastAsia="pt-BR" w:bidi="ar-SA"/>
        </w:rPr>
        <w:tab/>
      </w:r>
    </w:p>
    <w:p w:rsidR="00DC26E4" w:rsidRDefault="00DC26E4" w:rsidP="00DC26E4">
      <w:pPr>
        <w:tabs>
          <w:tab w:val="left" w:pos="8415"/>
        </w:tabs>
        <w:rPr>
          <w:lang w:eastAsia="pt-BR" w:bidi="ar-SA"/>
        </w:rPr>
      </w:pPr>
    </w:p>
    <w:p w:rsidR="00DC26E4" w:rsidRDefault="00DC26E4" w:rsidP="00DC26E4">
      <w:pPr>
        <w:jc w:val="center"/>
        <w:rPr>
          <w:lang w:eastAsia="pt-BR" w:bidi="ar-SA"/>
        </w:rPr>
      </w:pPr>
      <w:r>
        <w:rPr>
          <w:lang w:eastAsia="pt-BR" w:bidi="ar-SA"/>
        </w:rPr>
        <w:t>ANIMAL: ________________________</w:t>
      </w:r>
    </w:p>
    <w:p w:rsidR="00DC26E4" w:rsidRPr="00DC26E4" w:rsidRDefault="00DC26E4" w:rsidP="00DC26E4">
      <w:pPr>
        <w:rPr>
          <w:lang w:eastAsia="pt-BR" w:bidi="ar-SA"/>
        </w:rPr>
      </w:pPr>
    </w:p>
    <w:p w:rsidR="00DC26E4" w:rsidRDefault="00DC26E4" w:rsidP="00DC26E4">
      <w:pPr>
        <w:rPr>
          <w:lang w:eastAsia="pt-BR" w:bidi="ar-SA"/>
        </w:rPr>
      </w:pPr>
      <w:r>
        <w:rPr>
          <w:lang w:eastAsia="pt-BR" w:bidi="ar-SA"/>
        </w:rPr>
        <w:t>DESCOBERTAS:</w:t>
      </w:r>
    </w:p>
    <w:p w:rsidR="00DC26E4" w:rsidRDefault="00DC26E4" w:rsidP="00DC26E4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6E4" w:rsidRDefault="00DC26E4" w:rsidP="00DC26E4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935BD8" w:rsidRDefault="00DC26E4" w:rsidP="00DC26E4">
      <w:pPr>
        <w:tabs>
          <w:tab w:val="left" w:pos="8415"/>
        </w:tabs>
        <w:rPr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9907B" wp14:editId="0EC87EC0">
                <wp:simplePos x="0" y="0"/>
                <wp:positionH relativeFrom="column">
                  <wp:posOffset>2099310</wp:posOffset>
                </wp:positionH>
                <wp:positionV relativeFrom="paragraph">
                  <wp:posOffset>136525</wp:posOffset>
                </wp:positionV>
                <wp:extent cx="2305050" cy="1724025"/>
                <wp:effectExtent l="38100" t="19050" r="19050" b="47625"/>
                <wp:wrapNone/>
                <wp:docPr id="6" name="Estrela de 5 pont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72402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6E4" w:rsidRDefault="00DC26E4" w:rsidP="00935BD8">
                            <w:pPr>
                              <w:shd w:val="clear" w:color="auto" w:fill="C00000"/>
                              <w:jc w:val="center"/>
                            </w:pPr>
                            <w:r>
                              <w:t>Guilherme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6" o:spid="_x0000_s1030" style="position:absolute;margin-left:165.3pt;margin-top:10.75pt;width:181.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0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" adj="-11796480,,5400" path="m2,658517r880454,5l1152525,r272069,658522l2305048,658517r-712305,406985l1864823,1724021,1152525,1317029,440227,1724021,712307,1065502,2,658517xe" fillcolor="white [3201]" strokecolor="black [3213]" strokeweight="1pt">
                <v:stroke joinstyle="miter"/>
                <v:formulas/>
                <v:path arrowok="t" o:connecttype="custom" o:connectlocs="2,658517;880456,658522;1152525,0;1424594,658522;2305048,658517;1592743,1065502;1864823,1724021;1152525,1317029;440227,1724021;712307,1065502;2,658517" o:connectangles="0,0,0,0,0,0,0,0,0,0,0" textboxrect="0,0,2305050,1724025"/>
                <v:textbox>
                  <w:txbxContent>
                    <w:p w:rsidR="00DC26E4" w:rsidRDefault="00DC26E4" w:rsidP="00935BD8">
                      <w:pPr>
                        <w:shd w:val="clear" w:color="auto" w:fill="C00000"/>
                        <w:jc w:val="center"/>
                      </w:pPr>
                      <w:r>
                        <w:t>Guilherme</w:t>
                      </w:r>
                    </w:p>
                  </w:txbxContent>
                </v:textbox>
              </v:shape>
            </w:pict>
          </mc:Fallback>
        </mc:AlternateContent>
      </w: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Default="00935BD8" w:rsidP="00935BD8">
      <w:pPr>
        <w:rPr>
          <w:lang w:eastAsia="pt-BR" w:bidi="ar-SA"/>
        </w:rPr>
      </w:pPr>
    </w:p>
    <w:p w:rsidR="00935BD8" w:rsidRDefault="00935BD8" w:rsidP="00935BD8">
      <w:pPr>
        <w:jc w:val="center"/>
        <w:rPr>
          <w:lang w:eastAsia="pt-BR" w:bidi="ar-SA"/>
        </w:rPr>
      </w:pPr>
      <w:r>
        <w:rPr>
          <w:lang w:eastAsia="pt-BR" w:bidi="ar-SA"/>
        </w:rPr>
        <w:tab/>
        <w:t>ANIMAL: ________________________</w:t>
      </w:r>
    </w:p>
    <w:p w:rsidR="00935BD8" w:rsidRPr="00DC26E4" w:rsidRDefault="00935BD8" w:rsidP="00935BD8">
      <w:pPr>
        <w:rPr>
          <w:lang w:eastAsia="pt-BR" w:bidi="ar-SA"/>
        </w:rPr>
      </w:pPr>
    </w:p>
    <w:p w:rsidR="00935BD8" w:rsidRDefault="00935BD8" w:rsidP="00935BD8">
      <w:pPr>
        <w:rPr>
          <w:lang w:eastAsia="pt-BR" w:bidi="ar-SA"/>
        </w:rPr>
      </w:pPr>
      <w:r>
        <w:rPr>
          <w:lang w:eastAsia="pt-BR" w:bidi="ar-SA"/>
        </w:rPr>
        <w:t>DESCOBERTAS:</w:t>
      </w:r>
    </w:p>
    <w:p w:rsidR="00935BD8" w:rsidRDefault="00935BD8" w:rsidP="00935BD8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BD8" w:rsidRDefault="00935BD8" w:rsidP="00935BD8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935BD8" w:rsidRDefault="00935BD8" w:rsidP="00935BD8">
      <w:pPr>
        <w:tabs>
          <w:tab w:val="left" w:pos="2865"/>
        </w:tabs>
        <w:rPr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3EEE0" wp14:editId="1E6FDDFF">
                <wp:simplePos x="0" y="0"/>
                <wp:positionH relativeFrom="column">
                  <wp:posOffset>2204085</wp:posOffset>
                </wp:positionH>
                <wp:positionV relativeFrom="paragraph">
                  <wp:posOffset>84455</wp:posOffset>
                </wp:positionV>
                <wp:extent cx="2305050" cy="1724025"/>
                <wp:effectExtent l="38100" t="19050" r="19050" b="47625"/>
                <wp:wrapNone/>
                <wp:docPr id="7" name="Estrela de 5 pont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72402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D8" w:rsidRDefault="00935BD8" w:rsidP="00935BD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Samuel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7" o:spid="_x0000_s1031" style="position:absolute;margin-left:173.55pt;margin-top:6.65pt;width:181.5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0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" adj="-11796480,,5400" path="m2,658517r880454,5l1152525,r272069,658522l2305048,658517r-712305,406985l1864823,1724021,1152525,1317029,440227,1724021,712307,1065502,2,658517xe" fillcolor="white [3201]" strokecolor="black [3213]" strokeweight="1pt">
                <v:stroke joinstyle="miter"/>
                <v:formulas/>
                <v:path arrowok="t" o:connecttype="custom" o:connectlocs="2,658517;880456,658522;1152525,0;1424594,658522;2305048,658517;1592743,1065502;1864823,1724021;1152525,1317029;440227,1724021;712307,1065502;2,658517" o:connectangles="0,0,0,0,0,0,0,0,0,0,0" textboxrect="0,0,2305050,1724025"/>
                <v:textbox>
                  <w:txbxContent>
                    <w:p w:rsidR="00935BD8" w:rsidRDefault="00935BD8" w:rsidP="00935BD8">
                      <w:pPr>
                        <w:shd w:val="clear" w:color="auto" w:fill="00B0F0"/>
                        <w:jc w:val="center"/>
                      </w:pPr>
                      <w:r>
                        <w:t>Samuel</w:t>
                      </w:r>
                    </w:p>
                  </w:txbxContent>
                </v:textbox>
              </v:shape>
            </w:pict>
          </mc:Fallback>
        </mc:AlternateContent>
      </w: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Default="00935BD8" w:rsidP="00935BD8">
      <w:pPr>
        <w:rPr>
          <w:lang w:eastAsia="pt-BR" w:bidi="ar-SA"/>
        </w:rPr>
      </w:pPr>
    </w:p>
    <w:p w:rsidR="00DC26E4" w:rsidRDefault="00935BD8" w:rsidP="00935BD8">
      <w:pPr>
        <w:tabs>
          <w:tab w:val="left" w:pos="3765"/>
        </w:tabs>
        <w:rPr>
          <w:lang w:eastAsia="pt-BR" w:bidi="ar-SA"/>
        </w:rPr>
      </w:pPr>
      <w:r>
        <w:rPr>
          <w:lang w:eastAsia="pt-BR" w:bidi="ar-SA"/>
        </w:rPr>
        <w:tab/>
      </w:r>
    </w:p>
    <w:p w:rsidR="00935BD8" w:rsidRDefault="00935BD8" w:rsidP="00935BD8">
      <w:pPr>
        <w:jc w:val="center"/>
        <w:rPr>
          <w:lang w:eastAsia="pt-BR" w:bidi="ar-SA"/>
        </w:rPr>
      </w:pPr>
      <w:r>
        <w:rPr>
          <w:lang w:eastAsia="pt-BR" w:bidi="ar-SA"/>
        </w:rPr>
        <w:t>ANIMAL: ________________________</w:t>
      </w:r>
    </w:p>
    <w:p w:rsidR="00935BD8" w:rsidRPr="00DC26E4" w:rsidRDefault="00935BD8" w:rsidP="00935BD8">
      <w:pPr>
        <w:rPr>
          <w:lang w:eastAsia="pt-BR" w:bidi="ar-SA"/>
        </w:rPr>
      </w:pPr>
    </w:p>
    <w:p w:rsidR="00935BD8" w:rsidRDefault="00935BD8" w:rsidP="00935BD8">
      <w:pPr>
        <w:rPr>
          <w:lang w:eastAsia="pt-BR" w:bidi="ar-SA"/>
        </w:rPr>
      </w:pPr>
      <w:r>
        <w:rPr>
          <w:lang w:eastAsia="pt-BR" w:bidi="ar-SA"/>
        </w:rPr>
        <w:t>DESCOBERTAS:</w:t>
      </w:r>
    </w:p>
    <w:p w:rsidR="00935BD8" w:rsidRDefault="00935BD8" w:rsidP="00935BD8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BD8" w:rsidRDefault="00935BD8" w:rsidP="00935BD8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935BD8" w:rsidRDefault="00935BD8" w:rsidP="00935BD8">
      <w:pPr>
        <w:tabs>
          <w:tab w:val="left" w:pos="3765"/>
        </w:tabs>
        <w:rPr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13288" wp14:editId="3FBC81B8">
                <wp:simplePos x="0" y="0"/>
                <wp:positionH relativeFrom="column">
                  <wp:posOffset>2042160</wp:posOffset>
                </wp:positionH>
                <wp:positionV relativeFrom="paragraph">
                  <wp:posOffset>155575</wp:posOffset>
                </wp:positionV>
                <wp:extent cx="2305050" cy="1724025"/>
                <wp:effectExtent l="38100" t="19050" r="19050" b="47625"/>
                <wp:wrapNone/>
                <wp:docPr id="8" name="Estrela de 5 pont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72402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D8" w:rsidRDefault="00935BD8" w:rsidP="00935BD8">
                            <w:pPr>
                              <w:shd w:val="clear" w:color="auto" w:fill="ED7D31" w:themeFill="accent2"/>
                              <w:jc w:val="center"/>
                            </w:pPr>
                            <w:r>
                              <w:t>Maria Eduarda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8" o:spid="_x0000_s1032" style="position:absolute;margin-left:160.8pt;margin-top:12.25pt;width:181.5pt;height:13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0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" adj="-11796480,,5400" path="m2,658517r880454,5l1152525,r272069,658522l2305048,658517r-712305,406985l1864823,1724021,1152525,1317029,440227,1724021,712307,1065502,2,658517xe" fillcolor="white [3201]" strokecolor="black [3213]" strokeweight="1pt">
                <v:stroke joinstyle="miter"/>
                <v:formulas/>
                <v:path arrowok="t" o:connecttype="custom" o:connectlocs="2,658517;880456,658522;1152525,0;1424594,658522;2305048,658517;1592743,1065502;1864823,1724021;1152525,1317029;440227,1724021;712307,1065502;2,658517" o:connectangles="0,0,0,0,0,0,0,0,0,0,0" textboxrect="0,0,2305050,1724025"/>
                <v:textbox>
                  <w:txbxContent>
                    <w:p w:rsidR="00935BD8" w:rsidRDefault="00935BD8" w:rsidP="00935BD8">
                      <w:pPr>
                        <w:shd w:val="clear" w:color="auto" w:fill="ED7D31" w:themeFill="accent2"/>
                        <w:jc w:val="center"/>
                      </w:pPr>
                      <w:r>
                        <w:t>Maria Eduarda</w:t>
                      </w:r>
                    </w:p>
                  </w:txbxContent>
                </v:textbox>
              </v:shape>
            </w:pict>
          </mc:Fallback>
        </mc:AlternateContent>
      </w: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Default="00935BD8" w:rsidP="00935BD8">
      <w:pPr>
        <w:rPr>
          <w:lang w:eastAsia="pt-BR" w:bidi="ar-SA"/>
        </w:rPr>
      </w:pPr>
    </w:p>
    <w:p w:rsidR="00935BD8" w:rsidRDefault="00935BD8" w:rsidP="00935BD8">
      <w:pPr>
        <w:jc w:val="center"/>
        <w:rPr>
          <w:lang w:eastAsia="pt-BR" w:bidi="ar-SA"/>
        </w:rPr>
      </w:pPr>
      <w:r>
        <w:rPr>
          <w:lang w:eastAsia="pt-BR" w:bidi="ar-SA"/>
        </w:rPr>
        <w:tab/>
        <w:t>ANIMAL: ________________________</w:t>
      </w:r>
    </w:p>
    <w:p w:rsidR="00935BD8" w:rsidRPr="00DC26E4" w:rsidRDefault="00935BD8" w:rsidP="00935BD8">
      <w:pPr>
        <w:rPr>
          <w:lang w:eastAsia="pt-BR" w:bidi="ar-SA"/>
        </w:rPr>
      </w:pPr>
    </w:p>
    <w:p w:rsidR="00935BD8" w:rsidRDefault="00935BD8" w:rsidP="00935BD8">
      <w:pPr>
        <w:rPr>
          <w:lang w:eastAsia="pt-BR" w:bidi="ar-SA"/>
        </w:rPr>
      </w:pPr>
      <w:r>
        <w:rPr>
          <w:lang w:eastAsia="pt-BR" w:bidi="ar-SA"/>
        </w:rPr>
        <w:t>DESCOBERTAS:</w:t>
      </w:r>
    </w:p>
    <w:p w:rsidR="00935BD8" w:rsidRDefault="00935BD8" w:rsidP="00935BD8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BD8" w:rsidRDefault="00935BD8" w:rsidP="00935BD8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935BD8" w:rsidRDefault="00935BD8" w:rsidP="00935BD8">
      <w:pPr>
        <w:tabs>
          <w:tab w:val="left" w:pos="1545"/>
        </w:tabs>
        <w:rPr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B66A6" wp14:editId="07DDD051">
                <wp:simplePos x="0" y="0"/>
                <wp:positionH relativeFrom="column">
                  <wp:posOffset>2042160</wp:posOffset>
                </wp:positionH>
                <wp:positionV relativeFrom="paragraph">
                  <wp:posOffset>70485</wp:posOffset>
                </wp:positionV>
                <wp:extent cx="2305050" cy="1724025"/>
                <wp:effectExtent l="38100" t="19050" r="19050" b="47625"/>
                <wp:wrapNone/>
                <wp:docPr id="9" name="Estrela de 5 pont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72402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D8" w:rsidRDefault="00935BD8" w:rsidP="00935BD8">
                            <w:pPr>
                              <w:shd w:val="clear" w:color="auto" w:fill="00B050"/>
                              <w:jc w:val="center"/>
                            </w:pPr>
                            <w:r>
                              <w:t>João Leônidas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9" o:spid="_x0000_s1033" style="position:absolute;margin-left:160.8pt;margin-top:5.55pt;width:181.5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0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" adj="-11796480,,5400" path="m2,658517r880454,5l1152525,r272069,658522l2305048,658517r-712305,406985l1864823,1724021,1152525,1317029,440227,1724021,712307,1065502,2,658517xe" fillcolor="white [3201]" strokecolor="black [3213]" strokeweight="1pt">
                <v:stroke joinstyle="miter"/>
                <v:formulas/>
                <v:path arrowok="t" o:connecttype="custom" o:connectlocs="2,658517;880456,658522;1152525,0;1424594,658522;2305048,658517;1592743,1065502;1864823,1724021;1152525,1317029;440227,1724021;712307,1065502;2,658517" o:connectangles="0,0,0,0,0,0,0,0,0,0,0" textboxrect="0,0,2305050,1724025"/>
                <v:textbox>
                  <w:txbxContent>
                    <w:p w:rsidR="00935BD8" w:rsidRDefault="00935BD8" w:rsidP="00935BD8">
                      <w:pPr>
                        <w:shd w:val="clear" w:color="auto" w:fill="00B050"/>
                        <w:jc w:val="center"/>
                      </w:pPr>
                      <w:r>
                        <w:t>João Leônidas</w:t>
                      </w:r>
                    </w:p>
                  </w:txbxContent>
                </v:textbox>
              </v:shape>
            </w:pict>
          </mc:Fallback>
        </mc:AlternateContent>
      </w: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Default="00935BD8" w:rsidP="00935BD8">
      <w:pPr>
        <w:rPr>
          <w:lang w:eastAsia="pt-BR" w:bidi="ar-SA"/>
        </w:rPr>
      </w:pPr>
    </w:p>
    <w:p w:rsidR="00935BD8" w:rsidRDefault="00935BD8" w:rsidP="00935BD8">
      <w:pPr>
        <w:jc w:val="right"/>
        <w:rPr>
          <w:lang w:eastAsia="pt-BR" w:bidi="ar-SA"/>
        </w:rPr>
      </w:pPr>
    </w:p>
    <w:p w:rsidR="00935BD8" w:rsidRDefault="00935BD8" w:rsidP="00935BD8">
      <w:pPr>
        <w:jc w:val="center"/>
        <w:rPr>
          <w:lang w:eastAsia="pt-BR" w:bidi="ar-SA"/>
        </w:rPr>
      </w:pPr>
      <w:r>
        <w:rPr>
          <w:lang w:eastAsia="pt-BR" w:bidi="ar-SA"/>
        </w:rPr>
        <w:t>ANIMAL: ________________________</w:t>
      </w:r>
    </w:p>
    <w:p w:rsidR="00935BD8" w:rsidRPr="00DC26E4" w:rsidRDefault="00935BD8" w:rsidP="00935BD8">
      <w:pPr>
        <w:rPr>
          <w:lang w:eastAsia="pt-BR" w:bidi="ar-SA"/>
        </w:rPr>
      </w:pPr>
    </w:p>
    <w:p w:rsidR="00935BD8" w:rsidRDefault="00935BD8" w:rsidP="00935BD8">
      <w:pPr>
        <w:rPr>
          <w:lang w:eastAsia="pt-BR" w:bidi="ar-SA"/>
        </w:rPr>
      </w:pPr>
      <w:r>
        <w:rPr>
          <w:lang w:eastAsia="pt-BR" w:bidi="ar-SA"/>
        </w:rPr>
        <w:t>DESCOBERTAS:</w:t>
      </w:r>
    </w:p>
    <w:p w:rsidR="00935BD8" w:rsidRDefault="00935BD8" w:rsidP="00935BD8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BD8" w:rsidRDefault="00935BD8" w:rsidP="00935BD8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935BD8" w:rsidRDefault="00935BD8" w:rsidP="00935BD8">
      <w:pPr>
        <w:jc w:val="right"/>
        <w:rPr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53C793" wp14:editId="7D1C3322">
                <wp:simplePos x="0" y="0"/>
                <wp:positionH relativeFrom="column">
                  <wp:posOffset>2051685</wp:posOffset>
                </wp:positionH>
                <wp:positionV relativeFrom="paragraph">
                  <wp:posOffset>22225</wp:posOffset>
                </wp:positionV>
                <wp:extent cx="2305050" cy="1724025"/>
                <wp:effectExtent l="38100" t="19050" r="19050" b="47625"/>
                <wp:wrapNone/>
                <wp:docPr id="10" name="Estrela de 5 pont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72402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D8" w:rsidRDefault="00935BD8" w:rsidP="00935BD8">
                            <w:pPr>
                              <w:shd w:val="clear" w:color="auto" w:fill="FFD966" w:themeFill="accent4" w:themeFillTint="99"/>
                              <w:jc w:val="center"/>
                            </w:pPr>
                            <w:r>
                              <w:t>Leonardo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10" o:spid="_x0000_s1034" style="position:absolute;left:0;text-align:left;margin-left:161.55pt;margin-top:1.75pt;width:181.5pt;height:1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0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" adj="-11796480,,5400" path="m2,658517r880454,5l1152525,r272069,658522l2305048,658517r-712305,406985l1864823,1724021,1152525,1317029,440227,1724021,712307,1065502,2,658517xe" fillcolor="white [3201]" strokecolor="black [3213]" strokeweight="1pt">
                <v:stroke joinstyle="miter"/>
                <v:formulas/>
                <v:path arrowok="t" o:connecttype="custom" o:connectlocs="2,658517;880456,658522;1152525,0;1424594,658522;2305048,658517;1592743,1065502;1864823,1724021;1152525,1317029;440227,1724021;712307,1065502;2,658517" o:connectangles="0,0,0,0,0,0,0,0,0,0,0" textboxrect="0,0,2305050,1724025"/>
                <v:textbox>
                  <w:txbxContent>
                    <w:p w:rsidR="00935BD8" w:rsidRDefault="00935BD8" w:rsidP="00935BD8">
                      <w:pPr>
                        <w:shd w:val="clear" w:color="auto" w:fill="FFD966" w:themeFill="accent4" w:themeFillTint="99"/>
                        <w:jc w:val="center"/>
                      </w:pPr>
                      <w:r>
                        <w:t>Leonardo</w:t>
                      </w:r>
                    </w:p>
                  </w:txbxContent>
                </v:textbox>
              </v:shape>
            </w:pict>
          </mc:Fallback>
        </mc:AlternateContent>
      </w: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Default="00935BD8" w:rsidP="00935BD8">
      <w:pPr>
        <w:rPr>
          <w:lang w:eastAsia="pt-BR" w:bidi="ar-SA"/>
        </w:rPr>
      </w:pPr>
    </w:p>
    <w:p w:rsidR="00935BD8" w:rsidRDefault="00935BD8" w:rsidP="00935BD8">
      <w:pPr>
        <w:jc w:val="center"/>
        <w:rPr>
          <w:lang w:eastAsia="pt-BR" w:bidi="ar-SA"/>
        </w:rPr>
      </w:pPr>
      <w:r>
        <w:rPr>
          <w:lang w:eastAsia="pt-BR" w:bidi="ar-SA"/>
        </w:rPr>
        <w:tab/>
        <w:t>ANIMAL: ________________________</w:t>
      </w:r>
    </w:p>
    <w:p w:rsidR="00935BD8" w:rsidRPr="00DC26E4" w:rsidRDefault="00935BD8" w:rsidP="00935BD8">
      <w:pPr>
        <w:rPr>
          <w:lang w:eastAsia="pt-BR" w:bidi="ar-SA"/>
        </w:rPr>
      </w:pPr>
    </w:p>
    <w:p w:rsidR="00935BD8" w:rsidRDefault="00935BD8" w:rsidP="00935BD8">
      <w:pPr>
        <w:rPr>
          <w:lang w:eastAsia="pt-BR" w:bidi="ar-SA"/>
        </w:rPr>
      </w:pPr>
      <w:r>
        <w:rPr>
          <w:lang w:eastAsia="pt-BR" w:bidi="ar-SA"/>
        </w:rPr>
        <w:t>DESCOBERTAS:</w:t>
      </w:r>
    </w:p>
    <w:p w:rsidR="00935BD8" w:rsidRDefault="00935BD8" w:rsidP="00935BD8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BD8" w:rsidRDefault="00935BD8" w:rsidP="00935BD8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935BD8" w:rsidRDefault="00935BD8" w:rsidP="00935BD8">
      <w:pPr>
        <w:tabs>
          <w:tab w:val="left" w:pos="1785"/>
        </w:tabs>
        <w:rPr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1862E8" wp14:editId="0C9750B3">
                <wp:simplePos x="0" y="0"/>
                <wp:positionH relativeFrom="column">
                  <wp:posOffset>2108835</wp:posOffset>
                </wp:positionH>
                <wp:positionV relativeFrom="paragraph">
                  <wp:posOffset>250825</wp:posOffset>
                </wp:positionV>
                <wp:extent cx="2305050" cy="1724025"/>
                <wp:effectExtent l="38100" t="19050" r="19050" b="47625"/>
                <wp:wrapNone/>
                <wp:docPr id="11" name="Estrela de 5 pont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72402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D8" w:rsidRDefault="00935BD8" w:rsidP="00935BD8">
                            <w:pPr>
                              <w:shd w:val="clear" w:color="auto" w:fill="A8D08D" w:themeFill="accent6" w:themeFillTint="99"/>
                              <w:jc w:val="center"/>
                            </w:pPr>
                            <w:r>
                              <w:t>José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11" o:spid="_x0000_s1035" style="position:absolute;margin-left:166.05pt;margin-top:19.75pt;width:181.5pt;height:13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0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" adj="-11796480,,5400" path="m2,658517r880454,5l1152525,r272069,658522l2305048,658517r-712305,406985l1864823,1724021,1152525,1317029,440227,1724021,712307,1065502,2,658517xe" fillcolor="white [3201]" strokecolor="black [3213]" strokeweight="1pt">
                <v:stroke joinstyle="miter"/>
                <v:formulas/>
                <v:path arrowok="t" o:connecttype="custom" o:connectlocs="2,658517;880456,658522;1152525,0;1424594,658522;2305048,658517;1592743,1065502;1864823,1724021;1152525,1317029;440227,1724021;712307,1065502;2,658517" o:connectangles="0,0,0,0,0,0,0,0,0,0,0" textboxrect="0,0,2305050,1724025"/>
                <v:textbox>
                  <w:txbxContent>
                    <w:p w:rsidR="00935BD8" w:rsidRDefault="00935BD8" w:rsidP="00935BD8">
                      <w:pPr>
                        <w:shd w:val="clear" w:color="auto" w:fill="A8D08D" w:themeFill="accent6" w:themeFillTint="99"/>
                        <w:jc w:val="center"/>
                      </w:pPr>
                      <w:r>
                        <w:t>José</w:t>
                      </w:r>
                    </w:p>
                  </w:txbxContent>
                </v:textbox>
              </v:shape>
            </w:pict>
          </mc:Fallback>
        </mc:AlternateContent>
      </w: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Default="00935BD8" w:rsidP="00935BD8">
      <w:pPr>
        <w:rPr>
          <w:lang w:eastAsia="pt-BR" w:bidi="ar-SA"/>
        </w:rPr>
      </w:pPr>
    </w:p>
    <w:p w:rsidR="00935BD8" w:rsidRDefault="00935BD8" w:rsidP="00935BD8">
      <w:pPr>
        <w:jc w:val="right"/>
        <w:rPr>
          <w:lang w:eastAsia="pt-BR" w:bidi="ar-SA"/>
        </w:rPr>
      </w:pPr>
    </w:p>
    <w:p w:rsidR="00935BD8" w:rsidRDefault="00935BD8" w:rsidP="00935BD8">
      <w:pPr>
        <w:jc w:val="right"/>
        <w:rPr>
          <w:lang w:eastAsia="pt-BR" w:bidi="ar-SA"/>
        </w:rPr>
      </w:pPr>
    </w:p>
    <w:p w:rsidR="00935BD8" w:rsidRDefault="00935BD8" w:rsidP="00935BD8">
      <w:pPr>
        <w:jc w:val="center"/>
        <w:rPr>
          <w:lang w:eastAsia="pt-BR" w:bidi="ar-SA"/>
        </w:rPr>
      </w:pPr>
      <w:r>
        <w:rPr>
          <w:lang w:eastAsia="pt-BR" w:bidi="ar-SA"/>
        </w:rPr>
        <w:t>ANIMAL: ________________________</w:t>
      </w:r>
    </w:p>
    <w:p w:rsidR="00935BD8" w:rsidRPr="00DC26E4" w:rsidRDefault="00935BD8" w:rsidP="00935BD8">
      <w:pPr>
        <w:rPr>
          <w:lang w:eastAsia="pt-BR" w:bidi="ar-SA"/>
        </w:rPr>
      </w:pPr>
    </w:p>
    <w:p w:rsidR="00935BD8" w:rsidRDefault="00935BD8" w:rsidP="00935BD8">
      <w:pPr>
        <w:rPr>
          <w:lang w:eastAsia="pt-BR" w:bidi="ar-SA"/>
        </w:rPr>
      </w:pPr>
      <w:r>
        <w:rPr>
          <w:lang w:eastAsia="pt-BR" w:bidi="ar-SA"/>
        </w:rPr>
        <w:t>DESCOBERTAS:</w:t>
      </w:r>
    </w:p>
    <w:p w:rsidR="00935BD8" w:rsidRDefault="00935BD8" w:rsidP="00935BD8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BD8" w:rsidRDefault="00935BD8" w:rsidP="00935BD8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935BD8" w:rsidRDefault="00935BD8" w:rsidP="00935BD8">
      <w:pPr>
        <w:jc w:val="right"/>
        <w:rPr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A3D4B" wp14:editId="244E15AD">
                <wp:simplePos x="0" y="0"/>
                <wp:positionH relativeFrom="column">
                  <wp:posOffset>1899285</wp:posOffset>
                </wp:positionH>
                <wp:positionV relativeFrom="paragraph">
                  <wp:posOffset>127000</wp:posOffset>
                </wp:positionV>
                <wp:extent cx="2305050" cy="1724025"/>
                <wp:effectExtent l="38100" t="19050" r="19050" b="47625"/>
                <wp:wrapNone/>
                <wp:docPr id="12" name="Estrela de 5 pont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72402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D8" w:rsidRDefault="00935BD8" w:rsidP="00935BD8">
                            <w:pPr>
                              <w:shd w:val="clear" w:color="auto" w:fill="808080" w:themeFill="background1" w:themeFillShade="80"/>
                              <w:jc w:val="center"/>
                            </w:pPr>
                            <w:r>
                              <w:t>João de Oliveira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12" o:spid="_x0000_s1036" style="position:absolute;left:0;text-align:left;margin-left:149.55pt;margin-top:10pt;width:181.5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0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" adj="-11796480,,5400" path="m2,658517r880454,5l1152525,r272069,658522l2305048,658517r-712305,406985l1864823,1724021,1152525,1317029,440227,1724021,712307,1065502,2,658517xe" fillcolor="white [3201]" strokecolor="black [3213]" strokeweight="1pt">
                <v:stroke joinstyle="miter"/>
                <v:formulas/>
                <v:path arrowok="t" o:connecttype="custom" o:connectlocs="2,658517;880456,658522;1152525,0;1424594,658522;2305048,658517;1592743,1065502;1864823,1724021;1152525,1317029;440227,1724021;712307,1065502;2,658517" o:connectangles="0,0,0,0,0,0,0,0,0,0,0" textboxrect="0,0,2305050,1724025"/>
                <v:textbox>
                  <w:txbxContent>
                    <w:p w:rsidR="00935BD8" w:rsidRDefault="00935BD8" w:rsidP="00935BD8">
                      <w:pPr>
                        <w:shd w:val="clear" w:color="auto" w:fill="808080" w:themeFill="background1" w:themeFillShade="80"/>
                        <w:jc w:val="center"/>
                      </w:pPr>
                      <w:r>
                        <w:t>João de Oliveira</w:t>
                      </w:r>
                    </w:p>
                  </w:txbxContent>
                </v:textbox>
              </v:shape>
            </w:pict>
          </mc:Fallback>
        </mc:AlternateContent>
      </w: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Default="00935BD8" w:rsidP="00935BD8">
      <w:pPr>
        <w:rPr>
          <w:lang w:eastAsia="pt-BR" w:bidi="ar-SA"/>
        </w:rPr>
      </w:pPr>
    </w:p>
    <w:p w:rsidR="00935BD8" w:rsidRDefault="00935BD8" w:rsidP="00935BD8">
      <w:pPr>
        <w:jc w:val="center"/>
        <w:rPr>
          <w:lang w:eastAsia="pt-BR" w:bidi="ar-SA"/>
        </w:rPr>
      </w:pPr>
      <w:r>
        <w:rPr>
          <w:lang w:eastAsia="pt-BR" w:bidi="ar-SA"/>
        </w:rPr>
        <w:tab/>
        <w:t>ANIMAL: ________________________</w:t>
      </w:r>
    </w:p>
    <w:p w:rsidR="00935BD8" w:rsidRPr="00DC26E4" w:rsidRDefault="00935BD8" w:rsidP="00935BD8">
      <w:pPr>
        <w:rPr>
          <w:lang w:eastAsia="pt-BR" w:bidi="ar-SA"/>
        </w:rPr>
      </w:pPr>
    </w:p>
    <w:p w:rsidR="00935BD8" w:rsidRDefault="00935BD8" w:rsidP="00935BD8">
      <w:pPr>
        <w:rPr>
          <w:lang w:eastAsia="pt-BR" w:bidi="ar-SA"/>
        </w:rPr>
      </w:pPr>
      <w:r>
        <w:rPr>
          <w:lang w:eastAsia="pt-BR" w:bidi="ar-SA"/>
        </w:rPr>
        <w:t>DESCOBERTAS:</w:t>
      </w:r>
    </w:p>
    <w:p w:rsidR="00935BD8" w:rsidRDefault="00935BD8" w:rsidP="00935BD8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BD8" w:rsidRDefault="00935BD8" w:rsidP="00935BD8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935BD8" w:rsidRDefault="00935BD8" w:rsidP="00935BD8">
      <w:pPr>
        <w:tabs>
          <w:tab w:val="left" w:pos="3480"/>
        </w:tabs>
        <w:rPr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E00DF0" wp14:editId="58838F58">
                <wp:simplePos x="0" y="0"/>
                <wp:positionH relativeFrom="column">
                  <wp:posOffset>2051685</wp:posOffset>
                </wp:positionH>
                <wp:positionV relativeFrom="paragraph">
                  <wp:posOffset>322580</wp:posOffset>
                </wp:positionV>
                <wp:extent cx="2305050" cy="1724025"/>
                <wp:effectExtent l="38100" t="19050" r="19050" b="47625"/>
                <wp:wrapNone/>
                <wp:docPr id="13" name="Estrela de 5 pont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72402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D8" w:rsidRDefault="00935BD8" w:rsidP="00935BD8">
                            <w:pPr>
                              <w:shd w:val="clear" w:color="auto" w:fill="FFC000" w:themeFill="accent4"/>
                              <w:jc w:val="center"/>
                            </w:pPr>
                            <w:r>
                              <w:t>Lucas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13" o:spid="_x0000_s1037" style="position:absolute;margin-left:161.55pt;margin-top:25.4pt;width:181.5pt;height:13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0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" adj="-11796480,,5400" path="m2,658517r880454,5l1152525,r272069,658522l2305048,658517r-712305,406985l1864823,1724021,1152525,1317029,440227,1724021,712307,1065502,2,658517xe" fillcolor="white [3201]" strokecolor="black [3213]" strokeweight="1pt">
                <v:stroke joinstyle="miter"/>
                <v:formulas/>
                <v:path arrowok="t" o:connecttype="custom" o:connectlocs="2,658517;880456,658522;1152525,0;1424594,658522;2305048,658517;1592743,1065502;1864823,1724021;1152525,1317029;440227,1724021;712307,1065502;2,658517" o:connectangles="0,0,0,0,0,0,0,0,0,0,0" textboxrect="0,0,2305050,1724025"/>
                <v:textbox>
                  <w:txbxContent>
                    <w:p w:rsidR="00935BD8" w:rsidRDefault="00935BD8" w:rsidP="00935BD8">
                      <w:pPr>
                        <w:shd w:val="clear" w:color="auto" w:fill="FFC000" w:themeFill="accent4"/>
                        <w:jc w:val="center"/>
                      </w:pPr>
                      <w:r>
                        <w:t>Lucas</w:t>
                      </w:r>
                    </w:p>
                  </w:txbxContent>
                </v:textbox>
              </v:shape>
            </w:pict>
          </mc:Fallback>
        </mc:AlternateContent>
      </w: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Default="00935BD8" w:rsidP="00935BD8">
      <w:pPr>
        <w:rPr>
          <w:lang w:eastAsia="pt-BR" w:bidi="ar-SA"/>
        </w:rPr>
      </w:pPr>
    </w:p>
    <w:p w:rsidR="00935BD8" w:rsidRDefault="00935BD8" w:rsidP="00935BD8">
      <w:pPr>
        <w:jc w:val="right"/>
        <w:rPr>
          <w:lang w:eastAsia="pt-BR" w:bidi="ar-SA"/>
        </w:rPr>
      </w:pPr>
    </w:p>
    <w:p w:rsidR="00935BD8" w:rsidRDefault="00935BD8" w:rsidP="00935BD8">
      <w:pPr>
        <w:jc w:val="right"/>
        <w:rPr>
          <w:lang w:eastAsia="pt-BR" w:bidi="ar-SA"/>
        </w:rPr>
      </w:pPr>
    </w:p>
    <w:p w:rsidR="00935BD8" w:rsidRDefault="00935BD8" w:rsidP="00935BD8">
      <w:pPr>
        <w:jc w:val="center"/>
        <w:rPr>
          <w:lang w:eastAsia="pt-BR" w:bidi="ar-SA"/>
        </w:rPr>
      </w:pPr>
      <w:r>
        <w:rPr>
          <w:lang w:eastAsia="pt-BR" w:bidi="ar-SA"/>
        </w:rPr>
        <w:t>ANIMAL: ________________________</w:t>
      </w:r>
    </w:p>
    <w:p w:rsidR="00935BD8" w:rsidRPr="00DC26E4" w:rsidRDefault="00935BD8" w:rsidP="00935BD8">
      <w:pPr>
        <w:rPr>
          <w:lang w:eastAsia="pt-BR" w:bidi="ar-SA"/>
        </w:rPr>
      </w:pPr>
    </w:p>
    <w:p w:rsidR="00935BD8" w:rsidRDefault="00935BD8" w:rsidP="00935BD8">
      <w:pPr>
        <w:rPr>
          <w:lang w:eastAsia="pt-BR" w:bidi="ar-SA"/>
        </w:rPr>
      </w:pPr>
      <w:r>
        <w:rPr>
          <w:lang w:eastAsia="pt-BR" w:bidi="ar-SA"/>
        </w:rPr>
        <w:t>DESCOBERTAS:</w:t>
      </w:r>
    </w:p>
    <w:p w:rsidR="00935BD8" w:rsidRDefault="00935BD8" w:rsidP="00935BD8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BD8" w:rsidRDefault="00935BD8" w:rsidP="00935BD8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935BD8" w:rsidRDefault="00935BD8" w:rsidP="00935BD8">
      <w:pPr>
        <w:jc w:val="right"/>
        <w:rPr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1055B4" wp14:editId="61B4BE1F">
                <wp:simplePos x="0" y="0"/>
                <wp:positionH relativeFrom="column">
                  <wp:posOffset>2032635</wp:posOffset>
                </wp:positionH>
                <wp:positionV relativeFrom="paragraph">
                  <wp:posOffset>136525</wp:posOffset>
                </wp:positionV>
                <wp:extent cx="2305050" cy="1724025"/>
                <wp:effectExtent l="38100" t="19050" r="19050" b="47625"/>
                <wp:wrapNone/>
                <wp:docPr id="14" name="Estrela de 5 pont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72402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D8" w:rsidRDefault="00935BD8" w:rsidP="00935BD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Pedro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14" o:spid="_x0000_s1038" style="position:absolute;left:0;text-align:left;margin-left:160.05pt;margin-top:10.75pt;width:181.5pt;height:1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0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" adj="-11796480,,5400" path="m2,658517r880454,5l1152525,r272069,658522l2305048,658517r-712305,406985l1864823,1724021,1152525,1317029,440227,1724021,712307,1065502,2,658517xe" fillcolor="white [3201]" strokecolor="black [3213]" strokeweight="1pt">
                <v:stroke joinstyle="miter"/>
                <v:formulas/>
                <v:path arrowok="t" o:connecttype="custom" o:connectlocs="2,658517;880456,658522;1152525,0;1424594,658522;2305048,658517;1592743,1065502;1864823,1724021;1152525,1317029;440227,1724021;712307,1065502;2,658517" o:connectangles="0,0,0,0,0,0,0,0,0,0,0" textboxrect="0,0,2305050,1724025"/>
                <v:textbox>
                  <w:txbxContent>
                    <w:p w:rsidR="00935BD8" w:rsidRDefault="00935BD8" w:rsidP="00935BD8">
                      <w:pPr>
                        <w:shd w:val="clear" w:color="auto" w:fill="00B0F0"/>
                        <w:jc w:val="center"/>
                      </w:pPr>
                      <w:r>
                        <w:t>Pedro</w:t>
                      </w:r>
                    </w:p>
                  </w:txbxContent>
                </v:textbox>
              </v:shape>
            </w:pict>
          </mc:Fallback>
        </mc:AlternateContent>
      </w: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Pr="00935BD8" w:rsidRDefault="00935BD8" w:rsidP="00935BD8">
      <w:pPr>
        <w:rPr>
          <w:lang w:eastAsia="pt-BR" w:bidi="ar-SA"/>
        </w:rPr>
      </w:pPr>
    </w:p>
    <w:p w:rsidR="00935BD8" w:rsidRDefault="00935BD8" w:rsidP="00935BD8">
      <w:pPr>
        <w:rPr>
          <w:lang w:eastAsia="pt-BR" w:bidi="ar-SA"/>
        </w:rPr>
      </w:pPr>
    </w:p>
    <w:p w:rsidR="00935BD8" w:rsidRDefault="00935BD8" w:rsidP="00935BD8">
      <w:pPr>
        <w:jc w:val="center"/>
        <w:rPr>
          <w:lang w:eastAsia="pt-BR" w:bidi="ar-SA"/>
        </w:rPr>
      </w:pPr>
      <w:r>
        <w:rPr>
          <w:lang w:eastAsia="pt-BR" w:bidi="ar-SA"/>
        </w:rPr>
        <w:t>ANIMAL: ________________________</w:t>
      </w:r>
    </w:p>
    <w:p w:rsidR="00935BD8" w:rsidRPr="00DC26E4" w:rsidRDefault="00935BD8" w:rsidP="00935BD8">
      <w:pPr>
        <w:rPr>
          <w:lang w:eastAsia="pt-BR" w:bidi="ar-SA"/>
        </w:rPr>
      </w:pPr>
    </w:p>
    <w:p w:rsidR="00935BD8" w:rsidRDefault="00935BD8" w:rsidP="00935BD8">
      <w:pPr>
        <w:rPr>
          <w:lang w:eastAsia="pt-BR" w:bidi="ar-SA"/>
        </w:rPr>
      </w:pPr>
      <w:r>
        <w:rPr>
          <w:lang w:eastAsia="pt-BR" w:bidi="ar-SA"/>
        </w:rPr>
        <w:t>DESCOBERTAS:</w:t>
      </w:r>
    </w:p>
    <w:p w:rsidR="00935BD8" w:rsidRDefault="00935BD8" w:rsidP="00935BD8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BD8" w:rsidRDefault="00935BD8" w:rsidP="00935BD8">
      <w:pPr>
        <w:spacing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935BD8" w:rsidRPr="00935BD8" w:rsidRDefault="00935BD8" w:rsidP="00935BD8">
      <w:pPr>
        <w:rPr>
          <w:lang w:eastAsia="pt-BR" w:bidi="ar-SA"/>
        </w:rPr>
      </w:pPr>
    </w:p>
    <w:sectPr w:rsidR="00935BD8" w:rsidRPr="00935BD8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7D" w:rsidRDefault="00AF537D">
      <w:pPr>
        <w:spacing w:before="0"/>
      </w:pPr>
      <w:r>
        <w:separator/>
      </w:r>
    </w:p>
  </w:endnote>
  <w:endnote w:type="continuationSeparator" w:id="0">
    <w:p w:rsidR="00AF537D" w:rsidRDefault="00AF53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7D" w:rsidRDefault="00AF537D">
      <w:pPr>
        <w:spacing w:before="0"/>
      </w:pPr>
      <w:r>
        <w:separator/>
      </w:r>
    </w:p>
  </w:footnote>
  <w:footnote w:type="continuationSeparator" w:id="0">
    <w:p w:rsidR="00AF537D" w:rsidRDefault="00AF53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6C697CF" wp14:editId="2BBAB9AA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F7E4E"/>
    <w:multiLevelType w:val="hybridMultilevel"/>
    <w:tmpl w:val="7A78B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437171B"/>
    <w:multiLevelType w:val="hybridMultilevel"/>
    <w:tmpl w:val="F648E9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D967737"/>
    <w:multiLevelType w:val="hybridMultilevel"/>
    <w:tmpl w:val="A14A44D0"/>
    <w:lvl w:ilvl="0" w:tplc="56C2E0B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16143"/>
    <w:multiLevelType w:val="hybridMultilevel"/>
    <w:tmpl w:val="91F4B2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92EA1"/>
    <w:multiLevelType w:val="hybridMultilevel"/>
    <w:tmpl w:val="2D58E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617CD"/>
    <w:multiLevelType w:val="hybridMultilevel"/>
    <w:tmpl w:val="7A0C95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61467AA"/>
    <w:multiLevelType w:val="hybridMultilevel"/>
    <w:tmpl w:val="2E98F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0"/>
  </w:num>
  <w:num w:numId="5">
    <w:abstractNumId w:val="35"/>
  </w:num>
  <w:num w:numId="6">
    <w:abstractNumId w:val="30"/>
  </w:num>
  <w:num w:numId="7">
    <w:abstractNumId w:val="13"/>
  </w:num>
  <w:num w:numId="8">
    <w:abstractNumId w:val="37"/>
  </w:num>
  <w:num w:numId="9">
    <w:abstractNumId w:val="25"/>
  </w:num>
  <w:num w:numId="10">
    <w:abstractNumId w:val="15"/>
  </w:num>
  <w:num w:numId="11">
    <w:abstractNumId w:val="5"/>
  </w:num>
  <w:num w:numId="12">
    <w:abstractNumId w:val="32"/>
  </w:num>
  <w:num w:numId="13">
    <w:abstractNumId w:val="21"/>
  </w:num>
  <w:num w:numId="14">
    <w:abstractNumId w:val="4"/>
  </w:num>
  <w:num w:numId="15">
    <w:abstractNumId w:val="8"/>
  </w:num>
  <w:num w:numId="16">
    <w:abstractNumId w:val="27"/>
  </w:num>
  <w:num w:numId="17">
    <w:abstractNumId w:val="6"/>
  </w:num>
  <w:num w:numId="18">
    <w:abstractNumId w:val="14"/>
  </w:num>
  <w:num w:numId="19">
    <w:abstractNumId w:val="34"/>
  </w:num>
  <w:num w:numId="20">
    <w:abstractNumId w:val="16"/>
  </w:num>
  <w:num w:numId="21">
    <w:abstractNumId w:val="11"/>
  </w:num>
  <w:num w:numId="22">
    <w:abstractNumId w:val="1"/>
  </w:num>
  <w:num w:numId="23">
    <w:abstractNumId w:val="36"/>
  </w:num>
  <w:num w:numId="24">
    <w:abstractNumId w:val="18"/>
  </w:num>
  <w:num w:numId="25">
    <w:abstractNumId w:val="2"/>
  </w:num>
  <w:num w:numId="26">
    <w:abstractNumId w:val="22"/>
  </w:num>
  <w:num w:numId="27">
    <w:abstractNumId w:val="33"/>
  </w:num>
  <w:num w:numId="28">
    <w:abstractNumId w:val="24"/>
  </w:num>
  <w:num w:numId="29">
    <w:abstractNumId w:val="12"/>
  </w:num>
  <w:num w:numId="30">
    <w:abstractNumId w:val="26"/>
  </w:num>
  <w:num w:numId="31">
    <w:abstractNumId w:val="7"/>
  </w:num>
  <w:num w:numId="32">
    <w:abstractNumId w:val="3"/>
  </w:num>
  <w:num w:numId="33">
    <w:abstractNumId w:val="17"/>
  </w:num>
  <w:num w:numId="34">
    <w:abstractNumId w:val="31"/>
  </w:num>
  <w:num w:numId="35">
    <w:abstractNumId w:val="23"/>
  </w:num>
  <w:num w:numId="36">
    <w:abstractNumId w:val="10"/>
  </w:num>
  <w:num w:numId="37">
    <w:abstractNumId w:val="2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5EEF"/>
    <w:rsid w:val="00010E76"/>
    <w:rsid w:val="00012D62"/>
    <w:rsid w:val="00027D7F"/>
    <w:rsid w:val="00037784"/>
    <w:rsid w:val="0004323B"/>
    <w:rsid w:val="0007156F"/>
    <w:rsid w:val="000823EB"/>
    <w:rsid w:val="000919A6"/>
    <w:rsid w:val="0009378A"/>
    <w:rsid w:val="000A104C"/>
    <w:rsid w:val="000A59CD"/>
    <w:rsid w:val="000A59E3"/>
    <w:rsid w:val="000C71F2"/>
    <w:rsid w:val="000D0B7C"/>
    <w:rsid w:val="000F65BD"/>
    <w:rsid w:val="000F6BFB"/>
    <w:rsid w:val="000F740B"/>
    <w:rsid w:val="000F7414"/>
    <w:rsid w:val="00105477"/>
    <w:rsid w:val="00114EE2"/>
    <w:rsid w:val="00120A83"/>
    <w:rsid w:val="00181D86"/>
    <w:rsid w:val="00194789"/>
    <w:rsid w:val="001A3451"/>
    <w:rsid w:val="001B0059"/>
    <w:rsid w:val="001D136F"/>
    <w:rsid w:val="001E7179"/>
    <w:rsid w:val="00223536"/>
    <w:rsid w:val="00223A04"/>
    <w:rsid w:val="00296897"/>
    <w:rsid w:val="002A65F6"/>
    <w:rsid w:val="002B07F9"/>
    <w:rsid w:val="002D6698"/>
    <w:rsid w:val="002E7AEA"/>
    <w:rsid w:val="0030315D"/>
    <w:rsid w:val="0035216A"/>
    <w:rsid w:val="00362AED"/>
    <w:rsid w:val="003639A9"/>
    <w:rsid w:val="003640B9"/>
    <w:rsid w:val="00374401"/>
    <w:rsid w:val="00377290"/>
    <w:rsid w:val="003A5F16"/>
    <w:rsid w:val="003B46B5"/>
    <w:rsid w:val="003B76EC"/>
    <w:rsid w:val="00400ECA"/>
    <w:rsid w:val="0047006B"/>
    <w:rsid w:val="004711CF"/>
    <w:rsid w:val="00521C4B"/>
    <w:rsid w:val="00541735"/>
    <w:rsid w:val="0055092D"/>
    <w:rsid w:val="00557451"/>
    <w:rsid w:val="00570C67"/>
    <w:rsid w:val="00571F07"/>
    <w:rsid w:val="00584348"/>
    <w:rsid w:val="005C29DA"/>
    <w:rsid w:val="005E02A4"/>
    <w:rsid w:val="006122D5"/>
    <w:rsid w:val="00621270"/>
    <w:rsid w:val="006375D5"/>
    <w:rsid w:val="006454F1"/>
    <w:rsid w:val="00651B51"/>
    <w:rsid w:val="00675CDD"/>
    <w:rsid w:val="0069238B"/>
    <w:rsid w:val="00692E83"/>
    <w:rsid w:val="00694B9C"/>
    <w:rsid w:val="006979BF"/>
    <w:rsid w:val="006B1AB7"/>
    <w:rsid w:val="006F4273"/>
    <w:rsid w:val="00725193"/>
    <w:rsid w:val="00761F20"/>
    <w:rsid w:val="007873F9"/>
    <w:rsid w:val="007A01DA"/>
    <w:rsid w:val="007D1BD7"/>
    <w:rsid w:val="00816589"/>
    <w:rsid w:val="008253A5"/>
    <w:rsid w:val="008256F7"/>
    <w:rsid w:val="00881039"/>
    <w:rsid w:val="00882593"/>
    <w:rsid w:val="00892A7C"/>
    <w:rsid w:val="008A54DF"/>
    <w:rsid w:val="008D3435"/>
    <w:rsid w:val="008F0DED"/>
    <w:rsid w:val="009149C3"/>
    <w:rsid w:val="0092469A"/>
    <w:rsid w:val="009266C1"/>
    <w:rsid w:val="00935BD8"/>
    <w:rsid w:val="0095155C"/>
    <w:rsid w:val="009603DD"/>
    <w:rsid w:val="00974A21"/>
    <w:rsid w:val="00993602"/>
    <w:rsid w:val="009A2F1D"/>
    <w:rsid w:val="009B10F4"/>
    <w:rsid w:val="009C386F"/>
    <w:rsid w:val="009E2E5B"/>
    <w:rsid w:val="009F7DD0"/>
    <w:rsid w:val="00A34E17"/>
    <w:rsid w:val="00A62E5D"/>
    <w:rsid w:val="00A76666"/>
    <w:rsid w:val="00A92AFC"/>
    <w:rsid w:val="00AF537D"/>
    <w:rsid w:val="00B00CAA"/>
    <w:rsid w:val="00B150F8"/>
    <w:rsid w:val="00B15C53"/>
    <w:rsid w:val="00B36723"/>
    <w:rsid w:val="00B57275"/>
    <w:rsid w:val="00B66A20"/>
    <w:rsid w:val="00B71FA9"/>
    <w:rsid w:val="00BA0EF0"/>
    <w:rsid w:val="00BB3788"/>
    <w:rsid w:val="00BC2F3E"/>
    <w:rsid w:val="00BF00ED"/>
    <w:rsid w:val="00BF5B6F"/>
    <w:rsid w:val="00C14D34"/>
    <w:rsid w:val="00C50DFD"/>
    <w:rsid w:val="00C53DA7"/>
    <w:rsid w:val="00C6779C"/>
    <w:rsid w:val="00C83798"/>
    <w:rsid w:val="00CB70CC"/>
    <w:rsid w:val="00CE1D3D"/>
    <w:rsid w:val="00D1013E"/>
    <w:rsid w:val="00D13922"/>
    <w:rsid w:val="00D14D3A"/>
    <w:rsid w:val="00D753CB"/>
    <w:rsid w:val="00D75825"/>
    <w:rsid w:val="00D826D6"/>
    <w:rsid w:val="00DA7D60"/>
    <w:rsid w:val="00DC26E4"/>
    <w:rsid w:val="00DF66DB"/>
    <w:rsid w:val="00E20FB2"/>
    <w:rsid w:val="00E27FD3"/>
    <w:rsid w:val="00E74F65"/>
    <w:rsid w:val="00E87F92"/>
    <w:rsid w:val="00E9503E"/>
    <w:rsid w:val="00EA7A3E"/>
    <w:rsid w:val="00EB6949"/>
    <w:rsid w:val="00ED6B7A"/>
    <w:rsid w:val="00F00A34"/>
    <w:rsid w:val="00F403E3"/>
    <w:rsid w:val="00F416FC"/>
    <w:rsid w:val="00F520A6"/>
    <w:rsid w:val="00F6724C"/>
    <w:rsid w:val="00F67492"/>
    <w:rsid w:val="00F703CD"/>
    <w:rsid w:val="00F75CF9"/>
    <w:rsid w:val="00F76F89"/>
    <w:rsid w:val="00F869C3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985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2020-08-19T17:40:00Z</cp:lastPrinted>
  <dcterms:created xsi:type="dcterms:W3CDTF">2020-08-19T17:40:00Z</dcterms:created>
  <dcterms:modified xsi:type="dcterms:W3CDTF">2020-08-19T17:41:00Z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