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D6" w:rsidRDefault="00A649C5" w:rsidP="00E83934">
      <w:pPr>
        <w:pStyle w:val="01Ttulo-IEIJ"/>
      </w:pPr>
      <w:bookmarkStart w:id="0" w:name="_GoBack"/>
      <w:bookmarkEnd w:id="0"/>
      <w:r>
        <w:t>CIÊNCIAS</w:t>
      </w:r>
    </w:p>
    <w:p w:rsidR="001358B1" w:rsidRDefault="001358B1" w:rsidP="001358B1">
      <w:pPr>
        <w:pStyle w:val="02Subttulo-IEIJ"/>
        <w:ind w:firstLine="709"/>
      </w:pPr>
      <w:r>
        <w:t xml:space="preserve">Artrópodes </w:t>
      </w:r>
    </w:p>
    <w:p w:rsidR="00207854" w:rsidRPr="00207854" w:rsidRDefault="00C460D6" w:rsidP="00207854">
      <w:pPr>
        <w:pStyle w:val="NormalWeb"/>
        <w:shd w:val="clear" w:color="auto" w:fill="FFFFFF"/>
        <w:jc w:val="both"/>
        <w:rPr>
          <w:rFonts w:asciiTheme="minorHAnsi" w:hAnsiTheme="minorHAnsi"/>
          <w:kern w:val="0"/>
          <w:sz w:val="28"/>
          <w:szCs w:val="28"/>
          <w:lang w:eastAsia="pt-BR"/>
        </w:rPr>
      </w:pPr>
      <w:r>
        <w:tab/>
      </w:r>
      <w:r w:rsidR="00207854" w:rsidRPr="00207854">
        <w:rPr>
          <w:rFonts w:asciiTheme="minorHAnsi" w:hAnsiTheme="minorHAnsi"/>
          <w:bCs/>
          <w:kern w:val="0"/>
          <w:sz w:val="28"/>
          <w:szCs w:val="28"/>
          <w:lang w:eastAsia="pt-BR"/>
        </w:rPr>
        <w:t>Os artrópodes agrupam mais de 800 mil espécies, quantidade que supera todos os demais filos reunidos. São adaptáveis em diferentes ambientes, tem uma grande capacidade de reprodução, é muito eficiente em suas funções naturais e no caso das abelhas, formigas e cupins tem uma perfeita organização social.</w:t>
      </w:r>
    </w:p>
    <w:p w:rsidR="00207854" w:rsidRPr="00207854" w:rsidRDefault="00207854" w:rsidP="00E03D7E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</w:pPr>
      <w:r w:rsidRPr="00207854">
        <w:rPr>
          <w:rFonts w:asciiTheme="minorHAnsi" w:eastAsia="Times New Roman" w:hAnsiTheme="minorHAnsi" w:cs="Times New Roman"/>
          <w:bCs/>
          <w:kern w:val="0"/>
          <w:sz w:val="28"/>
          <w:szCs w:val="28"/>
          <w:lang w:eastAsia="pt-BR" w:bidi="ar-SA"/>
        </w:rPr>
        <w:t>Os artrópodes são invertebrados que possuem patas articuladas, tem uma carapaça protetora externa, que é o seu esqueleto.</w:t>
      </w:r>
    </w:p>
    <w:p w:rsidR="00207854" w:rsidRPr="00207854" w:rsidRDefault="00207854" w:rsidP="00E03D7E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</w:pPr>
      <w:r w:rsidRPr="00207854">
        <w:rPr>
          <w:rFonts w:asciiTheme="minorHAnsi" w:eastAsia="Times New Roman" w:hAnsiTheme="minorHAnsi" w:cs="Times New Roman"/>
          <w:bCs/>
          <w:kern w:val="0"/>
          <w:sz w:val="28"/>
          <w:szCs w:val="28"/>
          <w:lang w:eastAsia="pt-BR" w:bidi="ar-SA"/>
        </w:rPr>
        <w:t>Ao crescer, eles fazem a muda que nada mais é do que abandonar o esqueleto velho e pequeno e fabricar outro, novo e maior. Este fenômeno ocorre várias vezes para que o animal possa chegar a fase adulta.</w:t>
      </w:r>
    </w:p>
    <w:p w:rsidR="00207854" w:rsidRPr="00207854" w:rsidRDefault="00207854" w:rsidP="00E03D7E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</w:pPr>
      <w:r w:rsidRPr="00207854">
        <w:rPr>
          <w:rFonts w:asciiTheme="minorHAnsi" w:eastAsia="Times New Roman" w:hAnsiTheme="minorHAnsi" w:cs="Times New Roman"/>
          <w:bCs/>
          <w:kern w:val="0"/>
          <w:sz w:val="28"/>
          <w:szCs w:val="28"/>
          <w:lang w:eastAsia="pt-BR" w:bidi="ar-SA"/>
        </w:rPr>
        <w:t>Os artrópodes, no entanto, não possuem apenas patas articuladas, mas sim todas as suas e extremidades, como as antenas e as peças bucais. Os seus membros inferiores são formados por partes que se articulam, ou seja, que se movimentam umas em relação às outras: os seus pés se articulam com suas pernas, que se articulam também com suas coxas, que também se articulam com os ossos do quadril.</w:t>
      </w:r>
    </w:p>
    <w:p w:rsidR="00207854" w:rsidRDefault="00207854" w:rsidP="00E03D7E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Theme="minorHAnsi" w:eastAsia="Times New Roman" w:hAnsiTheme="minorHAnsi" w:cs="Times New Roman"/>
          <w:bCs/>
          <w:kern w:val="0"/>
          <w:sz w:val="28"/>
          <w:szCs w:val="28"/>
          <w:lang w:eastAsia="pt-BR" w:bidi="ar-SA"/>
        </w:rPr>
      </w:pPr>
      <w:r w:rsidRPr="00207854">
        <w:rPr>
          <w:rFonts w:asciiTheme="minorHAnsi" w:eastAsia="Times New Roman" w:hAnsiTheme="minorHAnsi" w:cs="Times New Roman"/>
          <w:bCs/>
          <w:kern w:val="0"/>
          <w:sz w:val="28"/>
          <w:szCs w:val="28"/>
          <w:lang w:eastAsia="pt-BR" w:bidi="ar-SA"/>
        </w:rPr>
        <w:t>CLASSIFICAÇÃO DOS ARTRÓPODES:</w:t>
      </w:r>
      <w:r w:rsidRPr="00207854"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  <w:t> </w:t>
      </w:r>
      <w:r w:rsidRPr="00207854">
        <w:rPr>
          <w:rFonts w:asciiTheme="minorHAnsi" w:eastAsia="Times New Roman" w:hAnsiTheme="minorHAnsi" w:cs="Times New Roman"/>
          <w:bCs/>
          <w:kern w:val="0"/>
          <w:sz w:val="28"/>
          <w:szCs w:val="28"/>
          <w:lang w:eastAsia="pt-BR" w:bidi="ar-SA"/>
        </w:rPr>
        <w:t>Os artrópodes podem ser classificados em cinco classes principais, usando como critério o número de patas.</w:t>
      </w:r>
      <w:r w:rsidR="00B101B0">
        <w:rPr>
          <w:rFonts w:asciiTheme="minorHAnsi" w:eastAsia="Times New Roman" w:hAnsiTheme="minorHAnsi" w:cs="Times New Roman"/>
          <w:bCs/>
          <w:kern w:val="0"/>
          <w:sz w:val="28"/>
          <w:szCs w:val="28"/>
          <w:lang w:eastAsia="pt-BR" w:bidi="ar-SA"/>
        </w:rPr>
        <w:t xml:space="preserve"> Me ajude a preencher a tabela abaixo. </w:t>
      </w:r>
    </w:p>
    <w:tbl>
      <w:tblPr>
        <w:tblW w:w="5276" w:type="pct"/>
        <w:tblCellSpacing w:w="7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893"/>
        <w:gridCol w:w="5011"/>
      </w:tblGrid>
      <w:tr w:rsidR="001358B1" w:rsidTr="001358B1">
        <w:trPr>
          <w:trHeight w:val="347"/>
          <w:tblCellSpacing w:w="7" w:type="dxa"/>
        </w:trPr>
        <w:tc>
          <w:tcPr>
            <w:tcW w:w="1406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kern w:val="0"/>
                <w:sz w:val="36"/>
                <w:szCs w:val="36"/>
                <w:lang w:eastAsia="pt-BR" w:bidi="ar-SA"/>
              </w:rPr>
            </w:pPr>
            <w:r>
              <w:rPr>
                <w:b/>
                <w:bCs/>
                <w:color w:val="0000CC"/>
                <w:sz w:val="36"/>
                <w:szCs w:val="36"/>
              </w:rPr>
              <w:t>Nº de patas</w:t>
            </w:r>
          </w:p>
        </w:tc>
        <w:tc>
          <w:tcPr>
            <w:tcW w:w="130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jc w:val="center"/>
              <w:rPr>
                <w:b/>
                <w:bCs/>
                <w:color w:val="0000CC"/>
                <w:sz w:val="36"/>
                <w:szCs w:val="36"/>
              </w:rPr>
            </w:pPr>
            <w:r>
              <w:rPr>
                <w:b/>
                <w:bCs/>
                <w:color w:val="0000CC"/>
                <w:sz w:val="36"/>
                <w:szCs w:val="36"/>
              </w:rPr>
              <w:t>Classe</w:t>
            </w:r>
          </w:p>
        </w:tc>
        <w:tc>
          <w:tcPr>
            <w:tcW w:w="2261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jc w:val="center"/>
              <w:rPr>
                <w:b/>
                <w:bCs/>
                <w:color w:val="0000CC"/>
                <w:sz w:val="36"/>
                <w:szCs w:val="36"/>
              </w:rPr>
            </w:pPr>
            <w:r>
              <w:rPr>
                <w:b/>
                <w:bCs/>
                <w:color w:val="0000CC"/>
                <w:sz w:val="36"/>
                <w:szCs w:val="36"/>
              </w:rPr>
              <w:t>Exemplos</w:t>
            </w:r>
          </w:p>
        </w:tc>
      </w:tr>
      <w:tr w:rsidR="001358B1" w:rsidTr="001358B1">
        <w:trPr>
          <w:trHeight w:val="550"/>
          <w:tblCellSpacing w:w="7" w:type="dxa"/>
        </w:trPr>
        <w:tc>
          <w:tcPr>
            <w:tcW w:w="1406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  <w:tc>
          <w:tcPr>
            <w:tcW w:w="130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  <w:tc>
          <w:tcPr>
            <w:tcW w:w="2261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</w:tr>
      <w:tr w:rsidR="001358B1" w:rsidTr="001358B1">
        <w:trPr>
          <w:trHeight w:val="550"/>
          <w:tblCellSpacing w:w="7" w:type="dxa"/>
        </w:trPr>
        <w:tc>
          <w:tcPr>
            <w:tcW w:w="1406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  <w:tc>
          <w:tcPr>
            <w:tcW w:w="130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  <w:tc>
          <w:tcPr>
            <w:tcW w:w="2261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</w:tr>
      <w:tr w:rsidR="001358B1" w:rsidTr="001358B1">
        <w:trPr>
          <w:trHeight w:val="550"/>
          <w:tblCellSpacing w:w="7" w:type="dxa"/>
        </w:trPr>
        <w:tc>
          <w:tcPr>
            <w:tcW w:w="1406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 w:rsidP="00B101B0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  <w:tc>
          <w:tcPr>
            <w:tcW w:w="130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  <w:tc>
          <w:tcPr>
            <w:tcW w:w="2261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</w:p>
        </w:tc>
      </w:tr>
      <w:tr w:rsidR="001358B1" w:rsidTr="001358B1">
        <w:trPr>
          <w:trHeight w:val="568"/>
          <w:tblCellSpacing w:w="7" w:type="dxa"/>
        </w:trPr>
        <w:tc>
          <w:tcPr>
            <w:tcW w:w="1406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  <w:r>
              <w:rPr>
                <w:color w:val="0000CC"/>
                <w:sz w:val="27"/>
                <w:szCs w:val="27"/>
              </w:rPr>
              <w:t>1 par por seguimento.</w:t>
            </w:r>
          </w:p>
        </w:tc>
        <w:tc>
          <w:tcPr>
            <w:tcW w:w="130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  <w:r>
              <w:rPr>
                <w:color w:val="0000CC"/>
                <w:sz w:val="27"/>
                <w:szCs w:val="27"/>
              </w:rPr>
              <w:t>Quilópodes</w:t>
            </w:r>
          </w:p>
        </w:tc>
        <w:tc>
          <w:tcPr>
            <w:tcW w:w="2261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  <w:r>
              <w:rPr>
                <w:color w:val="0000CC"/>
                <w:sz w:val="27"/>
                <w:szCs w:val="27"/>
              </w:rPr>
              <w:t>Lacraia</w:t>
            </w:r>
          </w:p>
        </w:tc>
      </w:tr>
      <w:tr w:rsidR="001358B1" w:rsidTr="001358B1">
        <w:trPr>
          <w:trHeight w:val="35"/>
          <w:tblCellSpacing w:w="7" w:type="dxa"/>
        </w:trPr>
        <w:tc>
          <w:tcPr>
            <w:tcW w:w="1406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  <w:r>
              <w:rPr>
                <w:color w:val="0000CC"/>
                <w:sz w:val="27"/>
                <w:szCs w:val="27"/>
              </w:rPr>
              <w:t>2 pares por seguimento.</w:t>
            </w:r>
          </w:p>
        </w:tc>
        <w:tc>
          <w:tcPr>
            <w:tcW w:w="1305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  <w:r>
              <w:rPr>
                <w:color w:val="0000CC"/>
                <w:sz w:val="27"/>
                <w:szCs w:val="27"/>
              </w:rPr>
              <w:t>Diplópodes</w:t>
            </w:r>
          </w:p>
        </w:tc>
        <w:tc>
          <w:tcPr>
            <w:tcW w:w="2261" w:type="pc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207854" w:rsidRDefault="00207854">
            <w:pPr>
              <w:pStyle w:val="NormalWeb"/>
              <w:jc w:val="center"/>
              <w:rPr>
                <w:color w:val="0000CC"/>
                <w:sz w:val="27"/>
                <w:szCs w:val="27"/>
              </w:rPr>
            </w:pPr>
            <w:r>
              <w:rPr>
                <w:color w:val="0000CC"/>
                <w:sz w:val="27"/>
                <w:szCs w:val="27"/>
              </w:rPr>
              <w:t>Piolho de cobra</w:t>
            </w:r>
          </w:p>
        </w:tc>
      </w:tr>
    </w:tbl>
    <w:p w:rsidR="00207854" w:rsidRDefault="00207854" w:rsidP="00207854">
      <w:pPr>
        <w:pStyle w:val="NormalWeb"/>
        <w:jc w:val="center"/>
        <w:rPr>
          <w:color w:val="0000CC"/>
          <w:sz w:val="27"/>
          <w:szCs w:val="27"/>
        </w:rPr>
      </w:pPr>
    </w:p>
    <w:p w:rsidR="00207854" w:rsidRDefault="001358B1" w:rsidP="00160BA4">
      <w:pPr>
        <w:pStyle w:val="PargrafodaLista"/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</w:pPr>
      <w:r w:rsidRPr="001358B1"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  <w:t>Construa uma tabela que contenha o número de patas, as classe do artrópode e o nome de acordo com o seu conhecimento social e com a pesquisa feita anteriormente no dia 17.08.2020.</w:t>
      </w:r>
      <w:r w:rsidR="00160BA4"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  <w:t xml:space="preserve"> Atenção sua tabela deve ser desenhada com uma régua. </w:t>
      </w:r>
    </w:p>
    <w:p w:rsidR="000F6FB3" w:rsidRPr="000F6FB3" w:rsidRDefault="000F6FB3" w:rsidP="000F6FB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kern w:val="0"/>
          <w:sz w:val="28"/>
          <w:szCs w:val="28"/>
          <w:lang w:eastAsia="pt-BR" w:bidi="ar-SA"/>
        </w:rPr>
      </w:pPr>
    </w:p>
    <w:p w:rsidR="00197DC3" w:rsidRPr="00C460D6" w:rsidRDefault="00197DC3" w:rsidP="00C460D6"/>
    <w:sectPr w:rsidR="00197DC3" w:rsidRPr="00C460D6" w:rsidSect="00135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E7" w:rsidRDefault="00714DE7">
      <w:pPr>
        <w:spacing w:before="0"/>
      </w:pPr>
      <w:r>
        <w:separator/>
      </w:r>
    </w:p>
  </w:endnote>
  <w:endnote w:type="continuationSeparator" w:id="0">
    <w:p w:rsidR="00714DE7" w:rsidRDefault="00714D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E7" w:rsidRDefault="00714DE7">
      <w:pPr>
        <w:spacing w:before="0"/>
      </w:pPr>
      <w:r>
        <w:separator/>
      </w:r>
    </w:p>
  </w:footnote>
  <w:footnote w:type="continuationSeparator" w:id="0">
    <w:p w:rsidR="00714DE7" w:rsidRDefault="00714D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C6A5F">
      <w:rPr>
        <w:rStyle w:val="RefernciaSutil"/>
        <w:rFonts w:cs="Calibri"/>
        <w:smallCaps w:val="0"/>
        <w:color w:val="auto"/>
        <w:u w:val="none"/>
      </w:rPr>
      <w:t>24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7BDF"/>
    <w:multiLevelType w:val="hybridMultilevel"/>
    <w:tmpl w:val="9E6AB9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0F6FB3"/>
    <w:rsid w:val="001358B1"/>
    <w:rsid w:val="00160BA4"/>
    <w:rsid w:val="00197DC3"/>
    <w:rsid w:val="00207854"/>
    <w:rsid w:val="002711E6"/>
    <w:rsid w:val="0028264E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714DE7"/>
    <w:rsid w:val="0073532E"/>
    <w:rsid w:val="00782E1E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6241"/>
    <w:rsid w:val="00A649C5"/>
    <w:rsid w:val="00B101B0"/>
    <w:rsid w:val="00B92FAE"/>
    <w:rsid w:val="00BA1975"/>
    <w:rsid w:val="00BB3C0D"/>
    <w:rsid w:val="00BD25D4"/>
    <w:rsid w:val="00C25987"/>
    <w:rsid w:val="00C460D6"/>
    <w:rsid w:val="00CB1518"/>
    <w:rsid w:val="00CE195B"/>
    <w:rsid w:val="00D058EF"/>
    <w:rsid w:val="00D56965"/>
    <w:rsid w:val="00D6385D"/>
    <w:rsid w:val="00D77F9B"/>
    <w:rsid w:val="00DC6A5F"/>
    <w:rsid w:val="00DE4B1A"/>
    <w:rsid w:val="00E03D7E"/>
    <w:rsid w:val="00E20E07"/>
    <w:rsid w:val="00E343BC"/>
    <w:rsid w:val="00E52654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07854"/>
    <w:rPr>
      <w:b/>
      <w:bCs/>
    </w:rPr>
  </w:style>
  <w:style w:type="character" w:customStyle="1" w:styleId="style5">
    <w:name w:val="style5"/>
    <w:basedOn w:val="Fontepargpadro"/>
    <w:rsid w:val="00207854"/>
  </w:style>
  <w:style w:type="paragraph" w:styleId="PargrafodaLista">
    <w:name w:val="List Paragraph"/>
    <w:basedOn w:val="Normal"/>
    <w:uiPriority w:val="34"/>
    <w:rsid w:val="001358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2020-08-24T10:42:00Z</dcterms:created>
  <dcterms:modified xsi:type="dcterms:W3CDTF">2020-08-24T10:42:00Z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