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120" w:rsidRDefault="00AF52FB" w:rsidP="00E83934">
      <w:pPr>
        <w:pStyle w:val="01Ttulo-IEIJ"/>
      </w:pPr>
      <w:r>
        <w:t>MATEMÁTICA</w:t>
      </w:r>
    </w:p>
    <w:p w:rsidR="005E2120" w:rsidRPr="005E2120" w:rsidRDefault="005E2120" w:rsidP="005E2120">
      <w:pPr>
        <w:pStyle w:val="PargrafodaLista"/>
        <w:numPr>
          <w:ilvl w:val="0"/>
          <w:numId w:val="4"/>
        </w:numPr>
        <w:tabs>
          <w:tab w:val="left" w:pos="851"/>
        </w:tabs>
        <w:jc w:val="both"/>
        <w:rPr>
          <w:sz w:val="28"/>
          <w:szCs w:val="28"/>
        </w:rPr>
      </w:pPr>
      <w:r w:rsidRPr="005E2120">
        <w:rPr>
          <w:sz w:val="28"/>
          <w:szCs w:val="28"/>
        </w:rPr>
        <w:t xml:space="preserve">Leia a descrição abaixo e estruture a </w:t>
      </w:r>
      <w:r w:rsidR="00732B96">
        <w:rPr>
          <w:sz w:val="28"/>
          <w:szCs w:val="28"/>
        </w:rPr>
        <w:t>operação</w:t>
      </w:r>
      <w:bookmarkStart w:id="0" w:name="_GoBack"/>
      <w:bookmarkEnd w:id="0"/>
      <w:r w:rsidRPr="005E2120">
        <w:rPr>
          <w:sz w:val="28"/>
          <w:szCs w:val="28"/>
        </w:rPr>
        <w:t xml:space="preserve"> para solucioná-la.</w:t>
      </w:r>
    </w:p>
    <w:p w:rsidR="00197DC3" w:rsidRPr="005E2120" w:rsidRDefault="005E2120" w:rsidP="005E2120">
      <w:pPr>
        <w:tabs>
          <w:tab w:val="left" w:pos="851"/>
        </w:tabs>
        <w:jc w:val="both"/>
        <w:rPr>
          <w:sz w:val="28"/>
          <w:szCs w:val="28"/>
        </w:rPr>
      </w:pPr>
      <w:r w:rsidRPr="005E2120">
        <w:rPr>
          <w:sz w:val="28"/>
          <w:szCs w:val="28"/>
        </w:rPr>
        <w:tab/>
      </w:r>
    </w:p>
    <w:p w:rsidR="005E2120" w:rsidRPr="005E2120" w:rsidRDefault="00257FAE" w:rsidP="005E2120">
      <w:pPr>
        <w:pStyle w:val="PargrafodaLista"/>
        <w:numPr>
          <w:ilvl w:val="0"/>
          <w:numId w:val="5"/>
        </w:num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="005E2120" w:rsidRPr="005E2120">
        <w:rPr>
          <w:sz w:val="28"/>
          <w:szCs w:val="28"/>
        </w:rPr>
        <w:t>5 centenas + 7 dezenas + 9 unidades</w:t>
      </w:r>
      <w:r>
        <w:rPr>
          <w:sz w:val="28"/>
          <w:szCs w:val="28"/>
        </w:rPr>
        <w:t xml:space="preserve">) </w:t>
      </w:r>
      <w:r w:rsidR="00E04D20">
        <w:rPr>
          <w:sz w:val="28"/>
          <w:szCs w:val="28"/>
        </w:rPr>
        <w:t>-</w:t>
      </w:r>
      <w:r>
        <w:rPr>
          <w:sz w:val="28"/>
          <w:szCs w:val="28"/>
        </w:rPr>
        <w:t xml:space="preserve"> (3 centenas + 2 dezenas + 5 unidades) </w:t>
      </w:r>
      <w:r w:rsidR="00E04D20">
        <w:rPr>
          <w:sz w:val="28"/>
          <w:szCs w:val="28"/>
        </w:rPr>
        <w:t>__________ -</w:t>
      </w:r>
      <w:r>
        <w:rPr>
          <w:sz w:val="28"/>
          <w:szCs w:val="28"/>
        </w:rPr>
        <w:t xml:space="preserve"> __________ </w:t>
      </w:r>
      <w:r w:rsidR="002A7059">
        <w:rPr>
          <w:sz w:val="28"/>
          <w:szCs w:val="28"/>
        </w:rPr>
        <w:t>= __________</w:t>
      </w:r>
    </w:p>
    <w:p w:rsidR="005E2120" w:rsidRDefault="005E2120" w:rsidP="005E2120">
      <w:pPr>
        <w:tabs>
          <w:tab w:val="left" w:pos="851"/>
        </w:tabs>
        <w:jc w:val="both"/>
        <w:rPr>
          <w:sz w:val="28"/>
          <w:szCs w:val="28"/>
        </w:rPr>
      </w:pPr>
    </w:p>
    <w:tbl>
      <w:tblPr>
        <w:tblStyle w:val="Tabelacomgrade"/>
        <w:tblW w:w="0" w:type="auto"/>
        <w:tblInd w:w="1066" w:type="dxa"/>
        <w:tblLook w:val="04A0" w:firstRow="1" w:lastRow="0" w:firstColumn="1" w:lastColumn="0" w:noHBand="0" w:noVBand="1"/>
      </w:tblPr>
      <w:tblGrid>
        <w:gridCol w:w="545"/>
        <w:gridCol w:w="545"/>
        <w:gridCol w:w="546"/>
        <w:gridCol w:w="546"/>
        <w:gridCol w:w="546"/>
      </w:tblGrid>
      <w:tr w:rsidR="007D0545" w:rsidTr="003F09EF">
        <w:trPr>
          <w:trHeight w:val="274"/>
        </w:trPr>
        <w:tc>
          <w:tcPr>
            <w:tcW w:w="545" w:type="dxa"/>
          </w:tcPr>
          <w:p w:rsidR="007D0545" w:rsidRDefault="007D0545" w:rsidP="003F09EF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45" w:type="dxa"/>
          </w:tcPr>
          <w:p w:rsidR="007D0545" w:rsidRDefault="007D0545" w:rsidP="003F09EF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  <w:tc>
          <w:tcPr>
            <w:tcW w:w="546" w:type="dxa"/>
          </w:tcPr>
          <w:p w:rsidR="007D0545" w:rsidRDefault="007D0545" w:rsidP="003F09EF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  <w:tc>
          <w:tcPr>
            <w:tcW w:w="546" w:type="dxa"/>
          </w:tcPr>
          <w:p w:rsidR="007D0545" w:rsidRDefault="007D0545" w:rsidP="003F09EF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</w:t>
            </w:r>
          </w:p>
        </w:tc>
        <w:tc>
          <w:tcPr>
            <w:tcW w:w="546" w:type="dxa"/>
          </w:tcPr>
          <w:p w:rsidR="007D0545" w:rsidRDefault="007D0545" w:rsidP="003F09EF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</w:p>
        </w:tc>
      </w:tr>
      <w:tr w:rsidR="007D0545" w:rsidTr="003F09EF">
        <w:trPr>
          <w:trHeight w:val="283"/>
        </w:trPr>
        <w:tc>
          <w:tcPr>
            <w:tcW w:w="545" w:type="dxa"/>
          </w:tcPr>
          <w:p w:rsidR="007D0545" w:rsidRDefault="007D0545" w:rsidP="003F09EF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45" w:type="dxa"/>
          </w:tcPr>
          <w:p w:rsidR="007D0545" w:rsidRDefault="007D0545" w:rsidP="003F09EF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46" w:type="dxa"/>
          </w:tcPr>
          <w:p w:rsidR="007D0545" w:rsidRDefault="007D0545" w:rsidP="003F09EF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46" w:type="dxa"/>
          </w:tcPr>
          <w:p w:rsidR="007D0545" w:rsidRDefault="007D0545" w:rsidP="003F09EF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46" w:type="dxa"/>
          </w:tcPr>
          <w:p w:rsidR="007D0545" w:rsidRDefault="007D0545" w:rsidP="003F09EF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</w:p>
        </w:tc>
      </w:tr>
      <w:tr w:rsidR="007D0545" w:rsidTr="003F09EF">
        <w:trPr>
          <w:trHeight w:val="274"/>
        </w:trPr>
        <w:tc>
          <w:tcPr>
            <w:tcW w:w="545" w:type="dxa"/>
          </w:tcPr>
          <w:p w:rsidR="007D0545" w:rsidRDefault="007D0545" w:rsidP="003F09EF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45" w:type="dxa"/>
          </w:tcPr>
          <w:p w:rsidR="007D0545" w:rsidRDefault="007D0545" w:rsidP="003F09EF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46" w:type="dxa"/>
          </w:tcPr>
          <w:p w:rsidR="007D0545" w:rsidRDefault="007D0545" w:rsidP="003F09EF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46" w:type="dxa"/>
          </w:tcPr>
          <w:p w:rsidR="007D0545" w:rsidRDefault="007D0545" w:rsidP="003F09EF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46" w:type="dxa"/>
          </w:tcPr>
          <w:p w:rsidR="007D0545" w:rsidRDefault="007D0545" w:rsidP="003F09EF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</w:p>
        </w:tc>
      </w:tr>
      <w:tr w:rsidR="007D0545" w:rsidTr="003F09EF">
        <w:trPr>
          <w:trHeight w:val="283"/>
        </w:trPr>
        <w:tc>
          <w:tcPr>
            <w:tcW w:w="545" w:type="dxa"/>
          </w:tcPr>
          <w:p w:rsidR="007D0545" w:rsidRDefault="007D0545" w:rsidP="003F09EF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45" w:type="dxa"/>
          </w:tcPr>
          <w:p w:rsidR="007D0545" w:rsidRDefault="007D0545" w:rsidP="003F09EF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46" w:type="dxa"/>
          </w:tcPr>
          <w:p w:rsidR="007D0545" w:rsidRDefault="007D0545" w:rsidP="003F09EF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46" w:type="dxa"/>
          </w:tcPr>
          <w:p w:rsidR="007D0545" w:rsidRDefault="007D0545" w:rsidP="003F09EF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46" w:type="dxa"/>
          </w:tcPr>
          <w:p w:rsidR="007D0545" w:rsidRDefault="007D0545" w:rsidP="003F09EF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</w:p>
        </w:tc>
      </w:tr>
      <w:tr w:rsidR="007D0545" w:rsidTr="003F09EF">
        <w:trPr>
          <w:trHeight w:val="274"/>
        </w:trPr>
        <w:tc>
          <w:tcPr>
            <w:tcW w:w="545" w:type="dxa"/>
          </w:tcPr>
          <w:p w:rsidR="007D0545" w:rsidRDefault="007D0545" w:rsidP="003F09EF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45" w:type="dxa"/>
          </w:tcPr>
          <w:p w:rsidR="007D0545" w:rsidRDefault="007D0545" w:rsidP="003F09EF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46" w:type="dxa"/>
          </w:tcPr>
          <w:p w:rsidR="007D0545" w:rsidRDefault="007D0545" w:rsidP="003F09EF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46" w:type="dxa"/>
          </w:tcPr>
          <w:p w:rsidR="007D0545" w:rsidRDefault="007D0545" w:rsidP="003F09EF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46" w:type="dxa"/>
          </w:tcPr>
          <w:p w:rsidR="007D0545" w:rsidRDefault="007D0545" w:rsidP="003F09EF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5E2120" w:rsidRDefault="005E2120" w:rsidP="005E2120">
      <w:pPr>
        <w:tabs>
          <w:tab w:val="left" w:pos="851"/>
        </w:tabs>
        <w:jc w:val="both"/>
        <w:rPr>
          <w:sz w:val="28"/>
          <w:szCs w:val="28"/>
        </w:rPr>
      </w:pPr>
    </w:p>
    <w:p w:rsidR="005E2120" w:rsidRPr="005E2120" w:rsidRDefault="00257FAE" w:rsidP="005E2120">
      <w:pPr>
        <w:pStyle w:val="PargrafodaLista"/>
        <w:numPr>
          <w:ilvl w:val="0"/>
          <w:numId w:val="5"/>
        </w:num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="005E2120" w:rsidRPr="005E2120">
        <w:rPr>
          <w:sz w:val="28"/>
          <w:szCs w:val="28"/>
        </w:rPr>
        <w:t>25 dezenas + 7 unidades</w:t>
      </w:r>
      <w:r>
        <w:rPr>
          <w:sz w:val="28"/>
          <w:szCs w:val="28"/>
        </w:rPr>
        <w:t>)</w:t>
      </w:r>
      <w:r w:rsidR="005E2120" w:rsidRPr="005E2120">
        <w:rPr>
          <w:sz w:val="28"/>
          <w:szCs w:val="28"/>
        </w:rPr>
        <w:t xml:space="preserve"> </w:t>
      </w:r>
      <w:r>
        <w:rPr>
          <w:sz w:val="28"/>
          <w:szCs w:val="28"/>
        </w:rPr>
        <w:t>– (19 dezenas + 9 unidades)</w:t>
      </w:r>
    </w:p>
    <w:p w:rsidR="005E2120" w:rsidRDefault="00257FAE" w:rsidP="005E2120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04D20">
        <w:rPr>
          <w:sz w:val="28"/>
          <w:szCs w:val="28"/>
        </w:rPr>
        <w:t>__________ -</w:t>
      </w:r>
      <w:r>
        <w:rPr>
          <w:sz w:val="28"/>
          <w:szCs w:val="28"/>
        </w:rPr>
        <w:t xml:space="preserve"> __________ = __________ </w:t>
      </w:r>
    </w:p>
    <w:p w:rsidR="00257FAE" w:rsidRDefault="00257FAE" w:rsidP="005E2120">
      <w:pPr>
        <w:tabs>
          <w:tab w:val="left" w:pos="851"/>
        </w:tabs>
        <w:jc w:val="both"/>
        <w:rPr>
          <w:sz w:val="28"/>
          <w:szCs w:val="28"/>
        </w:rPr>
      </w:pPr>
    </w:p>
    <w:tbl>
      <w:tblPr>
        <w:tblStyle w:val="Tabelacomgrade"/>
        <w:tblW w:w="0" w:type="auto"/>
        <w:tblInd w:w="1066" w:type="dxa"/>
        <w:tblLook w:val="04A0" w:firstRow="1" w:lastRow="0" w:firstColumn="1" w:lastColumn="0" w:noHBand="0" w:noVBand="1"/>
      </w:tblPr>
      <w:tblGrid>
        <w:gridCol w:w="545"/>
        <w:gridCol w:w="545"/>
        <w:gridCol w:w="546"/>
        <w:gridCol w:w="546"/>
        <w:gridCol w:w="546"/>
      </w:tblGrid>
      <w:tr w:rsidR="007D0545" w:rsidTr="003F09EF">
        <w:trPr>
          <w:trHeight w:val="274"/>
        </w:trPr>
        <w:tc>
          <w:tcPr>
            <w:tcW w:w="545" w:type="dxa"/>
          </w:tcPr>
          <w:p w:rsidR="007D0545" w:rsidRDefault="007D0545" w:rsidP="003F09EF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45" w:type="dxa"/>
          </w:tcPr>
          <w:p w:rsidR="007D0545" w:rsidRDefault="007D0545" w:rsidP="003F09EF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  <w:tc>
          <w:tcPr>
            <w:tcW w:w="546" w:type="dxa"/>
          </w:tcPr>
          <w:p w:rsidR="007D0545" w:rsidRDefault="007D0545" w:rsidP="003F09EF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  <w:tc>
          <w:tcPr>
            <w:tcW w:w="546" w:type="dxa"/>
          </w:tcPr>
          <w:p w:rsidR="007D0545" w:rsidRDefault="007D0545" w:rsidP="003F09EF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</w:t>
            </w:r>
          </w:p>
        </w:tc>
        <w:tc>
          <w:tcPr>
            <w:tcW w:w="546" w:type="dxa"/>
          </w:tcPr>
          <w:p w:rsidR="007D0545" w:rsidRDefault="007D0545" w:rsidP="003F09EF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</w:p>
        </w:tc>
      </w:tr>
      <w:tr w:rsidR="007D0545" w:rsidTr="003F09EF">
        <w:trPr>
          <w:trHeight w:val="283"/>
        </w:trPr>
        <w:tc>
          <w:tcPr>
            <w:tcW w:w="545" w:type="dxa"/>
          </w:tcPr>
          <w:p w:rsidR="007D0545" w:rsidRDefault="007D0545" w:rsidP="003F09EF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45" w:type="dxa"/>
          </w:tcPr>
          <w:p w:rsidR="007D0545" w:rsidRDefault="007D0545" w:rsidP="003F09EF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46" w:type="dxa"/>
          </w:tcPr>
          <w:p w:rsidR="007D0545" w:rsidRDefault="007D0545" w:rsidP="003F09EF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46" w:type="dxa"/>
          </w:tcPr>
          <w:p w:rsidR="007D0545" w:rsidRDefault="007D0545" w:rsidP="003F09EF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46" w:type="dxa"/>
          </w:tcPr>
          <w:p w:rsidR="007D0545" w:rsidRDefault="007D0545" w:rsidP="003F09EF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</w:p>
        </w:tc>
      </w:tr>
      <w:tr w:rsidR="007D0545" w:rsidTr="003F09EF">
        <w:trPr>
          <w:trHeight w:val="274"/>
        </w:trPr>
        <w:tc>
          <w:tcPr>
            <w:tcW w:w="545" w:type="dxa"/>
          </w:tcPr>
          <w:p w:rsidR="007D0545" w:rsidRDefault="007D0545" w:rsidP="003F09EF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45" w:type="dxa"/>
          </w:tcPr>
          <w:p w:rsidR="007D0545" w:rsidRDefault="007D0545" w:rsidP="003F09EF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46" w:type="dxa"/>
          </w:tcPr>
          <w:p w:rsidR="007D0545" w:rsidRDefault="007D0545" w:rsidP="003F09EF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46" w:type="dxa"/>
          </w:tcPr>
          <w:p w:rsidR="007D0545" w:rsidRDefault="007D0545" w:rsidP="003F09EF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46" w:type="dxa"/>
          </w:tcPr>
          <w:p w:rsidR="007D0545" w:rsidRDefault="007D0545" w:rsidP="003F09EF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</w:p>
        </w:tc>
      </w:tr>
      <w:tr w:rsidR="007D0545" w:rsidTr="003F09EF">
        <w:trPr>
          <w:trHeight w:val="283"/>
        </w:trPr>
        <w:tc>
          <w:tcPr>
            <w:tcW w:w="545" w:type="dxa"/>
          </w:tcPr>
          <w:p w:rsidR="007D0545" w:rsidRDefault="007D0545" w:rsidP="003F09EF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45" w:type="dxa"/>
          </w:tcPr>
          <w:p w:rsidR="007D0545" w:rsidRDefault="007D0545" w:rsidP="003F09EF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46" w:type="dxa"/>
          </w:tcPr>
          <w:p w:rsidR="007D0545" w:rsidRDefault="007D0545" w:rsidP="003F09EF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46" w:type="dxa"/>
          </w:tcPr>
          <w:p w:rsidR="007D0545" w:rsidRDefault="007D0545" w:rsidP="003F09EF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46" w:type="dxa"/>
          </w:tcPr>
          <w:p w:rsidR="007D0545" w:rsidRDefault="007D0545" w:rsidP="003F09EF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</w:p>
        </w:tc>
      </w:tr>
      <w:tr w:rsidR="007D0545" w:rsidTr="003F09EF">
        <w:trPr>
          <w:trHeight w:val="274"/>
        </w:trPr>
        <w:tc>
          <w:tcPr>
            <w:tcW w:w="545" w:type="dxa"/>
          </w:tcPr>
          <w:p w:rsidR="007D0545" w:rsidRDefault="007D0545" w:rsidP="003F09EF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45" w:type="dxa"/>
          </w:tcPr>
          <w:p w:rsidR="007D0545" w:rsidRDefault="007D0545" w:rsidP="003F09EF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46" w:type="dxa"/>
          </w:tcPr>
          <w:p w:rsidR="007D0545" w:rsidRDefault="007D0545" w:rsidP="003F09EF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46" w:type="dxa"/>
          </w:tcPr>
          <w:p w:rsidR="007D0545" w:rsidRDefault="007D0545" w:rsidP="003F09EF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46" w:type="dxa"/>
          </w:tcPr>
          <w:p w:rsidR="007D0545" w:rsidRDefault="007D0545" w:rsidP="003F09EF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5E2120" w:rsidRDefault="005E2120" w:rsidP="005E2120">
      <w:pPr>
        <w:tabs>
          <w:tab w:val="left" w:pos="851"/>
        </w:tabs>
        <w:jc w:val="both"/>
        <w:rPr>
          <w:sz w:val="28"/>
          <w:szCs w:val="28"/>
        </w:rPr>
      </w:pPr>
    </w:p>
    <w:p w:rsidR="00257FAE" w:rsidRDefault="00257FAE" w:rsidP="002A7059">
      <w:pPr>
        <w:pStyle w:val="PargrafodaLista"/>
        <w:numPr>
          <w:ilvl w:val="0"/>
          <w:numId w:val="5"/>
        </w:num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="002A7059">
        <w:rPr>
          <w:sz w:val="28"/>
          <w:szCs w:val="28"/>
        </w:rPr>
        <w:t>19 dezenas</w:t>
      </w:r>
      <w:r>
        <w:rPr>
          <w:sz w:val="28"/>
          <w:szCs w:val="28"/>
        </w:rPr>
        <w:t>)</w:t>
      </w:r>
      <w:r w:rsidR="002A7059">
        <w:rPr>
          <w:sz w:val="28"/>
          <w:szCs w:val="28"/>
        </w:rPr>
        <w:t xml:space="preserve"> – </w:t>
      </w:r>
      <w:r>
        <w:rPr>
          <w:sz w:val="28"/>
          <w:szCs w:val="28"/>
        </w:rPr>
        <w:t>(11</w:t>
      </w:r>
      <w:r w:rsidR="002A7059">
        <w:rPr>
          <w:sz w:val="28"/>
          <w:szCs w:val="28"/>
        </w:rPr>
        <w:t xml:space="preserve"> </w:t>
      </w:r>
      <w:r>
        <w:rPr>
          <w:sz w:val="28"/>
          <w:szCs w:val="28"/>
        </w:rPr>
        <w:t>dezenas e 9</w:t>
      </w:r>
      <w:r w:rsidR="002A7059">
        <w:rPr>
          <w:sz w:val="28"/>
          <w:szCs w:val="28"/>
        </w:rPr>
        <w:t xml:space="preserve"> unidades</w:t>
      </w:r>
      <w:r>
        <w:rPr>
          <w:sz w:val="28"/>
          <w:szCs w:val="28"/>
        </w:rPr>
        <w:t>)</w:t>
      </w:r>
    </w:p>
    <w:p w:rsidR="002A7059" w:rsidRDefault="00E04D20" w:rsidP="00257FAE">
      <w:pPr>
        <w:pStyle w:val="PargrafodaLista"/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 -</w:t>
      </w:r>
      <w:r w:rsidR="00257FAE">
        <w:rPr>
          <w:sz w:val="28"/>
          <w:szCs w:val="28"/>
        </w:rPr>
        <w:t xml:space="preserve"> __________ = __________</w:t>
      </w:r>
      <w:r w:rsidR="002A7059">
        <w:rPr>
          <w:sz w:val="28"/>
          <w:szCs w:val="28"/>
        </w:rPr>
        <w:t xml:space="preserve"> </w:t>
      </w:r>
      <w:r w:rsidR="008341D7">
        <w:rPr>
          <w:sz w:val="28"/>
          <w:szCs w:val="28"/>
        </w:rPr>
        <w:t xml:space="preserve"> </w:t>
      </w:r>
    </w:p>
    <w:p w:rsidR="00982A71" w:rsidRDefault="00982A71" w:rsidP="00982A71">
      <w:pPr>
        <w:pStyle w:val="PargrafodaLista"/>
        <w:tabs>
          <w:tab w:val="left" w:pos="851"/>
        </w:tabs>
        <w:jc w:val="both"/>
        <w:rPr>
          <w:sz w:val="28"/>
          <w:szCs w:val="28"/>
        </w:rPr>
      </w:pPr>
    </w:p>
    <w:tbl>
      <w:tblPr>
        <w:tblStyle w:val="Tabelacomgrade"/>
        <w:tblW w:w="0" w:type="auto"/>
        <w:tblInd w:w="1066" w:type="dxa"/>
        <w:tblLook w:val="04A0" w:firstRow="1" w:lastRow="0" w:firstColumn="1" w:lastColumn="0" w:noHBand="0" w:noVBand="1"/>
      </w:tblPr>
      <w:tblGrid>
        <w:gridCol w:w="545"/>
        <w:gridCol w:w="545"/>
        <w:gridCol w:w="546"/>
        <w:gridCol w:w="546"/>
        <w:gridCol w:w="546"/>
      </w:tblGrid>
      <w:tr w:rsidR="008341D7" w:rsidTr="003F09EF">
        <w:trPr>
          <w:trHeight w:val="274"/>
        </w:trPr>
        <w:tc>
          <w:tcPr>
            <w:tcW w:w="545" w:type="dxa"/>
          </w:tcPr>
          <w:p w:rsidR="008341D7" w:rsidRDefault="008341D7" w:rsidP="003F09EF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45" w:type="dxa"/>
          </w:tcPr>
          <w:p w:rsidR="008341D7" w:rsidRDefault="008341D7" w:rsidP="003F09EF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  <w:tc>
          <w:tcPr>
            <w:tcW w:w="546" w:type="dxa"/>
          </w:tcPr>
          <w:p w:rsidR="008341D7" w:rsidRDefault="008341D7" w:rsidP="003F09EF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  <w:tc>
          <w:tcPr>
            <w:tcW w:w="546" w:type="dxa"/>
          </w:tcPr>
          <w:p w:rsidR="008341D7" w:rsidRDefault="008341D7" w:rsidP="003F09EF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</w:t>
            </w:r>
          </w:p>
        </w:tc>
        <w:tc>
          <w:tcPr>
            <w:tcW w:w="546" w:type="dxa"/>
          </w:tcPr>
          <w:p w:rsidR="008341D7" w:rsidRDefault="008341D7" w:rsidP="003F09EF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</w:p>
        </w:tc>
      </w:tr>
      <w:tr w:rsidR="008341D7" w:rsidTr="003F09EF">
        <w:trPr>
          <w:trHeight w:val="283"/>
        </w:trPr>
        <w:tc>
          <w:tcPr>
            <w:tcW w:w="545" w:type="dxa"/>
          </w:tcPr>
          <w:p w:rsidR="008341D7" w:rsidRDefault="008341D7" w:rsidP="003F09EF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45" w:type="dxa"/>
          </w:tcPr>
          <w:p w:rsidR="008341D7" w:rsidRDefault="008341D7" w:rsidP="003F09EF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46" w:type="dxa"/>
          </w:tcPr>
          <w:p w:rsidR="008341D7" w:rsidRDefault="008341D7" w:rsidP="003F09EF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46" w:type="dxa"/>
          </w:tcPr>
          <w:p w:rsidR="008341D7" w:rsidRDefault="008341D7" w:rsidP="003F09EF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46" w:type="dxa"/>
          </w:tcPr>
          <w:p w:rsidR="008341D7" w:rsidRDefault="008341D7" w:rsidP="003F09EF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</w:p>
        </w:tc>
      </w:tr>
      <w:tr w:rsidR="008341D7" w:rsidTr="003F09EF">
        <w:trPr>
          <w:trHeight w:val="274"/>
        </w:trPr>
        <w:tc>
          <w:tcPr>
            <w:tcW w:w="545" w:type="dxa"/>
          </w:tcPr>
          <w:p w:rsidR="008341D7" w:rsidRDefault="008341D7" w:rsidP="003F09EF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45" w:type="dxa"/>
          </w:tcPr>
          <w:p w:rsidR="008341D7" w:rsidRDefault="008341D7" w:rsidP="003F09EF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46" w:type="dxa"/>
          </w:tcPr>
          <w:p w:rsidR="008341D7" w:rsidRDefault="008341D7" w:rsidP="003F09EF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46" w:type="dxa"/>
          </w:tcPr>
          <w:p w:rsidR="008341D7" w:rsidRDefault="008341D7" w:rsidP="003F09EF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46" w:type="dxa"/>
          </w:tcPr>
          <w:p w:rsidR="008341D7" w:rsidRDefault="008341D7" w:rsidP="003F09EF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</w:p>
        </w:tc>
      </w:tr>
      <w:tr w:rsidR="008341D7" w:rsidTr="003F09EF">
        <w:trPr>
          <w:trHeight w:val="283"/>
        </w:trPr>
        <w:tc>
          <w:tcPr>
            <w:tcW w:w="545" w:type="dxa"/>
          </w:tcPr>
          <w:p w:rsidR="008341D7" w:rsidRDefault="008341D7" w:rsidP="003F09EF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45" w:type="dxa"/>
          </w:tcPr>
          <w:p w:rsidR="008341D7" w:rsidRDefault="008341D7" w:rsidP="003F09EF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46" w:type="dxa"/>
          </w:tcPr>
          <w:p w:rsidR="008341D7" w:rsidRDefault="008341D7" w:rsidP="003F09EF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46" w:type="dxa"/>
          </w:tcPr>
          <w:p w:rsidR="008341D7" w:rsidRDefault="008341D7" w:rsidP="003F09EF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46" w:type="dxa"/>
          </w:tcPr>
          <w:p w:rsidR="008341D7" w:rsidRDefault="008341D7" w:rsidP="003F09EF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</w:p>
        </w:tc>
      </w:tr>
      <w:tr w:rsidR="008341D7" w:rsidTr="003F09EF">
        <w:trPr>
          <w:trHeight w:val="274"/>
        </w:trPr>
        <w:tc>
          <w:tcPr>
            <w:tcW w:w="545" w:type="dxa"/>
          </w:tcPr>
          <w:p w:rsidR="008341D7" w:rsidRDefault="008341D7" w:rsidP="003F09EF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45" w:type="dxa"/>
          </w:tcPr>
          <w:p w:rsidR="008341D7" w:rsidRDefault="008341D7" w:rsidP="003F09EF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46" w:type="dxa"/>
          </w:tcPr>
          <w:p w:rsidR="008341D7" w:rsidRDefault="008341D7" w:rsidP="003F09EF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46" w:type="dxa"/>
          </w:tcPr>
          <w:p w:rsidR="008341D7" w:rsidRDefault="008341D7" w:rsidP="003F09EF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46" w:type="dxa"/>
          </w:tcPr>
          <w:p w:rsidR="008341D7" w:rsidRDefault="008341D7" w:rsidP="003F09EF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8341D7" w:rsidRDefault="008341D7" w:rsidP="008341D7">
      <w:pPr>
        <w:tabs>
          <w:tab w:val="left" w:pos="851"/>
        </w:tabs>
        <w:jc w:val="both"/>
        <w:rPr>
          <w:sz w:val="28"/>
          <w:szCs w:val="28"/>
        </w:rPr>
      </w:pPr>
    </w:p>
    <w:p w:rsidR="00982A71" w:rsidRDefault="001D0159" w:rsidP="00982A71">
      <w:pPr>
        <w:pStyle w:val="PargrafodaLista"/>
        <w:numPr>
          <w:ilvl w:val="0"/>
          <w:numId w:val="5"/>
        </w:num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(</w:t>
      </w:r>
      <w:r w:rsidR="00982A71">
        <w:rPr>
          <w:sz w:val="28"/>
          <w:szCs w:val="28"/>
        </w:rPr>
        <w:t>3 centenas + 4 dezenas + 9 unidades</w:t>
      </w:r>
      <w:r>
        <w:rPr>
          <w:sz w:val="28"/>
          <w:szCs w:val="28"/>
        </w:rPr>
        <w:t>)</w:t>
      </w:r>
      <w:r w:rsidR="00982A71">
        <w:rPr>
          <w:sz w:val="28"/>
          <w:szCs w:val="28"/>
        </w:rPr>
        <w:t xml:space="preserve"> – </w:t>
      </w:r>
      <w:r>
        <w:rPr>
          <w:sz w:val="28"/>
          <w:szCs w:val="28"/>
        </w:rPr>
        <w:t>(</w:t>
      </w:r>
      <w:r w:rsidR="00982A71">
        <w:rPr>
          <w:sz w:val="28"/>
          <w:szCs w:val="28"/>
        </w:rPr>
        <w:t>19 dezenas + 7 unidades</w:t>
      </w:r>
      <w:r>
        <w:rPr>
          <w:sz w:val="28"/>
          <w:szCs w:val="28"/>
        </w:rPr>
        <w:t>)</w:t>
      </w:r>
      <w:r w:rsidR="00982A71">
        <w:rPr>
          <w:sz w:val="28"/>
          <w:szCs w:val="28"/>
        </w:rPr>
        <w:t xml:space="preserve"> </w:t>
      </w:r>
    </w:p>
    <w:p w:rsidR="00982A71" w:rsidRDefault="001D0159" w:rsidP="00982A71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__________ </w:t>
      </w:r>
      <w:r w:rsidR="00E04D20">
        <w:rPr>
          <w:sz w:val="28"/>
          <w:szCs w:val="28"/>
        </w:rPr>
        <w:t>-</w:t>
      </w:r>
      <w:r>
        <w:rPr>
          <w:sz w:val="28"/>
          <w:szCs w:val="28"/>
        </w:rPr>
        <w:t xml:space="preserve"> __________ = __________</w:t>
      </w:r>
    </w:p>
    <w:p w:rsidR="001D0159" w:rsidRDefault="001D0159" w:rsidP="00982A71">
      <w:pPr>
        <w:tabs>
          <w:tab w:val="left" w:pos="851"/>
        </w:tabs>
        <w:jc w:val="both"/>
        <w:rPr>
          <w:sz w:val="28"/>
          <w:szCs w:val="28"/>
        </w:rPr>
      </w:pPr>
    </w:p>
    <w:tbl>
      <w:tblPr>
        <w:tblStyle w:val="Tabelacomgrade"/>
        <w:tblW w:w="0" w:type="auto"/>
        <w:tblInd w:w="1066" w:type="dxa"/>
        <w:tblLook w:val="04A0" w:firstRow="1" w:lastRow="0" w:firstColumn="1" w:lastColumn="0" w:noHBand="0" w:noVBand="1"/>
      </w:tblPr>
      <w:tblGrid>
        <w:gridCol w:w="545"/>
        <w:gridCol w:w="545"/>
        <w:gridCol w:w="546"/>
        <w:gridCol w:w="546"/>
        <w:gridCol w:w="546"/>
      </w:tblGrid>
      <w:tr w:rsidR="007D0545" w:rsidTr="003F09EF">
        <w:trPr>
          <w:trHeight w:val="274"/>
        </w:trPr>
        <w:tc>
          <w:tcPr>
            <w:tcW w:w="545" w:type="dxa"/>
          </w:tcPr>
          <w:p w:rsidR="007D0545" w:rsidRDefault="007D0545" w:rsidP="003F09EF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45" w:type="dxa"/>
          </w:tcPr>
          <w:p w:rsidR="007D0545" w:rsidRDefault="007D0545" w:rsidP="003F09EF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  <w:tc>
          <w:tcPr>
            <w:tcW w:w="546" w:type="dxa"/>
          </w:tcPr>
          <w:p w:rsidR="007D0545" w:rsidRDefault="007D0545" w:rsidP="003F09EF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  <w:tc>
          <w:tcPr>
            <w:tcW w:w="546" w:type="dxa"/>
          </w:tcPr>
          <w:p w:rsidR="007D0545" w:rsidRDefault="007D0545" w:rsidP="003F09EF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</w:t>
            </w:r>
          </w:p>
        </w:tc>
        <w:tc>
          <w:tcPr>
            <w:tcW w:w="546" w:type="dxa"/>
          </w:tcPr>
          <w:p w:rsidR="007D0545" w:rsidRDefault="007D0545" w:rsidP="003F09EF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</w:p>
        </w:tc>
      </w:tr>
      <w:tr w:rsidR="007D0545" w:rsidTr="003F09EF">
        <w:trPr>
          <w:trHeight w:val="283"/>
        </w:trPr>
        <w:tc>
          <w:tcPr>
            <w:tcW w:w="545" w:type="dxa"/>
          </w:tcPr>
          <w:p w:rsidR="007D0545" w:rsidRDefault="007D0545" w:rsidP="003F09EF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45" w:type="dxa"/>
          </w:tcPr>
          <w:p w:rsidR="007D0545" w:rsidRDefault="007D0545" w:rsidP="003F09EF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46" w:type="dxa"/>
          </w:tcPr>
          <w:p w:rsidR="007D0545" w:rsidRDefault="007D0545" w:rsidP="003F09EF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46" w:type="dxa"/>
          </w:tcPr>
          <w:p w:rsidR="007D0545" w:rsidRDefault="007D0545" w:rsidP="003F09EF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46" w:type="dxa"/>
          </w:tcPr>
          <w:p w:rsidR="007D0545" w:rsidRDefault="007D0545" w:rsidP="003F09EF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</w:p>
        </w:tc>
      </w:tr>
      <w:tr w:rsidR="007D0545" w:rsidTr="003F09EF">
        <w:trPr>
          <w:trHeight w:val="274"/>
        </w:trPr>
        <w:tc>
          <w:tcPr>
            <w:tcW w:w="545" w:type="dxa"/>
          </w:tcPr>
          <w:p w:rsidR="007D0545" w:rsidRDefault="007D0545" w:rsidP="003F09EF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45" w:type="dxa"/>
          </w:tcPr>
          <w:p w:rsidR="007D0545" w:rsidRDefault="007D0545" w:rsidP="003F09EF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46" w:type="dxa"/>
          </w:tcPr>
          <w:p w:rsidR="007D0545" w:rsidRDefault="007D0545" w:rsidP="003F09EF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46" w:type="dxa"/>
          </w:tcPr>
          <w:p w:rsidR="007D0545" w:rsidRDefault="007D0545" w:rsidP="003F09EF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46" w:type="dxa"/>
          </w:tcPr>
          <w:p w:rsidR="007D0545" w:rsidRDefault="007D0545" w:rsidP="003F09EF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</w:p>
        </w:tc>
      </w:tr>
      <w:tr w:rsidR="007D0545" w:rsidTr="003F09EF">
        <w:trPr>
          <w:trHeight w:val="283"/>
        </w:trPr>
        <w:tc>
          <w:tcPr>
            <w:tcW w:w="545" w:type="dxa"/>
          </w:tcPr>
          <w:p w:rsidR="007D0545" w:rsidRDefault="007D0545" w:rsidP="003F09EF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45" w:type="dxa"/>
          </w:tcPr>
          <w:p w:rsidR="007D0545" w:rsidRDefault="007D0545" w:rsidP="003F09EF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46" w:type="dxa"/>
          </w:tcPr>
          <w:p w:rsidR="007D0545" w:rsidRDefault="007D0545" w:rsidP="003F09EF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46" w:type="dxa"/>
          </w:tcPr>
          <w:p w:rsidR="007D0545" w:rsidRDefault="007D0545" w:rsidP="003F09EF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46" w:type="dxa"/>
          </w:tcPr>
          <w:p w:rsidR="007D0545" w:rsidRDefault="007D0545" w:rsidP="003F09EF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</w:p>
        </w:tc>
      </w:tr>
      <w:tr w:rsidR="007D0545" w:rsidTr="003F09EF">
        <w:trPr>
          <w:trHeight w:val="274"/>
        </w:trPr>
        <w:tc>
          <w:tcPr>
            <w:tcW w:w="545" w:type="dxa"/>
          </w:tcPr>
          <w:p w:rsidR="007D0545" w:rsidRDefault="007D0545" w:rsidP="003F09EF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45" w:type="dxa"/>
          </w:tcPr>
          <w:p w:rsidR="007D0545" w:rsidRDefault="007D0545" w:rsidP="003F09EF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46" w:type="dxa"/>
          </w:tcPr>
          <w:p w:rsidR="007D0545" w:rsidRDefault="007D0545" w:rsidP="003F09EF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46" w:type="dxa"/>
          </w:tcPr>
          <w:p w:rsidR="007D0545" w:rsidRDefault="007D0545" w:rsidP="003F09EF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46" w:type="dxa"/>
          </w:tcPr>
          <w:p w:rsidR="007D0545" w:rsidRDefault="007D0545" w:rsidP="003F09EF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982A71" w:rsidRDefault="00982A71" w:rsidP="00982A71">
      <w:pPr>
        <w:tabs>
          <w:tab w:val="left" w:pos="851"/>
        </w:tabs>
        <w:jc w:val="both"/>
        <w:rPr>
          <w:sz w:val="28"/>
          <w:szCs w:val="28"/>
        </w:rPr>
      </w:pPr>
    </w:p>
    <w:p w:rsidR="001D0159" w:rsidRDefault="001D0159" w:rsidP="00982A71">
      <w:pPr>
        <w:pStyle w:val="PargrafodaLista"/>
        <w:numPr>
          <w:ilvl w:val="0"/>
          <w:numId w:val="5"/>
        </w:num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="00A0787E">
        <w:rPr>
          <w:sz w:val="28"/>
          <w:szCs w:val="28"/>
        </w:rPr>
        <w:t>4 centenas + 2 dezenas</w:t>
      </w:r>
      <w:r w:rsidR="00982A71">
        <w:rPr>
          <w:sz w:val="28"/>
          <w:szCs w:val="28"/>
        </w:rPr>
        <w:t xml:space="preserve"> + 2 unidades</w:t>
      </w:r>
      <w:r>
        <w:rPr>
          <w:sz w:val="28"/>
          <w:szCs w:val="28"/>
        </w:rPr>
        <w:t>)</w:t>
      </w:r>
      <w:r w:rsidR="00982A71">
        <w:rPr>
          <w:sz w:val="28"/>
          <w:szCs w:val="28"/>
        </w:rPr>
        <w:t xml:space="preserve"> – </w:t>
      </w:r>
      <w:r>
        <w:rPr>
          <w:sz w:val="28"/>
          <w:szCs w:val="28"/>
        </w:rPr>
        <w:t>(</w:t>
      </w:r>
      <w:r w:rsidR="00982A71">
        <w:rPr>
          <w:sz w:val="28"/>
          <w:szCs w:val="28"/>
        </w:rPr>
        <w:t>23 dezenas + 7 unidades</w:t>
      </w:r>
      <w:r>
        <w:rPr>
          <w:sz w:val="28"/>
          <w:szCs w:val="28"/>
        </w:rPr>
        <w:t xml:space="preserve">) </w:t>
      </w:r>
    </w:p>
    <w:p w:rsidR="00982A71" w:rsidRDefault="00E04D20" w:rsidP="001D0159">
      <w:pPr>
        <w:pStyle w:val="PargrafodaLista"/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 -</w:t>
      </w:r>
      <w:r w:rsidR="001D0159">
        <w:rPr>
          <w:sz w:val="28"/>
          <w:szCs w:val="28"/>
        </w:rPr>
        <w:t xml:space="preserve"> __________ = __________</w:t>
      </w:r>
      <w:r w:rsidR="00982A71">
        <w:rPr>
          <w:sz w:val="28"/>
          <w:szCs w:val="28"/>
        </w:rPr>
        <w:t xml:space="preserve"> </w:t>
      </w:r>
    </w:p>
    <w:p w:rsidR="00982A71" w:rsidRDefault="00982A71" w:rsidP="00982A71">
      <w:pPr>
        <w:pStyle w:val="PargrafodaLista"/>
        <w:tabs>
          <w:tab w:val="left" w:pos="851"/>
        </w:tabs>
        <w:jc w:val="both"/>
        <w:rPr>
          <w:sz w:val="28"/>
          <w:szCs w:val="28"/>
        </w:rPr>
      </w:pPr>
    </w:p>
    <w:tbl>
      <w:tblPr>
        <w:tblStyle w:val="Tabelacomgrade"/>
        <w:tblW w:w="0" w:type="auto"/>
        <w:tblInd w:w="1066" w:type="dxa"/>
        <w:tblLook w:val="04A0" w:firstRow="1" w:lastRow="0" w:firstColumn="1" w:lastColumn="0" w:noHBand="0" w:noVBand="1"/>
      </w:tblPr>
      <w:tblGrid>
        <w:gridCol w:w="545"/>
        <w:gridCol w:w="545"/>
        <w:gridCol w:w="546"/>
        <w:gridCol w:w="546"/>
        <w:gridCol w:w="546"/>
      </w:tblGrid>
      <w:tr w:rsidR="00982A71" w:rsidTr="003F09EF">
        <w:trPr>
          <w:trHeight w:val="274"/>
        </w:trPr>
        <w:tc>
          <w:tcPr>
            <w:tcW w:w="545" w:type="dxa"/>
          </w:tcPr>
          <w:p w:rsidR="00982A71" w:rsidRDefault="00982A71" w:rsidP="003F09EF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45" w:type="dxa"/>
          </w:tcPr>
          <w:p w:rsidR="00982A71" w:rsidRDefault="00982A71" w:rsidP="003F09EF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  <w:tc>
          <w:tcPr>
            <w:tcW w:w="546" w:type="dxa"/>
          </w:tcPr>
          <w:p w:rsidR="00982A71" w:rsidRDefault="00982A71" w:rsidP="003F09EF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  <w:tc>
          <w:tcPr>
            <w:tcW w:w="546" w:type="dxa"/>
          </w:tcPr>
          <w:p w:rsidR="00982A71" w:rsidRDefault="00982A71" w:rsidP="003F09EF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</w:t>
            </w:r>
          </w:p>
        </w:tc>
        <w:tc>
          <w:tcPr>
            <w:tcW w:w="546" w:type="dxa"/>
          </w:tcPr>
          <w:p w:rsidR="00982A71" w:rsidRDefault="00982A71" w:rsidP="003F09EF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</w:p>
        </w:tc>
      </w:tr>
      <w:tr w:rsidR="00982A71" w:rsidTr="003F09EF">
        <w:trPr>
          <w:trHeight w:val="283"/>
        </w:trPr>
        <w:tc>
          <w:tcPr>
            <w:tcW w:w="545" w:type="dxa"/>
          </w:tcPr>
          <w:p w:rsidR="00982A71" w:rsidRDefault="00982A71" w:rsidP="003F09EF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45" w:type="dxa"/>
          </w:tcPr>
          <w:p w:rsidR="00982A71" w:rsidRDefault="00982A71" w:rsidP="003F09EF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46" w:type="dxa"/>
          </w:tcPr>
          <w:p w:rsidR="00982A71" w:rsidRDefault="00982A71" w:rsidP="003F09EF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46" w:type="dxa"/>
          </w:tcPr>
          <w:p w:rsidR="00982A71" w:rsidRDefault="00982A71" w:rsidP="003F09EF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46" w:type="dxa"/>
          </w:tcPr>
          <w:p w:rsidR="00982A71" w:rsidRDefault="00982A71" w:rsidP="003F09EF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</w:p>
        </w:tc>
      </w:tr>
      <w:tr w:rsidR="00982A71" w:rsidTr="003F09EF">
        <w:trPr>
          <w:trHeight w:val="274"/>
        </w:trPr>
        <w:tc>
          <w:tcPr>
            <w:tcW w:w="545" w:type="dxa"/>
          </w:tcPr>
          <w:p w:rsidR="00982A71" w:rsidRDefault="00982A71" w:rsidP="003F09EF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45" w:type="dxa"/>
          </w:tcPr>
          <w:p w:rsidR="00982A71" w:rsidRDefault="00982A71" w:rsidP="003F09EF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46" w:type="dxa"/>
          </w:tcPr>
          <w:p w:rsidR="00982A71" w:rsidRDefault="00982A71" w:rsidP="003F09EF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46" w:type="dxa"/>
          </w:tcPr>
          <w:p w:rsidR="00982A71" w:rsidRDefault="00982A71" w:rsidP="003F09EF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46" w:type="dxa"/>
          </w:tcPr>
          <w:p w:rsidR="00982A71" w:rsidRDefault="00982A71" w:rsidP="003F09EF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</w:p>
        </w:tc>
      </w:tr>
      <w:tr w:rsidR="00982A71" w:rsidTr="003F09EF">
        <w:trPr>
          <w:trHeight w:val="283"/>
        </w:trPr>
        <w:tc>
          <w:tcPr>
            <w:tcW w:w="545" w:type="dxa"/>
          </w:tcPr>
          <w:p w:rsidR="00982A71" w:rsidRDefault="00982A71" w:rsidP="003F09EF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45" w:type="dxa"/>
          </w:tcPr>
          <w:p w:rsidR="00982A71" w:rsidRDefault="00982A71" w:rsidP="003F09EF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46" w:type="dxa"/>
          </w:tcPr>
          <w:p w:rsidR="00982A71" w:rsidRDefault="00982A71" w:rsidP="003F09EF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46" w:type="dxa"/>
          </w:tcPr>
          <w:p w:rsidR="00982A71" w:rsidRDefault="00982A71" w:rsidP="003F09EF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46" w:type="dxa"/>
          </w:tcPr>
          <w:p w:rsidR="00982A71" w:rsidRDefault="00982A71" w:rsidP="003F09EF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</w:p>
        </w:tc>
      </w:tr>
      <w:tr w:rsidR="00982A71" w:rsidTr="003F09EF">
        <w:trPr>
          <w:trHeight w:val="274"/>
        </w:trPr>
        <w:tc>
          <w:tcPr>
            <w:tcW w:w="545" w:type="dxa"/>
          </w:tcPr>
          <w:p w:rsidR="00982A71" w:rsidRDefault="00982A71" w:rsidP="003F09EF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45" w:type="dxa"/>
          </w:tcPr>
          <w:p w:rsidR="00982A71" w:rsidRDefault="00982A71" w:rsidP="003F09EF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46" w:type="dxa"/>
          </w:tcPr>
          <w:p w:rsidR="00982A71" w:rsidRDefault="00982A71" w:rsidP="003F09EF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46" w:type="dxa"/>
          </w:tcPr>
          <w:p w:rsidR="00982A71" w:rsidRDefault="00982A71" w:rsidP="003F09EF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46" w:type="dxa"/>
          </w:tcPr>
          <w:p w:rsidR="00982A71" w:rsidRDefault="00982A71" w:rsidP="003F09EF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982A71" w:rsidRDefault="00982A71" w:rsidP="00982A71">
      <w:pPr>
        <w:tabs>
          <w:tab w:val="left" w:pos="851"/>
        </w:tabs>
        <w:jc w:val="both"/>
        <w:rPr>
          <w:sz w:val="28"/>
          <w:szCs w:val="28"/>
        </w:rPr>
      </w:pPr>
    </w:p>
    <w:p w:rsidR="00C66410" w:rsidRPr="00C66410" w:rsidRDefault="00C66410" w:rsidP="00C66410">
      <w:pPr>
        <w:pStyle w:val="PargrafodaLista"/>
        <w:numPr>
          <w:ilvl w:val="0"/>
          <w:numId w:val="5"/>
        </w:numPr>
        <w:tabs>
          <w:tab w:val="left" w:pos="851"/>
        </w:tabs>
        <w:jc w:val="both"/>
        <w:rPr>
          <w:sz w:val="28"/>
          <w:szCs w:val="28"/>
        </w:rPr>
      </w:pPr>
      <w:r w:rsidRPr="00C66410">
        <w:rPr>
          <w:sz w:val="28"/>
          <w:szCs w:val="28"/>
        </w:rPr>
        <w:t>(</w:t>
      </w:r>
      <w:r>
        <w:rPr>
          <w:sz w:val="28"/>
          <w:szCs w:val="28"/>
        </w:rPr>
        <w:t>2</w:t>
      </w:r>
      <w:r w:rsidRPr="00C66410">
        <w:rPr>
          <w:sz w:val="28"/>
          <w:szCs w:val="28"/>
        </w:rPr>
        <w:t xml:space="preserve"> centenas + 2 dezenas + 2 unidades) – (</w:t>
      </w:r>
      <w:r>
        <w:rPr>
          <w:sz w:val="28"/>
          <w:szCs w:val="28"/>
        </w:rPr>
        <w:t>17</w:t>
      </w:r>
      <w:r w:rsidRPr="00C66410">
        <w:rPr>
          <w:sz w:val="28"/>
          <w:szCs w:val="28"/>
        </w:rPr>
        <w:t xml:space="preserve"> dezenas + 7 unidades) </w:t>
      </w:r>
    </w:p>
    <w:p w:rsidR="00C66410" w:rsidRDefault="00C66410" w:rsidP="00C66410">
      <w:pPr>
        <w:pStyle w:val="PargrafodaLista"/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 </w:t>
      </w:r>
      <w:r w:rsidR="00E04D20">
        <w:rPr>
          <w:sz w:val="28"/>
          <w:szCs w:val="28"/>
        </w:rPr>
        <w:t>-</w:t>
      </w:r>
      <w:r>
        <w:rPr>
          <w:sz w:val="28"/>
          <w:szCs w:val="28"/>
        </w:rPr>
        <w:t xml:space="preserve"> __________ = __________ </w:t>
      </w:r>
    </w:p>
    <w:p w:rsidR="00C66410" w:rsidRDefault="00C66410" w:rsidP="00C66410">
      <w:pPr>
        <w:pStyle w:val="PargrafodaLista"/>
        <w:tabs>
          <w:tab w:val="left" w:pos="851"/>
        </w:tabs>
        <w:jc w:val="both"/>
        <w:rPr>
          <w:sz w:val="28"/>
          <w:szCs w:val="28"/>
        </w:rPr>
      </w:pPr>
    </w:p>
    <w:tbl>
      <w:tblPr>
        <w:tblStyle w:val="Tabelacomgrade"/>
        <w:tblW w:w="0" w:type="auto"/>
        <w:tblInd w:w="1066" w:type="dxa"/>
        <w:tblLook w:val="04A0" w:firstRow="1" w:lastRow="0" w:firstColumn="1" w:lastColumn="0" w:noHBand="0" w:noVBand="1"/>
      </w:tblPr>
      <w:tblGrid>
        <w:gridCol w:w="545"/>
        <w:gridCol w:w="545"/>
        <w:gridCol w:w="546"/>
        <w:gridCol w:w="546"/>
        <w:gridCol w:w="546"/>
      </w:tblGrid>
      <w:tr w:rsidR="00C66410" w:rsidTr="003F09EF">
        <w:trPr>
          <w:trHeight w:val="274"/>
        </w:trPr>
        <w:tc>
          <w:tcPr>
            <w:tcW w:w="545" w:type="dxa"/>
          </w:tcPr>
          <w:p w:rsidR="00C66410" w:rsidRDefault="00C66410" w:rsidP="003F09EF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45" w:type="dxa"/>
          </w:tcPr>
          <w:p w:rsidR="00C66410" w:rsidRDefault="00C66410" w:rsidP="003F09EF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  <w:tc>
          <w:tcPr>
            <w:tcW w:w="546" w:type="dxa"/>
          </w:tcPr>
          <w:p w:rsidR="00C66410" w:rsidRDefault="00C66410" w:rsidP="003F09EF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  <w:tc>
          <w:tcPr>
            <w:tcW w:w="546" w:type="dxa"/>
          </w:tcPr>
          <w:p w:rsidR="00C66410" w:rsidRDefault="00C66410" w:rsidP="003F09EF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</w:t>
            </w:r>
          </w:p>
        </w:tc>
        <w:tc>
          <w:tcPr>
            <w:tcW w:w="546" w:type="dxa"/>
          </w:tcPr>
          <w:p w:rsidR="00C66410" w:rsidRDefault="00C66410" w:rsidP="003F09EF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</w:p>
        </w:tc>
      </w:tr>
      <w:tr w:rsidR="00C66410" w:rsidTr="003F09EF">
        <w:trPr>
          <w:trHeight w:val="283"/>
        </w:trPr>
        <w:tc>
          <w:tcPr>
            <w:tcW w:w="545" w:type="dxa"/>
          </w:tcPr>
          <w:p w:rsidR="00C66410" w:rsidRDefault="00C66410" w:rsidP="003F09EF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45" w:type="dxa"/>
          </w:tcPr>
          <w:p w:rsidR="00C66410" w:rsidRDefault="00C66410" w:rsidP="003F09EF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46" w:type="dxa"/>
          </w:tcPr>
          <w:p w:rsidR="00C66410" w:rsidRDefault="00C66410" w:rsidP="003F09EF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46" w:type="dxa"/>
          </w:tcPr>
          <w:p w:rsidR="00C66410" w:rsidRDefault="00C66410" w:rsidP="003F09EF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46" w:type="dxa"/>
          </w:tcPr>
          <w:p w:rsidR="00C66410" w:rsidRDefault="00C66410" w:rsidP="003F09EF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</w:p>
        </w:tc>
      </w:tr>
      <w:tr w:rsidR="00C66410" w:rsidTr="003F09EF">
        <w:trPr>
          <w:trHeight w:val="274"/>
        </w:trPr>
        <w:tc>
          <w:tcPr>
            <w:tcW w:w="545" w:type="dxa"/>
          </w:tcPr>
          <w:p w:rsidR="00C66410" w:rsidRDefault="00C66410" w:rsidP="003F09EF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45" w:type="dxa"/>
          </w:tcPr>
          <w:p w:rsidR="00C66410" w:rsidRDefault="00C66410" w:rsidP="003F09EF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46" w:type="dxa"/>
          </w:tcPr>
          <w:p w:rsidR="00C66410" w:rsidRDefault="00C66410" w:rsidP="003F09EF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46" w:type="dxa"/>
          </w:tcPr>
          <w:p w:rsidR="00C66410" w:rsidRDefault="00C66410" w:rsidP="003F09EF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46" w:type="dxa"/>
          </w:tcPr>
          <w:p w:rsidR="00C66410" w:rsidRDefault="00C66410" w:rsidP="003F09EF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</w:p>
        </w:tc>
      </w:tr>
      <w:tr w:rsidR="00C66410" w:rsidTr="003F09EF">
        <w:trPr>
          <w:trHeight w:val="283"/>
        </w:trPr>
        <w:tc>
          <w:tcPr>
            <w:tcW w:w="545" w:type="dxa"/>
          </w:tcPr>
          <w:p w:rsidR="00C66410" w:rsidRDefault="00C66410" w:rsidP="003F09EF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45" w:type="dxa"/>
          </w:tcPr>
          <w:p w:rsidR="00C66410" w:rsidRDefault="00C66410" w:rsidP="003F09EF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46" w:type="dxa"/>
          </w:tcPr>
          <w:p w:rsidR="00C66410" w:rsidRDefault="00C66410" w:rsidP="003F09EF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46" w:type="dxa"/>
          </w:tcPr>
          <w:p w:rsidR="00C66410" w:rsidRDefault="00C66410" w:rsidP="003F09EF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46" w:type="dxa"/>
          </w:tcPr>
          <w:p w:rsidR="00C66410" w:rsidRDefault="00C66410" w:rsidP="003F09EF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</w:p>
        </w:tc>
      </w:tr>
      <w:tr w:rsidR="00C66410" w:rsidTr="003F09EF">
        <w:trPr>
          <w:trHeight w:val="274"/>
        </w:trPr>
        <w:tc>
          <w:tcPr>
            <w:tcW w:w="545" w:type="dxa"/>
          </w:tcPr>
          <w:p w:rsidR="00C66410" w:rsidRDefault="00C66410" w:rsidP="003F09EF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45" w:type="dxa"/>
          </w:tcPr>
          <w:p w:rsidR="00C66410" w:rsidRDefault="00C66410" w:rsidP="003F09EF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46" w:type="dxa"/>
          </w:tcPr>
          <w:p w:rsidR="00C66410" w:rsidRDefault="00C66410" w:rsidP="003F09EF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46" w:type="dxa"/>
          </w:tcPr>
          <w:p w:rsidR="00C66410" w:rsidRDefault="00C66410" w:rsidP="003F09EF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46" w:type="dxa"/>
          </w:tcPr>
          <w:p w:rsidR="00C66410" w:rsidRDefault="00C66410" w:rsidP="003F09EF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C66410" w:rsidRDefault="00C66410" w:rsidP="00982A71">
      <w:pPr>
        <w:tabs>
          <w:tab w:val="left" w:pos="851"/>
        </w:tabs>
        <w:jc w:val="both"/>
        <w:rPr>
          <w:sz w:val="28"/>
          <w:szCs w:val="28"/>
        </w:rPr>
      </w:pPr>
    </w:p>
    <w:p w:rsidR="00C66410" w:rsidRDefault="00C66410" w:rsidP="00982A71">
      <w:pPr>
        <w:tabs>
          <w:tab w:val="left" w:pos="851"/>
        </w:tabs>
        <w:jc w:val="both"/>
        <w:rPr>
          <w:sz w:val="28"/>
          <w:szCs w:val="28"/>
        </w:rPr>
      </w:pPr>
    </w:p>
    <w:p w:rsidR="00C66410" w:rsidRDefault="00C66410" w:rsidP="00982A71">
      <w:pPr>
        <w:tabs>
          <w:tab w:val="left" w:pos="851"/>
        </w:tabs>
        <w:jc w:val="both"/>
        <w:rPr>
          <w:sz w:val="28"/>
          <w:szCs w:val="28"/>
        </w:rPr>
      </w:pPr>
    </w:p>
    <w:p w:rsidR="00C66410" w:rsidRDefault="00C66410" w:rsidP="00982A71">
      <w:pPr>
        <w:tabs>
          <w:tab w:val="left" w:pos="851"/>
        </w:tabs>
        <w:jc w:val="both"/>
        <w:rPr>
          <w:sz w:val="28"/>
          <w:szCs w:val="28"/>
        </w:rPr>
      </w:pPr>
    </w:p>
    <w:p w:rsidR="00C66410" w:rsidRPr="00982A71" w:rsidRDefault="00C66410" w:rsidP="00982A71">
      <w:pPr>
        <w:tabs>
          <w:tab w:val="left" w:pos="851"/>
        </w:tabs>
        <w:jc w:val="both"/>
        <w:rPr>
          <w:sz w:val="28"/>
          <w:szCs w:val="28"/>
        </w:rPr>
      </w:pPr>
    </w:p>
    <w:sectPr w:rsidR="00C66410" w:rsidRPr="00982A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6070" w:rsidRDefault="00E16070">
      <w:pPr>
        <w:spacing w:before="0"/>
      </w:pPr>
      <w:r>
        <w:separator/>
      </w:r>
    </w:p>
  </w:endnote>
  <w:endnote w:type="continuationSeparator" w:id="0">
    <w:p w:rsidR="00E16070" w:rsidRDefault="00E1607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6A5F" w:rsidRDefault="00DC6A5F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6A5F" w:rsidRDefault="00DC6A5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6A5F" w:rsidRDefault="00DC6A5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6070" w:rsidRDefault="00E16070">
      <w:pPr>
        <w:spacing w:before="0"/>
      </w:pPr>
      <w:r>
        <w:separator/>
      </w:r>
    </w:p>
  </w:footnote>
  <w:footnote w:type="continuationSeparator" w:id="0">
    <w:p w:rsidR="00E16070" w:rsidRDefault="00E16070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6A5F" w:rsidRDefault="00DC6A5F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518" w:rsidRDefault="00BD25D4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518" w:rsidRDefault="00BD25D4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CB1518" w:rsidRDefault="004A4A38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INVERNO, 2020</w:t>
    </w:r>
    <w:r w:rsidR="00BD25D4">
      <w:rPr>
        <w:rStyle w:val="RefernciaSutil"/>
        <w:rFonts w:cs="Calibri"/>
        <w:smallCaps w:val="0"/>
        <w:color w:val="auto"/>
        <w:u w:val="none"/>
      </w:rPr>
      <w:t xml:space="preserve">. LONDRINA, </w:t>
    </w:r>
    <w:r w:rsidR="00DC6A5F">
      <w:rPr>
        <w:rStyle w:val="RefernciaSutil"/>
        <w:rFonts w:cs="Calibri"/>
        <w:smallCaps w:val="0"/>
        <w:color w:val="auto"/>
        <w:u w:val="none"/>
      </w:rPr>
      <w:t>24</w:t>
    </w:r>
    <w:r w:rsidR="00BD25D4">
      <w:rPr>
        <w:rStyle w:val="RefernciaSutil"/>
        <w:rFonts w:cs="Calibri"/>
        <w:smallCaps w:val="0"/>
        <w:color w:val="auto"/>
        <w:u w:val="none"/>
      </w:rPr>
      <w:t xml:space="preserve"> DE </w:t>
    </w:r>
    <w:r w:rsidR="00D77F9B">
      <w:rPr>
        <w:rStyle w:val="RefernciaSutil"/>
        <w:rFonts w:cs="Calibri"/>
        <w:smallCaps w:val="0"/>
        <w:color w:val="auto"/>
        <w:u w:val="none"/>
      </w:rPr>
      <w:t>AGOSTO</w:t>
    </w:r>
    <w:r w:rsidR="00BD25D4">
      <w:rPr>
        <w:rStyle w:val="RefernciaSutil"/>
        <w:rFonts w:cs="Calibri"/>
        <w:smallCaps w:val="0"/>
        <w:color w:val="auto"/>
        <w:u w:val="none"/>
      </w:rPr>
      <w:t>.</w:t>
    </w:r>
  </w:p>
  <w:p w:rsidR="00CB1518" w:rsidRDefault="00BD25D4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  <w:t>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A478C5"/>
    <w:multiLevelType w:val="hybridMultilevel"/>
    <w:tmpl w:val="BF80229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31578B"/>
    <w:multiLevelType w:val="hybridMultilevel"/>
    <w:tmpl w:val="5AB663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4E73A1"/>
    <w:multiLevelType w:val="hybridMultilevel"/>
    <w:tmpl w:val="5AB663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8850AE"/>
    <w:multiLevelType w:val="hybridMultilevel"/>
    <w:tmpl w:val="54361B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937CA"/>
    <w:multiLevelType w:val="hybridMultilevel"/>
    <w:tmpl w:val="6B56238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CE4ECA"/>
    <w:multiLevelType w:val="multilevel"/>
    <w:tmpl w:val="B8A648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A38"/>
    <w:rsid w:val="00035588"/>
    <w:rsid w:val="000554DA"/>
    <w:rsid w:val="000F1EEB"/>
    <w:rsid w:val="00197DC3"/>
    <w:rsid w:val="001D0159"/>
    <w:rsid w:val="00257FAE"/>
    <w:rsid w:val="002711E6"/>
    <w:rsid w:val="002A7059"/>
    <w:rsid w:val="002D3C94"/>
    <w:rsid w:val="002D5497"/>
    <w:rsid w:val="002E4835"/>
    <w:rsid w:val="002E5EBA"/>
    <w:rsid w:val="002F2977"/>
    <w:rsid w:val="002F378C"/>
    <w:rsid w:val="00311FA2"/>
    <w:rsid w:val="0035293F"/>
    <w:rsid w:val="003942B1"/>
    <w:rsid w:val="003B51CE"/>
    <w:rsid w:val="003F61D6"/>
    <w:rsid w:val="00423988"/>
    <w:rsid w:val="00432267"/>
    <w:rsid w:val="00456561"/>
    <w:rsid w:val="00465AEE"/>
    <w:rsid w:val="004A4A38"/>
    <w:rsid w:val="004C70AA"/>
    <w:rsid w:val="004F05CB"/>
    <w:rsid w:val="0058607A"/>
    <w:rsid w:val="005B77FA"/>
    <w:rsid w:val="005E2120"/>
    <w:rsid w:val="005F35E0"/>
    <w:rsid w:val="0061151F"/>
    <w:rsid w:val="006206A3"/>
    <w:rsid w:val="006862CB"/>
    <w:rsid w:val="006A2335"/>
    <w:rsid w:val="006C7B0E"/>
    <w:rsid w:val="00732B96"/>
    <w:rsid w:val="00782E1E"/>
    <w:rsid w:val="007D0545"/>
    <w:rsid w:val="00805568"/>
    <w:rsid w:val="00817056"/>
    <w:rsid w:val="0082144F"/>
    <w:rsid w:val="008341D7"/>
    <w:rsid w:val="0085656E"/>
    <w:rsid w:val="008E33F2"/>
    <w:rsid w:val="0090168F"/>
    <w:rsid w:val="00913648"/>
    <w:rsid w:val="009511F9"/>
    <w:rsid w:val="00976B98"/>
    <w:rsid w:val="00977945"/>
    <w:rsid w:val="00982A71"/>
    <w:rsid w:val="00993664"/>
    <w:rsid w:val="009A62EE"/>
    <w:rsid w:val="009B08E6"/>
    <w:rsid w:val="009B3F93"/>
    <w:rsid w:val="009D6F0B"/>
    <w:rsid w:val="00A0787E"/>
    <w:rsid w:val="00A36241"/>
    <w:rsid w:val="00AF52FB"/>
    <w:rsid w:val="00B92FAE"/>
    <w:rsid w:val="00BA1975"/>
    <w:rsid w:val="00BB3C0D"/>
    <w:rsid w:val="00BD25D4"/>
    <w:rsid w:val="00C25987"/>
    <w:rsid w:val="00C66410"/>
    <w:rsid w:val="00CB1518"/>
    <w:rsid w:val="00CE195B"/>
    <w:rsid w:val="00D058EF"/>
    <w:rsid w:val="00D56965"/>
    <w:rsid w:val="00D6385D"/>
    <w:rsid w:val="00D77F9B"/>
    <w:rsid w:val="00DC6A5F"/>
    <w:rsid w:val="00DE4B1A"/>
    <w:rsid w:val="00E04D20"/>
    <w:rsid w:val="00E16070"/>
    <w:rsid w:val="00E20E07"/>
    <w:rsid w:val="00E343BC"/>
    <w:rsid w:val="00E52654"/>
    <w:rsid w:val="00E83934"/>
    <w:rsid w:val="00EB65DC"/>
    <w:rsid w:val="00EC0D37"/>
    <w:rsid w:val="00EC7E1A"/>
    <w:rsid w:val="00F10D46"/>
    <w:rsid w:val="00F616D7"/>
    <w:rsid w:val="00F853E4"/>
    <w:rsid w:val="00F9791E"/>
    <w:rsid w:val="00FF4983"/>
    <w:rsid w:val="00FF5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CEF734-61D6-4661-8219-4B93674F8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Ttulo1">
    <w:name w:val="heading 1"/>
    <w:basedOn w:val="Normal"/>
    <w:link w:val="Ttulo1Char"/>
    <w:uiPriority w:val="9"/>
    <w:qFormat/>
    <w:rsid w:val="009D6F0B"/>
    <w:pPr>
      <w:widowControl/>
      <w:suppressAutoHyphens w:val="0"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 w:bidi="ar-SA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D6F0B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2E74B5" w:themeColor="accent1" w:themeShade="BF"/>
      <w:sz w:val="26"/>
      <w:szCs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0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782E1E"/>
    <w:pPr>
      <w:keepNext w:val="0"/>
      <w:spacing w:before="120"/>
      <w:jc w:val="both"/>
    </w:pPr>
    <w:rPr>
      <w:rFonts w:cs="Calibri"/>
      <w:sz w:val="28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character" w:styleId="Hyperlink">
    <w:name w:val="Hyperlink"/>
    <w:basedOn w:val="Fontepargpadro"/>
    <w:uiPriority w:val="99"/>
    <w:semiHidden/>
    <w:unhideWhenUsed/>
    <w:rsid w:val="009D6F0B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9D6F0B"/>
    <w:rPr>
      <w:b/>
      <w:bCs/>
      <w:kern w:val="36"/>
      <w:sz w:val="48"/>
      <w:szCs w:val="4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9D6F0B"/>
    <w:rPr>
      <w:rFonts w:asciiTheme="majorHAnsi" w:eastAsiaTheme="majorEastAsia" w:hAnsiTheme="majorHAnsi" w:cs="Mangal"/>
      <w:color w:val="2E74B5" w:themeColor="accent1" w:themeShade="BF"/>
      <w:kern w:val="2"/>
      <w:sz w:val="26"/>
      <w:szCs w:val="23"/>
      <w:lang w:eastAsia="zh-CN" w:bidi="hi-IN"/>
    </w:rPr>
  </w:style>
  <w:style w:type="table" w:styleId="Tabelacomgrade">
    <w:name w:val="Table Grid"/>
    <w:basedOn w:val="Tabelanormal"/>
    <w:uiPriority w:val="39"/>
    <w:rsid w:val="006862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rsid w:val="005E2120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T\Documents\ONLINE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20</TotalTime>
  <Pages>2</Pages>
  <Words>140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ADMT</dc:creator>
  <dc:description/>
  <cp:lastModifiedBy>ADMT</cp:lastModifiedBy>
  <cp:revision>11</cp:revision>
  <cp:lastPrinted>2012-02-10T19:10:00Z</cp:lastPrinted>
  <dcterms:created xsi:type="dcterms:W3CDTF">2020-08-21T12:31:00Z</dcterms:created>
  <dcterms:modified xsi:type="dcterms:W3CDTF">2020-08-24T10:41:00Z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