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19" w:rsidRDefault="00F45366" w:rsidP="00E83934">
      <w:pPr>
        <w:pStyle w:val="01Ttulo-IEIJ"/>
      </w:pPr>
      <w:r>
        <w:t>PORTUGUÊS</w:t>
      </w:r>
    </w:p>
    <w:p w:rsidR="00197DC3" w:rsidRDefault="00FF6D19" w:rsidP="00EE7EB3">
      <w:pPr>
        <w:pStyle w:val="02Subttulo-IEIJ"/>
        <w:ind w:firstLine="360"/>
      </w:pPr>
      <w:r>
        <w:t>Construção de frases</w:t>
      </w:r>
    </w:p>
    <w:p w:rsidR="00B32019" w:rsidRDefault="00B32019" w:rsidP="00B32019">
      <w:pPr>
        <w:pStyle w:val="03Texto-IEIJ"/>
      </w:pPr>
      <w:bookmarkStart w:id="0" w:name="_GoBack"/>
      <w:bookmarkEnd w:id="0"/>
    </w:p>
    <w:p w:rsidR="00B32019" w:rsidRDefault="00B32019" w:rsidP="00022DE3">
      <w:pPr>
        <w:pStyle w:val="03Texto-IEIJ"/>
        <w:numPr>
          <w:ilvl w:val="0"/>
          <w:numId w:val="3"/>
        </w:numPr>
      </w:pPr>
      <w:r>
        <w:t>Construa frases de acordo com as imagens.</w:t>
      </w:r>
    </w:p>
    <w:p w:rsidR="00B32019" w:rsidRDefault="00022DE3" w:rsidP="00B32019">
      <w:pPr>
        <w:pStyle w:val="03Texto-IEIJ"/>
      </w:pPr>
      <w:r w:rsidRPr="00022DE3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2C2A30E9" wp14:editId="69A31383">
            <wp:simplePos x="0" y="0"/>
            <wp:positionH relativeFrom="column">
              <wp:posOffset>299085</wp:posOffset>
            </wp:positionH>
            <wp:positionV relativeFrom="paragraph">
              <wp:posOffset>188595</wp:posOffset>
            </wp:positionV>
            <wp:extent cx="5343525" cy="2536190"/>
            <wp:effectExtent l="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DE3" w:rsidRDefault="00022DE3" w:rsidP="00B32019">
      <w:pPr>
        <w:pStyle w:val="03Texto-IEIJ"/>
      </w:pPr>
    </w:p>
    <w:p w:rsidR="00022DE3" w:rsidRDefault="00022DE3" w:rsidP="00B32019">
      <w:pPr>
        <w:pStyle w:val="03Texto-IEIJ"/>
      </w:pPr>
    </w:p>
    <w:p w:rsidR="00022DE3" w:rsidRDefault="00022DE3" w:rsidP="00B32019">
      <w:pPr>
        <w:pStyle w:val="03Texto-IEIJ"/>
      </w:pPr>
    </w:p>
    <w:p w:rsidR="00022DE3" w:rsidRDefault="00022DE3" w:rsidP="00B32019">
      <w:pPr>
        <w:pStyle w:val="03Texto-IEIJ"/>
      </w:pPr>
    </w:p>
    <w:p w:rsidR="00022DE3" w:rsidRDefault="00022DE3" w:rsidP="00B32019">
      <w:pPr>
        <w:pStyle w:val="03Texto-IEIJ"/>
      </w:pPr>
    </w:p>
    <w:p w:rsidR="00022DE3" w:rsidRDefault="00022DE3" w:rsidP="00B32019">
      <w:pPr>
        <w:pStyle w:val="03Texto-IEIJ"/>
      </w:pPr>
    </w:p>
    <w:p w:rsidR="00022DE3" w:rsidRDefault="00022DE3" w:rsidP="00022DE3">
      <w:pPr>
        <w:pStyle w:val="03Texto-IEIJ"/>
      </w:pPr>
    </w:p>
    <w:p w:rsidR="00022DE3" w:rsidRDefault="00022DE3" w:rsidP="00022DE3">
      <w:pPr>
        <w:pStyle w:val="03Texto-IEIJ"/>
      </w:pPr>
    </w:p>
    <w:p w:rsidR="00022DE3" w:rsidRDefault="00022DE3" w:rsidP="00022DE3">
      <w:pPr>
        <w:pStyle w:val="03Texto-IEIJ"/>
      </w:pPr>
    </w:p>
    <w:p w:rsidR="00022DE3" w:rsidRDefault="00022DE3" w:rsidP="00022DE3">
      <w:pPr>
        <w:pStyle w:val="03Texto-IEIJ"/>
      </w:pPr>
      <w:r>
        <w:t xml:space="preserve">Para cada imagem escreva uma: </w:t>
      </w:r>
    </w:p>
    <w:p w:rsidR="00B32019" w:rsidRDefault="00B32019" w:rsidP="00B32019">
      <w:pPr>
        <w:pStyle w:val="03Texto-IEIJ"/>
      </w:pPr>
      <w:r>
        <w:t>Frase interrogativa</w:t>
      </w:r>
    </w:p>
    <w:p w:rsidR="00B32019" w:rsidRDefault="00B32019" w:rsidP="00B32019">
      <w:pPr>
        <w:pStyle w:val="03Texto-IEIJ"/>
      </w:pPr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B32019" w:rsidRDefault="00B32019" w:rsidP="00B32019">
      <w:pPr>
        <w:pStyle w:val="03Texto-IEIJ"/>
      </w:pPr>
    </w:p>
    <w:p w:rsidR="00B32019" w:rsidRDefault="00B32019" w:rsidP="00B32019">
      <w:pPr>
        <w:pStyle w:val="03Texto-IEIJ"/>
      </w:pPr>
      <w:r>
        <w:t>Frase exclamativa</w:t>
      </w:r>
    </w:p>
    <w:p w:rsidR="00B32019" w:rsidRDefault="00B32019" w:rsidP="00B32019">
      <w:pPr>
        <w:pStyle w:val="03Texto-IEIJ"/>
      </w:pPr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B32019" w:rsidRDefault="00B32019" w:rsidP="00B32019">
      <w:pPr>
        <w:pStyle w:val="03Texto-IEIJ"/>
      </w:pPr>
    </w:p>
    <w:p w:rsidR="00B32019" w:rsidRDefault="00B32019" w:rsidP="00B32019">
      <w:pPr>
        <w:pStyle w:val="03Texto-IEIJ"/>
      </w:pPr>
      <w:r>
        <w:t>Frase imperativa</w:t>
      </w:r>
    </w:p>
    <w:p w:rsidR="00B32019" w:rsidRDefault="00B32019" w:rsidP="00B32019">
      <w:pPr>
        <w:pStyle w:val="03Texto-IEIJ"/>
      </w:pPr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B32019" w:rsidRDefault="00B32019" w:rsidP="00B32019">
      <w:pPr>
        <w:pStyle w:val="03Texto-IEIJ"/>
      </w:pPr>
    </w:p>
    <w:p w:rsidR="00022DE3" w:rsidRDefault="00022DE3" w:rsidP="00B32019">
      <w:pPr>
        <w:pStyle w:val="03Texto-IEIJ"/>
      </w:pPr>
    </w:p>
    <w:p w:rsidR="00B32019" w:rsidRDefault="00B32019" w:rsidP="00B32019">
      <w:pPr>
        <w:pStyle w:val="03Texto-IEIJ"/>
      </w:pPr>
      <w:r>
        <w:lastRenderedPageBreak/>
        <w:t>Frase declarativa</w:t>
      </w:r>
    </w:p>
    <w:p w:rsidR="00B32019" w:rsidRDefault="00B32019" w:rsidP="00B32019">
      <w:pPr>
        <w:pStyle w:val="03Texto-IEIJ"/>
      </w:pPr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B32019" w:rsidRDefault="00022DE3" w:rsidP="00B32019">
      <w:pPr>
        <w:pStyle w:val="03Texto-IEIJ"/>
      </w:pPr>
      <w:r w:rsidRPr="00022DE3"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40946833" wp14:editId="186E531B">
            <wp:simplePos x="0" y="0"/>
            <wp:positionH relativeFrom="column">
              <wp:posOffset>-5715</wp:posOffset>
            </wp:positionH>
            <wp:positionV relativeFrom="paragraph">
              <wp:posOffset>235585</wp:posOffset>
            </wp:positionV>
            <wp:extent cx="2091055" cy="2286000"/>
            <wp:effectExtent l="0" t="0" r="444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019">
        <w:t xml:space="preserve"> </w:t>
      </w:r>
    </w:p>
    <w:p w:rsidR="00022DE3" w:rsidRDefault="00022DE3" w:rsidP="00022DE3">
      <w:pPr>
        <w:pStyle w:val="03Texto-IEIJ"/>
      </w:pPr>
    </w:p>
    <w:p w:rsidR="00022DE3" w:rsidRDefault="00022DE3" w:rsidP="00022DE3">
      <w:pPr>
        <w:pStyle w:val="03Texto-IEIJ"/>
      </w:pPr>
    </w:p>
    <w:p w:rsidR="00022DE3" w:rsidRDefault="00022DE3" w:rsidP="00022DE3">
      <w:pPr>
        <w:pStyle w:val="03Texto-IEIJ"/>
      </w:pPr>
    </w:p>
    <w:p w:rsidR="00022DE3" w:rsidRDefault="00022DE3" w:rsidP="00022DE3">
      <w:pPr>
        <w:pStyle w:val="03Texto-IEIJ"/>
      </w:pPr>
    </w:p>
    <w:p w:rsidR="00022DE3" w:rsidRDefault="00022DE3" w:rsidP="00022DE3">
      <w:pPr>
        <w:pStyle w:val="03Texto-IEIJ"/>
      </w:pPr>
    </w:p>
    <w:p w:rsidR="00022DE3" w:rsidRDefault="00022DE3" w:rsidP="00022DE3">
      <w:pPr>
        <w:pStyle w:val="03Texto-IEIJ"/>
      </w:pPr>
    </w:p>
    <w:p w:rsidR="00022DE3" w:rsidRDefault="00022DE3" w:rsidP="00022DE3">
      <w:pPr>
        <w:pStyle w:val="03Texto-IEIJ"/>
      </w:pPr>
      <w:r>
        <w:t>Frase interrogativa</w:t>
      </w:r>
      <w:r>
        <w:t xml:space="preserve"> </w:t>
      </w:r>
    </w:p>
    <w:p w:rsidR="00022DE3" w:rsidRDefault="00022DE3" w:rsidP="00022DE3">
      <w:pPr>
        <w:pStyle w:val="03Texto-IEIJ"/>
      </w:pPr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022DE3" w:rsidRDefault="00022DE3" w:rsidP="00022DE3">
      <w:pPr>
        <w:pStyle w:val="03Texto-IEIJ"/>
      </w:pPr>
    </w:p>
    <w:p w:rsidR="00022DE3" w:rsidRDefault="00022DE3" w:rsidP="00022DE3">
      <w:pPr>
        <w:pStyle w:val="03Texto-IEIJ"/>
      </w:pPr>
      <w:r>
        <w:t>Frase exclamativa</w:t>
      </w:r>
    </w:p>
    <w:p w:rsidR="00022DE3" w:rsidRDefault="00022DE3" w:rsidP="00022DE3">
      <w:pPr>
        <w:pStyle w:val="03Texto-IEIJ"/>
      </w:pPr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022DE3" w:rsidRDefault="00022DE3" w:rsidP="00022DE3">
      <w:pPr>
        <w:pStyle w:val="03Texto-IEIJ"/>
      </w:pPr>
    </w:p>
    <w:p w:rsidR="00022DE3" w:rsidRDefault="00022DE3" w:rsidP="00022DE3">
      <w:pPr>
        <w:pStyle w:val="03Texto-IEIJ"/>
      </w:pPr>
      <w:r>
        <w:t>Frase imperativa</w:t>
      </w:r>
    </w:p>
    <w:p w:rsidR="00022DE3" w:rsidRDefault="00022DE3" w:rsidP="00022DE3">
      <w:pPr>
        <w:pStyle w:val="03Texto-IEIJ"/>
      </w:pPr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022DE3" w:rsidRDefault="00022DE3" w:rsidP="00022DE3">
      <w:pPr>
        <w:pStyle w:val="03Texto-IEIJ"/>
      </w:pPr>
    </w:p>
    <w:p w:rsidR="00022DE3" w:rsidRDefault="00022DE3" w:rsidP="00022DE3">
      <w:pPr>
        <w:pStyle w:val="03Texto-IEIJ"/>
      </w:pPr>
      <w:r>
        <w:t>Frase declarativa</w:t>
      </w:r>
    </w:p>
    <w:p w:rsidR="00022DE3" w:rsidRDefault="00022DE3" w:rsidP="00022DE3">
      <w:pPr>
        <w:pStyle w:val="03Texto-IEIJ"/>
      </w:pPr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022DE3" w:rsidRPr="00B32019" w:rsidRDefault="00022DE3" w:rsidP="00B32019">
      <w:pPr>
        <w:pStyle w:val="03Texto-IEIJ"/>
      </w:pPr>
    </w:p>
    <w:sectPr w:rsidR="00022DE3" w:rsidRPr="00B32019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9EB" w:rsidRDefault="008469EB">
      <w:pPr>
        <w:spacing w:before="0"/>
      </w:pPr>
      <w:r>
        <w:separator/>
      </w:r>
    </w:p>
  </w:endnote>
  <w:endnote w:type="continuationSeparator" w:id="0">
    <w:p w:rsidR="008469EB" w:rsidRDefault="008469E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9EB" w:rsidRDefault="008469EB">
      <w:pPr>
        <w:spacing w:before="0"/>
      </w:pPr>
      <w:r>
        <w:separator/>
      </w:r>
    </w:p>
  </w:footnote>
  <w:footnote w:type="continuationSeparator" w:id="0">
    <w:p w:rsidR="008469EB" w:rsidRDefault="008469E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DC6A5F">
      <w:rPr>
        <w:rStyle w:val="RefernciaSutil"/>
        <w:rFonts w:cs="Calibri"/>
        <w:smallCaps w:val="0"/>
        <w:color w:val="auto"/>
        <w:u w:val="none"/>
      </w:rPr>
      <w:t>24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711BD"/>
    <w:multiLevelType w:val="hybridMultilevel"/>
    <w:tmpl w:val="F126E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22DE3"/>
    <w:rsid w:val="00035588"/>
    <w:rsid w:val="000554DA"/>
    <w:rsid w:val="000F1EEB"/>
    <w:rsid w:val="00197DC3"/>
    <w:rsid w:val="002711E6"/>
    <w:rsid w:val="002D3C94"/>
    <w:rsid w:val="002D5497"/>
    <w:rsid w:val="002E4835"/>
    <w:rsid w:val="002E5EBA"/>
    <w:rsid w:val="002F2977"/>
    <w:rsid w:val="002F378C"/>
    <w:rsid w:val="00311FA2"/>
    <w:rsid w:val="0035293F"/>
    <w:rsid w:val="003942B1"/>
    <w:rsid w:val="003B51CE"/>
    <w:rsid w:val="003F61D6"/>
    <w:rsid w:val="00423988"/>
    <w:rsid w:val="00456561"/>
    <w:rsid w:val="00465AEE"/>
    <w:rsid w:val="004A4A38"/>
    <w:rsid w:val="004C70AA"/>
    <w:rsid w:val="004F05CB"/>
    <w:rsid w:val="0058607A"/>
    <w:rsid w:val="005B77FA"/>
    <w:rsid w:val="005F35E0"/>
    <w:rsid w:val="0061151F"/>
    <w:rsid w:val="006206A3"/>
    <w:rsid w:val="006862CB"/>
    <w:rsid w:val="006A2335"/>
    <w:rsid w:val="006C7B0E"/>
    <w:rsid w:val="00736416"/>
    <w:rsid w:val="00782E1E"/>
    <w:rsid w:val="00805568"/>
    <w:rsid w:val="00817056"/>
    <w:rsid w:val="0082144F"/>
    <w:rsid w:val="008469EB"/>
    <w:rsid w:val="008E33F2"/>
    <w:rsid w:val="0090168F"/>
    <w:rsid w:val="00913648"/>
    <w:rsid w:val="009511F9"/>
    <w:rsid w:val="00976B98"/>
    <w:rsid w:val="00977945"/>
    <w:rsid w:val="00993664"/>
    <w:rsid w:val="009A62EE"/>
    <w:rsid w:val="009B08E6"/>
    <w:rsid w:val="009B3F93"/>
    <w:rsid w:val="009D6F0B"/>
    <w:rsid w:val="00A36241"/>
    <w:rsid w:val="00B32019"/>
    <w:rsid w:val="00B92FAE"/>
    <w:rsid w:val="00BA1975"/>
    <w:rsid w:val="00BB3C0D"/>
    <w:rsid w:val="00BD25D4"/>
    <w:rsid w:val="00C25987"/>
    <w:rsid w:val="00CB1518"/>
    <w:rsid w:val="00CE195B"/>
    <w:rsid w:val="00D058EF"/>
    <w:rsid w:val="00D56965"/>
    <w:rsid w:val="00D6385D"/>
    <w:rsid w:val="00D77F9B"/>
    <w:rsid w:val="00DC6A5F"/>
    <w:rsid w:val="00DE4B1A"/>
    <w:rsid w:val="00E20E07"/>
    <w:rsid w:val="00E343BC"/>
    <w:rsid w:val="00E52654"/>
    <w:rsid w:val="00E83934"/>
    <w:rsid w:val="00EB65DC"/>
    <w:rsid w:val="00EC0D37"/>
    <w:rsid w:val="00EC7E1A"/>
    <w:rsid w:val="00EE7EB3"/>
    <w:rsid w:val="00F10D46"/>
    <w:rsid w:val="00F45366"/>
    <w:rsid w:val="00F616D7"/>
    <w:rsid w:val="00F853E4"/>
    <w:rsid w:val="00F9791E"/>
    <w:rsid w:val="00FF4983"/>
    <w:rsid w:val="00FF530D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17</TotalTime>
  <Pages>2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8</cp:revision>
  <cp:lastPrinted>2012-02-10T19:10:00Z</cp:lastPrinted>
  <dcterms:created xsi:type="dcterms:W3CDTF">2020-08-21T12:31:00Z</dcterms:created>
  <dcterms:modified xsi:type="dcterms:W3CDTF">2020-08-21T12:55:00Z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