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4E603C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bingo dos pronomes</w:t>
      </w:r>
    </w:p>
    <w:p w:rsidR="008C656A" w:rsidRDefault="00C60FC7" w:rsidP="00C60FC7">
      <w:pPr>
        <w:pStyle w:val="PargrafodaLista"/>
        <w:numPr>
          <w:ilvl w:val="0"/>
          <w:numId w:val="9"/>
        </w:num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Esta atividade será realizada durante nossa aula online. </w:t>
      </w:r>
      <w:bookmarkStart w:id="0" w:name="_GoBack"/>
      <w:bookmarkEnd w:id="0"/>
    </w:p>
    <w:p w:rsidR="00C60FC7" w:rsidRPr="00C60FC7" w:rsidRDefault="00C60FC7" w:rsidP="00C60FC7">
      <w:pPr>
        <w:pStyle w:val="PargrafodaLista"/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56AE8" w:rsidRDefault="00C60FC7" w:rsidP="00C60FC7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956AE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Durante a aula de hoje, faremos o Bingo dos Pronomes. Para que isso seja possível,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no decorrer da</w:t>
      </w:r>
      <w:r w:rsidR="00956AE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aula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,</w:t>
      </w:r>
      <w:r w:rsidR="00956AE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professora explicará como a cartela será preenchida. </w:t>
      </w:r>
    </w:p>
    <w:p w:rsidR="00956AE8" w:rsidRDefault="00956AE8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W w:w="10163" w:type="dxa"/>
        <w:tblInd w:w="-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3"/>
      </w:tblGrid>
      <w:tr w:rsidR="00956AE8" w:rsidRPr="00ED4B1E" w:rsidTr="00C60FC7">
        <w:trPr>
          <w:trHeight w:val="439"/>
        </w:trPr>
        <w:tc>
          <w:tcPr>
            <w:tcW w:w="10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6AE8" w:rsidRPr="004E603C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b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4E603C">
              <w:rPr>
                <w:rFonts w:eastAsia="Times New Roman" w:cs="Calibri"/>
                <w:b/>
                <w:color w:val="000000"/>
                <w:kern w:val="0"/>
                <w:sz w:val="28"/>
                <w:szCs w:val="28"/>
                <w:lang w:eastAsia="pt-BR" w:bidi="ar-SA"/>
              </w:rPr>
              <w:t>BINGO DOS PRONOMES</w:t>
            </w: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noWrap/>
            <w:vAlign w:val="bottom"/>
          </w:tcPr>
          <w:p w:rsidR="00956AE8" w:rsidRPr="00ED4B1E" w:rsidRDefault="00956AE8" w:rsidP="00965E35">
            <w:pPr>
              <w:widowControl/>
              <w:suppressAutoHyphens w:val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956AE8" w:rsidRPr="00ED4B1E" w:rsidTr="00C60FC7">
        <w:trPr>
          <w:trHeight w:val="569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956AE8" w:rsidRPr="00ED4B1E" w:rsidRDefault="00956AE8" w:rsidP="00965E35">
            <w:pPr>
              <w:widowControl/>
              <w:suppressAutoHyphens w:val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956AE8" w:rsidRDefault="00956AE8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956AE8" w:rsidRPr="003A3218" w:rsidRDefault="00956AE8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956AE8" w:rsidRPr="003A32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BB" w:rsidRDefault="00F37BBB">
      <w:pPr>
        <w:spacing w:before="0"/>
      </w:pPr>
      <w:r>
        <w:separator/>
      </w:r>
    </w:p>
  </w:endnote>
  <w:endnote w:type="continuationSeparator" w:id="0">
    <w:p w:rsidR="00F37BBB" w:rsidRDefault="00F37B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BB" w:rsidRDefault="00F37BBB">
      <w:pPr>
        <w:spacing w:before="0"/>
      </w:pPr>
      <w:r>
        <w:separator/>
      </w:r>
    </w:p>
  </w:footnote>
  <w:footnote w:type="continuationSeparator" w:id="0">
    <w:p w:rsidR="00F37BBB" w:rsidRDefault="00F37B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35649">
      <w:rPr>
        <w:rStyle w:val="RefernciaSutil"/>
        <w:rFonts w:cs="Calibri"/>
        <w:smallCaps w:val="0"/>
        <w:color w:val="auto"/>
        <w:u w:val="none"/>
      </w:rPr>
      <w:t>24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835EB"/>
    <w:multiLevelType w:val="hybridMultilevel"/>
    <w:tmpl w:val="620A78AC"/>
    <w:lvl w:ilvl="0" w:tplc="5C5CCD8E">
      <w:start w:val="5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3E6AC4"/>
    <w:rsid w:val="00400ECA"/>
    <w:rsid w:val="004249CB"/>
    <w:rsid w:val="00435649"/>
    <w:rsid w:val="004E603C"/>
    <w:rsid w:val="00521C4B"/>
    <w:rsid w:val="0052684C"/>
    <w:rsid w:val="005E02A4"/>
    <w:rsid w:val="005E4E47"/>
    <w:rsid w:val="005F1248"/>
    <w:rsid w:val="00651B51"/>
    <w:rsid w:val="00675CDD"/>
    <w:rsid w:val="0069238B"/>
    <w:rsid w:val="00694B9C"/>
    <w:rsid w:val="007A76CB"/>
    <w:rsid w:val="00882593"/>
    <w:rsid w:val="008A3641"/>
    <w:rsid w:val="008A54DF"/>
    <w:rsid w:val="008C656A"/>
    <w:rsid w:val="008F0DED"/>
    <w:rsid w:val="009149C3"/>
    <w:rsid w:val="00920812"/>
    <w:rsid w:val="0092469A"/>
    <w:rsid w:val="00956AE8"/>
    <w:rsid w:val="009800F5"/>
    <w:rsid w:val="00993602"/>
    <w:rsid w:val="00A76666"/>
    <w:rsid w:val="00AD1ADF"/>
    <w:rsid w:val="00BB0C40"/>
    <w:rsid w:val="00C14D34"/>
    <w:rsid w:val="00C34AE7"/>
    <w:rsid w:val="00C60FC7"/>
    <w:rsid w:val="00C6779C"/>
    <w:rsid w:val="00CB70CC"/>
    <w:rsid w:val="00CE1D3D"/>
    <w:rsid w:val="00D03C6F"/>
    <w:rsid w:val="00D123D7"/>
    <w:rsid w:val="00D13922"/>
    <w:rsid w:val="00D213A0"/>
    <w:rsid w:val="00D753CB"/>
    <w:rsid w:val="00D75825"/>
    <w:rsid w:val="00EA50D6"/>
    <w:rsid w:val="00F00A34"/>
    <w:rsid w:val="00F37BBB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2020-08-19T12:45:00Z</dcterms:created>
  <dcterms:modified xsi:type="dcterms:W3CDTF">2020-08-20T16:52:00Z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