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00C12" w:rsidRDefault="00B3191D" w:rsidP="00E52AFC">
      <w:pPr>
        <w:pStyle w:val="01Ttulo-IEIJ"/>
      </w:pPr>
      <w:r w:rsidRPr="00500C12">
        <w:t>online lessons – xx</w:t>
      </w:r>
      <w:r w:rsidR="0087637A" w:rsidRPr="00500C12">
        <w:t>x</w:t>
      </w:r>
      <w:r w:rsidR="00F322EB" w:rsidRPr="00500C12">
        <w:t>i</w:t>
      </w:r>
      <w:r w:rsidR="00C7528B">
        <w:t>v</w:t>
      </w:r>
      <w:bookmarkStart w:id="0" w:name="_GoBack"/>
      <w:bookmarkEnd w:id="0"/>
    </w:p>
    <w:p w:rsidR="00F322EB" w:rsidRPr="00500C12" w:rsidRDefault="00F322EB" w:rsidP="00F322EB">
      <w:pPr>
        <w:rPr>
          <w:noProof/>
          <w:sz w:val="4"/>
          <w:lang w:eastAsia="pt-BR" w:bidi="ar-SA"/>
        </w:rPr>
      </w:pPr>
    </w:p>
    <w:p w:rsidR="00500C12" w:rsidRDefault="00500C12" w:rsidP="00F322EB">
      <w:pPr>
        <w:rPr>
          <w:noProof/>
          <w:lang w:eastAsia="pt-BR" w:bidi="ar-SA"/>
        </w:rPr>
      </w:pPr>
      <w:r w:rsidRPr="00500C12">
        <w:rPr>
          <w:noProof/>
          <w:lang w:eastAsia="pt-BR" w:bidi="ar-SA"/>
        </w:rPr>
        <w:t xml:space="preserve">Você consegue descobrir qual </w:t>
      </w:r>
      <w:r>
        <w:rPr>
          <w:noProof/>
          <w:lang w:eastAsia="pt-BR" w:bidi="ar-SA"/>
        </w:rPr>
        <w:t>é o nome de cada um dos lugares abaixo?</w:t>
      </w:r>
      <w:r>
        <w:rPr>
          <w:noProof/>
          <w:lang w:eastAsia="pt-BR" w:bidi="ar-SA"/>
        </w:rPr>
        <w:br/>
        <w:t>Recorte as palavras ao final da folha e cole nas imagens correspondente a cada uma delas.</w:t>
      </w:r>
    </w:p>
    <w:p w:rsidR="00500C12" w:rsidRDefault="00500C12" w:rsidP="00500C12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373265</wp:posOffset>
            </wp:positionH>
            <wp:positionV relativeFrom="paragraph">
              <wp:posOffset>74295</wp:posOffset>
            </wp:positionV>
            <wp:extent cx="4931046" cy="7482840"/>
            <wp:effectExtent l="0" t="0" r="3175" b="3810"/>
            <wp:wrapNone/>
            <wp:docPr id="1" name="Imagem 1" descr="https://files.liveworksheets.com/def_files/2017/4/20/704202346415833/70420234641583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17/4/20/704202346415833/704202346415833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7" t="5893" r="13071" b="5821"/>
                    <a:stretch/>
                  </pic:blipFill>
                  <pic:spPr bwMode="auto">
                    <a:xfrm>
                      <a:off x="0" y="0"/>
                      <a:ext cx="4931046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0C12" w:rsidRDefault="00500C12" w:rsidP="00F322EB">
      <w:pPr>
        <w:rPr>
          <w:noProof/>
          <w:lang w:eastAsia="pt-BR" w:bidi="ar-SA"/>
        </w:rPr>
      </w:pPr>
    </w:p>
    <w:p w:rsidR="00500C12" w:rsidRDefault="00500C12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Default="00C7528B" w:rsidP="00F322EB">
      <w:pPr>
        <w:rPr>
          <w:noProof/>
          <w:lang w:eastAsia="pt-BR" w:bidi="ar-SA"/>
        </w:rPr>
      </w:pPr>
    </w:p>
    <w:p w:rsidR="00C7528B" w:rsidRPr="00500C12" w:rsidRDefault="00C7528B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w:t>----------------------------------------------------------------------------------------------------------------------------------------</w:t>
      </w:r>
    </w:p>
    <w:sectPr w:rsidR="00C7528B" w:rsidRPr="00500C12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F7E" w:rsidRDefault="00D47F7E">
      <w:pPr>
        <w:spacing w:before="0"/>
      </w:pPr>
      <w:r>
        <w:separator/>
      </w:r>
    </w:p>
  </w:endnote>
  <w:endnote w:type="continuationSeparator" w:id="0">
    <w:p w:rsidR="00D47F7E" w:rsidRDefault="00D47F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F7E" w:rsidRDefault="00D47F7E">
      <w:pPr>
        <w:spacing w:before="0"/>
      </w:pPr>
      <w:r>
        <w:separator/>
      </w:r>
    </w:p>
  </w:footnote>
  <w:footnote w:type="continuationSeparator" w:id="0">
    <w:p w:rsidR="00D47F7E" w:rsidRDefault="00D47F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47F7E"/>
    <w:rsid w:val="00D659A2"/>
    <w:rsid w:val="00E2033E"/>
    <w:rsid w:val="00E52AFC"/>
    <w:rsid w:val="00E8084C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2020-08-15T11:56:00Z</cp:lastPrinted>
  <dcterms:created xsi:type="dcterms:W3CDTF">2020-08-22T12:35:00Z</dcterms:created>
  <dcterms:modified xsi:type="dcterms:W3CDTF">2020-08-22T12:35:00Z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