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54" w:rsidRDefault="00C32754" w:rsidP="00E83934">
      <w:pPr>
        <w:pStyle w:val="01Ttulo-IEIJ"/>
      </w:pPr>
      <w:r>
        <w:t>MATEMÁTICA</w:t>
      </w:r>
    </w:p>
    <w:p w:rsidR="00C32754" w:rsidRPr="00C32754" w:rsidRDefault="00C32754" w:rsidP="00C32754">
      <w:pPr>
        <w:rPr>
          <w:sz w:val="28"/>
          <w:szCs w:val="28"/>
        </w:rPr>
      </w:pPr>
    </w:p>
    <w:p w:rsidR="00197DC3" w:rsidRPr="00C32754" w:rsidRDefault="00C32754" w:rsidP="00C32754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C32754">
        <w:rPr>
          <w:sz w:val="28"/>
          <w:szCs w:val="28"/>
        </w:rPr>
        <w:t>Solucione o problema:</w:t>
      </w:r>
    </w:p>
    <w:p w:rsidR="00C32754" w:rsidRDefault="00C32754" w:rsidP="00C32754">
      <w:pPr>
        <w:pStyle w:val="PargrafodaLista"/>
        <w:ind w:left="1069"/>
        <w:rPr>
          <w:sz w:val="28"/>
          <w:szCs w:val="28"/>
        </w:rPr>
      </w:pPr>
    </w:p>
    <w:p w:rsidR="00C32754" w:rsidRDefault="00C32754" w:rsidP="00C32754">
      <w:pPr>
        <w:pStyle w:val="PargrafodaLista"/>
        <w:ind w:left="1069"/>
        <w:rPr>
          <w:sz w:val="28"/>
          <w:szCs w:val="28"/>
        </w:rPr>
      </w:pPr>
    </w:p>
    <w:p w:rsidR="00C32754" w:rsidRDefault="00C32754" w:rsidP="00C32754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Escr</w:t>
      </w:r>
      <w:r w:rsidR="00B875F0">
        <w:rPr>
          <w:sz w:val="28"/>
          <w:szCs w:val="28"/>
        </w:rPr>
        <w:t xml:space="preserve">eva a idade de todas as pessoas que moram com você </w:t>
      </w:r>
      <w:bookmarkStart w:id="0" w:name="_GoBack"/>
      <w:bookmarkEnd w:id="0"/>
      <w:r>
        <w:rPr>
          <w:sz w:val="28"/>
          <w:szCs w:val="28"/>
        </w:rPr>
        <w:t xml:space="preserve">e some-as. </w:t>
      </w:r>
    </w:p>
    <w:p w:rsidR="00C32754" w:rsidRDefault="00C32754" w:rsidP="00C32754">
      <w:pPr>
        <w:pStyle w:val="PargrafodaLista"/>
        <w:ind w:left="1429"/>
        <w:rPr>
          <w:sz w:val="28"/>
          <w:szCs w:val="28"/>
        </w:rPr>
      </w:pPr>
      <w:r>
        <w:rPr>
          <w:sz w:val="28"/>
          <w:szCs w:val="28"/>
        </w:rPr>
        <w:t xml:space="preserve">Agora descubra com quais números o resultado da sua soma pode ser dividido em partes iguais. Apresente todos os cálculos. </w:t>
      </w:r>
    </w:p>
    <w:p w:rsidR="00C32754" w:rsidRDefault="00C32754" w:rsidP="00C32754">
      <w:pPr>
        <w:pStyle w:val="PargrafodaLista"/>
        <w:ind w:left="1429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C32754" w:rsidTr="00C32754"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</w:tbl>
    <w:p w:rsidR="00C32754" w:rsidRPr="00C32754" w:rsidRDefault="00C32754" w:rsidP="00C32754">
      <w:pPr>
        <w:rPr>
          <w:sz w:val="28"/>
          <w:szCs w:val="28"/>
        </w:rPr>
      </w:pPr>
    </w:p>
    <w:p w:rsidR="00C32754" w:rsidRDefault="00C32754" w:rsidP="00C32754">
      <w:pPr>
        <w:pStyle w:val="PargrafodaLista"/>
        <w:ind w:left="1429"/>
        <w:rPr>
          <w:sz w:val="28"/>
          <w:szCs w:val="28"/>
        </w:rPr>
      </w:pPr>
    </w:p>
    <w:p w:rsidR="00C32754" w:rsidRDefault="00C32754" w:rsidP="00C32754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Vamos somar agora as idades das pessoas que moram comigo?! </w:t>
      </w:r>
    </w:p>
    <w:p w:rsidR="00C32754" w:rsidRDefault="00C32754" w:rsidP="00C32754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97"/>
        <w:gridCol w:w="288"/>
        <w:gridCol w:w="385"/>
        <w:gridCol w:w="385"/>
        <w:gridCol w:w="385"/>
        <w:gridCol w:w="385"/>
        <w:gridCol w:w="385"/>
        <w:gridCol w:w="194"/>
        <w:gridCol w:w="191"/>
        <w:gridCol w:w="385"/>
        <w:gridCol w:w="385"/>
        <w:gridCol w:w="385"/>
        <w:gridCol w:w="385"/>
        <w:gridCol w:w="385"/>
        <w:gridCol w:w="291"/>
        <w:gridCol w:w="94"/>
        <w:gridCol w:w="385"/>
        <w:gridCol w:w="385"/>
        <w:gridCol w:w="385"/>
        <w:gridCol w:w="386"/>
        <w:gridCol w:w="386"/>
        <w:gridCol w:w="386"/>
      </w:tblGrid>
      <w:tr w:rsidR="00C32754" w:rsidTr="00C32754">
        <w:tc>
          <w:tcPr>
            <w:tcW w:w="2407" w:type="dxa"/>
            <w:gridSpan w:val="7"/>
          </w:tcPr>
          <w:p w:rsidR="00C32754" w:rsidRDefault="00C32754" w:rsidP="00C32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Carolina</w:t>
            </w:r>
          </w:p>
        </w:tc>
        <w:tc>
          <w:tcPr>
            <w:tcW w:w="2407" w:type="dxa"/>
            <w:gridSpan w:val="7"/>
          </w:tcPr>
          <w:p w:rsidR="00C32754" w:rsidRDefault="00C32754" w:rsidP="00C32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Tiago</w:t>
            </w:r>
          </w:p>
        </w:tc>
        <w:tc>
          <w:tcPr>
            <w:tcW w:w="2407" w:type="dxa"/>
            <w:gridSpan w:val="7"/>
          </w:tcPr>
          <w:p w:rsidR="00C32754" w:rsidRDefault="00C32754" w:rsidP="00C32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</w:t>
            </w:r>
          </w:p>
        </w:tc>
        <w:tc>
          <w:tcPr>
            <w:tcW w:w="2407" w:type="dxa"/>
            <w:gridSpan w:val="7"/>
          </w:tcPr>
          <w:p w:rsidR="00C32754" w:rsidRDefault="00C32754" w:rsidP="00C32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Rafael </w:t>
            </w:r>
          </w:p>
        </w:tc>
      </w:tr>
      <w:tr w:rsidR="00C32754" w:rsidTr="00C32754">
        <w:tc>
          <w:tcPr>
            <w:tcW w:w="2407" w:type="dxa"/>
            <w:gridSpan w:val="7"/>
          </w:tcPr>
          <w:p w:rsidR="00C32754" w:rsidRDefault="00C32754" w:rsidP="00C32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anos</w:t>
            </w:r>
          </w:p>
        </w:tc>
        <w:tc>
          <w:tcPr>
            <w:tcW w:w="2407" w:type="dxa"/>
            <w:gridSpan w:val="7"/>
          </w:tcPr>
          <w:p w:rsidR="00C32754" w:rsidRDefault="00C32754" w:rsidP="00C32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anos</w:t>
            </w:r>
          </w:p>
        </w:tc>
        <w:tc>
          <w:tcPr>
            <w:tcW w:w="2407" w:type="dxa"/>
            <w:gridSpan w:val="7"/>
          </w:tcPr>
          <w:p w:rsidR="00C32754" w:rsidRDefault="00C32754" w:rsidP="00C32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anos</w:t>
            </w:r>
          </w:p>
        </w:tc>
        <w:tc>
          <w:tcPr>
            <w:tcW w:w="2407" w:type="dxa"/>
            <w:gridSpan w:val="7"/>
          </w:tcPr>
          <w:p w:rsidR="00C32754" w:rsidRDefault="00C32754" w:rsidP="00C32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anos</w:t>
            </w:r>
          </w:p>
        </w:tc>
      </w:tr>
      <w:tr w:rsidR="00C32754" w:rsidTr="00CC18E3"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</w:tr>
      <w:tr w:rsidR="00C32754" w:rsidTr="00CC18E3"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</w:tr>
      <w:tr w:rsidR="00C32754" w:rsidTr="00CC18E3"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</w:tr>
      <w:tr w:rsidR="00C32754" w:rsidTr="00CC18E3"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</w:tr>
      <w:tr w:rsidR="00C32754" w:rsidTr="00CC18E3"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</w:tr>
      <w:tr w:rsidR="00C32754" w:rsidTr="00CC18E3"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</w:tr>
    </w:tbl>
    <w:p w:rsidR="00C32754" w:rsidRDefault="00C32754" w:rsidP="00C32754">
      <w:pPr>
        <w:rPr>
          <w:sz w:val="28"/>
          <w:szCs w:val="28"/>
        </w:rPr>
      </w:pPr>
    </w:p>
    <w:p w:rsidR="00C32754" w:rsidRDefault="00C32754" w:rsidP="00C32754">
      <w:pPr>
        <w:rPr>
          <w:sz w:val="28"/>
          <w:szCs w:val="28"/>
        </w:rPr>
      </w:pPr>
      <w:r>
        <w:rPr>
          <w:sz w:val="28"/>
          <w:szCs w:val="28"/>
        </w:rPr>
        <w:t xml:space="preserve">Após a soma descubra quais são os divisores do total da idade dos moradores da minha casa.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C32754" w:rsidTr="00C32754"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32754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</w:tr>
      <w:tr w:rsidR="00C32754" w:rsidTr="00C32754"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32754" w:rsidRDefault="00C32754" w:rsidP="00CC18E3">
            <w:pPr>
              <w:rPr>
                <w:sz w:val="28"/>
                <w:szCs w:val="28"/>
              </w:rPr>
            </w:pPr>
          </w:p>
        </w:tc>
      </w:tr>
    </w:tbl>
    <w:p w:rsidR="00C32754" w:rsidRDefault="00C32754" w:rsidP="00C327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2754" w:rsidRDefault="00C32754" w:rsidP="00C32754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Quantos divisores você encontrou na primeira soma? Escreva-os. </w:t>
      </w:r>
    </w:p>
    <w:p w:rsidR="00C32754" w:rsidRDefault="00C32754" w:rsidP="00C3275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32754" w:rsidRDefault="00C32754" w:rsidP="00C32754">
      <w:pPr>
        <w:rPr>
          <w:sz w:val="28"/>
          <w:szCs w:val="28"/>
        </w:rPr>
      </w:pPr>
    </w:p>
    <w:p w:rsidR="00C32754" w:rsidRPr="00D047E9" w:rsidRDefault="00C32754" w:rsidP="00D047E9">
      <w:pPr>
        <w:pStyle w:val="PargrafodaLista"/>
        <w:numPr>
          <w:ilvl w:val="0"/>
          <w:numId w:val="4"/>
        </w:numPr>
        <w:rPr>
          <w:sz w:val="28"/>
          <w:szCs w:val="28"/>
        </w:rPr>
      </w:pPr>
      <w:r w:rsidRPr="00D047E9">
        <w:rPr>
          <w:sz w:val="28"/>
          <w:szCs w:val="28"/>
        </w:rPr>
        <w:t>Quantos divi</w:t>
      </w:r>
      <w:r w:rsidR="00D047E9">
        <w:rPr>
          <w:sz w:val="28"/>
          <w:szCs w:val="28"/>
        </w:rPr>
        <w:t>sores você encontrou na segunda</w:t>
      </w:r>
      <w:r w:rsidRPr="00D047E9">
        <w:rPr>
          <w:sz w:val="28"/>
          <w:szCs w:val="28"/>
        </w:rPr>
        <w:t xml:space="preserve"> soma? Escreva-os. </w:t>
      </w:r>
    </w:p>
    <w:p w:rsidR="00C32754" w:rsidRPr="00C32754" w:rsidRDefault="00C32754" w:rsidP="00C327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754" w:rsidRPr="00C32754" w:rsidRDefault="00C32754" w:rsidP="00C32754">
      <w:pPr>
        <w:rPr>
          <w:sz w:val="28"/>
          <w:szCs w:val="28"/>
        </w:rPr>
      </w:pPr>
    </w:p>
    <w:sectPr w:rsidR="00C32754" w:rsidRPr="00C32754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D9" w:rsidRDefault="00C415D9">
      <w:pPr>
        <w:spacing w:before="0"/>
      </w:pPr>
      <w:r>
        <w:separator/>
      </w:r>
    </w:p>
  </w:endnote>
  <w:endnote w:type="continuationSeparator" w:id="0">
    <w:p w:rsidR="00C415D9" w:rsidRDefault="00C415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D9" w:rsidRDefault="00C415D9">
      <w:pPr>
        <w:spacing w:before="0"/>
      </w:pPr>
      <w:r>
        <w:separator/>
      </w:r>
    </w:p>
  </w:footnote>
  <w:footnote w:type="continuationSeparator" w:id="0">
    <w:p w:rsidR="00C415D9" w:rsidRDefault="00C415D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C32754">
      <w:rPr>
        <w:rStyle w:val="RefernciaSutil"/>
        <w:rFonts w:cs="Calibri"/>
        <w:smallCaps w:val="0"/>
        <w:color w:val="auto"/>
        <w:u w:val="none"/>
      </w:rPr>
      <w:t>25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F1EEB"/>
    <w:rsid w:val="0018582D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5293F"/>
    <w:rsid w:val="003942B1"/>
    <w:rsid w:val="003B51CE"/>
    <w:rsid w:val="003F61D6"/>
    <w:rsid w:val="00423988"/>
    <w:rsid w:val="00456561"/>
    <w:rsid w:val="00465AEE"/>
    <w:rsid w:val="004A4A38"/>
    <w:rsid w:val="004C70AA"/>
    <w:rsid w:val="004F05CB"/>
    <w:rsid w:val="0058607A"/>
    <w:rsid w:val="005B77FA"/>
    <w:rsid w:val="005F35E0"/>
    <w:rsid w:val="0060504E"/>
    <w:rsid w:val="0061151F"/>
    <w:rsid w:val="006206A3"/>
    <w:rsid w:val="006862CB"/>
    <w:rsid w:val="006A2335"/>
    <w:rsid w:val="006C7B0E"/>
    <w:rsid w:val="00782E1E"/>
    <w:rsid w:val="00805568"/>
    <w:rsid w:val="00817056"/>
    <w:rsid w:val="0082144F"/>
    <w:rsid w:val="0085656E"/>
    <w:rsid w:val="008E33F2"/>
    <w:rsid w:val="0090168F"/>
    <w:rsid w:val="00913648"/>
    <w:rsid w:val="009511F9"/>
    <w:rsid w:val="00976B98"/>
    <w:rsid w:val="00977945"/>
    <w:rsid w:val="00993664"/>
    <w:rsid w:val="009A62EE"/>
    <w:rsid w:val="009B08E6"/>
    <w:rsid w:val="009B3F93"/>
    <w:rsid w:val="009D6F0B"/>
    <w:rsid w:val="00A36241"/>
    <w:rsid w:val="00B875F0"/>
    <w:rsid w:val="00B92FAE"/>
    <w:rsid w:val="00BA1975"/>
    <w:rsid w:val="00BB3C0D"/>
    <w:rsid w:val="00BD25D4"/>
    <w:rsid w:val="00C25987"/>
    <w:rsid w:val="00C32754"/>
    <w:rsid w:val="00C415D9"/>
    <w:rsid w:val="00CB1518"/>
    <w:rsid w:val="00CE195B"/>
    <w:rsid w:val="00D047E9"/>
    <w:rsid w:val="00D058EF"/>
    <w:rsid w:val="00D56965"/>
    <w:rsid w:val="00D6385D"/>
    <w:rsid w:val="00D77F9B"/>
    <w:rsid w:val="00DC6A5F"/>
    <w:rsid w:val="00DE4B1A"/>
    <w:rsid w:val="00E20E07"/>
    <w:rsid w:val="00E343BC"/>
    <w:rsid w:val="00E52654"/>
    <w:rsid w:val="00E83934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3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2020-08-24T18:54:00Z</dcterms:created>
  <dcterms:modified xsi:type="dcterms:W3CDTF">2020-08-24T22:40:00Z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