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8D060F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música</w:t>
      </w:r>
    </w:p>
    <w:p w:rsidR="008D060F" w:rsidRDefault="008D060F" w:rsidP="008D060F">
      <w:pPr>
        <w:jc w:val="both"/>
        <w:rPr>
          <w:sz w:val="28"/>
          <w:szCs w:val="28"/>
          <w:lang w:val="en-US"/>
        </w:rPr>
      </w:pPr>
      <w:proofErr w:type="spellStart"/>
      <w:r w:rsidRPr="008D060F">
        <w:rPr>
          <w:sz w:val="28"/>
          <w:szCs w:val="28"/>
          <w:lang w:val="en-US"/>
        </w:rPr>
        <w:t>Ditado</w:t>
      </w:r>
      <w:proofErr w:type="spellEnd"/>
      <w:r w:rsidRPr="008D060F">
        <w:rPr>
          <w:sz w:val="28"/>
          <w:szCs w:val="28"/>
          <w:lang w:val="en-US"/>
        </w:rPr>
        <w:t xml:space="preserve"> </w:t>
      </w:r>
      <w:proofErr w:type="spellStart"/>
      <w:r w:rsidRPr="008D060F">
        <w:rPr>
          <w:sz w:val="28"/>
          <w:szCs w:val="28"/>
          <w:lang w:val="en-US"/>
        </w:rPr>
        <w:t>Sonoro</w:t>
      </w:r>
      <w:proofErr w:type="spellEnd"/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  <w:r w:rsidRPr="008D060F">
        <w:rPr>
          <w:sz w:val="28"/>
          <w:szCs w:val="28"/>
          <w:lang w:val="en-US"/>
        </w:rPr>
        <w:t xml:space="preserve">(   ) </w:t>
      </w:r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622A3D34" wp14:editId="097ADFB7">
            <wp:extent cx="714375" cy="924699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right p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30" cy="94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49E53191" wp14:editId="78AB6974">
            <wp:extent cx="509550" cy="695325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olin s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8" cy="71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62F988EA" wp14:editId="1A0669ED">
            <wp:extent cx="657225" cy="854059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t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74" cy="86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031A78AD" wp14:editId="29943494">
            <wp:extent cx="800100" cy="85540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mp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48" cy="86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35B1E04B" wp14:editId="03F67584">
            <wp:extent cx="638175" cy="82189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oer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34" cy="82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  <w:r w:rsidRPr="008D060F">
        <w:rPr>
          <w:sz w:val="28"/>
          <w:szCs w:val="28"/>
          <w:lang w:val="en-US"/>
        </w:rPr>
        <w:t>(   )</w:t>
      </w:r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2106FB62" wp14:editId="23E69B72">
            <wp:extent cx="516531" cy="704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olin s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12" cy="71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60E62AC5" wp14:editId="7903B6E8">
            <wp:extent cx="629589" cy="818147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it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92" cy="83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1E8CDF57" wp14:editId="1D60C63A">
            <wp:extent cx="628650" cy="8096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coerd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7" cy="81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24A16CB3" wp14:editId="5FD3C965">
            <wp:extent cx="819150" cy="875773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ump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28" cy="8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5AE214A3" wp14:editId="2E3E8F1A">
            <wp:extent cx="704850" cy="912369"/>
            <wp:effectExtent l="0" t="0" r="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pright p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63" cy="92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  <w:r w:rsidRPr="008D060F">
        <w:rPr>
          <w:sz w:val="28"/>
          <w:szCs w:val="28"/>
          <w:lang w:val="en-US"/>
        </w:rPr>
        <w:t>(   )</w:t>
      </w:r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3104A2C7" wp14:editId="19E566F7">
            <wp:extent cx="728689" cy="938463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coerd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67" cy="95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10ABCDD4" wp14:editId="2A03E50E">
            <wp:extent cx="673768" cy="875556"/>
            <wp:effectExtent l="0" t="0" r="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uit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66" cy="89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727715E9" wp14:editId="5D9084F4">
            <wp:extent cx="673768" cy="872136"/>
            <wp:effectExtent l="0" t="0" r="0" b="444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pright p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96" cy="8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0C49617B" wp14:editId="762D612E">
            <wp:extent cx="866274" cy="926155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ump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009" cy="93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45F61613" wp14:editId="0CB9B431">
            <wp:extent cx="625642" cy="853741"/>
            <wp:effectExtent l="0" t="0" r="3175" b="381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olin s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08" cy="8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  <w:r w:rsidRPr="008D060F">
        <w:rPr>
          <w:sz w:val="28"/>
          <w:szCs w:val="28"/>
          <w:lang w:val="en-US"/>
        </w:rPr>
        <w:t>(   )</w:t>
      </w:r>
    </w:p>
    <w:p w:rsidR="008D060F" w:rsidRPr="008D060F" w:rsidRDefault="008D060F" w:rsidP="008D060F">
      <w:pPr>
        <w:jc w:val="both"/>
        <w:rPr>
          <w:sz w:val="28"/>
          <w:szCs w:val="28"/>
          <w:lang w:val="en-US"/>
        </w:rPr>
      </w:pP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4B4274BF" wp14:editId="4F859F06">
            <wp:extent cx="810266" cy="866274"/>
            <wp:effectExtent l="0" t="0" r="889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ump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60" cy="8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543288A3" wp14:editId="31B0BECA">
            <wp:extent cx="745958" cy="965580"/>
            <wp:effectExtent l="0" t="0" r="0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pright p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4" cy="97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64942299" wp14:editId="220031E8">
            <wp:extent cx="666625" cy="866274"/>
            <wp:effectExtent l="0" t="0" r="63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uit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73" cy="87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7C876173" wp14:editId="70B2869D">
            <wp:extent cx="697832" cy="898723"/>
            <wp:effectExtent l="0" t="0" r="762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coerd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28" cy="91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           </w:t>
      </w:r>
      <w:r w:rsidRPr="008D060F">
        <w:rPr>
          <w:noProof/>
          <w:sz w:val="28"/>
          <w:szCs w:val="28"/>
          <w:lang w:eastAsia="pt-BR" w:bidi="ar-SA"/>
        </w:rPr>
        <w:drawing>
          <wp:inline distT="0" distB="0" distL="0" distR="0" wp14:anchorId="0BE32F66" wp14:editId="259E00FF">
            <wp:extent cx="601579" cy="820905"/>
            <wp:effectExtent l="0" t="0" r="825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iolin s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26" cy="8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0F">
        <w:rPr>
          <w:sz w:val="28"/>
          <w:szCs w:val="28"/>
          <w:lang w:val="en-US"/>
        </w:rPr>
        <w:t xml:space="preserve">   </w:t>
      </w:r>
    </w:p>
    <w:p w:rsidR="008D060F" w:rsidRPr="008D060F" w:rsidRDefault="008D060F" w:rsidP="008D060F">
      <w:pPr>
        <w:jc w:val="both"/>
        <w:rPr>
          <w:sz w:val="28"/>
          <w:szCs w:val="28"/>
        </w:rPr>
      </w:pPr>
    </w:p>
    <w:p w:rsidR="008D060F" w:rsidRPr="008D060F" w:rsidRDefault="008D060F" w:rsidP="008D060F">
      <w:pPr>
        <w:tabs>
          <w:tab w:val="left" w:pos="2550"/>
        </w:tabs>
        <w:jc w:val="both"/>
        <w:rPr>
          <w:sz w:val="28"/>
          <w:szCs w:val="28"/>
          <w:lang w:val="en-US"/>
        </w:rPr>
      </w:pPr>
      <w:r w:rsidRPr="008D060F">
        <w:rPr>
          <w:sz w:val="28"/>
          <w:szCs w:val="28"/>
          <w:lang w:val="en-US"/>
        </w:rPr>
        <w:tab/>
        <w:t xml:space="preserve">    </w:t>
      </w:r>
    </w:p>
    <w:p w:rsidR="00DB22F6" w:rsidRPr="008D060F" w:rsidRDefault="00DB22F6" w:rsidP="008D060F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DB22F6" w:rsidRPr="008D060F">
      <w:headerReference w:type="default" r:id="rId15"/>
      <w:head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AF" w:rsidRDefault="00693DAF">
      <w:pPr>
        <w:spacing w:before="0"/>
      </w:pPr>
      <w:r>
        <w:separator/>
      </w:r>
    </w:p>
  </w:endnote>
  <w:endnote w:type="continuationSeparator" w:id="0">
    <w:p w:rsidR="00693DAF" w:rsidRDefault="00693D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AF" w:rsidRDefault="00693DAF">
      <w:pPr>
        <w:spacing w:before="0"/>
      </w:pPr>
      <w:r>
        <w:separator/>
      </w:r>
    </w:p>
  </w:footnote>
  <w:footnote w:type="continuationSeparator" w:id="0">
    <w:p w:rsidR="00693DAF" w:rsidRDefault="00693D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D060F">
      <w:rPr>
        <w:rStyle w:val="RefernciaSutil"/>
        <w:rFonts w:cs="Calibri"/>
        <w:smallCaps w:val="0"/>
        <w:color w:val="auto"/>
        <w:u w:val="none"/>
      </w:rPr>
      <w:t>25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403CF"/>
    <w:rsid w:val="00156590"/>
    <w:rsid w:val="00176ACC"/>
    <w:rsid w:val="001B0705"/>
    <w:rsid w:val="001B3573"/>
    <w:rsid w:val="001C085D"/>
    <w:rsid w:val="001E2BA0"/>
    <w:rsid w:val="0025600B"/>
    <w:rsid w:val="002A65F6"/>
    <w:rsid w:val="002B07F9"/>
    <w:rsid w:val="00310CB6"/>
    <w:rsid w:val="00330EB2"/>
    <w:rsid w:val="0034213C"/>
    <w:rsid w:val="003639A9"/>
    <w:rsid w:val="003640B9"/>
    <w:rsid w:val="003A0E9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15ADC"/>
    <w:rsid w:val="00521C4B"/>
    <w:rsid w:val="0052684C"/>
    <w:rsid w:val="005E02A4"/>
    <w:rsid w:val="005E4E47"/>
    <w:rsid w:val="005F1248"/>
    <w:rsid w:val="00651B51"/>
    <w:rsid w:val="00675CDD"/>
    <w:rsid w:val="0069238B"/>
    <w:rsid w:val="00693DAF"/>
    <w:rsid w:val="00694B9C"/>
    <w:rsid w:val="007A76CB"/>
    <w:rsid w:val="00882593"/>
    <w:rsid w:val="008A3641"/>
    <w:rsid w:val="008A54DF"/>
    <w:rsid w:val="008C656A"/>
    <w:rsid w:val="008C72F3"/>
    <w:rsid w:val="008D060F"/>
    <w:rsid w:val="008F0DED"/>
    <w:rsid w:val="009149C3"/>
    <w:rsid w:val="00920812"/>
    <w:rsid w:val="0092469A"/>
    <w:rsid w:val="0092769C"/>
    <w:rsid w:val="009800F5"/>
    <w:rsid w:val="00993602"/>
    <w:rsid w:val="00A76666"/>
    <w:rsid w:val="00AD1ADF"/>
    <w:rsid w:val="00BB0C40"/>
    <w:rsid w:val="00C14D34"/>
    <w:rsid w:val="00C34AE7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2020-08-24T18:36:00Z</dcterms:created>
  <dcterms:modified xsi:type="dcterms:W3CDTF">2020-08-24T18:37:00Z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