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723D8E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</w:p>
    <w:p w:rsidR="00723D8E" w:rsidRDefault="00723D8E" w:rsidP="00723D8E">
      <w:pPr>
        <w:pStyle w:val="PargrafodaLista"/>
        <w:numPr>
          <w:ilvl w:val="0"/>
          <w:numId w:val="9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Os preços das mercadorias variam sempre. Frequentemente, aumentam um pouco de um mês para o outro. Às vezes, porém, diminuem. Veja no gráfico, o que aconteceu com o preço dos com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putadores mais simples entre os anos de 2006 e 2007.</w:t>
      </w:r>
    </w:p>
    <w:p w:rsidR="00723D8E" w:rsidRDefault="00723D8E" w:rsidP="00723D8E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3D8E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20130" cy="4132650"/>
            <wp:effectExtent l="0" t="0" r="0" b="1270"/>
            <wp:docPr id="2" name="Imagem 2" descr="C:\Users\pamel\Desktop\grafico de linha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grafico de linhas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97" w:rsidRDefault="00B51397" w:rsidP="00723D8E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51397" w:rsidRDefault="00B51397" w:rsidP="00580FBC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Analise o gráfico e responda: </w:t>
      </w:r>
    </w:p>
    <w:p w:rsidR="00580FBC" w:rsidRDefault="00580FBC" w:rsidP="00580FBC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51397" w:rsidRDefault="00B51397" w:rsidP="00580FBC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Veja no gráfico que, embora o preço dos computadores tenha diminuído ao longo do período, ouve uma alta em determinada época. Em que época isso aconteceu? </w:t>
      </w:r>
    </w:p>
    <w:p w:rsidR="00580FBC" w:rsidRDefault="00580FBC" w:rsidP="00580FBC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80FBC" w:rsidRDefault="00B51397" w:rsidP="00580FBC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Na sua opinião, a que se deve esse aumento?</w:t>
      </w:r>
    </w:p>
    <w:p w:rsidR="00580FBC" w:rsidRPr="00580FBC" w:rsidRDefault="00580FBC" w:rsidP="00580FBC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51397" w:rsidRDefault="00B51397" w:rsidP="00580FBC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setembro de 2007 a dezembro de 2007, o que o gráfico registrou em relação aos preços? </w:t>
      </w:r>
    </w:p>
    <w:p w:rsidR="00580FBC" w:rsidRDefault="00580FBC" w:rsidP="00580FBC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E5499" w:rsidRDefault="005E5499" w:rsidP="00580FBC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acordo com o gráfico, em que mês o preço do computador popular começou a custar menos de R$ 1500,00? </w:t>
      </w:r>
    </w:p>
    <w:p w:rsidR="00580FBC" w:rsidRDefault="00580FBC" w:rsidP="00580FBC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E5499" w:rsidRDefault="005E5499" w:rsidP="00580FBC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Faça uma estimativa e responda: entre dezembro de 2006 e dezembro de 2007, quanto baixou o preço dos computadores mais simples?</w:t>
      </w:r>
    </w:p>
    <w:p w:rsidR="004129C9" w:rsidRPr="004129C9" w:rsidRDefault="004129C9" w:rsidP="004129C9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129C9" w:rsidRDefault="004129C9" w:rsidP="00580FBC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Marcia comprou um computador popular em maio de 2007. Pagou 12 prestações de R$ 125,00. Em relação à média de preços, o computador de Marcia saiu caro ou barato? </w:t>
      </w:r>
    </w:p>
    <w:p w:rsidR="004129C9" w:rsidRPr="004129C9" w:rsidRDefault="004129C9" w:rsidP="004129C9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129C9" w:rsidRPr="00B51397" w:rsidRDefault="004129C9" w:rsidP="00580FBC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Qual foi o valor pago por Marcia em seu computador?</w:t>
      </w:r>
    </w:p>
    <w:sectPr w:rsidR="004129C9" w:rsidRPr="00B5139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85" w:rsidRDefault="00504C85">
      <w:pPr>
        <w:spacing w:before="0"/>
      </w:pPr>
      <w:r>
        <w:separator/>
      </w:r>
    </w:p>
  </w:endnote>
  <w:endnote w:type="continuationSeparator" w:id="0">
    <w:p w:rsidR="00504C85" w:rsidRDefault="00504C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85" w:rsidRDefault="00504C85">
      <w:pPr>
        <w:spacing w:before="0"/>
      </w:pPr>
      <w:r>
        <w:separator/>
      </w:r>
    </w:p>
  </w:footnote>
  <w:footnote w:type="continuationSeparator" w:id="0">
    <w:p w:rsidR="00504C85" w:rsidRDefault="00504C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F4FCE">
      <w:rPr>
        <w:rStyle w:val="RefernciaSutil"/>
        <w:rFonts w:cs="Calibri"/>
        <w:smallCaps w:val="0"/>
        <w:color w:val="auto"/>
        <w:u w:val="none"/>
      </w:rPr>
      <w:t xml:space="preserve"> 25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247D39"/>
    <w:multiLevelType w:val="hybridMultilevel"/>
    <w:tmpl w:val="EE0A8C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F01"/>
    <w:multiLevelType w:val="hybridMultilevel"/>
    <w:tmpl w:val="1DC8C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129C9"/>
    <w:rsid w:val="004249CB"/>
    <w:rsid w:val="00504C85"/>
    <w:rsid w:val="00521C4B"/>
    <w:rsid w:val="0052684C"/>
    <w:rsid w:val="00580FBC"/>
    <w:rsid w:val="005E02A4"/>
    <w:rsid w:val="005E4E47"/>
    <w:rsid w:val="005E5499"/>
    <w:rsid w:val="005F1248"/>
    <w:rsid w:val="00651B51"/>
    <w:rsid w:val="00675CDD"/>
    <w:rsid w:val="0069238B"/>
    <w:rsid w:val="00694B9C"/>
    <w:rsid w:val="00723D8E"/>
    <w:rsid w:val="007A76CB"/>
    <w:rsid w:val="00882593"/>
    <w:rsid w:val="008A3641"/>
    <w:rsid w:val="008A54DF"/>
    <w:rsid w:val="008C656A"/>
    <w:rsid w:val="008F0DED"/>
    <w:rsid w:val="009149C3"/>
    <w:rsid w:val="00920812"/>
    <w:rsid w:val="0092469A"/>
    <w:rsid w:val="009800F5"/>
    <w:rsid w:val="00993602"/>
    <w:rsid w:val="00A76666"/>
    <w:rsid w:val="00AD1ADF"/>
    <w:rsid w:val="00B51397"/>
    <w:rsid w:val="00BA5328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753CB"/>
    <w:rsid w:val="00D75825"/>
    <w:rsid w:val="00DF4FCE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2020-08-17T17:14:00Z</dcterms:created>
  <dcterms:modified xsi:type="dcterms:W3CDTF">2020-08-24T18:50:00Z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