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B9" w:rsidRDefault="00720EB9" w:rsidP="00A31CD4">
      <w:pPr>
        <w:pStyle w:val="01Ttulo-IEIJ"/>
      </w:pPr>
      <w:r>
        <w:t>história</w:t>
      </w:r>
    </w:p>
    <w:p w:rsidR="00720EB9" w:rsidRDefault="00720EB9" w:rsidP="00720EB9"/>
    <w:p w:rsidR="00382334" w:rsidRDefault="00382334" w:rsidP="000955AC">
      <w:pPr>
        <w:pStyle w:val="02Subttulo-IEIJ"/>
        <w:ind w:firstLine="709"/>
        <w:jc w:val="both"/>
      </w:pPr>
      <w:r>
        <w:t>Matéria-prima e produto industrializado</w:t>
      </w:r>
    </w:p>
    <w:p w:rsidR="00382334" w:rsidRDefault="00382334" w:rsidP="000955AC">
      <w:pPr>
        <w:pStyle w:val="03Texto-IEIJ"/>
        <w:jc w:val="both"/>
      </w:pPr>
    </w:p>
    <w:p w:rsidR="000144C2" w:rsidRDefault="00382334" w:rsidP="000955AC">
      <w:pPr>
        <w:pStyle w:val="03Texto-IEIJ"/>
        <w:ind w:firstLine="709"/>
        <w:jc w:val="both"/>
      </w:pPr>
      <w:r>
        <w:t>A cana-de-açúcar, o café</w:t>
      </w:r>
      <w:r w:rsidR="000144C2">
        <w:t>, o leite, o sal, a areia, o petróleo, o ferro e outros</w:t>
      </w:r>
      <w:r w:rsidR="0084214C">
        <w:t>;</w:t>
      </w:r>
      <w:r w:rsidR="000144C2">
        <w:t xml:space="preserve"> são produtos naturais, isto é, produtos que o homem retira da natureza. </w:t>
      </w:r>
    </w:p>
    <w:p w:rsidR="00382334" w:rsidRDefault="000144C2" w:rsidP="000955AC">
      <w:pPr>
        <w:pStyle w:val="03Texto-IEIJ"/>
        <w:ind w:firstLine="709"/>
        <w:jc w:val="both"/>
      </w:pPr>
      <w:r>
        <w:t xml:space="preserve">Os produtos naturais são chamados de </w:t>
      </w:r>
      <w:r w:rsidRPr="0084214C">
        <w:rPr>
          <w:b/>
        </w:rPr>
        <w:t>matéria-prima</w:t>
      </w:r>
      <w:r>
        <w:t>.</w:t>
      </w:r>
      <w:r w:rsidR="00382334">
        <w:t xml:space="preserve"> </w:t>
      </w:r>
    </w:p>
    <w:p w:rsidR="000144C2" w:rsidRPr="0084214C" w:rsidRDefault="00780D06" w:rsidP="000955AC">
      <w:pPr>
        <w:pStyle w:val="03Texto-IEIJ"/>
        <w:ind w:firstLine="709"/>
        <w:jc w:val="both"/>
      </w:pPr>
      <w:r w:rsidRPr="0084214C">
        <w:t>A</w:t>
      </w:r>
      <w:r w:rsidR="00F43291">
        <w:t xml:space="preserve"> matéria</w:t>
      </w:r>
      <w:r w:rsidRPr="0084214C">
        <w:t xml:space="preserve">–prima pode ser de origem vegetal, animal ou mineral. </w:t>
      </w:r>
    </w:p>
    <w:p w:rsidR="00780D06" w:rsidRDefault="00780D06" w:rsidP="000955AC">
      <w:pPr>
        <w:pStyle w:val="03Texto-IEIJ"/>
        <w:ind w:firstLine="709"/>
        <w:jc w:val="both"/>
      </w:pPr>
      <w:r>
        <w:t xml:space="preserve">Veja os exemplos: </w:t>
      </w:r>
    </w:p>
    <w:p w:rsidR="00780D06" w:rsidRDefault="00780D06" w:rsidP="000955AC">
      <w:pPr>
        <w:pStyle w:val="03Texto-IEIJ"/>
        <w:ind w:firstLine="709"/>
        <w:jc w:val="both"/>
      </w:pPr>
      <w:r>
        <w:t xml:space="preserve"> - matéria-prima vegetal: milho, madeira, mandioca.</w:t>
      </w:r>
    </w:p>
    <w:p w:rsidR="00780D06" w:rsidRDefault="00780D06" w:rsidP="000955AC">
      <w:pPr>
        <w:pStyle w:val="03Texto-IEIJ"/>
        <w:ind w:firstLine="709"/>
        <w:jc w:val="both"/>
      </w:pPr>
      <w:r>
        <w:t>- matéria-prima</w:t>
      </w:r>
      <w:r>
        <w:t xml:space="preserve"> animal: leite, lã, couro.</w:t>
      </w:r>
    </w:p>
    <w:p w:rsidR="00780D06" w:rsidRDefault="00780D06" w:rsidP="000955AC">
      <w:pPr>
        <w:pStyle w:val="03Texto-IEIJ"/>
        <w:ind w:firstLine="709"/>
        <w:jc w:val="both"/>
      </w:pPr>
      <w:r>
        <w:t>- matéria-prima</w:t>
      </w:r>
      <w:r>
        <w:t xml:space="preserve">: carvão, sal, </w:t>
      </w:r>
      <w:r w:rsidR="00A05419">
        <w:t>petróleo</w:t>
      </w:r>
      <w:r>
        <w:t>.</w:t>
      </w:r>
    </w:p>
    <w:p w:rsidR="00780D06" w:rsidRDefault="00780D06" w:rsidP="000955AC">
      <w:pPr>
        <w:pStyle w:val="03Texto-IEIJ"/>
        <w:ind w:firstLine="709"/>
        <w:jc w:val="both"/>
      </w:pPr>
      <w:r>
        <w:t xml:space="preserve">Muitas matérias-primas são utilizadas sem serem transformadas, mas muitas são transformadas em outros produtos, que são os produtos industrializados. </w:t>
      </w:r>
    </w:p>
    <w:p w:rsidR="00131265" w:rsidRDefault="00AB3AD9" w:rsidP="000955AC">
      <w:pPr>
        <w:pStyle w:val="03Texto-IEIJ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FD41B0" wp14:editId="24CDC565">
                <wp:simplePos x="0" y="0"/>
                <wp:positionH relativeFrom="column">
                  <wp:posOffset>-243840</wp:posOffset>
                </wp:positionH>
                <wp:positionV relativeFrom="paragraph">
                  <wp:posOffset>474980</wp:posOffset>
                </wp:positionV>
                <wp:extent cx="6686550" cy="24288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D9" w:rsidRDefault="00AB3AD9" w:rsidP="00A4619F">
                            <w:pPr>
                              <w:pStyle w:val="03Texto-IEIJ"/>
                            </w:pPr>
                            <w:r>
                              <w:t>Quais alimentos você consome sem que ele tenha sido transformado em outro alimento pela indústria?</w:t>
                            </w:r>
                          </w:p>
                          <w:p w:rsidR="00AB3AD9" w:rsidRDefault="00AB3AD9" w:rsidP="00A4619F">
                            <w:pPr>
                              <w:pStyle w:val="03Texto-IEIJ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 xml:space="preserve">____________________________________________________________ </w:t>
                            </w:r>
                          </w:p>
                          <w:p w:rsidR="00AB3AD9" w:rsidRDefault="00AB3AD9" w:rsidP="00A4619F">
                            <w:pPr>
                              <w:pStyle w:val="03Texto-IEIJ"/>
                            </w:pPr>
                            <w:r>
                              <w:t xml:space="preserve"> </w:t>
                            </w:r>
                          </w:p>
                          <w:p w:rsidR="0084214C" w:rsidRDefault="0084214C"/>
                          <w:p w:rsidR="0084214C" w:rsidRDefault="008421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D41B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9.2pt;margin-top:37.4pt;width:526.5pt;height:1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">
                <v:textbox>
                  <w:txbxContent>
                    <w:p w:rsidR="00AB3AD9" w:rsidRDefault="00AB3AD9" w:rsidP="00A4619F">
                      <w:pPr>
                        <w:pStyle w:val="03Texto-IEIJ"/>
                      </w:pPr>
                      <w:r>
                        <w:t>Quais alimentos você consome sem que ele tenha sido transformado em outro alimento pela indústria?</w:t>
                      </w:r>
                    </w:p>
                    <w:p w:rsidR="00AB3AD9" w:rsidRDefault="00AB3AD9" w:rsidP="00A4619F">
                      <w:pPr>
                        <w:pStyle w:val="03Texto-IEIJ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 xml:space="preserve">____________________________________________________________ </w:t>
                      </w:r>
                    </w:p>
                    <w:p w:rsidR="00AB3AD9" w:rsidRDefault="00AB3AD9" w:rsidP="00A4619F">
                      <w:pPr>
                        <w:pStyle w:val="03Texto-IEIJ"/>
                      </w:pPr>
                      <w:r>
                        <w:t xml:space="preserve"> </w:t>
                      </w:r>
                    </w:p>
                    <w:p w:rsidR="0084214C" w:rsidRDefault="0084214C"/>
                    <w:p w:rsidR="0084214C" w:rsidRDefault="0084214C"/>
                  </w:txbxContent>
                </v:textbox>
                <w10:wrap type="square"/>
              </v:shape>
            </w:pict>
          </mc:Fallback>
        </mc:AlternateContent>
      </w:r>
    </w:p>
    <w:p w:rsidR="00131265" w:rsidRDefault="00131265" w:rsidP="000955AC">
      <w:pPr>
        <w:pStyle w:val="02Subttulo-IEIJ"/>
        <w:ind w:firstLine="709"/>
        <w:jc w:val="both"/>
      </w:pPr>
      <w:r>
        <w:t xml:space="preserve">O </w:t>
      </w:r>
      <w:r w:rsidR="00A3580C">
        <w:t>trabalho e a indústria</w:t>
      </w:r>
    </w:p>
    <w:p w:rsidR="00131265" w:rsidRDefault="00131265" w:rsidP="000955AC">
      <w:pPr>
        <w:pStyle w:val="03Texto-IEIJ"/>
        <w:jc w:val="both"/>
      </w:pPr>
    </w:p>
    <w:p w:rsidR="00131265" w:rsidRDefault="00131265" w:rsidP="00BB75E0">
      <w:pPr>
        <w:pStyle w:val="03Texto-IEIJ"/>
        <w:ind w:firstLine="709"/>
        <w:jc w:val="both"/>
      </w:pPr>
      <w:r>
        <w:t xml:space="preserve">Para que um produto seja industrializado possa ser utilizado por todos nós, </w:t>
      </w:r>
      <w:r w:rsidR="00C148D3">
        <w:t>foi necessário</w:t>
      </w:r>
      <w:r w:rsidR="00C148D3">
        <w:t xml:space="preserve"> </w:t>
      </w:r>
      <w:r>
        <w:t xml:space="preserve">o trabalho de muitas pessoas. </w:t>
      </w:r>
    </w:p>
    <w:p w:rsidR="00131265" w:rsidRDefault="00131265" w:rsidP="00BB75E0">
      <w:pPr>
        <w:pStyle w:val="03Texto-IEIJ"/>
        <w:ind w:firstLine="709"/>
        <w:jc w:val="both"/>
      </w:pPr>
      <w:r>
        <w:t>V</w:t>
      </w:r>
      <w:r w:rsidR="00A4619F">
        <w:t>eja, são muitos</w:t>
      </w:r>
      <w:r>
        <w:t xml:space="preserve"> trabalhadores</w:t>
      </w:r>
      <w:r w:rsidR="00A4619F">
        <w:t xml:space="preserve"> que</w:t>
      </w:r>
      <w:r>
        <w:t xml:space="preserve"> entram em ação para que possamos ter o leite, o pão, o macarrão, a cadeira, o cobertor e outros produtos. </w:t>
      </w:r>
    </w:p>
    <w:p w:rsidR="00131265" w:rsidRDefault="00131265" w:rsidP="00BB75E0">
      <w:pPr>
        <w:pStyle w:val="03Texto-IEIJ"/>
        <w:ind w:firstLine="709"/>
        <w:jc w:val="both"/>
      </w:pPr>
      <w:r>
        <w:lastRenderedPageBreak/>
        <w:t>A matéria-prima é muitas vezes produzida na zona rural, como no caso do algodão, soja, madeira e outros.</w:t>
      </w:r>
    </w:p>
    <w:p w:rsidR="00131265" w:rsidRDefault="00131265" w:rsidP="00BB75E0">
      <w:pPr>
        <w:pStyle w:val="03Texto-IEIJ"/>
        <w:ind w:firstLine="709"/>
        <w:jc w:val="both"/>
      </w:pPr>
      <w:r>
        <w:t>Na zona ru</w:t>
      </w:r>
      <w:r w:rsidR="00A4619F">
        <w:t>ral trabalham os colonos, boias-</w:t>
      </w:r>
      <w:r>
        <w:t xml:space="preserve">frias, retireiros, peões, tratoristas e outros. </w:t>
      </w:r>
    </w:p>
    <w:p w:rsidR="00131265" w:rsidRDefault="00131265" w:rsidP="00BB75E0">
      <w:pPr>
        <w:pStyle w:val="03Texto-IEIJ"/>
        <w:ind w:firstLine="709"/>
        <w:jc w:val="both"/>
      </w:pPr>
      <w:r>
        <w:t xml:space="preserve">A matéria-prima também pode ser produzida em indústria, como por exemplo o pano. </w:t>
      </w:r>
    </w:p>
    <w:p w:rsidR="00131265" w:rsidRDefault="00131265" w:rsidP="00BB75E0">
      <w:pPr>
        <w:pStyle w:val="03Texto-IEIJ"/>
        <w:ind w:firstLine="709"/>
        <w:jc w:val="both"/>
      </w:pPr>
      <w:r>
        <w:t xml:space="preserve">O motorista, os policiais rodoviários, os operários que construíram o caminhão e a estrada também contribuem para que a matéria-prima chegue na indústria e o produto industrializado, nas lojas do comércio. </w:t>
      </w:r>
    </w:p>
    <w:p w:rsidR="00131265" w:rsidRDefault="00131265" w:rsidP="00BB75E0">
      <w:pPr>
        <w:pStyle w:val="03Texto-IEIJ"/>
        <w:ind w:firstLine="709"/>
        <w:jc w:val="both"/>
      </w:pPr>
      <w:r>
        <w:t xml:space="preserve">A fábrica ou indústria geralmente está instalada na zona urbana. Na fábrica trabalham muitas pessoas, como o operário, o maquinista, o gerente, o porteiro, </w:t>
      </w:r>
      <w:r w:rsidR="00A4619F">
        <w:t>etc.</w:t>
      </w:r>
      <w:r>
        <w:t xml:space="preserve"> </w:t>
      </w:r>
    </w:p>
    <w:p w:rsidR="00131265" w:rsidRDefault="00131265" w:rsidP="00BB75E0">
      <w:pPr>
        <w:pStyle w:val="03Texto-IEIJ"/>
        <w:ind w:firstLine="709"/>
        <w:jc w:val="both"/>
      </w:pPr>
      <w:r>
        <w:t xml:space="preserve">É bom saber que na zona rural também encontramos indústrias e/ou agroindústrias. </w:t>
      </w:r>
    </w:p>
    <w:p w:rsidR="00131265" w:rsidRDefault="00131265" w:rsidP="000955AC">
      <w:pPr>
        <w:pStyle w:val="03Texto-IEIJ"/>
        <w:jc w:val="both"/>
      </w:pPr>
    </w:p>
    <w:p w:rsidR="00131265" w:rsidRDefault="00F43291" w:rsidP="000955AC">
      <w:pPr>
        <w:pStyle w:val="03Texto-IEIJ"/>
        <w:jc w:val="both"/>
      </w:pPr>
      <w:r>
        <w:rPr>
          <w:b/>
        </w:rPr>
        <w:t xml:space="preserve">2. </w:t>
      </w:r>
      <w:r w:rsidRPr="00F43291">
        <w:t>Segundo o texto</w:t>
      </w:r>
      <w:r>
        <w:rPr>
          <w:b/>
        </w:rPr>
        <w:t xml:space="preserve"> “</w:t>
      </w:r>
      <w:r w:rsidRPr="0084214C">
        <w:rPr>
          <w:b/>
        </w:rPr>
        <w:t>A</w:t>
      </w:r>
      <w:r>
        <w:rPr>
          <w:b/>
        </w:rPr>
        <w:t xml:space="preserve"> matéria</w:t>
      </w:r>
      <w:r w:rsidRPr="0084214C">
        <w:rPr>
          <w:b/>
        </w:rPr>
        <w:t>–prima pode ser de origem vegetal, animal ou mineral.</w:t>
      </w:r>
      <w:r>
        <w:rPr>
          <w:b/>
        </w:rPr>
        <w:t>”</w:t>
      </w:r>
      <w:r>
        <w:t xml:space="preserve"> Preencha a tabela com matérias-primas de origem animal, vegetal e mineral, com exemplos diferentes do texto. </w:t>
      </w:r>
    </w:p>
    <w:p w:rsidR="00F43291" w:rsidRDefault="00F43291" w:rsidP="00A4619F">
      <w:pPr>
        <w:pStyle w:val="03Texto-IEIJ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3291" w:rsidTr="00F43291">
        <w:tc>
          <w:tcPr>
            <w:tcW w:w="3209" w:type="dxa"/>
          </w:tcPr>
          <w:p w:rsidR="00F43291" w:rsidRDefault="00F43291" w:rsidP="00A4619F">
            <w:pPr>
              <w:pStyle w:val="03Texto-IEIJ"/>
            </w:pPr>
            <w:r>
              <w:t>Matéria-prima de origem vegetal</w:t>
            </w:r>
          </w:p>
        </w:tc>
        <w:tc>
          <w:tcPr>
            <w:tcW w:w="3209" w:type="dxa"/>
          </w:tcPr>
          <w:p w:rsidR="00F43291" w:rsidRDefault="00F43291" w:rsidP="00A4619F">
            <w:pPr>
              <w:pStyle w:val="03Texto-IEIJ"/>
            </w:pPr>
            <w:r>
              <w:t xml:space="preserve">Matéria-prima de origem </w:t>
            </w:r>
            <w:r>
              <w:t>anim</w:t>
            </w:r>
            <w:r>
              <w:t>al</w:t>
            </w:r>
          </w:p>
        </w:tc>
        <w:tc>
          <w:tcPr>
            <w:tcW w:w="3210" w:type="dxa"/>
          </w:tcPr>
          <w:p w:rsidR="00F43291" w:rsidRDefault="00F43291" w:rsidP="00A4619F">
            <w:pPr>
              <w:pStyle w:val="03Texto-IEIJ"/>
            </w:pPr>
            <w:r>
              <w:t xml:space="preserve">Matéria-prima de origem </w:t>
            </w:r>
            <w:r>
              <w:t>miner</w:t>
            </w:r>
            <w:r>
              <w:t>al</w:t>
            </w:r>
          </w:p>
        </w:tc>
      </w:tr>
      <w:tr w:rsidR="00F43291" w:rsidTr="00F43291">
        <w:tc>
          <w:tcPr>
            <w:tcW w:w="3209" w:type="dxa"/>
          </w:tcPr>
          <w:p w:rsidR="00F43291" w:rsidRDefault="00A4619F" w:rsidP="00A4619F">
            <w:pPr>
              <w:pStyle w:val="03Texto-IEIJ"/>
            </w:pPr>
            <w:r>
              <w:t xml:space="preserve">Milho </w:t>
            </w:r>
          </w:p>
        </w:tc>
        <w:tc>
          <w:tcPr>
            <w:tcW w:w="3209" w:type="dxa"/>
          </w:tcPr>
          <w:p w:rsidR="00F43291" w:rsidRDefault="00F43291" w:rsidP="00A4619F">
            <w:pPr>
              <w:pStyle w:val="03Texto-IEIJ"/>
            </w:pPr>
          </w:p>
        </w:tc>
        <w:tc>
          <w:tcPr>
            <w:tcW w:w="3210" w:type="dxa"/>
          </w:tcPr>
          <w:p w:rsidR="00F43291" w:rsidRDefault="00F43291" w:rsidP="00A4619F">
            <w:pPr>
              <w:pStyle w:val="03Texto-IEIJ"/>
            </w:pPr>
          </w:p>
        </w:tc>
      </w:tr>
      <w:tr w:rsidR="00F43291" w:rsidTr="00F43291">
        <w:tc>
          <w:tcPr>
            <w:tcW w:w="3209" w:type="dxa"/>
          </w:tcPr>
          <w:p w:rsidR="00F43291" w:rsidRDefault="00F43291" w:rsidP="00A4619F">
            <w:pPr>
              <w:pStyle w:val="03Texto-IEIJ"/>
            </w:pPr>
          </w:p>
        </w:tc>
        <w:tc>
          <w:tcPr>
            <w:tcW w:w="3209" w:type="dxa"/>
          </w:tcPr>
          <w:p w:rsidR="00F43291" w:rsidRDefault="00F43291" w:rsidP="00A4619F">
            <w:pPr>
              <w:pStyle w:val="03Texto-IEIJ"/>
            </w:pPr>
          </w:p>
        </w:tc>
        <w:tc>
          <w:tcPr>
            <w:tcW w:w="3210" w:type="dxa"/>
          </w:tcPr>
          <w:p w:rsidR="00F43291" w:rsidRDefault="00F43291" w:rsidP="00A4619F">
            <w:pPr>
              <w:pStyle w:val="03Texto-IEIJ"/>
            </w:pPr>
          </w:p>
        </w:tc>
      </w:tr>
      <w:tr w:rsidR="00F43291" w:rsidTr="00F43291">
        <w:tc>
          <w:tcPr>
            <w:tcW w:w="3209" w:type="dxa"/>
          </w:tcPr>
          <w:p w:rsidR="00F43291" w:rsidRDefault="00F43291" w:rsidP="00A4619F">
            <w:pPr>
              <w:pStyle w:val="03Texto-IEIJ"/>
            </w:pPr>
          </w:p>
        </w:tc>
        <w:tc>
          <w:tcPr>
            <w:tcW w:w="3209" w:type="dxa"/>
          </w:tcPr>
          <w:p w:rsidR="00F43291" w:rsidRDefault="00F43291" w:rsidP="00A4619F">
            <w:pPr>
              <w:pStyle w:val="03Texto-IEIJ"/>
            </w:pPr>
          </w:p>
        </w:tc>
        <w:tc>
          <w:tcPr>
            <w:tcW w:w="3210" w:type="dxa"/>
          </w:tcPr>
          <w:p w:rsidR="00F43291" w:rsidRDefault="00F43291" w:rsidP="00A4619F">
            <w:pPr>
              <w:pStyle w:val="03Texto-IEIJ"/>
            </w:pPr>
          </w:p>
        </w:tc>
      </w:tr>
      <w:tr w:rsidR="00F43291" w:rsidTr="00F43291">
        <w:tc>
          <w:tcPr>
            <w:tcW w:w="3209" w:type="dxa"/>
          </w:tcPr>
          <w:p w:rsidR="00F43291" w:rsidRDefault="00F43291" w:rsidP="00A4619F">
            <w:pPr>
              <w:pStyle w:val="03Texto-IEIJ"/>
            </w:pPr>
          </w:p>
        </w:tc>
        <w:tc>
          <w:tcPr>
            <w:tcW w:w="3209" w:type="dxa"/>
          </w:tcPr>
          <w:p w:rsidR="00F43291" w:rsidRDefault="00F43291" w:rsidP="00A4619F">
            <w:pPr>
              <w:pStyle w:val="03Texto-IEIJ"/>
            </w:pPr>
          </w:p>
        </w:tc>
        <w:tc>
          <w:tcPr>
            <w:tcW w:w="3210" w:type="dxa"/>
          </w:tcPr>
          <w:p w:rsidR="00F43291" w:rsidRDefault="00F43291" w:rsidP="00A4619F">
            <w:pPr>
              <w:pStyle w:val="03Texto-IEIJ"/>
            </w:pPr>
          </w:p>
        </w:tc>
      </w:tr>
      <w:tr w:rsidR="00F43291" w:rsidTr="00F43291">
        <w:tc>
          <w:tcPr>
            <w:tcW w:w="3209" w:type="dxa"/>
          </w:tcPr>
          <w:p w:rsidR="00F43291" w:rsidRDefault="00F43291" w:rsidP="00A4619F">
            <w:pPr>
              <w:pStyle w:val="03Texto-IEIJ"/>
            </w:pPr>
          </w:p>
        </w:tc>
        <w:tc>
          <w:tcPr>
            <w:tcW w:w="3209" w:type="dxa"/>
          </w:tcPr>
          <w:p w:rsidR="00F43291" w:rsidRDefault="00F43291" w:rsidP="00A4619F">
            <w:pPr>
              <w:pStyle w:val="03Texto-IEIJ"/>
            </w:pPr>
          </w:p>
        </w:tc>
        <w:tc>
          <w:tcPr>
            <w:tcW w:w="3210" w:type="dxa"/>
          </w:tcPr>
          <w:p w:rsidR="00F43291" w:rsidRDefault="00F43291" w:rsidP="00A4619F">
            <w:pPr>
              <w:pStyle w:val="03Texto-IEIJ"/>
            </w:pPr>
          </w:p>
        </w:tc>
      </w:tr>
      <w:tr w:rsidR="00F43291" w:rsidTr="00F43291">
        <w:tc>
          <w:tcPr>
            <w:tcW w:w="3209" w:type="dxa"/>
          </w:tcPr>
          <w:p w:rsidR="00F43291" w:rsidRDefault="00F43291" w:rsidP="00A4619F">
            <w:pPr>
              <w:pStyle w:val="03Texto-IEIJ"/>
            </w:pPr>
          </w:p>
        </w:tc>
        <w:tc>
          <w:tcPr>
            <w:tcW w:w="3209" w:type="dxa"/>
          </w:tcPr>
          <w:p w:rsidR="00F43291" w:rsidRDefault="00F43291" w:rsidP="00A4619F">
            <w:pPr>
              <w:pStyle w:val="03Texto-IEIJ"/>
            </w:pPr>
          </w:p>
        </w:tc>
        <w:tc>
          <w:tcPr>
            <w:tcW w:w="3210" w:type="dxa"/>
          </w:tcPr>
          <w:p w:rsidR="00F43291" w:rsidRDefault="00F43291" w:rsidP="00A4619F">
            <w:pPr>
              <w:pStyle w:val="03Texto-IEIJ"/>
            </w:pPr>
          </w:p>
        </w:tc>
      </w:tr>
      <w:tr w:rsidR="00F43291" w:rsidTr="00F43291">
        <w:tc>
          <w:tcPr>
            <w:tcW w:w="3209" w:type="dxa"/>
          </w:tcPr>
          <w:p w:rsidR="00F43291" w:rsidRDefault="00F43291" w:rsidP="00A4619F">
            <w:pPr>
              <w:pStyle w:val="03Texto-IEIJ"/>
            </w:pPr>
          </w:p>
        </w:tc>
        <w:tc>
          <w:tcPr>
            <w:tcW w:w="3209" w:type="dxa"/>
          </w:tcPr>
          <w:p w:rsidR="00F43291" w:rsidRDefault="00F43291" w:rsidP="00A4619F">
            <w:pPr>
              <w:pStyle w:val="03Texto-IEIJ"/>
            </w:pPr>
          </w:p>
        </w:tc>
        <w:tc>
          <w:tcPr>
            <w:tcW w:w="3210" w:type="dxa"/>
          </w:tcPr>
          <w:p w:rsidR="00F43291" w:rsidRDefault="00F43291" w:rsidP="00A4619F">
            <w:pPr>
              <w:pStyle w:val="03Texto-IEIJ"/>
            </w:pPr>
          </w:p>
        </w:tc>
      </w:tr>
    </w:tbl>
    <w:p w:rsidR="00F43291" w:rsidRDefault="00F43291" w:rsidP="00A4619F">
      <w:pPr>
        <w:pStyle w:val="03Texto-IEIJ"/>
      </w:pPr>
    </w:p>
    <w:p w:rsidR="00A4619F" w:rsidRDefault="00A4619F" w:rsidP="00A4619F">
      <w:pPr>
        <w:pStyle w:val="03Texto-IEIJ"/>
      </w:pPr>
    </w:p>
    <w:p w:rsidR="00BB75E0" w:rsidRDefault="00BB75E0" w:rsidP="00A4619F">
      <w:pPr>
        <w:pStyle w:val="03Texto-IEIJ"/>
      </w:pPr>
    </w:p>
    <w:p w:rsidR="00BB75E0" w:rsidRDefault="00BB75E0" w:rsidP="00A4619F">
      <w:pPr>
        <w:pStyle w:val="03Texto-IEIJ"/>
      </w:pPr>
    </w:p>
    <w:p w:rsidR="00BB75E0" w:rsidRDefault="00BB75E0" w:rsidP="00A4619F">
      <w:pPr>
        <w:pStyle w:val="03Texto-IEIJ"/>
      </w:pPr>
      <w:bookmarkStart w:id="0" w:name="_GoBack"/>
      <w:bookmarkEnd w:id="0"/>
    </w:p>
    <w:p w:rsidR="00A4619F" w:rsidRDefault="00A4619F" w:rsidP="000955AC">
      <w:pPr>
        <w:pStyle w:val="03Texto-IEIJ"/>
        <w:jc w:val="both"/>
      </w:pPr>
      <w:r>
        <w:lastRenderedPageBreak/>
        <w:t xml:space="preserve">3. Preencha a tabela com produtos derivados da matéria-prima colocada por você na tabela anterior. Use a mesma lacuna como referência, conforme mostra o exemplo. </w:t>
      </w:r>
    </w:p>
    <w:p w:rsidR="00A4619F" w:rsidRDefault="00A4619F" w:rsidP="00A4619F">
      <w:pPr>
        <w:pStyle w:val="03Texto-IEIJ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4619F" w:rsidTr="001D64CA">
        <w:tc>
          <w:tcPr>
            <w:tcW w:w="3209" w:type="dxa"/>
          </w:tcPr>
          <w:p w:rsidR="00A4619F" w:rsidRDefault="00A4619F" w:rsidP="00A4619F">
            <w:pPr>
              <w:pStyle w:val="03Texto-IEIJ"/>
            </w:pPr>
            <w:r>
              <w:t xml:space="preserve">Produtos </w:t>
            </w:r>
            <w:r w:rsidR="000955AC">
              <w:t>d</w:t>
            </w:r>
            <w:r>
              <w:t>erivados</w:t>
            </w:r>
            <w:r>
              <w:t xml:space="preserve"> de origem vegetal</w:t>
            </w:r>
          </w:p>
        </w:tc>
        <w:tc>
          <w:tcPr>
            <w:tcW w:w="3209" w:type="dxa"/>
          </w:tcPr>
          <w:p w:rsidR="00A4619F" w:rsidRDefault="00A4619F" w:rsidP="00A4619F">
            <w:pPr>
              <w:pStyle w:val="03Texto-IEIJ"/>
            </w:pPr>
            <w:r>
              <w:t>Produtos d</w:t>
            </w:r>
            <w:r>
              <w:t>erivados de origem animal</w:t>
            </w:r>
          </w:p>
        </w:tc>
        <w:tc>
          <w:tcPr>
            <w:tcW w:w="3210" w:type="dxa"/>
          </w:tcPr>
          <w:p w:rsidR="00A4619F" w:rsidRDefault="00A4619F" w:rsidP="00A4619F">
            <w:pPr>
              <w:pStyle w:val="03Texto-IEIJ"/>
            </w:pPr>
            <w:r>
              <w:t>Produtos d</w:t>
            </w:r>
            <w:r>
              <w:t>erivados de origem mineral</w:t>
            </w:r>
          </w:p>
        </w:tc>
      </w:tr>
      <w:tr w:rsidR="00A4619F" w:rsidTr="001D64CA">
        <w:tc>
          <w:tcPr>
            <w:tcW w:w="3209" w:type="dxa"/>
          </w:tcPr>
          <w:p w:rsidR="00A4619F" w:rsidRDefault="00020C28" w:rsidP="00A4619F">
            <w:pPr>
              <w:pStyle w:val="03Texto-IEIJ"/>
            </w:pPr>
            <w:r>
              <w:t>F</w:t>
            </w:r>
            <w:r w:rsidR="00A4619F">
              <w:t>ubá</w:t>
            </w:r>
            <w:r>
              <w:t xml:space="preserve"> </w:t>
            </w:r>
          </w:p>
        </w:tc>
        <w:tc>
          <w:tcPr>
            <w:tcW w:w="3209" w:type="dxa"/>
          </w:tcPr>
          <w:p w:rsidR="00A4619F" w:rsidRDefault="00A4619F" w:rsidP="00A4619F">
            <w:pPr>
              <w:pStyle w:val="03Texto-IEIJ"/>
            </w:pPr>
          </w:p>
        </w:tc>
        <w:tc>
          <w:tcPr>
            <w:tcW w:w="3210" w:type="dxa"/>
          </w:tcPr>
          <w:p w:rsidR="00A4619F" w:rsidRDefault="00A4619F" w:rsidP="00A4619F">
            <w:pPr>
              <w:pStyle w:val="03Texto-IEIJ"/>
            </w:pPr>
          </w:p>
        </w:tc>
      </w:tr>
      <w:tr w:rsidR="00A4619F" w:rsidTr="001D64CA">
        <w:tc>
          <w:tcPr>
            <w:tcW w:w="3209" w:type="dxa"/>
          </w:tcPr>
          <w:p w:rsidR="00A4619F" w:rsidRDefault="00A4619F" w:rsidP="00A4619F">
            <w:pPr>
              <w:pStyle w:val="03Texto-IEIJ"/>
            </w:pPr>
          </w:p>
        </w:tc>
        <w:tc>
          <w:tcPr>
            <w:tcW w:w="3209" w:type="dxa"/>
          </w:tcPr>
          <w:p w:rsidR="00A4619F" w:rsidRDefault="00A4619F" w:rsidP="00A4619F">
            <w:pPr>
              <w:pStyle w:val="03Texto-IEIJ"/>
            </w:pPr>
          </w:p>
        </w:tc>
        <w:tc>
          <w:tcPr>
            <w:tcW w:w="3210" w:type="dxa"/>
          </w:tcPr>
          <w:p w:rsidR="00A4619F" w:rsidRDefault="00A4619F" w:rsidP="00A4619F">
            <w:pPr>
              <w:pStyle w:val="03Texto-IEIJ"/>
            </w:pPr>
          </w:p>
        </w:tc>
      </w:tr>
      <w:tr w:rsidR="00A4619F" w:rsidTr="001D64CA">
        <w:tc>
          <w:tcPr>
            <w:tcW w:w="3209" w:type="dxa"/>
          </w:tcPr>
          <w:p w:rsidR="00A4619F" w:rsidRDefault="00A4619F" w:rsidP="00A4619F">
            <w:pPr>
              <w:pStyle w:val="03Texto-IEIJ"/>
            </w:pPr>
          </w:p>
        </w:tc>
        <w:tc>
          <w:tcPr>
            <w:tcW w:w="3209" w:type="dxa"/>
          </w:tcPr>
          <w:p w:rsidR="00A4619F" w:rsidRDefault="00A4619F" w:rsidP="00A4619F">
            <w:pPr>
              <w:pStyle w:val="03Texto-IEIJ"/>
            </w:pPr>
          </w:p>
        </w:tc>
        <w:tc>
          <w:tcPr>
            <w:tcW w:w="3210" w:type="dxa"/>
          </w:tcPr>
          <w:p w:rsidR="00A4619F" w:rsidRDefault="00A4619F" w:rsidP="00A4619F">
            <w:pPr>
              <w:pStyle w:val="03Texto-IEIJ"/>
            </w:pPr>
          </w:p>
        </w:tc>
      </w:tr>
      <w:tr w:rsidR="00A4619F" w:rsidTr="001D64CA">
        <w:tc>
          <w:tcPr>
            <w:tcW w:w="3209" w:type="dxa"/>
          </w:tcPr>
          <w:p w:rsidR="00A4619F" w:rsidRDefault="00A4619F" w:rsidP="00A4619F">
            <w:pPr>
              <w:pStyle w:val="03Texto-IEIJ"/>
            </w:pPr>
          </w:p>
        </w:tc>
        <w:tc>
          <w:tcPr>
            <w:tcW w:w="3209" w:type="dxa"/>
          </w:tcPr>
          <w:p w:rsidR="00A4619F" w:rsidRDefault="00A4619F" w:rsidP="00A4619F">
            <w:pPr>
              <w:pStyle w:val="03Texto-IEIJ"/>
            </w:pPr>
          </w:p>
        </w:tc>
        <w:tc>
          <w:tcPr>
            <w:tcW w:w="3210" w:type="dxa"/>
          </w:tcPr>
          <w:p w:rsidR="00A4619F" w:rsidRDefault="00A4619F" w:rsidP="00A4619F">
            <w:pPr>
              <w:pStyle w:val="03Texto-IEIJ"/>
            </w:pPr>
          </w:p>
        </w:tc>
      </w:tr>
      <w:tr w:rsidR="00A4619F" w:rsidTr="001D64CA">
        <w:tc>
          <w:tcPr>
            <w:tcW w:w="3209" w:type="dxa"/>
          </w:tcPr>
          <w:p w:rsidR="00A4619F" w:rsidRDefault="00A4619F" w:rsidP="00A4619F">
            <w:pPr>
              <w:pStyle w:val="03Texto-IEIJ"/>
            </w:pPr>
          </w:p>
        </w:tc>
        <w:tc>
          <w:tcPr>
            <w:tcW w:w="3209" w:type="dxa"/>
          </w:tcPr>
          <w:p w:rsidR="00A4619F" w:rsidRDefault="00A4619F" w:rsidP="00A4619F">
            <w:pPr>
              <w:pStyle w:val="03Texto-IEIJ"/>
            </w:pPr>
          </w:p>
        </w:tc>
        <w:tc>
          <w:tcPr>
            <w:tcW w:w="3210" w:type="dxa"/>
          </w:tcPr>
          <w:p w:rsidR="00A4619F" w:rsidRDefault="00A4619F" w:rsidP="00A4619F">
            <w:pPr>
              <w:pStyle w:val="03Texto-IEIJ"/>
            </w:pPr>
          </w:p>
        </w:tc>
      </w:tr>
      <w:tr w:rsidR="00A4619F" w:rsidTr="001D64CA">
        <w:tc>
          <w:tcPr>
            <w:tcW w:w="3209" w:type="dxa"/>
          </w:tcPr>
          <w:p w:rsidR="00A4619F" w:rsidRDefault="00A4619F" w:rsidP="00A4619F">
            <w:pPr>
              <w:pStyle w:val="03Texto-IEIJ"/>
            </w:pPr>
          </w:p>
        </w:tc>
        <w:tc>
          <w:tcPr>
            <w:tcW w:w="3209" w:type="dxa"/>
          </w:tcPr>
          <w:p w:rsidR="00A4619F" w:rsidRDefault="00A4619F" w:rsidP="00A4619F">
            <w:pPr>
              <w:pStyle w:val="03Texto-IEIJ"/>
            </w:pPr>
          </w:p>
        </w:tc>
        <w:tc>
          <w:tcPr>
            <w:tcW w:w="3210" w:type="dxa"/>
          </w:tcPr>
          <w:p w:rsidR="00A4619F" w:rsidRDefault="00A4619F" w:rsidP="00A4619F">
            <w:pPr>
              <w:pStyle w:val="03Texto-IEIJ"/>
            </w:pPr>
          </w:p>
        </w:tc>
      </w:tr>
      <w:tr w:rsidR="00A4619F" w:rsidTr="001D64CA">
        <w:tc>
          <w:tcPr>
            <w:tcW w:w="3209" w:type="dxa"/>
          </w:tcPr>
          <w:p w:rsidR="00A4619F" w:rsidRDefault="00A4619F" w:rsidP="00A4619F">
            <w:pPr>
              <w:pStyle w:val="03Texto-IEIJ"/>
            </w:pPr>
          </w:p>
        </w:tc>
        <w:tc>
          <w:tcPr>
            <w:tcW w:w="3209" w:type="dxa"/>
          </w:tcPr>
          <w:p w:rsidR="00A4619F" w:rsidRDefault="00A4619F" w:rsidP="00A4619F">
            <w:pPr>
              <w:pStyle w:val="03Texto-IEIJ"/>
            </w:pPr>
          </w:p>
        </w:tc>
        <w:tc>
          <w:tcPr>
            <w:tcW w:w="3210" w:type="dxa"/>
          </w:tcPr>
          <w:p w:rsidR="00A4619F" w:rsidRDefault="00A4619F" w:rsidP="00A4619F">
            <w:pPr>
              <w:pStyle w:val="03Texto-IEIJ"/>
            </w:pPr>
          </w:p>
        </w:tc>
      </w:tr>
    </w:tbl>
    <w:p w:rsidR="00A4619F" w:rsidRPr="00F43291" w:rsidRDefault="00A4619F" w:rsidP="00A4619F">
      <w:pPr>
        <w:pStyle w:val="03Texto-IEIJ"/>
      </w:pPr>
    </w:p>
    <w:sectPr w:rsidR="00A4619F" w:rsidRPr="00F43291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FC" w:rsidRDefault="00E351FC">
      <w:pPr>
        <w:spacing w:before="0"/>
      </w:pPr>
      <w:r>
        <w:separator/>
      </w:r>
    </w:p>
  </w:endnote>
  <w:endnote w:type="continuationSeparator" w:id="0">
    <w:p w:rsidR="00E351FC" w:rsidRDefault="00E351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FC" w:rsidRDefault="00E351FC">
      <w:pPr>
        <w:spacing w:before="0"/>
      </w:pPr>
      <w:r>
        <w:separator/>
      </w:r>
    </w:p>
  </w:footnote>
  <w:footnote w:type="continuationSeparator" w:id="0">
    <w:p w:rsidR="00E351FC" w:rsidRDefault="00E351F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5B1A5A">
      <w:rPr>
        <w:rStyle w:val="RefernciaSutil"/>
        <w:rFonts w:cs="Calibri"/>
        <w:smallCaps w:val="0"/>
        <w:color w:val="auto"/>
        <w:u w:val="none"/>
      </w:rPr>
      <w:t>26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AE4CBA"/>
    <w:multiLevelType w:val="hybridMultilevel"/>
    <w:tmpl w:val="D89ED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5533A"/>
    <w:multiLevelType w:val="hybridMultilevel"/>
    <w:tmpl w:val="AF66736E"/>
    <w:lvl w:ilvl="0" w:tplc="43489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144C2"/>
    <w:rsid w:val="00020C28"/>
    <w:rsid w:val="00035588"/>
    <w:rsid w:val="000554DA"/>
    <w:rsid w:val="000955AC"/>
    <w:rsid w:val="000F1EEB"/>
    <w:rsid w:val="0011658D"/>
    <w:rsid w:val="00131265"/>
    <w:rsid w:val="00197DC3"/>
    <w:rsid w:val="002711E6"/>
    <w:rsid w:val="002D3C94"/>
    <w:rsid w:val="002D5497"/>
    <w:rsid w:val="002E4835"/>
    <w:rsid w:val="002E5EBA"/>
    <w:rsid w:val="002F2977"/>
    <w:rsid w:val="002F378C"/>
    <w:rsid w:val="00311FA2"/>
    <w:rsid w:val="0035293F"/>
    <w:rsid w:val="00382334"/>
    <w:rsid w:val="003942B1"/>
    <w:rsid w:val="003B51CE"/>
    <w:rsid w:val="003F0001"/>
    <w:rsid w:val="003F61D6"/>
    <w:rsid w:val="00423988"/>
    <w:rsid w:val="00456561"/>
    <w:rsid w:val="00465AEE"/>
    <w:rsid w:val="004A4A38"/>
    <w:rsid w:val="004C70AA"/>
    <w:rsid w:val="004F05CB"/>
    <w:rsid w:val="0058607A"/>
    <w:rsid w:val="005B1A5A"/>
    <w:rsid w:val="005B77FA"/>
    <w:rsid w:val="005F35E0"/>
    <w:rsid w:val="0061151F"/>
    <w:rsid w:val="006206A3"/>
    <w:rsid w:val="00641B87"/>
    <w:rsid w:val="00652CE2"/>
    <w:rsid w:val="006862CB"/>
    <w:rsid w:val="006A2335"/>
    <w:rsid w:val="006C7B0E"/>
    <w:rsid w:val="00720EB9"/>
    <w:rsid w:val="00780D06"/>
    <w:rsid w:val="00782E1E"/>
    <w:rsid w:val="00805568"/>
    <w:rsid w:val="00817056"/>
    <w:rsid w:val="0082144F"/>
    <w:rsid w:val="0084214C"/>
    <w:rsid w:val="0085656E"/>
    <w:rsid w:val="008E33F2"/>
    <w:rsid w:val="0090168F"/>
    <w:rsid w:val="00913648"/>
    <w:rsid w:val="009511F9"/>
    <w:rsid w:val="00976B98"/>
    <w:rsid w:val="00977945"/>
    <w:rsid w:val="00993664"/>
    <w:rsid w:val="009A62EE"/>
    <w:rsid w:val="009B08E6"/>
    <w:rsid w:val="009B3F93"/>
    <w:rsid w:val="009D6F0B"/>
    <w:rsid w:val="00A05419"/>
    <w:rsid w:val="00A31CD4"/>
    <w:rsid w:val="00A3580C"/>
    <w:rsid w:val="00A36241"/>
    <w:rsid w:val="00A4619F"/>
    <w:rsid w:val="00AB3AD9"/>
    <w:rsid w:val="00B92FAE"/>
    <w:rsid w:val="00BA1975"/>
    <w:rsid w:val="00BB3C0D"/>
    <w:rsid w:val="00BB75E0"/>
    <w:rsid w:val="00BD25D4"/>
    <w:rsid w:val="00C148D3"/>
    <w:rsid w:val="00C25987"/>
    <w:rsid w:val="00C32754"/>
    <w:rsid w:val="00CB1518"/>
    <w:rsid w:val="00CC05BA"/>
    <w:rsid w:val="00CE195B"/>
    <w:rsid w:val="00D047E9"/>
    <w:rsid w:val="00D058EF"/>
    <w:rsid w:val="00D56965"/>
    <w:rsid w:val="00D6385D"/>
    <w:rsid w:val="00D77F9B"/>
    <w:rsid w:val="00DA7E72"/>
    <w:rsid w:val="00DC6A5F"/>
    <w:rsid w:val="00DE4B1A"/>
    <w:rsid w:val="00E20E07"/>
    <w:rsid w:val="00E343BC"/>
    <w:rsid w:val="00E351FC"/>
    <w:rsid w:val="00E52654"/>
    <w:rsid w:val="00E57417"/>
    <w:rsid w:val="00E83934"/>
    <w:rsid w:val="00EB65DC"/>
    <w:rsid w:val="00EC0D37"/>
    <w:rsid w:val="00EC7E1A"/>
    <w:rsid w:val="00F10D46"/>
    <w:rsid w:val="00F43291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4619F"/>
    <w:pPr>
      <w:keepNext w:val="0"/>
      <w:spacing w:before="120"/>
      <w:jc w:val="center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92</TotalTime>
  <Pages>3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17</cp:revision>
  <cp:lastPrinted>2012-02-10T19:10:00Z</cp:lastPrinted>
  <dcterms:created xsi:type="dcterms:W3CDTF">2020-08-25T13:15:00Z</dcterms:created>
  <dcterms:modified xsi:type="dcterms:W3CDTF">2020-08-25T15:15:00Z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