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0E" w:rsidRDefault="009748D6" w:rsidP="002F378C">
      <w:pPr>
        <w:pStyle w:val="01Ttulo-IEIJ"/>
      </w:pPr>
      <w:bookmarkStart w:id="0" w:name="_GoBack"/>
      <w:bookmarkEnd w:id="0"/>
      <w:r>
        <w:t>MATEMÁTICA</w:t>
      </w:r>
      <w:r w:rsidR="00DF517E">
        <w:t xml:space="preserve"> - operações</w:t>
      </w:r>
    </w:p>
    <w:p w:rsidR="00197DC3" w:rsidRDefault="00746A84" w:rsidP="00746A84">
      <w:pPr>
        <w:pStyle w:val="03Texto-IEIJ"/>
        <w:numPr>
          <w:ilvl w:val="0"/>
          <w:numId w:val="4"/>
        </w:numPr>
      </w:pPr>
      <w:r>
        <w:t>ESSA ATIVIDADE SERÁ FEITA ONLINE.</w:t>
      </w:r>
    </w:p>
    <w:p w:rsidR="00856EFF" w:rsidRDefault="00856EFF" w:rsidP="00856EFF">
      <w:pPr>
        <w:pStyle w:val="03Texto-IEIJ"/>
        <w:numPr>
          <w:ilvl w:val="0"/>
          <w:numId w:val="3"/>
        </w:numPr>
      </w:pPr>
      <w:r>
        <w:t xml:space="preserve">Solucione os cálculos e os organize com as devidas ordens. </w:t>
      </w:r>
    </w:p>
    <w:p w:rsidR="00856EFF" w:rsidRDefault="00856EFF" w:rsidP="00197DC3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"/>
        <w:gridCol w:w="385"/>
        <w:gridCol w:w="389"/>
        <w:gridCol w:w="396"/>
        <w:gridCol w:w="385"/>
        <w:gridCol w:w="389"/>
        <w:gridCol w:w="396"/>
        <w:gridCol w:w="385"/>
        <w:gridCol w:w="385"/>
        <w:gridCol w:w="389"/>
        <w:gridCol w:w="39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EB3B44" w:rsidTr="00EB3B44">
        <w:tc>
          <w:tcPr>
            <w:tcW w:w="449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9" w:type="dxa"/>
            <w:shd w:val="clear" w:color="auto" w:fill="5B9BD5" w:themeFill="accent1"/>
          </w:tcPr>
          <w:p w:rsidR="00856EFF" w:rsidRDefault="00AF32A2" w:rsidP="00197DC3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5B9BD5" w:themeFill="accent1"/>
          </w:tcPr>
          <w:p w:rsidR="00856EFF" w:rsidRDefault="00AF32A2" w:rsidP="00197DC3">
            <w:pPr>
              <w:pStyle w:val="03Texto-IEIJ"/>
            </w:pPr>
            <w:r>
              <w:t>U</w:t>
            </w:r>
          </w:p>
        </w:tc>
        <w:tc>
          <w:tcPr>
            <w:tcW w:w="385" w:type="dxa"/>
            <w:shd w:val="clear" w:color="auto" w:fill="5B9BD5" w:themeFill="accent1"/>
          </w:tcPr>
          <w:p w:rsidR="00856EFF" w:rsidRDefault="00AF32A2" w:rsidP="00197DC3">
            <w:pPr>
              <w:pStyle w:val="03Texto-IEIJ"/>
            </w:pPr>
            <w:r>
              <w:t>X</w:t>
            </w:r>
          </w:p>
        </w:tc>
        <w:tc>
          <w:tcPr>
            <w:tcW w:w="389" w:type="dxa"/>
            <w:shd w:val="clear" w:color="auto" w:fill="5B9BD5" w:themeFill="accent1"/>
          </w:tcPr>
          <w:p w:rsidR="00856EFF" w:rsidRDefault="00AF32A2" w:rsidP="00197DC3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5B9BD5" w:themeFill="accent1"/>
          </w:tcPr>
          <w:p w:rsidR="00856EFF" w:rsidRDefault="00AF32A2" w:rsidP="00197DC3">
            <w:pPr>
              <w:pStyle w:val="03Texto-IEIJ"/>
            </w:pPr>
            <w:r>
              <w:t>U</w:t>
            </w:r>
          </w:p>
        </w:tc>
        <w:tc>
          <w:tcPr>
            <w:tcW w:w="385" w:type="dxa"/>
            <w:shd w:val="clear" w:color="auto" w:fill="5B9BD5" w:themeFill="accent1"/>
          </w:tcPr>
          <w:p w:rsidR="00856EFF" w:rsidRDefault="00AF32A2" w:rsidP="00197DC3">
            <w:pPr>
              <w:pStyle w:val="03Texto-IEIJ"/>
            </w:pPr>
            <w:r>
              <w:t>=</w:t>
            </w:r>
          </w:p>
        </w:tc>
        <w:tc>
          <w:tcPr>
            <w:tcW w:w="385" w:type="dxa"/>
            <w:shd w:val="clear" w:color="auto" w:fill="5B9BD5" w:themeFill="accent1"/>
          </w:tcPr>
          <w:p w:rsidR="00856EFF" w:rsidRDefault="00AF32A2" w:rsidP="00197DC3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5B9BD5" w:themeFill="accent1"/>
          </w:tcPr>
          <w:p w:rsidR="00856EFF" w:rsidRDefault="00AF32A2" w:rsidP="00197DC3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5B9BD5" w:themeFill="accent1"/>
          </w:tcPr>
          <w:p w:rsidR="00856EFF" w:rsidRDefault="00AF32A2" w:rsidP="00197DC3">
            <w:pPr>
              <w:pStyle w:val="03Texto-IEIJ"/>
            </w:pPr>
            <w:r>
              <w:t>U</w:t>
            </w: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197DC3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197DC3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EB3B44" w:rsidP="00AF32A2">
            <w:pPr>
              <w:pStyle w:val="03Texto-IEIJ"/>
            </w:pPr>
            <w:proofErr w:type="gramStart"/>
            <w:r>
              <w:t>7</w:t>
            </w:r>
            <w:proofErr w:type="gramEnd"/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  <w:proofErr w:type="gramStart"/>
            <w:r>
              <w:t>7</w:t>
            </w:r>
            <w:proofErr w:type="gramEnd"/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  <w:r>
              <w:t>x</w:t>
            </w:r>
          </w:p>
        </w:tc>
        <w:tc>
          <w:tcPr>
            <w:tcW w:w="389" w:type="dxa"/>
          </w:tcPr>
          <w:p w:rsidR="00AF32A2" w:rsidRDefault="00EB3B44" w:rsidP="00AF32A2">
            <w:pPr>
              <w:pStyle w:val="03Texto-IEIJ"/>
            </w:pPr>
            <w:proofErr w:type="gramStart"/>
            <w:r>
              <w:t>5</w:t>
            </w:r>
            <w:proofErr w:type="gramEnd"/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  <w:proofErr w:type="gramStart"/>
            <w:r>
              <w:t>2</w:t>
            </w:r>
            <w:proofErr w:type="gramEnd"/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  <w:r>
              <w:t>=</w:t>
            </w: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EB3B44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  <w:shd w:val="clear" w:color="auto" w:fill="5B9BD5" w:themeFill="accent1"/>
          </w:tcPr>
          <w:p w:rsidR="00AF32A2" w:rsidRDefault="00AF32A2" w:rsidP="00AF32A2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5B9BD5" w:themeFill="accent1"/>
          </w:tcPr>
          <w:p w:rsidR="00AF32A2" w:rsidRDefault="00AF32A2" w:rsidP="00AF32A2">
            <w:pPr>
              <w:pStyle w:val="03Texto-IEIJ"/>
            </w:pPr>
            <w:r>
              <w:t>U</w:t>
            </w:r>
          </w:p>
        </w:tc>
        <w:tc>
          <w:tcPr>
            <w:tcW w:w="385" w:type="dxa"/>
            <w:shd w:val="clear" w:color="auto" w:fill="5B9BD5" w:themeFill="accent1"/>
          </w:tcPr>
          <w:p w:rsidR="00AF32A2" w:rsidRDefault="00AF32A2" w:rsidP="00AF32A2">
            <w:pPr>
              <w:pStyle w:val="03Texto-IEIJ"/>
            </w:pPr>
            <w:r>
              <w:t>X</w:t>
            </w:r>
          </w:p>
        </w:tc>
        <w:tc>
          <w:tcPr>
            <w:tcW w:w="389" w:type="dxa"/>
            <w:shd w:val="clear" w:color="auto" w:fill="5B9BD5" w:themeFill="accent1"/>
          </w:tcPr>
          <w:p w:rsidR="00AF32A2" w:rsidRDefault="00AF32A2" w:rsidP="00AF32A2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5B9BD5" w:themeFill="accent1"/>
          </w:tcPr>
          <w:p w:rsidR="00AF32A2" w:rsidRDefault="00AF32A2" w:rsidP="00AF32A2">
            <w:pPr>
              <w:pStyle w:val="03Texto-IEIJ"/>
            </w:pPr>
            <w:r>
              <w:t>U</w:t>
            </w:r>
          </w:p>
        </w:tc>
        <w:tc>
          <w:tcPr>
            <w:tcW w:w="385" w:type="dxa"/>
            <w:shd w:val="clear" w:color="auto" w:fill="5B9BD5" w:themeFill="accent1"/>
          </w:tcPr>
          <w:p w:rsidR="00AF32A2" w:rsidRDefault="00AF32A2" w:rsidP="00AF32A2">
            <w:pPr>
              <w:pStyle w:val="03Texto-IEIJ"/>
            </w:pPr>
            <w:r>
              <w:t>=</w:t>
            </w:r>
          </w:p>
        </w:tc>
        <w:tc>
          <w:tcPr>
            <w:tcW w:w="385" w:type="dxa"/>
            <w:shd w:val="clear" w:color="auto" w:fill="5B9BD5" w:themeFill="accent1"/>
          </w:tcPr>
          <w:p w:rsidR="00AF32A2" w:rsidRDefault="00AF32A2" w:rsidP="00AF32A2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5B9BD5" w:themeFill="accent1"/>
          </w:tcPr>
          <w:p w:rsidR="00AF32A2" w:rsidRDefault="00AF32A2" w:rsidP="00AF32A2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5B9BD5" w:themeFill="accent1"/>
          </w:tcPr>
          <w:p w:rsidR="00AF32A2" w:rsidRDefault="00AF32A2" w:rsidP="00AF32A2">
            <w:pPr>
              <w:pStyle w:val="03Texto-IEIJ"/>
            </w:pPr>
            <w:r>
              <w:t>U</w:t>
            </w: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  <w:proofErr w:type="gramStart"/>
            <w:r>
              <w:t>b)</w:t>
            </w:r>
            <w:proofErr w:type="gramEnd"/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EB3B44" w:rsidP="00AF32A2">
            <w:pPr>
              <w:pStyle w:val="03Texto-IEIJ"/>
            </w:pPr>
            <w:proofErr w:type="gramStart"/>
            <w:r>
              <w:t>8</w:t>
            </w:r>
            <w:proofErr w:type="gramEnd"/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  <w:proofErr w:type="gramStart"/>
            <w:r>
              <w:t>6</w:t>
            </w:r>
            <w:proofErr w:type="gramEnd"/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  <w:r>
              <w:t>x</w:t>
            </w:r>
          </w:p>
        </w:tc>
        <w:tc>
          <w:tcPr>
            <w:tcW w:w="389" w:type="dxa"/>
          </w:tcPr>
          <w:p w:rsidR="00AF32A2" w:rsidRDefault="00EB3B44" w:rsidP="00AF32A2">
            <w:pPr>
              <w:pStyle w:val="03Texto-IEIJ"/>
            </w:pPr>
            <w:proofErr w:type="gramStart"/>
            <w:r>
              <w:t>6</w:t>
            </w:r>
            <w:proofErr w:type="gramEnd"/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  <w:proofErr w:type="gramStart"/>
            <w:r>
              <w:t>3</w:t>
            </w:r>
            <w:proofErr w:type="gramEnd"/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  <w:r>
              <w:t>=</w:t>
            </w: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9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9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EB3B44" w:rsidTr="00EB3B44">
        <w:tc>
          <w:tcPr>
            <w:tcW w:w="449" w:type="dxa"/>
          </w:tcPr>
          <w:p w:rsidR="00EB3B44" w:rsidRDefault="00EB3B44" w:rsidP="00AF32A2">
            <w:pPr>
              <w:pStyle w:val="03Texto-IEIJ"/>
            </w:pPr>
            <w:proofErr w:type="gramStart"/>
            <w:r>
              <w:t>C)</w:t>
            </w:r>
            <w:proofErr w:type="gramEnd"/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  <w:shd w:val="clear" w:color="auto" w:fill="5B9BD5" w:themeFill="accent1"/>
          </w:tcPr>
          <w:p w:rsidR="00EB3B44" w:rsidRDefault="00EB3B44" w:rsidP="005D6AA4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5B9BD5" w:themeFill="accent1"/>
          </w:tcPr>
          <w:p w:rsidR="00EB3B44" w:rsidRDefault="00EB3B44" w:rsidP="005D6AA4">
            <w:pPr>
              <w:pStyle w:val="03Texto-IEIJ"/>
            </w:pPr>
            <w:r>
              <w:t>U</w:t>
            </w:r>
          </w:p>
        </w:tc>
        <w:tc>
          <w:tcPr>
            <w:tcW w:w="385" w:type="dxa"/>
            <w:shd w:val="clear" w:color="auto" w:fill="5B9BD5" w:themeFill="accent1"/>
          </w:tcPr>
          <w:p w:rsidR="00EB3B44" w:rsidRDefault="00EB3B44" w:rsidP="005D6AA4">
            <w:pPr>
              <w:pStyle w:val="03Texto-IEIJ"/>
            </w:pPr>
            <w:r>
              <w:t>X</w:t>
            </w:r>
          </w:p>
        </w:tc>
        <w:tc>
          <w:tcPr>
            <w:tcW w:w="389" w:type="dxa"/>
            <w:shd w:val="clear" w:color="auto" w:fill="5B9BD5" w:themeFill="accent1"/>
          </w:tcPr>
          <w:p w:rsidR="00EB3B44" w:rsidRDefault="00EB3B44" w:rsidP="005D6AA4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5B9BD5" w:themeFill="accent1"/>
          </w:tcPr>
          <w:p w:rsidR="00EB3B44" w:rsidRDefault="00EB3B44" w:rsidP="005D6AA4">
            <w:pPr>
              <w:pStyle w:val="03Texto-IEIJ"/>
            </w:pPr>
            <w:r>
              <w:t>U</w:t>
            </w:r>
          </w:p>
        </w:tc>
        <w:tc>
          <w:tcPr>
            <w:tcW w:w="385" w:type="dxa"/>
            <w:shd w:val="clear" w:color="auto" w:fill="5B9BD5" w:themeFill="accent1"/>
          </w:tcPr>
          <w:p w:rsidR="00EB3B44" w:rsidRDefault="00EB3B44" w:rsidP="005D6AA4">
            <w:pPr>
              <w:pStyle w:val="03Texto-IEIJ"/>
            </w:pPr>
            <w:r>
              <w:t>=</w:t>
            </w:r>
          </w:p>
        </w:tc>
        <w:tc>
          <w:tcPr>
            <w:tcW w:w="385" w:type="dxa"/>
            <w:shd w:val="clear" w:color="auto" w:fill="5B9BD5" w:themeFill="accent1"/>
          </w:tcPr>
          <w:p w:rsidR="00EB3B44" w:rsidRDefault="00EB3B44" w:rsidP="005D6AA4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5B9BD5" w:themeFill="accent1"/>
          </w:tcPr>
          <w:p w:rsidR="00EB3B44" w:rsidRDefault="00EB3B44" w:rsidP="005D6AA4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5B9BD5" w:themeFill="accent1"/>
          </w:tcPr>
          <w:p w:rsidR="00EB3B44" w:rsidRDefault="00EB3B44" w:rsidP="005D6AA4">
            <w:pPr>
              <w:pStyle w:val="03Texto-IEIJ"/>
            </w:pPr>
            <w:r>
              <w:t>U</w:t>
            </w: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</w:tr>
      <w:tr w:rsidR="00EB3B44" w:rsidTr="00EB3B44">
        <w:tc>
          <w:tcPr>
            <w:tcW w:w="44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  <w:proofErr w:type="gramStart"/>
            <w:r>
              <w:t>9</w:t>
            </w:r>
            <w:proofErr w:type="gramEnd"/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  <w:proofErr w:type="gramStart"/>
            <w:r>
              <w:t>8</w:t>
            </w:r>
            <w:proofErr w:type="gramEnd"/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  <w:r>
              <w:t>X</w:t>
            </w: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  <w:proofErr w:type="gramStart"/>
            <w:r>
              <w:t>2</w:t>
            </w:r>
            <w:proofErr w:type="gramEnd"/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  <w:proofErr w:type="gramStart"/>
            <w:r>
              <w:t>4</w:t>
            </w:r>
            <w:proofErr w:type="gramEnd"/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  <w:r>
              <w:t>=</w:t>
            </w: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</w:tr>
      <w:tr w:rsidR="00EB3B44" w:rsidTr="00EB3B44">
        <w:tc>
          <w:tcPr>
            <w:tcW w:w="44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</w:tr>
      <w:tr w:rsidR="00EB3B44" w:rsidTr="00EB3B44">
        <w:tc>
          <w:tcPr>
            <w:tcW w:w="449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</w:tr>
      <w:tr w:rsidR="00EB3B44" w:rsidTr="00EB3B44">
        <w:tc>
          <w:tcPr>
            <w:tcW w:w="44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</w:tr>
      <w:tr w:rsidR="00EB3B44" w:rsidTr="00EB3B44">
        <w:tc>
          <w:tcPr>
            <w:tcW w:w="44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</w:tr>
      <w:tr w:rsidR="00EB3B44" w:rsidTr="00EB3B44">
        <w:tc>
          <w:tcPr>
            <w:tcW w:w="44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</w:tr>
      <w:tr w:rsidR="00EB3B44" w:rsidTr="00EB3B44">
        <w:tc>
          <w:tcPr>
            <w:tcW w:w="44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9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9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5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  <w:tc>
          <w:tcPr>
            <w:tcW w:w="386" w:type="dxa"/>
          </w:tcPr>
          <w:p w:rsidR="00EB3B44" w:rsidRDefault="00EB3B44" w:rsidP="00AF32A2">
            <w:pPr>
              <w:pStyle w:val="03Texto-IEIJ"/>
            </w:pPr>
          </w:p>
        </w:tc>
      </w:tr>
    </w:tbl>
    <w:p w:rsidR="00856EFF" w:rsidRDefault="00856EFF" w:rsidP="00856EFF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"/>
        <w:gridCol w:w="385"/>
        <w:gridCol w:w="385"/>
        <w:gridCol w:w="389"/>
        <w:gridCol w:w="396"/>
        <w:gridCol w:w="385"/>
        <w:gridCol w:w="385"/>
        <w:gridCol w:w="389"/>
        <w:gridCol w:w="396"/>
        <w:gridCol w:w="385"/>
        <w:gridCol w:w="385"/>
        <w:gridCol w:w="389"/>
        <w:gridCol w:w="39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AF32A2" w:rsidTr="00EB3B44">
        <w:tc>
          <w:tcPr>
            <w:tcW w:w="449" w:type="dxa"/>
          </w:tcPr>
          <w:p w:rsidR="00856EFF" w:rsidRDefault="00EB3B44" w:rsidP="008B507C">
            <w:pPr>
              <w:pStyle w:val="03Texto-IEIJ"/>
            </w:pPr>
            <w:proofErr w:type="gramStart"/>
            <w:r>
              <w:t>d)</w:t>
            </w:r>
            <w:proofErr w:type="gramEnd"/>
          </w:p>
        </w:tc>
        <w:tc>
          <w:tcPr>
            <w:tcW w:w="377" w:type="dxa"/>
          </w:tcPr>
          <w:p w:rsidR="00856EFF" w:rsidRDefault="00EB3B44" w:rsidP="008B507C">
            <w:pPr>
              <w:pStyle w:val="03Texto-IEIJ"/>
            </w:pPr>
            <w:proofErr w:type="gramStart"/>
            <w:r>
              <w:t>1</w:t>
            </w:r>
            <w:proofErr w:type="gramEnd"/>
          </w:p>
        </w:tc>
        <w:tc>
          <w:tcPr>
            <w:tcW w:w="384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2</w:t>
            </w:r>
            <w:proofErr w:type="gramEnd"/>
          </w:p>
        </w:tc>
        <w:tc>
          <w:tcPr>
            <w:tcW w:w="389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4</w:t>
            </w:r>
            <w:proofErr w:type="gramEnd"/>
          </w:p>
        </w:tc>
        <w:tc>
          <w:tcPr>
            <w:tcW w:w="396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5</w:t>
            </w:r>
            <w:proofErr w:type="gramEnd"/>
          </w:p>
        </w:tc>
        <w:tc>
          <w:tcPr>
            <w:tcW w:w="384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6</w:t>
            </w:r>
            <w:proofErr w:type="gramEnd"/>
          </w:p>
        </w:tc>
        <w:tc>
          <w:tcPr>
            <w:tcW w:w="384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r>
              <w:t>+</w:t>
            </w:r>
          </w:p>
        </w:tc>
        <w:tc>
          <w:tcPr>
            <w:tcW w:w="389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1</w:t>
            </w:r>
            <w:proofErr w:type="gramEnd"/>
          </w:p>
        </w:tc>
        <w:tc>
          <w:tcPr>
            <w:tcW w:w="396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4</w:t>
            </w:r>
            <w:proofErr w:type="gramEnd"/>
          </w:p>
        </w:tc>
        <w:tc>
          <w:tcPr>
            <w:tcW w:w="384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3</w:t>
            </w:r>
            <w:proofErr w:type="gramEnd"/>
          </w:p>
        </w:tc>
        <w:tc>
          <w:tcPr>
            <w:tcW w:w="384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5</w:t>
            </w:r>
            <w:proofErr w:type="gramEnd"/>
          </w:p>
        </w:tc>
        <w:tc>
          <w:tcPr>
            <w:tcW w:w="389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6</w:t>
            </w:r>
            <w:proofErr w:type="gramEnd"/>
          </w:p>
        </w:tc>
        <w:tc>
          <w:tcPr>
            <w:tcW w:w="396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r>
              <w:t>=</w:t>
            </w: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EB3B44">
        <w:tc>
          <w:tcPr>
            <w:tcW w:w="449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7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78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EB3B44"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EB3B44"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</w:tr>
      <w:tr w:rsidR="00AF32A2" w:rsidTr="00EB3B44">
        <w:tc>
          <w:tcPr>
            <w:tcW w:w="385" w:type="dxa"/>
          </w:tcPr>
          <w:p w:rsidR="00856EFF" w:rsidRDefault="00EB3B44" w:rsidP="008B507C">
            <w:pPr>
              <w:pStyle w:val="03Texto-IEIJ"/>
            </w:pPr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385" w:type="dxa"/>
          </w:tcPr>
          <w:p w:rsidR="00856EFF" w:rsidRDefault="00EB3B44" w:rsidP="008B507C">
            <w:pPr>
              <w:pStyle w:val="03Texto-IEIJ"/>
            </w:pPr>
            <w:proofErr w:type="gramStart"/>
            <w:r>
              <w:t>4</w:t>
            </w:r>
            <w:proofErr w:type="gramEnd"/>
          </w:p>
        </w:tc>
        <w:tc>
          <w:tcPr>
            <w:tcW w:w="385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0</w:t>
            </w:r>
            <w:proofErr w:type="gramEnd"/>
          </w:p>
        </w:tc>
        <w:tc>
          <w:tcPr>
            <w:tcW w:w="385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6</w:t>
            </w:r>
            <w:proofErr w:type="gramEnd"/>
          </w:p>
        </w:tc>
        <w:tc>
          <w:tcPr>
            <w:tcW w:w="385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5</w:t>
            </w:r>
            <w:proofErr w:type="gramEnd"/>
          </w:p>
        </w:tc>
        <w:tc>
          <w:tcPr>
            <w:tcW w:w="385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4</w:t>
            </w:r>
            <w:proofErr w:type="gramEnd"/>
          </w:p>
        </w:tc>
        <w:tc>
          <w:tcPr>
            <w:tcW w:w="385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r>
              <w:t>-</w:t>
            </w:r>
          </w:p>
        </w:tc>
        <w:tc>
          <w:tcPr>
            <w:tcW w:w="385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1</w:t>
            </w:r>
            <w:proofErr w:type="gramEnd"/>
          </w:p>
        </w:tc>
        <w:tc>
          <w:tcPr>
            <w:tcW w:w="385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2</w:t>
            </w:r>
            <w:proofErr w:type="gramEnd"/>
          </w:p>
        </w:tc>
        <w:tc>
          <w:tcPr>
            <w:tcW w:w="385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3</w:t>
            </w:r>
            <w:proofErr w:type="gramEnd"/>
          </w:p>
        </w:tc>
        <w:tc>
          <w:tcPr>
            <w:tcW w:w="385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proofErr w:type="gramStart"/>
            <w:r>
              <w:t>9</w:t>
            </w:r>
            <w:proofErr w:type="gramEnd"/>
          </w:p>
        </w:tc>
        <w:tc>
          <w:tcPr>
            <w:tcW w:w="385" w:type="dxa"/>
            <w:shd w:val="clear" w:color="auto" w:fill="FFFFFF" w:themeFill="background1"/>
          </w:tcPr>
          <w:p w:rsidR="00856EFF" w:rsidRDefault="00EB3B44" w:rsidP="008B507C">
            <w:pPr>
              <w:pStyle w:val="03Texto-IEIJ"/>
            </w:pPr>
            <w:r>
              <w:t>=</w:t>
            </w:r>
          </w:p>
        </w:tc>
        <w:tc>
          <w:tcPr>
            <w:tcW w:w="385" w:type="dxa"/>
            <w:shd w:val="clear" w:color="auto" w:fill="FFFFFF" w:themeFill="background1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5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  <w:tc>
          <w:tcPr>
            <w:tcW w:w="386" w:type="dxa"/>
          </w:tcPr>
          <w:p w:rsidR="00856EFF" w:rsidRDefault="00856EFF" w:rsidP="008B507C">
            <w:pPr>
              <w:pStyle w:val="03Texto-IEIJ"/>
            </w:pPr>
          </w:p>
        </w:tc>
      </w:tr>
      <w:tr w:rsidR="00333C31" w:rsidTr="00333C31"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  <w:shd w:val="clear" w:color="auto" w:fill="FFFFFF" w:themeFill="background1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5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  <w:tc>
          <w:tcPr>
            <w:tcW w:w="386" w:type="dxa"/>
          </w:tcPr>
          <w:p w:rsidR="00AF32A2" w:rsidRDefault="00AF32A2" w:rsidP="00AF32A2">
            <w:pPr>
              <w:pStyle w:val="03Texto-IEIJ"/>
            </w:pPr>
          </w:p>
        </w:tc>
      </w:tr>
      <w:tr w:rsidR="00333C31" w:rsidTr="00EB3B44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f)</w:t>
            </w:r>
            <w:proofErr w:type="gramEnd"/>
          </w:p>
        </w:tc>
        <w:tc>
          <w:tcPr>
            <w:tcW w:w="377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4</w:t>
            </w:r>
            <w:proofErr w:type="gramEnd"/>
          </w:p>
        </w:tc>
        <w:tc>
          <w:tcPr>
            <w:tcW w:w="384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3</w:t>
            </w:r>
            <w:proofErr w:type="gramEnd"/>
          </w:p>
        </w:tc>
        <w:tc>
          <w:tcPr>
            <w:tcW w:w="389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2</w:t>
            </w:r>
            <w:proofErr w:type="gramEnd"/>
          </w:p>
        </w:tc>
        <w:tc>
          <w:tcPr>
            <w:tcW w:w="396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3</w:t>
            </w:r>
            <w:proofErr w:type="gramEnd"/>
          </w:p>
        </w:tc>
        <w:tc>
          <w:tcPr>
            <w:tcW w:w="384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4</w:t>
            </w:r>
            <w:proofErr w:type="gramEnd"/>
          </w:p>
        </w:tc>
        <w:tc>
          <w:tcPr>
            <w:tcW w:w="384" w:type="dxa"/>
          </w:tcPr>
          <w:p w:rsidR="00333C31" w:rsidRDefault="00EB3B44" w:rsidP="00333C31">
            <w:pPr>
              <w:pStyle w:val="03Texto-IEIJ"/>
            </w:pPr>
            <w:r>
              <w:t>+</w:t>
            </w:r>
          </w:p>
        </w:tc>
        <w:tc>
          <w:tcPr>
            <w:tcW w:w="389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2</w:t>
            </w:r>
            <w:proofErr w:type="gramEnd"/>
          </w:p>
        </w:tc>
        <w:tc>
          <w:tcPr>
            <w:tcW w:w="396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2</w:t>
            </w:r>
            <w:proofErr w:type="gramEnd"/>
          </w:p>
        </w:tc>
        <w:tc>
          <w:tcPr>
            <w:tcW w:w="384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9</w:t>
            </w:r>
            <w:proofErr w:type="gramEnd"/>
          </w:p>
        </w:tc>
        <w:tc>
          <w:tcPr>
            <w:tcW w:w="384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9</w:t>
            </w:r>
            <w:proofErr w:type="gramEnd"/>
          </w:p>
        </w:tc>
        <w:tc>
          <w:tcPr>
            <w:tcW w:w="389" w:type="dxa"/>
          </w:tcPr>
          <w:p w:rsidR="00333C31" w:rsidRDefault="00EB3B44" w:rsidP="00333C31">
            <w:pPr>
              <w:pStyle w:val="03Texto-IEIJ"/>
            </w:pPr>
            <w:r>
              <w:t>=</w:t>
            </w: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333C31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EB3B44">
        <w:tc>
          <w:tcPr>
            <w:tcW w:w="44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EB3B44">
        <w:tc>
          <w:tcPr>
            <w:tcW w:w="44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  <w:shd w:val="clear" w:color="auto" w:fill="FFFFFF" w:themeFill="background1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1</w:t>
            </w:r>
            <w:proofErr w:type="gramEnd"/>
          </w:p>
        </w:tc>
        <w:tc>
          <w:tcPr>
            <w:tcW w:w="377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0</w:t>
            </w:r>
            <w:proofErr w:type="gramEnd"/>
          </w:p>
        </w:tc>
        <w:tc>
          <w:tcPr>
            <w:tcW w:w="384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0</w:t>
            </w:r>
            <w:proofErr w:type="gramEnd"/>
          </w:p>
        </w:tc>
        <w:tc>
          <w:tcPr>
            <w:tcW w:w="389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0</w:t>
            </w:r>
            <w:proofErr w:type="gramEnd"/>
          </w:p>
        </w:tc>
        <w:tc>
          <w:tcPr>
            <w:tcW w:w="396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0</w:t>
            </w:r>
            <w:proofErr w:type="gramEnd"/>
          </w:p>
        </w:tc>
        <w:tc>
          <w:tcPr>
            <w:tcW w:w="384" w:type="dxa"/>
          </w:tcPr>
          <w:p w:rsidR="00333C31" w:rsidRDefault="00EB3B44" w:rsidP="00333C31">
            <w:pPr>
              <w:pStyle w:val="03Texto-IEIJ"/>
            </w:pPr>
            <w:r>
              <w:t>-</w:t>
            </w:r>
          </w:p>
        </w:tc>
        <w:tc>
          <w:tcPr>
            <w:tcW w:w="384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3</w:t>
            </w:r>
            <w:proofErr w:type="gramEnd"/>
          </w:p>
        </w:tc>
        <w:tc>
          <w:tcPr>
            <w:tcW w:w="389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9</w:t>
            </w:r>
            <w:proofErr w:type="gramEnd"/>
          </w:p>
        </w:tc>
        <w:tc>
          <w:tcPr>
            <w:tcW w:w="396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7</w:t>
            </w:r>
            <w:proofErr w:type="gramEnd"/>
          </w:p>
        </w:tc>
        <w:tc>
          <w:tcPr>
            <w:tcW w:w="384" w:type="dxa"/>
          </w:tcPr>
          <w:p w:rsidR="00333C31" w:rsidRDefault="00EB3B44" w:rsidP="00333C31">
            <w:pPr>
              <w:pStyle w:val="03Texto-IEIJ"/>
            </w:pPr>
            <w:proofErr w:type="gramStart"/>
            <w:r>
              <w:t>5</w:t>
            </w:r>
            <w:proofErr w:type="gramEnd"/>
          </w:p>
        </w:tc>
        <w:tc>
          <w:tcPr>
            <w:tcW w:w="384" w:type="dxa"/>
          </w:tcPr>
          <w:p w:rsidR="00333C31" w:rsidRDefault="00EB3B44" w:rsidP="00333C31">
            <w:pPr>
              <w:pStyle w:val="03Texto-IEIJ"/>
            </w:pPr>
            <w:r>
              <w:t>=</w:t>
            </w: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  <w:tr w:rsidR="00333C31" w:rsidTr="00AF32A2">
        <w:tc>
          <w:tcPr>
            <w:tcW w:w="44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4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89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96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7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  <w:tc>
          <w:tcPr>
            <w:tcW w:w="378" w:type="dxa"/>
          </w:tcPr>
          <w:p w:rsidR="00333C31" w:rsidRDefault="00333C31" w:rsidP="00333C31">
            <w:pPr>
              <w:pStyle w:val="03Texto-IEIJ"/>
            </w:pPr>
          </w:p>
        </w:tc>
      </w:tr>
    </w:tbl>
    <w:p w:rsidR="00856EFF" w:rsidRDefault="00856EFF" w:rsidP="00333C31">
      <w:pPr>
        <w:pStyle w:val="03Texto-IEIJ"/>
      </w:pPr>
    </w:p>
    <w:sectPr w:rsidR="00856EF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1F" w:rsidRDefault="00C42A1F">
      <w:pPr>
        <w:spacing w:before="0"/>
      </w:pPr>
      <w:r>
        <w:separator/>
      </w:r>
    </w:p>
  </w:endnote>
  <w:endnote w:type="continuationSeparator" w:id="0">
    <w:p w:rsidR="00C42A1F" w:rsidRDefault="00C42A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1F" w:rsidRDefault="00C42A1F">
      <w:pPr>
        <w:spacing w:before="0"/>
      </w:pPr>
      <w:r>
        <w:separator/>
      </w:r>
    </w:p>
  </w:footnote>
  <w:footnote w:type="continuationSeparator" w:id="0">
    <w:p w:rsidR="00C42A1F" w:rsidRDefault="00C42A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B3B44">
      <w:rPr>
        <w:rStyle w:val="RefernciaSutil"/>
        <w:rFonts w:cs="Calibri"/>
        <w:smallCaps w:val="0"/>
        <w:color w:val="auto"/>
        <w:u w:val="none"/>
      </w:rPr>
      <w:t>_____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3F9D"/>
    <w:multiLevelType w:val="hybridMultilevel"/>
    <w:tmpl w:val="D8B8B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77F79"/>
    <w:multiLevelType w:val="hybridMultilevel"/>
    <w:tmpl w:val="3800D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38"/>
    <w:rsid w:val="00035588"/>
    <w:rsid w:val="000513C3"/>
    <w:rsid w:val="000554DA"/>
    <w:rsid w:val="000F1EEB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33C31"/>
    <w:rsid w:val="0035293F"/>
    <w:rsid w:val="003942B1"/>
    <w:rsid w:val="003B51CE"/>
    <w:rsid w:val="003F61D6"/>
    <w:rsid w:val="00423988"/>
    <w:rsid w:val="00456561"/>
    <w:rsid w:val="00465AEE"/>
    <w:rsid w:val="004A4A38"/>
    <w:rsid w:val="004F05CB"/>
    <w:rsid w:val="00565822"/>
    <w:rsid w:val="0058607A"/>
    <w:rsid w:val="005B77FA"/>
    <w:rsid w:val="005F35E0"/>
    <w:rsid w:val="0061151F"/>
    <w:rsid w:val="006206A3"/>
    <w:rsid w:val="006862CB"/>
    <w:rsid w:val="006A2335"/>
    <w:rsid w:val="006C7B0E"/>
    <w:rsid w:val="007320C4"/>
    <w:rsid w:val="00746A84"/>
    <w:rsid w:val="00782E1E"/>
    <w:rsid w:val="00817056"/>
    <w:rsid w:val="00856EFF"/>
    <w:rsid w:val="008E33F2"/>
    <w:rsid w:val="0090168F"/>
    <w:rsid w:val="00913648"/>
    <w:rsid w:val="009748D6"/>
    <w:rsid w:val="00976B98"/>
    <w:rsid w:val="00993664"/>
    <w:rsid w:val="009A62EE"/>
    <w:rsid w:val="009B3F93"/>
    <w:rsid w:val="009D6F0B"/>
    <w:rsid w:val="00A36241"/>
    <w:rsid w:val="00AF32A2"/>
    <w:rsid w:val="00BA1975"/>
    <w:rsid w:val="00BB3C0D"/>
    <w:rsid w:val="00BD25D4"/>
    <w:rsid w:val="00C015DB"/>
    <w:rsid w:val="00C42A1F"/>
    <w:rsid w:val="00C836B2"/>
    <w:rsid w:val="00CB1518"/>
    <w:rsid w:val="00CE195B"/>
    <w:rsid w:val="00D058EF"/>
    <w:rsid w:val="00D56965"/>
    <w:rsid w:val="00D6385D"/>
    <w:rsid w:val="00D77F9B"/>
    <w:rsid w:val="00DE4B1A"/>
    <w:rsid w:val="00DF517E"/>
    <w:rsid w:val="00E20E07"/>
    <w:rsid w:val="00E343BC"/>
    <w:rsid w:val="00E52654"/>
    <w:rsid w:val="00EB3B44"/>
    <w:rsid w:val="00EB65DC"/>
    <w:rsid w:val="00EC0D37"/>
    <w:rsid w:val="00EC7E1A"/>
    <w:rsid w:val="00F10D46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PC</cp:lastModifiedBy>
  <cp:revision>3</cp:revision>
  <cp:lastPrinted>2020-08-23T20:58:00Z</cp:lastPrinted>
  <dcterms:created xsi:type="dcterms:W3CDTF">2020-08-23T20:58:00Z</dcterms:created>
  <dcterms:modified xsi:type="dcterms:W3CDTF">2020-08-23T20:58:00Z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