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F7620A" w:rsidP="003C42B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reportagem – parte III </w:t>
      </w:r>
    </w:p>
    <w:p w:rsidR="003A3218" w:rsidRDefault="003A3218" w:rsidP="00CF1B2E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32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80106C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Ainda analisando a reportagem sobre a ararinha azul, responda: </w:t>
      </w:r>
    </w:p>
    <w:p w:rsidR="0080106C" w:rsidRDefault="0080106C" w:rsidP="00CF1B2E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p w:rsidR="0080106C" w:rsidRDefault="0080106C" w:rsidP="00CF1B2E">
      <w:pPr>
        <w:pStyle w:val="PargrafodaLi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 prováveis intenções teve quem escreveu essa reportagem? 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CF1B2E" w:rsidP="00CF1B2E">
      <w:pPr>
        <w:pStyle w:val="PargrafodaLista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falar sobre o trabalho que é feito para conservar a espécie da ararinha-azul. </w:t>
      </w:r>
    </w:p>
    <w:p w:rsidR="00CF1B2E" w:rsidRDefault="00CF1B2E" w:rsidP="00CF1B2E">
      <w:pPr>
        <w:pStyle w:val="PargrafodaLista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revelar que todas as ararinhas foram extintas. </w:t>
      </w:r>
    </w:p>
    <w:p w:rsidR="00CF1B2E" w:rsidRDefault="00CF1B2E" w:rsidP="00CF1B2E">
      <w:pPr>
        <w:pStyle w:val="PargrafodaLista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informar sobre a situação atual da ararinha-azul no mundo </w:t>
      </w:r>
    </w:p>
    <w:p w:rsidR="00CF1B2E" w:rsidRDefault="00CF1B2E" w:rsidP="00CF1B2E">
      <w:pPr>
        <w:pStyle w:val="PargrafodaLista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orientar que todos os animais devem ser mantidos sempre em cativeiro. 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Justifique sua escolha: 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CF1B2E" w:rsidP="00CF1B2E">
      <w:pPr>
        <w:pStyle w:val="PargrafodaLi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Releia os trechos abaixo e classifique cada um deles como: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• depoimento 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dados de pesquisa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• relato do jornalista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CF1B2E" w:rsidP="00CF1B2E">
      <w:pPr>
        <w:pStyle w:val="PargrafodaList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“É importante que sempre que tenhamos ararinhas em cativeiro, como uma poupança. Para isso, é preciso que nasçam 30 aves em cativeiro por ano. Atualmente, nascem sete. ” </w:t>
      </w:r>
    </w:p>
    <w:p w:rsidR="00CF1B2E" w:rsidRDefault="00CF1B2E" w:rsidP="00CF1B2E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CF1B2E" w:rsidRDefault="00CF1B2E" w:rsidP="00CF1B2E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CF1B2E" w:rsidP="00CF1B2E">
      <w:pPr>
        <w:pStyle w:val="PargrafodaList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“Segundo a fundação Al </w:t>
      </w:r>
      <w:proofErr w:type="spellStart"/>
      <w:r>
        <w:rPr>
          <w:rFonts w:asciiTheme="minorHAnsi" w:hAnsiTheme="minorHAnsi" w:cstheme="minorHAnsi"/>
          <w:sz w:val="28"/>
          <w:szCs w:val="28"/>
          <w:lang w:eastAsia="ja-JP" w:bidi="ar-SA"/>
        </w:rPr>
        <w:t>Wabra</w:t>
      </w:r>
      <w:proofErr w:type="spell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, as ararinhas costumam botar os ovos em março. As aves podem ter até quatro filhotes. </w:t>
      </w:r>
      <w:r w:rsidRPr="00CF1B2E">
        <w:rPr>
          <w:rFonts w:asciiTheme="minorHAnsi" w:hAnsiTheme="minorHAnsi" w:cstheme="minorHAnsi"/>
          <w:sz w:val="28"/>
          <w:szCs w:val="28"/>
          <w:lang w:eastAsia="ja-JP" w:bidi="ar-SA"/>
        </w:rPr>
        <w:t>”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  <w:r w:rsidR="004733F0">
        <w:rPr>
          <w:rFonts w:asciiTheme="minorHAnsi" w:hAnsiTheme="minorHAnsi" w:cstheme="minorHAnsi"/>
          <w:sz w:val="28"/>
          <w:szCs w:val="28"/>
          <w:lang w:eastAsia="ja-JP" w:bidi="ar-SA"/>
        </w:rPr>
        <w:t>____________</w:t>
      </w:r>
    </w:p>
    <w:p w:rsidR="00CF1B2E" w:rsidRP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CF1B2E" w:rsidP="00CF1B2E">
      <w:pPr>
        <w:pStyle w:val="PargrafodaList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“O objetivo dos países que guardam as aves é o mesmo: fazer com que tenham filhotes para que possam voltar ao hábitat natural, a caatinga nordestina, entre Bahia e Pernambuco. ”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  <w:r w:rsidR="004733F0">
        <w:rPr>
          <w:rFonts w:asciiTheme="minorHAnsi" w:hAnsiTheme="minorHAnsi" w:cstheme="minorHAnsi"/>
          <w:sz w:val="28"/>
          <w:szCs w:val="28"/>
          <w:lang w:eastAsia="ja-JP" w:bidi="ar-SA"/>
        </w:rPr>
        <w:t>____________</w:t>
      </w:r>
    </w:p>
    <w:p w:rsidR="00CF1B2E" w:rsidRDefault="00CF1B2E" w:rsidP="00CF1B2E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36DD8" w:rsidRPr="00CF1B2E" w:rsidRDefault="00A36DD8" w:rsidP="00CF1B2E">
      <w:pPr>
        <w:pStyle w:val="PargrafodaLista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CF1B2E" w:rsidP="00CF1B2E">
      <w:pPr>
        <w:pStyle w:val="PargrafodaLista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“O Brasil precisa ter mais ararinhas se reproduzindo para que possamos enviar as nossas ao país. ” </w:t>
      </w:r>
    </w:p>
    <w:p w:rsidR="00CF1B2E" w:rsidRDefault="00CF1B2E" w:rsidP="00CF1B2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CF1B2E" w:rsidRDefault="00CF1B2E" w:rsidP="00A1078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F1B2E" w:rsidRDefault="00A10786" w:rsidP="00A10786">
      <w:pPr>
        <w:pStyle w:val="PargrafodaLi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Marque a alternativa que melhor explica a linguagem utilizada na reportagem: </w:t>
      </w:r>
    </w:p>
    <w:p w:rsidR="00A10786" w:rsidRDefault="00A10786" w:rsidP="00A1078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10786" w:rsidRDefault="00A10786" w:rsidP="00A10786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linguagem informal, como em uma conversa com alguém mais íntimo. </w:t>
      </w:r>
    </w:p>
    <w:p w:rsidR="00A10786" w:rsidRDefault="00A10786" w:rsidP="00A10786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linguagem poética, com jogos de palavras. </w:t>
      </w:r>
    </w:p>
    <w:p w:rsidR="00A10786" w:rsidRDefault="00A10786" w:rsidP="00A10786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linguagem clara, com dados objetivos e precisos. </w:t>
      </w:r>
    </w:p>
    <w:p w:rsidR="00A10786" w:rsidRDefault="00A10786" w:rsidP="00F13A2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3A29" w:rsidRDefault="00F13A29" w:rsidP="00F13A29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Qual é a principal intenção do uso dessa linguagem?</w:t>
      </w:r>
    </w:p>
    <w:p w:rsidR="00F13A29" w:rsidRPr="00F13A29" w:rsidRDefault="00F13A29" w:rsidP="00F13A29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3A29" w:rsidRDefault="00F13A29" w:rsidP="00F13A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F13A29" w:rsidRDefault="00F13A29" w:rsidP="00F13A2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3A29" w:rsidRDefault="00123BBC" w:rsidP="00123BBC">
      <w:pPr>
        <w:pStyle w:val="PargrafodaLi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Observe o nome do caderno e o que vem escrito logo abaixo do nome: </w:t>
      </w:r>
    </w:p>
    <w:p w:rsidR="00A36DD8" w:rsidRDefault="00A36DD8" w:rsidP="00A36DD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36DD8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-236423</wp:posOffset>
            </wp:positionH>
            <wp:positionV relativeFrom="paragraph">
              <wp:posOffset>232410</wp:posOffset>
            </wp:positionV>
            <wp:extent cx="6120130" cy="1853655"/>
            <wp:effectExtent l="0" t="0" r="0" b="0"/>
            <wp:wrapSquare wrapText="bothSides"/>
            <wp:docPr id="3" name="Imagem 3" descr="C:\Users\pamel\Desktop\folhinh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folhinh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BBC" w:rsidRDefault="00123BBC" w:rsidP="00123BBC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23BBC" w:rsidRDefault="00123BBC" w:rsidP="00123BBC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 reportagem, do modo como foi escrita e organizada, atende apenas aos leitores que são crianças? Por quê?</w:t>
      </w:r>
    </w:p>
    <w:p w:rsidR="00A36DD8" w:rsidRDefault="00123BBC" w:rsidP="00A36DD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  <w:r w:rsidR="00A36DD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23BBC" w:rsidRDefault="00123BBC" w:rsidP="00123BBC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36DD8" w:rsidRDefault="00A36DD8" w:rsidP="00123BBC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36DD8" w:rsidRDefault="00A36DD8" w:rsidP="00123BBC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36DD8" w:rsidRDefault="00A36DD8" w:rsidP="00123BBC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36DD8" w:rsidRDefault="00A36DD8" w:rsidP="00123BBC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36DD8" w:rsidRDefault="00A36DD8" w:rsidP="00123BBC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36DD8" w:rsidRDefault="00A36DD8" w:rsidP="00123BBC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23BBC" w:rsidRDefault="00123BBC" w:rsidP="00123BBC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23BBC" w:rsidRDefault="00123BBC" w:rsidP="00123BBC">
      <w:pPr>
        <w:pStyle w:val="PargrafodaLi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 o título da página de rosto do caderno que traz a reportagem: </w:t>
      </w:r>
    </w:p>
    <w:p w:rsidR="00123BBC" w:rsidRDefault="005940F0" w:rsidP="00123BBC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36DD8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-64195</wp:posOffset>
            </wp:positionH>
            <wp:positionV relativeFrom="paragraph">
              <wp:posOffset>700729</wp:posOffset>
            </wp:positionV>
            <wp:extent cx="6120130" cy="1805619"/>
            <wp:effectExtent l="0" t="0" r="0" b="4445"/>
            <wp:wrapSquare wrapText="bothSides"/>
            <wp:docPr id="4" name="Imagem 4" descr="C:\Users\pamel\Desktop\saga da arariha azu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saga da arariha azul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BB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Sabendo que </w:t>
      </w:r>
      <w:r w:rsidR="00123BBC">
        <w:rPr>
          <w:rFonts w:asciiTheme="minorHAnsi" w:hAnsiTheme="minorHAnsi" w:cstheme="minorHAnsi"/>
          <w:b/>
          <w:sz w:val="28"/>
          <w:szCs w:val="28"/>
          <w:lang w:eastAsia="ja-JP" w:bidi="ar-SA"/>
        </w:rPr>
        <w:t>saga</w:t>
      </w:r>
      <w:r w:rsidR="00123BB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quer dizer ‘narrativa heroica, lendária’ e depois de ter lido a reportagem, responda: qual é a provável intenção da escolha da palavra </w:t>
      </w:r>
      <w:r w:rsidR="00123BBC">
        <w:rPr>
          <w:rFonts w:asciiTheme="minorHAnsi" w:hAnsiTheme="minorHAnsi" w:cstheme="minorHAnsi"/>
          <w:b/>
          <w:sz w:val="28"/>
          <w:szCs w:val="28"/>
          <w:lang w:eastAsia="ja-JP" w:bidi="ar-SA"/>
        </w:rPr>
        <w:t>saga</w:t>
      </w:r>
      <w:r w:rsidR="00123BB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para o título dessa reportagem? </w:t>
      </w:r>
    </w:p>
    <w:p w:rsidR="00D25161" w:rsidRDefault="00D25161" w:rsidP="00123BBC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23BBC" w:rsidRDefault="00123BBC" w:rsidP="00D25161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23BBC" w:rsidRDefault="00123BBC" w:rsidP="00D25161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23BBC" w:rsidRDefault="00123BBC" w:rsidP="00123BB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24ADD" w:rsidRDefault="00F24ADD" w:rsidP="00FA0C78">
      <w:pPr>
        <w:pStyle w:val="PargrafodaLista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Os recursos visuais utilizados para enriquecer a apresentação da reportagem foram: fotos; ilustrações; boxes; infográficos; variação de cores, tamanho e formato de letras. </w:t>
      </w:r>
      <w:r w:rsidR="00FA0C7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deles chamou mais sua atenção? Por quê? </w:t>
      </w:r>
    </w:p>
    <w:p w:rsidR="00FA0C78" w:rsidRPr="00FA0C78" w:rsidRDefault="00FA0C78" w:rsidP="00FA0C78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A0C7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</w:t>
      </w:r>
    </w:p>
    <w:p w:rsidR="00FA0C78" w:rsidRPr="00FA0C78" w:rsidRDefault="00FA0C78" w:rsidP="00FA0C78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A0C78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FA0C78" w:rsidRDefault="00FA0C78" w:rsidP="00FA0C78">
      <w:pPr>
        <w:pStyle w:val="PargrafodaLista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25161" w:rsidRDefault="00D25161" w:rsidP="00FA0C78">
      <w:pPr>
        <w:pStyle w:val="PargrafodaLista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25161" w:rsidRDefault="00D25161" w:rsidP="00FA0C78">
      <w:pPr>
        <w:pStyle w:val="PargrafodaLista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25161" w:rsidRDefault="00D25161" w:rsidP="00FA0C78">
      <w:pPr>
        <w:pStyle w:val="PargrafodaLista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25161" w:rsidRDefault="00D25161" w:rsidP="00FA0C78">
      <w:pPr>
        <w:pStyle w:val="PargrafodaLista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3200C" w:rsidRDefault="00D25161" w:rsidP="0083200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Complete o mapa mental abaixo com todas as informações sobre o gênero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 xml:space="preserve">reportagem. </w:t>
      </w:r>
    </w:p>
    <w:p w:rsidR="0083200C" w:rsidRDefault="0083200C" w:rsidP="0083200C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3200C" w:rsidRDefault="0083200C" w:rsidP="0083200C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3200C" w:rsidRDefault="0083200C" w:rsidP="0083200C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3200C" w:rsidRDefault="0083200C" w:rsidP="0083200C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25161" w:rsidRDefault="00D25161" w:rsidP="0083200C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3200C" w:rsidRDefault="0083200C" w:rsidP="0083200C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3200C" w:rsidRDefault="0083200C" w:rsidP="0083200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1927753</wp:posOffset>
                </wp:positionH>
                <wp:positionV relativeFrom="paragraph">
                  <wp:posOffset>24765</wp:posOffset>
                </wp:positionV>
                <wp:extent cx="1337095" cy="526211"/>
                <wp:effectExtent l="0" t="0" r="15875" b="2667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95" cy="526211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0C" w:rsidRPr="0083200C" w:rsidRDefault="0083200C" w:rsidP="0083200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200C">
                              <w:rPr>
                                <w:b/>
                                <w:sz w:val="28"/>
                                <w:szCs w:val="28"/>
                              </w:rPr>
                              <w:t>Reportagem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left:0;text-align:left;margin-left:151.8pt;margin-top:1.95pt;width:105.3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" fillcolor="#ff9" strokecolor="black [3213]" strokeweight="1pt">
                <v:stroke joinstyle="miter"/>
                <v:textbox>
                  <w:txbxContent>
                    <w:p w:rsidR="0083200C" w:rsidRPr="0083200C" w:rsidRDefault="0083200C" w:rsidP="008320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200C">
                        <w:rPr>
                          <w:b/>
                          <w:sz w:val="28"/>
                          <w:szCs w:val="28"/>
                        </w:rPr>
                        <w:t>Reportagem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200C" w:rsidRPr="0083200C" w:rsidRDefault="00852780" w:rsidP="0083200C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289201</wp:posOffset>
                </wp:positionH>
                <wp:positionV relativeFrom="paragraph">
                  <wp:posOffset>1038525</wp:posOffset>
                </wp:positionV>
                <wp:extent cx="595222" cy="586380"/>
                <wp:effectExtent l="38100" t="0" r="33655" b="6159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222" cy="58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E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2.75pt;margin-top:81.75pt;width:46.85pt;height:46.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1867463</wp:posOffset>
                </wp:positionH>
                <wp:positionV relativeFrom="paragraph">
                  <wp:posOffset>1038105</wp:posOffset>
                </wp:positionV>
                <wp:extent cx="45719" cy="586800"/>
                <wp:effectExtent l="76200" t="0" r="50165" b="6096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413A4" id="Conector de seta reta 15" o:spid="_x0000_s1026" type="#_x0000_t32" style="position:absolute;margin-left:147.05pt;margin-top:81.75pt;width:3.6pt;height:46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3670755</wp:posOffset>
                </wp:positionH>
                <wp:positionV relativeFrom="paragraph">
                  <wp:posOffset>1038105</wp:posOffset>
                </wp:positionV>
                <wp:extent cx="258505" cy="526152"/>
                <wp:effectExtent l="0" t="0" r="65405" b="6477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05" cy="5261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323F" id="Conector de seta reta 16" o:spid="_x0000_s1026" type="#_x0000_t32" style="position:absolute;margin-left:289.05pt;margin-top:81.75pt;width:20.35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4878453</wp:posOffset>
                </wp:positionH>
                <wp:positionV relativeFrom="paragraph">
                  <wp:posOffset>1038105</wp:posOffset>
                </wp:positionV>
                <wp:extent cx="1018289" cy="586800"/>
                <wp:effectExtent l="0" t="0" r="67945" b="6096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289" cy="58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CEAA" id="Conector de seta reta 17" o:spid="_x0000_s1026" type="#_x0000_t32" style="position:absolute;margin-left:384.15pt;margin-top:81.75pt;width:80.2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A91EE6"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9B210" wp14:editId="5770CDED">
                <wp:simplePos x="0" y="0"/>
                <wp:positionH relativeFrom="column">
                  <wp:posOffset>2910636</wp:posOffset>
                </wp:positionH>
                <wp:positionV relativeFrom="paragraph">
                  <wp:posOffset>1680005</wp:posOffset>
                </wp:positionV>
                <wp:extent cx="2078355" cy="2380615"/>
                <wp:effectExtent l="0" t="0" r="17145" b="1968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38061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021" w:rsidRPr="00D25161" w:rsidRDefault="00496021" w:rsidP="0049602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5161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Construção: </w:t>
                            </w:r>
                          </w:p>
                          <w:p w:rsidR="00496021" w:rsidRPr="00D25161" w:rsidRDefault="00496021" w:rsidP="00496021">
                            <w:pPr>
                              <w:ind w:right="1798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5161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496021" w:rsidRPr="00D25161" w:rsidRDefault="00496021" w:rsidP="00496021">
                            <w:pPr>
                              <w:ind w:right="1798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5161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496021" w:rsidRPr="00D25161" w:rsidRDefault="00496021" w:rsidP="00496021">
                            <w:pPr>
                              <w:ind w:right="1798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5161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496021" w:rsidRPr="00D25161" w:rsidRDefault="00496021" w:rsidP="00496021">
                            <w:pPr>
                              <w:ind w:right="1798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5161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496021" w:rsidRPr="00D25161" w:rsidRDefault="00496021" w:rsidP="00496021">
                            <w:pPr>
                              <w:ind w:right="1798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5161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9B210" id="Retângulo de cantos arredondados 10" o:spid="_x0000_s1027" style="position:absolute;left:0;text-align:left;margin-left:229.2pt;margin-top:132.3pt;width:163.65pt;height:18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" fillcolor="#ff9" strokecolor="black [3213]" strokeweight="1pt">
                <v:stroke joinstyle="miter"/>
                <v:textbox>
                  <w:txbxContent>
                    <w:p w:rsidR="00496021" w:rsidRPr="00D25161" w:rsidRDefault="00496021" w:rsidP="00496021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5161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Construção: </w:t>
                      </w:r>
                    </w:p>
                    <w:p w:rsidR="00496021" w:rsidRPr="00D25161" w:rsidRDefault="00496021" w:rsidP="00496021">
                      <w:pPr>
                        <w:ind w:right="1798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5161"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  <w:p w:rsidR="00496021" w:rsidRPr="00D25161" w:rsidRDefault="00496021" w:rsidP="00496021">
                      <w:pPr>
                        <w:ind w:right="1798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5161"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  <w:p w:rsidR="00496021" w:rsidRPr="00D25161" w:rsidRDefault="00496021" w:rsidP="00496021">
                      <w:pPr>
                        <w:ind w:right="1798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5161"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  <w:p w:rsidR="00496021" w:rsidRPr="00D25161" w:rsidRDefault="00496021" w:rsidP="00496021">
                      <w:pPr>
                        <w:ind w:right="1798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5161"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  <w:p w:rsidR="00496021" w:rsidRPr="00D25161" w:rsidRDefault="00496021" w:rsidP="00496021">
                      <w:pPr>
                        <w:ind w:right="1798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5161"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</w:txbxContent>
                </v:textbox>
              </v:roundrect>
            </w:pict>
          </mc:Fallback>
        </mc:AlternateContent>
      </w:r>
      <w:r w:rsidR="00A91EE6"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9B210" wp14:editId="5770CDED">
                <wp:simplePos x="0" y="0"/>
                <wp:positionH relativeFrom="column">
                  <wp:posOffset>5196205</wp:posOffset>
                </wp:positionH>
                <wp:positionV relativeFrom="paragraph">
                  <wp:posOffset>1701967</wp:posOffset>
                </wp:positionV>
                <wp:extent cx="1414732" cy="1949570"/>
                <wp:effectExtent l="0" t="0" r="14605" b="1270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32" cy="194957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161" w:rsidRDefault="00D25161" w:rsidP="00D2516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D25161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Leitor: </w:t>
                            </w:r>
                          </w:p>
                          <w:p w:rsidR="00D25161" w:rsidRDefault="00D25161" w:rsidP="00D25161">
                            <w:pPr>
                              <w:ind w:right="847"/>
                              <w:jc w:val="center"/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D25161" w:rsidRDefault="00D25161" w:rsidP="00D25161">
                            <w:pPr>
                              <w:ind w:right="847"/>
                              <w:jc w:val="center"/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D25161" w:rsidRDefault="00D25161" w:rsidP="00D25161">
                            <w:pPr>
                              <w:ind w:right="847"/>
                              <w:jc w:val="center"/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D25161" w:rsidRPr="00D25161" w:rsidRDefault="00D25161" w:rsidP="00D25161">
                            <w:pPr>
                              <w:ind w:right="847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9B210" id="Retângulo de cantos arredondados 11" o:spid="_x0000_s1028" style="position:absolute;left:0;text-align:left;margin-left:409.15pt;margin-top:134pt;width:111.4pt;height:1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" fillcolor="#ff9" strokecolor="black [3213]" strokeweight="1pt">
                <v:stroke joinstyle="miter"/>
                <v:textbox>
                  <w:txbxContent>
                    <w:p w:rsidR="00D25161" w:rsidRDefault="00D25161" w:rsidP="00D25161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D25161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Leitor: </w:t>
                      </w:r>
                    </w:p>
                    <w:p w:rsidR="00D25161" w:rsidRDefault="00D25161" w:rsidP="00D25161">
                      <w:pPr>
                        <w:ind w:right="847"/>
                        <w:jc w:val="center"/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  <w:p w:rsidR="00D25161" w:rsidRDefault="00D25161" w:rsidP="00D25161">
                      <w:pPr>
                        <w:ind w:right="847"/>
                        <w:jc w:val="center"/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D25161" w:rsidRDefault="00D25161" w:rsidP="00D25161">
                      <w:pPr>
                        <w:ind w:right="847"/>
                        <w:jc w:val="center"/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D25161" w:rsidRPr="00D25161" w:rsidRDefault="00D25161" w:rsidP="00D25161">
                      <w:pPr>
                        <w:ind w:right="847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1EE6"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9B210" wp14:editId="5770CDED">
                <wp:simplePos x="0" y="0"/>
                <wp:positionH relativeFrom="column">
                  <wp:posOffset>1258618</wp:posOffset>
                </wp:positionH>
                <wp:positionV relativeFrom="paragraph">
                  <wp:posOffset>1703872</wp:posOffset>
                </wp:positionV>
                <wp:extent cx="1333519" cy="1601068"/>
                <wp:effectExtent l="0" t="0" r="19050" b="1841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19" cy="1601068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00C" w:rsidRPr="0083200C" w:rsidRDefault="0083200C" w:rsidP="0083200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3200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Linguagem: </w:t>
                            </w:r>
                          </w:p>
                          <w:p w:rsidR="0083200C" w:rsidRPr="0083200C" w:rsidRDefault="0083200C" w:rsidP="0083200C">
                            <w:pPr>
                              <w:ind w:right="725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3200C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3200C" w:rsidRPr="0083200C" w:rsidRDefault="0083200C" w:rsidP="0083200C">
                            <w:pPr>
                              <w:ind w:right="725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3200C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3200C" w:rsidRPr="0083200C" w:rsidRDefault="0083200C" w:rsidP="0083200C">
                            <w:pPr>
                              <w:ind w:right="725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3200C"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39B210" id="Retângulo de cantos arredondados 9" o:spid="_x0000_s1029" style="position:absolute;left:0;text-align:left;margin-left:99.1pt;margin-top:134.15pt;width:105pt;height:12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" fillcolor="#ff9" strokecolor="black [3213]" strokeweight="1pt">
                <v:stroke joinstyle="miter"/>
                <v:textbox>
                  <w:txbxContent>
                    <w:p w:rsidR="0083200C" w:rsidRPr="0083200C" w:rsidRDefault="0083200C" w:rsidP="0083200C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3200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Linguagem: </w:t>
                      </w:r>
                    </w:p>
                    <w:p w:rsidR="0083200C" w:rsidRPr="0083200C" w:rsidRDefault="0083200C" w:rsidP="0083200C">
                      <w:pPr>
                        <w:ind w:right="725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3200C"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  <w:p w:rsidR="0083200C" w:rsidRPr="0083200C" w:rsidRDefault="0083200C" w:rsidP="0083200C">
                      <w:pPr>
                        <w:ind w:right="725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3200C"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  <w:p w:rsidR="0083200C" w:rsidRPr="0083200C" w:rsidRDefault="0083200C" w:rsidP="0083200C">
                      <w:pPr>
                        <w:ind w:right="725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3200C"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</w:txbxContent>
                </v:textbox>
              </v:roundrect>
            </w:pict>
          </mc:Fallback>
        </mc:AlternateContent>
      </w:r>
      <w:r w:rsidR="00D25161"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21C40" wp14:editId="7AE29033">
                <wp:simplePos x="0" y="0"/>
                <wp:positionH relativeFrom="column">
                  <wp:posOffset>-340300</wp:posOffset>
                </wp:positionH>
                <wp:positionV relativeFrom="paragraph">
                  <wp:posOffset>1699081</wp:posOffset>
                </wp:positionV>
                <wp:extent cx="1311215" cy="1526540"/>
                <wp:effectExtent l="0" t="0" r="22860" b="165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15" cy="152654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00C" w:rsidRDefault="0083200C" w:rsidP="0083200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3200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Intenção:</w:t>
                            </w:r>
                          </w:p>
                          <w:p w:rsidR="0083200C" w:rsidRDefault="0083200C" w:rsidP="0083200C">
                            <w:pPr>
                              <w:ind w:right="806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•                  </w:t>
                            </w:r>
                          </w:p>
                          <w:p w:rsidR="0083200C" w:rsidRPr="0083200C" w:rsidRDefault="0083200C" w:rsidP="0083200C">
                            <w:pPr>
                              <w:ind w:right="806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21C40" id="Retângulo de cantos arredondados 12" o:spid="_x0000_s1030" style="position:absolute;left:0;text-align:left;margin-left:-26.8pt;margin-top:133.8pt;width:103.25pt;height:1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" fillcolor="#ff9" strokecolor="black [3213]" strokeweight="1pt">
                <v:stroke joinstyle="miter"/>
                <v:textbox>
                  <w:txbxContent>
                    <w:p w:rsidR="0083200C" w:rsidRDefault="0083200C" w:rsidP="0083200C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3200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Intenção:</w:t>
                      </w:r>
                    </w:p>
                    <w:p w:rsidR="0083200C" w:rsidRDefault="0083200C" w:rsidP="0083200C">
                      <w:pPr>
                        <w:ind w:right="806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•                  </w:t>
                      </w:r>
                    </w:p>
                    <w:p w:rsidR="0083200C" w:rsidRPr="0083200C" w:rsidRDefault="0083200C" w:rsidP="0083200C">
                      <w:pPr>
                        <w:ind w:right="806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•</w:t>
                      </w:r>
                    </w:p>
                  </w:txbxContent>
                </v:textbox>
              </v:roundrect>
            </w:pict>
          </mc:Fallback>
        </mc:AlternateContent>
      </w:r>
      <w:r w:rsidR="0083200C"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620383</wp:posOffset>
                </wp:positionV>
                <wp:extent cx="5331125" cy="422694"/>
                <wp:effectExtent l="0" t="0" r="22225" b="1587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125" cy="422694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00C" w:rsidRPr="0083200C" w:rsidRDefault="0083200C" w:rsidP="008320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3200C">
                              <w:rPr>
                                <w:color w:val="0D0D0D" w:themeColor="text1" w:themeTint="F2"/>
                              </w:rPr>
                              <w:t>Relato de fatos reais, situados no tempo, publicados em jornal, revista,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31" style="position:absolute;left:0;text-align:left;margin-left:15.3pt;margin-top:48.85pt;width:419.7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" fillcolor="#ff9" strokecolor="black [3213]" strokeweight="1pt">
                <v:stroke joinstyle="miter"/>
                <v:textbox>
                  <w:txbxContent>
                    <w:p w:rsidR="0083200C" w:rsidRPr="0083200C" w:rsidRDefault="0083200C" w:rsidP="0083200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83200C">
                        <w:rPr>
                          <w:color w:val="0D0D0D" w:themeColor="text1" w:themeTint="F2"/>
                        </w:rPr>
                        <w:t>Relato de fatos reais, situados no tempo, publicados em jornal, revista, internet</w:t>
                      </w:r>
                    </w:p>
                  </w:txbxContent>
                </v:textbox>
              </v:roundrect>
            </w:pict>
          </mc:Fallback>
        </mc:AlternateContent>
      </w:r>
      <w:r w:rsidR="0083200C"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2592453</wp:posOffset>
                </wp:positionH>
                <wp:positionV relativeFrom="paragraph">
                  <wp:posOffset>258026</wp:posOffset>
                </wp:positionV>
                <wp:extent cx="8627" cy="362740"/>
                <wp:effectExtent l="38100" t="0" r="67945" b="5651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62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C6F00" id="Conector de seta reta 7" o:spid="_x0000_s1026" type="#_x0000_t32" style="position:absolute;margin-left:204.15pt;margin-top:20.3pt;width:.7pt;height:2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sectPr w:rsidR="0083200C" w:rsidRPr="0083200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DA" w:rsidRDefault="005B38DA">
      <w:pPr>
        <w:spacing w:before="0"/>
      </w:pPr>
      <w:r>
        <w:separator/>
      </w:r>
    </w:p>
  </w:endnote>
  <w:endnote w:type="continuationSeparator" w:id="0">
    <w:p w:rsidR="005B38DA" w:rsidRDefault="005B38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DA" w:rsidRDefault="005B38DA">
      <w:pPr>
        <w:spacing w:before="0"/>
      </w:pPr>
      <w:r>
        <w:separator/>
      </w:r>
    </w:p>
  </w:footnote>
  <w:footnote w:type="continuationSeparator" w:id="0">
    <w:p w:rsidR="005B38DA" w:rsidRDefault="005B38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971EF">
      <w:rPr>
        <w:rStyle w:val="RefernciaSutil"/>
        <w:rFonts w:cs="Calibri"/>
        <w:smallCaps w:val="0"/>
        <w:color w:val="auto"/>
        <w:u w:val="none"/>
      </w:rPr>
      <w:t xml:space="preserve"> 26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E44"/>
    <w:multiLevelType w:val="hybridMultilevel"/>
    <w:tmpl w:val="AEC8A5EE"/>
    <w:lvl w:ilvl="0" w:tplc="DD709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827"/>
    <w:multiLevelType w:val="hybridMultilevel"/>
    <w:tmpl w:val="CBB221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C5AFE"/>
    <w:multiLevelType w:val="hybridMultilevel"/>
    <w:tmpl w:val="91B2F652"/>
    <w:lvl w:ilvl="0" w:tplc="E5F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E114D"/>
    <w:multiLevelType w:val="hybridMultilevel"/>
    <w:tmpl w:val="660408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11AC7"/>
    <w:rsid w:val="0009664C"/>
    <w:rsid w:val="000A59E3"/>
    <w:rsid w:val="000F6BFB"/>
    <w:rsid w:val="00123BBC"/>
    <w:rsid w:val="00176ACC"/>
    <w:rsid w:val="001A324C"/>
    <w:rsid w:val="001C085D"/>
    <w:rsid w:val="001E2BA0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733F0"/>
    <w:rsid w:val="00496021"/>
    <w:rsid w:val="00521C4B"/>
    <w:rsid w:val="005940F0"/>
    <w:rsid w:val="005B38DA"/>
    <w:rsid w:val="005E02A4"/>
    <w:rsid w:val="005E4E47"/>
    <w:rsid w:val="005F1248"/>
    <w:rsid w:val="00651B51"/>
    <w:rsid w:val="00675CDD"/>
    <w:rsid w:val="0069238B"/>
    <w:rsid w:val="00694B9C"/>
    <w:rsid w:val="007A76CB"/>
    <w:rsid w:val="0080106C"/>
    <w:rsid w:val="0083200C"/>
    <w:rsid w:val="00852780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10786"/>
    <w:rsid w:val="00A36DD8"/>
    <w:rsid w:val="00A76666"/>
    <w:rsid w:val="00A91EE6"/>
    <w:rsid w:val="00AD1ADF"/>
    <w:rsid w:val="00BA2922"/>
    <w:rsid w:val="00BB0C40"/>
    <w:rsid w:val="00C14D34"/>
    <w:rsid w:val="00C34AE7"/>
    <w:rsid w:val="00C6779C"/>
    <w:rsid w:val="00CB70CC"/>
    <w:rsid w:val="00CE1D3D"/>
    <w:rsid w:val="00CF1B2E"/>
    <w:rsid w:val="00D123D7"/>
    <w:rsid w:val="00D13922"/>
    <w:rsid w:val="00D213A0"/>
    <w:rsid w:val="00D25161"/>
    <w:rsid w:val="00D753CB"/>
    <w:rsid w:val="00D75825"/>
    <w:rsid w:val="00D971EF"/>
    <w:rsid w:val="00F00A34"/>
    <w:rsid w:val="00F13A29"/>
    <w:rsid w:val="00F24ADD"/>
    <w:rsid w:val="00F6724C"/>
    <w:rsid w:val="00F75CF9"/>
    <w:rsid w:val="00F7620A"/>
    <w:rsid w:val="00F869C3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49</TotalTime>
  <Pages>4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15</cp:revision>
  <cp:lastPrinted>2012-02-10T19:10:00Z</cp:lastPrinted>
  <dcterms:created xsi:type="dcterms:W3CDTF">2020-08-11T14:55:00Z</dcterms:created>
  <dcterms:modified xsi:type="dcterms:W3CDTF">2020-08-25T12:23:00Z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