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F3" w:rsidRDefault="00DA55AB" w:rsidP="00A31CD4">
      <w:pPr>
        <w:pStyle w:val="01Ttulo-IEIJ"/>
      </w:pPr>
      <w:r>
        <w:t>HISTÓRIA</w:t>
      </w:r>
      <w:r w:rsidR="00674340">
        <w:t>/GEOGRAFIA</w:t>
      </w:r>
    </w:p>
    <w:p w:rsidR="00CB28F3" w:rsidRDefault="00CB28F3" w:rsidP="00CB28F3"/>
    <w:p w:rsidR="00641B87" w:rsidRDefault="00CB28F3" w:rsidP="00CB28F3">
      <w:pPr>
        <w:pStyle w:val="PargrafodaLista"/>
        <w:numPr>
          <w:ilvl w:val="0"/>
          <w:numId w:val="6"/>
        </w:numPr>
      </w:pPr>
      <w:r>
        <w:t>Pesquise em sua casa quais são os produtos consumidos em sua família e, classifique os produtos conforme o quadro abaixo.</w:t>
      </w:r>
    </w:p>
    <w:p w:rsidR="00CB28F3" w:rsidRDefault="00CB28F3" w:rsidP="00CB28F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28F3" w:rsidTr="00CB28F3">
        <w:tc>
          <w:tcPr>
            <w:tcW w:w="4814" w:type="dxa"/>
          </w:tcPr>
          <w:p w:rsidR="00CB28F3" w:rsidRDefault="00CB28F3" w:rsidP="00CB28F3">
            <w:r>
              <w:t>Matéria-prima</w:t>
            </w:r>
          </w:p>
        </w:tc>
        <w:tc>
          <w:tcPr>
            <w:tcW w:w="4814" w:type="dxa"/>
          </w:tcPr>
          <w:p w:rsidR="00CB28F3" w:rsidRDefault="00CB28F3" w:rsidP="00CB28F3">
            <w:r>
              <w:t>Produto industrializado</w:t>
            </w:r>
          </w:p>
        </w:tc>
      </w:tr>
      <w:tr w:rsidR="00CB28F3" w:rsidTr="00CB28F3">
        <w:tc>
          <w:tcPr>
            <w:tcW w:w="4814" w:type="dxa"/>
          </w:tcPr>
          <w:p w:rsidR="00CB28F3" w:rsidRDefault="00CB28F3" w:rsidP="00CB28F3"/>
        </w:tc>
        <w:tc>
          <w:tcPr>
            <w:tcW w:w="4814" w:type="dxa"/>
          </w:tcPr>
          <w:p w:rsidR="00CB28F3" w:rsidRDefault="00CB28F3" w:rsidP="00CB28F3"/>
        </w:tc>
      </w:tr>
      <w:tr w:rsidR="00CB28F3" w:rsidTr="00CB28F3">
        <w:tc>
          <w:tcPr>
            <w:tcW w:w="4814" w:type="dxa"/>
          </w:tcPr>
          <w:p w:rsidR="00CB28F3" w:rsidRDefault="00CB28F3" w:rsidP="00CB28F3"/>
        </w:tc>
        <w:tc>
          <w:tcPr>
            <w:tcW w:w="4814" w:type="dxa"/>
          </w:tcPr>
          <w:p w:rsidR="00CB28F3" w:rsidRDefault="00CB28F3" w:rsidP="00CB28F3"/>
        </w:tc>
      </w:tr>
      <w:tr w:rsidR="00CB28F3" w:rsidTr="00CB28F3">
        <w:tc>
          <w:tcPr>
            <w:tcW w:w="4814" w:type="dxa"/>
          </w:tcPr>
          <w:p w:rsidR="00CB28F3" w:rsidRDefault="00CB28F3" w:rsidP="00CB28F3"/>
        </w:tc>
        <w:tc>
          <w:tcPr>
            <w:tcW w:w="4814" w:type="dxa"/>
          </w:tcPr>
          <w:p w:rsidR="00CB28F3" w:rsidRDefault="00CB28F3" w:rsidP="00CB28F3"/>
        </w:tc>
      </w:tr>
      <w:tr w:rsidR="00CB28F3" w:rsidTr="00CB28F3">
        <w:tc>
          <w:tcPr>
            <w:tcW w:w="4814" w:type="dxa"/>
          </w:tcPr>
          <w:p w:rsidR="00CB28F3" w:rsidRDefault="00CB28F3" w:rsidP="00CB28F3"/>
        </w:tc>
        <w:tc>
          <w:tcPr>
            <w:tcW w:w="4814" w:type="dxa"/>
          </w:tcPr>
          <w:p w:rsidR="00CB28F3" w:rsidRDefault="00CB28F3" w:rsidP="00CB28F3"/>
        </w:tc>
      </w:tr>
      <w:tr w:rsidR="00CB28F3" w:rsidTr="00CB28F3">
        <w:tc>
          <w:tcPr>
            <w:tcW w:w="4814" w:type="dxa"/>
          </w:tcPr>
          <w:p w:rsidR="00CB28F3" w:rsidRDefault="00CB28F3" w:rsidP="00CB28F3"/>
        </w:tc>
        <w:tc>
          <w:tcPr>
            <w:tcW w:w="4814" w:type="dxa"/>
          </w:tcPr>
          <w:p w:rsidR="00CB28F3" w:rsidRDefault="00CB28F3" w:rsidP="00CB28F3"/>
        </w:tc>
      </w:tr>
      <w:tr w:rsidR="00CB28F3" w:rsidTr="00CB28F3">
        <w:tc>
          <w:tcPr>
            <w:tcW w:w="4814" w:type="dxa"/>
          </w:tcPr>
          <w:p w:rsidR="00CB28F3" w:rsidRDefault="00CB28F3" w:rsidP="00CB28F3"/>
        </w:tc>
        <w:tc>
          <w:tcPr>
            <w:tcW w:w="4814" w:type="dxa"/>
          </w:tcPr>
          <w:p w:rsidR="00CB28F3" w:rsidRDefault="00CB28F3" w:rsidP="00CB28F3"/>
        </w:tc>
      </w:tr>
      <w:tr w:rsidR="00CB28F3" w:rsidTr="00CB28F3">
        <w:tc>
          <w:tcPr>
            <w:tcW w:w="4814" w:type="dxa"/>
          </w:tcPr>
          <w:p w:rsidR="00CB28F3" w:rsidRDefault="00CB28F3" w:rsidP="00CB28F3"/>
        </w:tc>
        <w:tc>
          <w:tcPr>
            <w:tcW w:w="4814" w:type="dxa"/>
          </w:tcPr>
          <w:p w:rsidR="00CB28F3" w:rsidRDefault="00CB28F3" w:rsidP="00CB28F3"/>
        </w:tc>
      </w:tr>
    </w:tbl>
    <w:p w:rsidR="00CB28F3" w:rsidRDefault="00CB28F3" w:rsidP="00CB28F3"/>
    <w:p w:rsidR="00CB28F3" w:rsidRDefault="00CB28F3" w:rsidP="00CB28F3">
      <w:pPr>
        <w:pStyle w:val="PargrafodaLista"/>
        <w:numPr>
          <w:ilvl w:val="0"/>
          <w:numId w:val="6"/>
        </w:numPr>
      </w:pPr>
      <w:r>
        <w:t xml:space="preserve">Separe com sua mãe e/ou pai alguns produtos industrializados consumidos por vocês e registre: </w:t>
      </w:r>
    </w:p>
    <w:p w:rsidR="00CB28F3" w:rsidRDefault="00CB28F3" w:rsidP="00CB28F3">
      <w:pPr>
        <w:pStyle w:val="PargrafodaLista"/>
      </w:pPr>
    </w:p>
    <w:p w:rsidR="00CB28F3" w:rsidRDefault="00CB28F3" w:rsidP="00CB28F3">
      <w:r>
        <w:t>- Nome do produto.</w:t>
      </w:r>
    </w:p>
    <w:p w:rsidR="00CB28F3" w:rsidRDefault="00CB28F3" w:rsidP="00CB28F3">
      <w:r>
        <w:t>- Qual é a matéria-prima?</w:t>
      </w:r>
    </w:p>
    <w:p w:rsidR="00CB28F3" w:rsidRDefault="00CB28F3" w:rsidP="00CB28F3">
      <w:r>
        <w:t>- Onde ela é produzida: na zona rural ou zona urbana?</w:t>
      </w:r>
    </w:p>
    <w:p w:rsidR="00CB28F3" w:rsidRDefault="00CB28F3" w:rsidP="00CB28F3">
      <w:r>
        <w:t>- Como a matéria-prima chega à indústria?</w:t>
      </w:r>
    </w:p>
    <w:p w:rsidR="00CB28F3" w:rsidRDefault="00CB28F3" w:rsidP="00CB28F3">
      <w:r>
        <w:t>-  Quem trabalha na indústria para que esse produto possa ser fabricado?</w:t>
      </w:r>
    </w:p>
    <w:p w:rsidR="00CB28F3" w:rsidRDefault="00CB28F3" w:rsidP="00CB28F3">
      <w:r>
        <w:t>- Como esse produto chegou em sua casa?</w:t>
      </w:r>
    </w:p>
    <w:p w:rsidR="00CB28F3" w:rsidRDefault="00CB28F3" w:rsidP="00CB28F3"/>
    <w:p w:rsidR="00CB28F3" w:rsidRPr="00CB28F3" w:rsidRDefault="00CB28F3" w:rsidP="00CB28F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8F3" w:rsidRPr="00CB28F3" w:rsidRDefault="00CB28F3" w:rsidP="00CB28F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8F3" w:rsidRPr="00CB28F3" w:rsidRDefault="00CB28F3" w:rsidP="00CB28F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B28F3" w:rsidRPr="00CB28F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2A" w:rsidRDefault="0069322A">
      <w:pPr>
        <w:spacing w:before="0"/>
      </w:pPr>
      <w:r>
        <w:separator/>
      </w:r>
    </w:p>
  </w:endnote>
  <w:endnote w:type="continuationSeparator" w:id="0">
    <w:p w:rsidR="0069322A" w:rsidRDefault="006932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2A" w:rsidRDefault="0069322A">
      <w:pPr>
        <w:spacing w:before="0"/>
      </w:pPr>
      <w:r>
        <w:separator/>
      </w:r>
    </w:p>
  </w:footnote>
  <w:footnote w:type="continuationSeparator" w:id="0">
    <w:p w:rsidR="0069322A" w:rsidRDefault="006932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91884">
      <w:rPr>
        <w:rStyle w:val="RefernciaSutil"/>
        <w:rFonts w:cs="Calibri"/>
        <w:smallCaps w:val="0"/>
        <w:color w:val="auto"/>
        <w:u w:val="none"/>
      </w:rPr>
      <w:t>27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4A5C"/>
    <w:multiLevelType w:val="hybridMultilevel"/>
    <w:tmpl w:val="1884D9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1658D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0001"/>
    <w:rsid w:val="003F61D6"/>
    <w:rsid w:val="00423988"/>
    <w:rsid w:val="00456561"/>
    <w:rsid w:val="00465AEE"/>
    <w:rsid w:val="00491884"/>
    <w:rsid w:val="004A4A38"/>
    <w:rsid w:val="004C70AA"/>
    <w:rsid w:val="004F05CB"/>
    <w:rsid w:val="0058607A"/>
    <w:rsid w:val="005B1A5A"/>
    <w:rsid w:val="005B77FA"/>
    <w:rsid w:val="005F35E0"/>
    <w:rsid w:val="0061151F"/>
    <w:rsid w:val="006206A3"/>
    <w:rsid w:val="00641B87"/>
    <w:rsid w:val="00652CE2"/>
    <w:rsid w:val="00674340"/>
    <w:rsid w:val="006862CB"/>
    <w:rsid w:val="0069322A"/>
    <w:rsid w:val="006A2335"/>
    <w:rsid w:val="006C7B0E"/>
    <w:rsid w:val="006D62FB"/>
    <w:rsid w:val="00782E1E"/>
    <w:rsid w:val="00805568"/>
    <w:rsid w:val="00817056"/>
    <w:rsid w:val="0082144F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1CD4"/>
    <w:rsid w:val="00A36241"/>
    <w:rsid w:val="00A90C7D"/>
    <w:rsid w:val="00B92FAE"/>
    <w:rsid w:val="00BA1975"/>
    <w:rsid w:val="00BB3C0D"/>
    <w:rsid w:val="00BD25D4"/>
    <w:rsid w:val="00C25987"/>
    <w:rsid w:val="00C32754"/>
    <w:rsid w:val="00CB1518"/>
    <w:rsid w:val="00CB28F3"/>
    <w:rsid w:val="00CE195B"/>
    <w:rsid w:val="00D047E9"/>
    <w:rsid w:val="00D058EF"/>
    <w:rsid w:val="00D56965"/>
    <w:rsid w:val="00D6385D"/>
    <w:rsid w:val="00D77F9B"/>
    <w:rsid w:val="00DA55AB"/>
    <w:rsid w:val="00DC6A5F"/>
    <w:rsid w:val="00DE4B1A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2020-08-26T14:20:00Z</dcterms:created>
  <dcterms:modified xsi:type="dcterms:W3CDTF">2020-08-26T15:55:00Z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