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B" w:rsidRDefault="00771EC8" w:rsidP="00A31CD4">
      <w:pPr>
        <w:pStyle w:val="01Ttulo-IEIJ"/>
      </w:pPr>
      <w:r>
        <w:t>MATEMÁTICA</w:t>
      </w:r>
    </w:p>
    <w:p w:rsidR="002A7BCB" w:rsidRPr="002A7BCB" w:rsidRDefault="002A7BCB" w:rsidP="002A7BCB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2A7BCB">
        <w:rPr>
          <w:sz w:val="28"/>
          <w:szCs w:val="28"/>
        </w:rPr>
        <w:t>Observe o quadro abaixo:</w:t>
      </w:r>
    </w:p>
    <w:p w:rsidR="00641B87" w:rsidRDefault="002A7BCB" w:rsidP="002A7BCB">
      <w:pPr>
        <w:tabs>
          <w:tab w:val="left" w:pos="1245"/>
        </w:tabs>
      </w:pPr>
      <w:r w:rsidRPr="002A7BCB">
        <w:rPr>
          <w:sz w:val="28"/>
          <w:szCs w:val="28"/>
        </w:rPr>
        <w:tab/>
      </w:r>
    </w:p>
    <w:p w:rsidR="00AC12F1" w:rsidRDefault="002A7BCB" w:rsidP="002A7BCB">
      <w:pPr>
        <w:tabs>
          <w:tab w:val="left" w:pos="1245"/>
        </w:tabs>
      </w:pPr>
      <w:r w:rsidRPr="002A7BC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6120130" cy="5843845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2F1" w:rsidRDefault="00AC12F1" w:rsidP="00AC12F1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AC12F1">
        <w:rPr>
          <w:sz w:val="28"/>
          <w:szCs w:val="28"/>
        </w:rPr>
        <w:t>Os algarismos em preto representam qual posição dentro do sistema de numeração decimal?</w:t>
      </w:r>
    </w:p>
    <w:p w:rsidR="00AC12F1" w:rsidRDefault="00AC12F1" w:rsidP="00AC12F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12F1" w:rsidRDefault="00AC12F1" w:rsidP="00AC12F1">
      <w:pPr>
        <w:pStyle w:val="PargrafodaLista"/>
        <w:rPr>
          <w:sz w:val="28"/>
          <w:szCs w:val="28"/>
        </w:rPr>
      </w:pPr>
    </w:p>
    <w:p w:rsidR="00AC12F1" w:rsidRPr="00AC12F1" w:rsidRDefault="00AC12F1" w:rsidP="00AC12F1">
      <w:pPr>
        <w:pStyle w:val="PargrafodaLista"/>
        <w:jc w:val="both"/>
        <w:rPr>
          <w:sz w:val="28"/>
          <w:szCs w:val="28"/>
        </w:rPr>
      </w:pPr>
      <w:r w:rsidRPr="00AC12F1"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182245</wp:posOffset>
                </wp:positionV>
                <wp:extent cx="62484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1" w:rsidRDefault="00AC12F1" w:rsidP="00AC12F1">
                            <w:pPr>
                              <w:ind w:firstLine="709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990099"/>
                                <w:shd w:val="clear" w:color="auto" w:fill="FFFFFF"/>
                              </w:rPr>
                              <w:t>O </w:t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990099"/>
                                <w:shd w:val="clear" w:color="auto" w:fill="FFFFFF"/>
                              </w:rPr>
                              <w:t>sistema de numeração decimal</w:t>
                            </w:r>
                            <w:r>
                              <w:rPr>
                                <w:rFonts w:ascii="Arial" w:hAnsi="Arial" w:cs="Arial"/>
                                <w:color w:val="990099"/>
                                <w:shd w:val="clear" w:color="auto" w:fill="FFFFFF"/>
                              </w:rPr>
                              <w:t> utiliza o número 10 como base, nele os algarismos 0, 1, 2, 3, 4, 5, 6, 7, 8 e 9 são utilizados para contar </w:t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990099"/>
                                <w:shd w:val="clear" w:color="auto" w:fill="FFFFFF"/>
                              </w:rPr>
                              <w:t>unidades, dezenas e centenas,</w:t>
                            </w:r>
                            <w:r>
                              <w:rPr>
                                <w:rFonts w:ascii="Arial" w:hAnsi="Arial" w:cs="Arial"/>
                                <w:color w:val="990099"/>
                                <w:shd w:val="clear" w:color="auto" w:fill="FFFFFF"/>
                              </w:rPr>
                              <w:t> e assim sucessivamente.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05pt;margin-top:14.35pt;width:49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">
                <v:textbox style="mso-fit-shape-to-text:t">
                  <w:txbxContent>
                    <w:p w:rsidR="00AC12F1" w:rsidRDefault="00AC12F1" w:rsidP="00AC12F1">
                      <w:pPr>
                        <w:ind w:firstLine="709"/>
                        <w:jc w:val="both"/>
                      </w:pPr>
                      <w:r>
                        <w:rPr>
                          <w:rFonts w:ascii="Arial" w:hAnsi="Arial" w:cs="Arial"/>
                          <w:color w:val="990099"/>
                          <w:shd w:val="clear" w:color="auto" w:fill="FFFFFF"/>
                        </w:rPr>
                        <w:t>O </w:t>
                      </w:r>
                      <w:r>
                        <w:rPr>
                          <w:rStyle w:val="Forte"/>
                          <w:rFonts w:ascii="Arial" w:hAnsi="Arial" w:cs="Arial"/>
                          <w:color w:val="990099"/>
                          <w:shd w:val="clear" w:color="auto" w:fill="FFFFFF"/>
                        </w:rPr>
                        <w:t>sistema de numeração decimal</w:t>
                      </w:r>
                      <w:r>
                        <w:rPr>
                          <w:rFonts w:ascii="Arial" w:hAnsi="Arial" w:cs="Arial"/>
                          <w:color w:val="990099"/>
                          <w:shd w:val="clear" w:color="auto" w:fill="FFFFFF"/>
                        </w:rPr>
                        <w:t> utiliza o número 10 como base, nele os algarismos 0, 1, 2, 3, 4, 5, 6, 7, 8 e 9 são utilizados para contar </w:t>
                      </w:r>
                      <w:r>
                        <w:rPr>
                          <w:rStyle w:val="Forte"/>
                          <w:rFonts w:ascii="Arial" w:hAnsi="Arial" w:cs="Arial"/>
                          <w:color w:val="990099"/>
                          <w:shd w:val="clear" w:color="auto" w:fill="FFFFFF"/>
                        </w:rPr>
                        <w:t>unidades, dezenas e centenas,</w:t>
                      </w:r>
                      <w:r>
                        <w:rPr>
                          <w:rFonts w:ascii="Arial" w:hAnsi="Arial" w:cs="Arial"/>
                          <w:color w:val="990099"/>
                          <w:shd w:val="clear" w:color="auto" w:fill="FFFFFF"/>
                        </w:rPr>
                        <w:t> e assim sucessivamente.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2F1" w:rsidRDefault="00AC12F1" w:rsidP="00AC12F1">
      <w:pPr>
        <w:pStyle w:val="PargrafodaLista"/>
        <w:numPr>
          <w:ilvl w:val="0"/>
          <w:numId w:val="6"/>
        </w:numPr>
        <w:tabs>
          <w:tab w:val="left" w:pos="2265"/>
        </w:tabs>
        <w:jc w:val="both"/>
        <w:rPr>
          <w:sz w:val="28"/>
          <w:szCs w:val="28"/>
        </w:rPr>
      </w:pPr>
      <w:r w:rsidRPr="00AC12F1">
        <w:rPr>
          <w:sz w:val="28"/>
          <w:szCs w:val="28"/>
        </w:rPr>
        <w:t>O que você observa nos números da primeira coluna?</w:t>
      </w:r>
      <w:r w:rsidR="005935A8">
        <w:rPr>
          <w:sz w:val="28"/>
          <w:szCs w:val="28"/>
        </w:rPr>
        <w:t xml:space="preserve"> Registre todas as suas observações.</w:t>
      </w:r>
    </w:p>
    <w:p w:rsidR="00AC12F1" w:rsidRDefault="00AC12F1" w:rsidP="00AC12F1">
      <w:pPr>
        <w:pStyle w:val="PargrafodaLista"/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12F1" w:rsidRDefault="00BE4C47" w:rsidP="00AC12F1">
      <w:pPr>
        <w:pStyle w:val="PargrafodaLista"/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C12F1" w:rsidRPr="00AC12F1" w:rsidRDefault="00AC12F1" w:rsidP="00AC12F1">
      <w:pPr>
        <w:pStyle w:val="PargrafodaLista"/>
        <w:tabs>
          <w:tab w:val="left" w:pos="2265"/>
        </w:tabs>
        <w:jc w:val="both"/>
        <w:rPr>
          <w:sz w:val="28"/>
          <w:szCs w:val="28"/>
        </w:rPr>
      </w:pPr>
    </w:p>
    <w:p w:rsidR="00AC12F1" w:rsidRDefault="00AC12F1" w:rsidP="00AC12F1">
      <w:pPr>
        <w:pStyle w:val="PargrafodaLista"/>
        <w:numPr>
          <w:ilvl w:val="0"/>
          <w:numId w:val="6"/>
        </w:numPr>
        <w:tabs>
          <w:tab w:val="left" w:pos="2265"/>
        </w:tabs>
        <w:jc w:val="both"/>
        <w:rPr>
          <w:sz w:val="28"/>
          <w:szCs w:val="28"/>
        </w:rPr>
      </w:pPr>
      <w:r w:rsidRPr="00AC12F1">
        <w:rPr>
          <w:sz w:val="28"/>
          <w:szCs w:val="28"/>
        </w:rPr>
        <w:t>E nos números da última linha?</w:t>
      </w:r>
      <w:r w:rsidRPr="00AC12F1">
        <w:rPr>
          <w:sz w:val="28"/>
          <w:szCs w:val="28"/>
        </w:rPr>
        <w:tab/>
      </w:r>
    </w:p>
    <w:p w:rsidR="002A7BCB" w:rsidRDefault="00AC12F1" w:rsidP="00AC12F1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09E">
        <w:rPr>
          <w:sz w:val="28"/>
          <w:szCs w:val="28"/>
        </w:rPr>
        <w:t xml:space="preserve"> </w:t>
      </w:r>
    </w:p>
    <w:p w:rsidR="0038409E" w:rsidRDefault="0038409E" w:rsidP="00795556">
      <w:pPr>
        <w:ind w:left="709" w:firstLine="11"/>
        <w:jc w:val="both"/>
        <w:rPr>
          <w:sz w:val="28"/>
          <w:szCs w:val="28"/>
        </w:rPr>
      </w:pPr>
    </w:p>
    <w:p w:rsidR="0038409E" w:rsidRPr="00795556" w:rsidRDefault="0038409E" w:rsidP="00795556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795556">
        <w:rPr>
          <w:sz w:val="28"/>
          <w:szCs w:val="28"/>
        </w:rPr>
        <w:t>Escreva os números que faltam nos quadrinhos:</w:t>
      </w:r>
    </w:p>
    <w:p w:rsidR="0038409E" w:rsidRPr="00795556" w:rsidRDefault="0038409E" w:rsidP="00795556">
      <w:pPr>
        <w:jc w:val="both"/>
        <w:rPr>
          <w:sz w:val="28"/>
          <w:szCs w:val="28"/>
        </w:rPr>
      </w:pPr>
    </w:p>
    <w:p w:rsidR="0038409E" w:rsidRDefault="00795556" w:rsidP="00795556">
      <w:pPr>
        <w:jc w:val="both"/>
        <w:rPr>
          <w:sz w:val="28"/>
          <w:szCs w:val="28"/>
        </w:rPr>
      </w:pPr>
      <w:r w:rsidRPr="0079555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200275" cy="657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795556" w:rsidRDefault="00795556" w:rsidP="00795556">
      <w:pPr>
        <w:jc w:val="both"/>
        <w:rPr>
          <w:sz w:val="28"/>
          <w:szCs w:val="28"/>
        </w:rPr>
      </w:pPr>
    </w:p>
    <w:p w:rsidR="00795556" w:rsidRDefault="00795556" w:rsidP="00795556">
      <w:pPr>
        <w:jc w:val="both"/>
        <w:rPr>
          <w:sz w:val="28"/>
          <w:szCs w:val="28"/>
        </w:rPr>
      </w:pPr>
      <w:r w:rsidRPr="0079555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628775" cy="5905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56" w:rsidRDefault="00795556" w:rsidP="0079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795556" w:rsidRDefault="00795556" w:rsidP="00795556">
      <w:pPr>
        <w:jc w:val="both"/>
        <w:rPr>
          <w:sz w:val="28"/>
          <w:szCs w:val="28"/>
        </w:rPr>
      </w:pPr>
    </w:p>
    <w:p w:rsidR="00795556" w:rsidRDefault="00795556" w:rsidP="00795556">
      <w:pPr>
        <w:jc w:val="both"/>
        <w:rPr>
          <w:sz w:val="28"/>
          <w:szCs w:val="28"/>
        </w:rPr>
      </w:pPr>
      <w:r w:rsidRPr="00795556"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1819275" cy="647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56" w:rsidRDefault="00795556" w:rsidP="0079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795556" w:rsidRDefault="00795556" w:rsidP="00795556">
      <w:pPr>
        <w:jc w:val="both"/>
        <w:rPr>
          <w:sz w:val="28"/>
          <w:szCs w:val="28"/>
        </w:rPr>
      </w:pPr>
      <w:r w:rsidRPr="00795556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629E787" wp14:editId="40A424AC">
            <wp:simplePos x="0" y="0"/>
            <wp:positionH relativeFrom="column">
              <wp:posOffset>3810</wp:posOffset>
            </wp:positionH>
            <wp:positionV relativeFrom="paragraph">
              <wp:posOffset>212725</wp:posOffset>
            </wp:positionV>
            <wp:extent cx="2543175" cy="72390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556" w:rsidRPr="00795556" w:rsidRDefault="00795556" w:rsidP="00795556">
      <w:pPr>
        <w:jc w:val="both"/>
        <w:rPr>
          <w:sz w:val="28"/>
          <w:szCs w:val="28"/>
        </w:rPr>
      </w:pPr>
    </w:p>
    <w:p w:rsidR="00795556" w:rsidRPr="00795556" w:rsidRDefault="00795556" w:rsidP="00795556">
      <w:pPr>
        <w:jc w:val="both"/>
        <w:rPr>
          <w:sz w:val="28"/>
          <w:szCs w:val="28"/>
        </w:rPr>
      </w:pPr>
    </w:p>
    <w:p w:rsidR="00795556" w:rsidRDefault="00795556" w:rsidP="00795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795556" w:rsidRDefault="00795556" w:rsidP="00795556">
      <w:pPr>
        <w:jc w:val="both"/>
        <w:rPr>
          <w:sz w:val="28"/>
          <w:szCs w:val="28"/>
        </w:rPr>
      </w:pPr>
    </w:p>
    <w:p w:rsidR="00BE4C47" w:rsidRDefault="00600E31" w:rsidP="00600E31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observar e ler o quadro numérico, quais foram as suas descobertas? </w:t>
      </w:r>
    </w:p>
    <w:p w:rsidR="00600E31" w:rsidRDefault="00600E31" w:rsidP="00BE4C47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Registre todas as suas observações e seus pensam</w:t>
      </w:r>
      <w:bookmarkStart w:id="0" w:name="_GoBack"/>
      <w:bookmarkEnd w:id="0"/>
      <w:r>
        <w:rPr>
          <w:sz w:val="28"/>
          <w:szCs w:val="28"/>
        </w:rPr>
        <w:t xml:space="preserve">entos aqui. </w:t>
      </w:r>
    </w:p>
    <w:p w:rsidR="00600E31" w:rsidRDefault="00600E31" w:rsidP="00600E31">
      <w:pPr>
        <w:pStyle w:val="PargrafodaLista"/>
        <w:jc w:val="both"/>
        <w:rPr>
          <w:sz w:val="28"/>
          <w:szCs w:val="28"/>
        </w:rPr>
      </w:pPr>
    </w:p>
    <w:p w:rsidR="00600E31" w:rsidRPr="00600E31" w:rsidRDefault="00600E31" w:rsidP="00600E31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556" w:rsidRPr="00AC12F1" w:rsidRDefault="00795556" w:rsidP="0038409E"/>
    <w:sectPr w:rsidR="00795556" w:rsidRPr="00AC12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3F" w:rsidRDefault="00A91A3F">
      <w:pPr>
        <w:spacing w:before="0"/>
      </w:pPr>
      <w:r>
        <w:separator/>
      </w:r>
    </w:p>
  </w:endnote>
  <w:endnote w:type="continuationSeparator" w:id="0">
    <w:p w:rsidR="00A91A3F" w:rsidRDefault="00A91A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3F" w:rsidRDefault="00A91A3F">
      <w:pPr>
        <w:spacing w:before="0"/>
      </w:pPr>
      <w:r>
        <w:separator/>
      </w:r>
    </w:p>
  </w:footnote>
  <w:footnote w:type="continuationSeparator" w:id="0">
    <w:p w:rsidR="00A91A3F" w:rsidRDefault="00A91A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</w:t>
    </w:r>
    <w:r w:rsidR="00A354B8">
      <w:rPr>
        <w:rStyle w:val="RefernciaSutil"/>
        <w:rFonts w:cs="Calibri"/>
        <w:smallCaps w:val="0"/>
        <w:color w:val="auto"/>
        <w:u w:val="none"/>
      </w:rPr>
      <w:t>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D2"/>
    <w:multiLevelType w:val="hybridMultilevel"/>
    <w:tmpl w:val="47584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1658D"/>
    <w:rsid w:val="00197DC3"/>
    <w:rsid w:val="002711E6"/>
    <w:rsid w:val="002A7BCB"/>
    <w:rsid w:val="002D3C94"/>
    <w:rsid w:val="002D5497"/>
    <w:rsid w:val="002E4835"/>
    <w:rsid w:val="002E5EBA"/>
    <w:rsid w:val="002F2977"/>
    <w:rsid w:val="002F378C"/>
    <w:rsid w:val="00311FA2"/>
    <w:rsid w:val="0035293F"/>
    <w:rsid w:val="0038409E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8607A"/>
    <w:rsid w:val="005935A8"/>
    <w:rsid w:val="005B1A5A"/>
    <w:rsid w:val="005B77FA"/>
    <w:rsid w:val="005F35E0"/>
    <w:rsid w:val="00600E31"/>
    <w:rsid w:val="0061151F"/>
    <w:rsid w:val="006206A3"/>
    <w:rsid w:val="00641B87"/>
    <w:rsid w:val="00652CE2"/>
    <w:rsid w:val="006862CB"/>
    <w:rsid w:val="006A2335"/>
    <w:rsid w:val="006C7B0E"/>
    <w:rsid w:val="00771EC8"/>
    <w:rsid w:val="00782E1E"/>
    <w:rsid w:val="00795556"/>
    <w:rsid w:val="007F1B3F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1A3F"/>
    <w:rsid w:val="00AC12F1"/>
    <w:rsid w:val="00B92FAE"/>
    <w:rsid w:val="00BA1975"/>
    <w:rsid w:val="00BB3C0D"/>
    <w:rsid w:val="00BD25D4"/>
    <w:rsid w:val="00BE4C47"/>
    <w:rsid w:val="00C25987"/>
    <w:rsid w:val="00C32754"/>
    <w:rsid w:val="00CB1518"/>
    <w:rsid w:val="00CE195B"/>
    <w:rsid w:val="00D047E9"/>
    <w:rsid w:val="00D058EF"/>
    <w:rsid w:val="00D56965"/>
    <w:rsid w:val="00D6385D"/>
    <w:rsid w:val="00D77F9B"/>
    <w:rsid w:val="00DC6A5F"/>
    <w:rsid w:val="00DE4B1A"/>
    <w:rsid w:val="00DF1E9F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AC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2020-08-26T20:48:00Z</cp:lastPrinted>
  <dcterms:created xsi:type="dcterms:W3CDTF">2020-08-26T14:21:00Z</dcterms:created>
  <dcterms:modified xsi:type="dcterms:W3CDTF">2020-08-26T20:48:00Z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