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9" w:rsidRDefault="00660139" w:rsidP="00660139">
      <w:pPr>
        <w:pStyle w:val="ttulo-IEIJ"/>
        <w:pBdr>
          <w:bottom w:val="triple" w:sz="4" w:space="2" w:color="auto"/>
        </w:pBdr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:rsidR="00660139" w:rsidRDefault="00660139" w:rsidP="00B02F98">
      <w:pPr>
        <w:pStyle w:val="ttulo-IEIJ"/>
        <w:pBdr>
          <w:bottom w:val="triple" w:sz="4" w:space="2" w:color="auto"/>
        </w:pBdr>
        <w:jc w:val="center"/>
        <w:rPr>
          <w:noProof/>
          <w:lang w:eastAsia="pt-BR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português </w:t>
      </w:r>
      <w:r w:rsidR="00B02F98">
        <w:rPr>
          <w:rFonts w:asciiTheme="minorHAnsi" w:hAnsiTheme="minorHAnsi" w:cstheme="minorHAnsi"/>
          <w:sz w:val="26"/>
          <w:szCs w:val="26"/>
          <w:lang w:eastAsia="ja-JP" w:bidi="ar-SA"/>
        </w:rPr>
        <w:t>–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B02F98">
        <w:rPr>
          <w:rFonts w:asciiTheme="minorHAnsi" w:hAnsiTheme="minorHAnsi" w:cstheme="minorHAnsi"/>
          <w:sz w:val="26"/>
          <w:szCs w:val="26"/>
          <w:lang w:eastAsia="ja-JP" w:bidi="ar-SA"/>
        </w:rPr>
        <w:t>O patinho</w:t>
      </w:r>
    </w:p>
    <w:p w:rsidR="00660139" w:rsidRDefault="008A74F1" w:rsidP="008A74F1">
      <w:pPr>
        <w:pStyle w:val="PargrafodaLista"/>
        <w:numPr>
          <w:ilvl w:val="0"/>
          <w:numId w:val="49"/>
        </w:numPr>
        <w:rPr>
          <w:lang w:eastAsia="pt-BR" w:bidi="ar-SA"/>
        </w:rPr>
      </w:pPr>
      <w:r>
        <w:rPr>
          <w:lang w:eastAsia="pt-BR" w:bidi="ar-SA"/>
        </w:rPr>
        <w:t>ESSA ATIVIDADE SERÁ FEITA ONLINE.</w:t>
      </w:r>
    </w:p>
    <w:p w:rsidR="009203FE" w:rsidRPr="00660139" w:rsidRDefault="00660139" w:rsidP="00660139">
      <w:pPr>
        <w:pStyle w:val="PargrafodaLista"/>
        <w:numPr>
          <w:ilvl w:val="0"/>
          <w:numId w:val="48"/>
        </w:numPr>
        <w:tabs>
          <w:tab w:val="left" w:pos="2115"/>
        </w:tabs>
        <w:rPr>
          <w:sz w:val="28"/>
          <w:szCs w:val="28"/>
          <w:lang w:eastAsia="pt-BR" w:bidi="ar-SA"/>
        </w:rPr>
      </w:pPr>
      <w:r w:rsidRPr="00660139">
        <w:rPr>
          <w:sz w:val="28"/>
          <w:szCs w:val="28"/>
          <w:lang w:eastAsia="pt-BR" w:bidi="ar-SA"/>
        </w:rPr>
        <w:t>Vamos ler este texto diferente! Você deve escolher uma das palavras que complete a frase dando sentido ao texto.</w:t>
      </w:r>
    </w:p>
    <w:p w:rsidR="00660139" w:rsidRDefault="00660139" w:rsidP="00660139">
      <w:pPr>
        <w:tabs>
          <w:tab w:val="left" w:pos="2115"/>
        </w:tabs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3FC1C82" wp14:editId="29DE906D">
            <wp:simplePos x="0" y="0"/>
            <wp:positionH relativeFrom="column">
              <wp:posOffset>60960</wp:posOffset>
            </wp:positionH>
            <wp:positionV relativeFrom="paragraph">
              <wp:posOffset>74295</wp:posOffset>
            </wp:positionV>
            <wp:extent cx="5981700" cy="191071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7" t="40483" r="34264" b="31420"/>
                    <a:stretch/>
                  </pic:blipFill>
                  <pic:spPr bwMode="auto">
                    <a:xfrm>
                      <a:off x="0" y="0"/>
                      <a:ext cx="5981700" cy="191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139" w:rsidRPr="00660139" w:rsidRDefault="00660139" w:rsidP="00660139">
      <w:pPr>
        <w:pStyle w:val="PargrafodaLista"/>
        <w:numPr>
          <w:ilvl w:val="0"/>
          <w:numId w:val="48"/>
        </w:numPr>
        <w:tabs>
          <w:tab w:val="left" w:pos="2115"/>
        </w:tabs>
        <w:rPr>
          <w:sz w:val="28"/>
          <w:szCs w:val="28"/>
          <w:lang w:eastAsia="pt-BR" w:bidi="ar-SA"/>
        </w:rPr>
      </w:pPr>
      <w:r w:rsidRPr="00660139">
        <w:rPr>
          <w:sz w:val="28"/>
          <w:szCs w:val="28"/>
          <w:lang w:eastAsia="pt-BR" w:bidi="ar-SA"/>
        </w:rPr>
        <w:t>Reescreva o texto com as palavras que você escolheu.</w:t>
      </w:r>
    </w:p>
    <w:p w:rsidR="00B02F98" w:rsidRDefault="00B02F98" w:rsidP="00B02F98">
      <w:pPr>
        <w:tabs>
          <w:tab w:val="left" w:pos="2115"/>
        </w:tabs>
        <w:rPr>
          <w:noProof/>
          <w:lang w:eastAsia="pt-BR" w:bidi="ar-SA"/>
        </w:rPr>
      </w:pPr>
    </w:p>
    <w:p w:rsidR="00B02F98" w:rsidRDefault="00B02F98" w:rsidP="00B02F98">
      <w:pPr>
        <w:tabs>
          <w:tab w:val="left" w:pos="2115"/>
        </w:tabs>
        <w:rPr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8B4E6F9" wp14:editId="0F0DC051">
            <wp:simplePos x="0" y="0"/>
            <wp:positionH relativeFrom="column">
              <wp:posOffset>232410</wp:posOffset>
            </wp:positionH>
            <wp:positionV relativeFrom="paragraph">
              <wp:posOffset>54610</wp:posOffset>
            </wp:positionV>
            <wp:extent cx="5885815" cy="3498850"/>
            <wp:effectExtent l="0" t="0" r="635" b="635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28097" r="22375" b="12991"/>
                    <a:stretch/>
                  </pic:blipFill>
                  <pic:spPr bwMode="auto">
                    <a:xfrm>
                      <a:off x="0" y="0"/>
                      <a:ext cx="5885815" cy="349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F98" w:rsidRDefault="00B02F98" w:rsidP="00660139">
      <w:pPr>
        <w:rPr>
          <w:sz w:val="28"/>
          <w:szCs w:val="28"/>
          <w:lang w:eastAsia="pt-BR" w:bidi="ar-SA"/>
        </w:rPr>
      </w:pPr>
    </w:p>
    <w:p w:rsidR="00475BC5" w:rsidRDefault="00475BC5" w:rsidP="00660139">
      <w:pPr>
        <w:rPr>
          <w:sz w:val="28"/>
          <w:szCs w:val="28"/>
          <w:lang w:eastAsia="pt-BR" w:bidi="ar-SA"/>
        </w:rPr>
      </w:pPr>
    </w:p>
    <w:p w:rsidR="00B02F98" w:rsidRDefault="00B02F98" w:rsidP="00660139">
      <w:pPr>
        <w:rPr>
          <w:sz w:val="28"/>
          <w:szCs w:val="28"/>
          <w:lang w:eastAsia="pt-BR" w:bidi="ar-SA"/>
        </w:rPr>
      </w:pPr>
    </w:p>
    <w:p w:rsidR="00B02F98" w:rsidRDefault="00660139" w:rsidP="00660139">
      <w:pPr>
        <w:pStyle w:val="PargrafodaLista"/>
        <w:numPr>
          <w:ilvl w:val="0"/>
          <w:numId w:val="48"/>
        </w:numPr>
        <w:tabs>
          <w:tab w:val="left" w:pos="1305"/>
        </w:tabs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lastRenderedPageBreak/>
        <w:t>De que animal o texto fala?</w:t>
      </w:r>
    </w:p>
    <w:p w:rsidR="00B02F98" w:rsidRDefault="00B02F98" w:rsidP="00B02F98">
      <w:pPr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5AE42BF4" wp14:editId="7E772952">
            <wp:simplePos x="0" y="0"/>
            <wp:positionH relativeFrom="column">
              <wp:posOffset>184785</wp:posOffset>
            </wp:positionH>
            <wp:positionV relativeFrom="paragraph">
              <wp:posOffset>88265</wp:posOffset>
            </wp:positionV>
            <wp:extent cx="5981700" cy="1905635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29004" r="22715" b="39576"/>
                    <a:stretch/>
                  </pic:blipFill>
                  <pic:spPr bwMode="auto">
                    <a:xfrm>
                      <a:off x="0" y="0"/>
                      <a:ext cx="5981700" cy="190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F98" w:rsidRPr="00B02F98" w:rsidRDefault="00B02F98" w:rsidP="00B02F98">
      <w:pPr>
        <w:pStyle w:val="PargrafodaLista"/>
        <w:numPr>
          <w:ilvl w:val="0"/>
          <w:numId w:val="48"/>
        </w:numPr>
        <w:rPr>
          <w:noProof/>
          <w:sz w:val="28"/>
          <w:szCs w:val="28"/>
          <w:lang w:eastAsia="pt-BR" w:bidi="ar-SA"/>
        </w:rPr>
      </w:pPr>
      <w:r w:rsidRPr="00B02F98">
        <w:rPr>
          <w:noProof/>
          <w:sz w:val="28"/>
          <w:szCs w:val="28"/>
          <w:lang w:eastAsia="pt-BR" w:bidi="ar-SA"/>
        </w:rPr>
        <w:t>Como nascem os patos?</w:t>
      </w:r>
    </w:p>
    <w:p w:rsidR="00B02F98" w:rsidRDefault="00B02F98" w:rsidP="00B02F98">
      <w:pPr>
        <w:ind w:firstLine="709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3C792E64" wp14:editId="0FF5990F">
            <wp:simplePos x="0" y="0"/>
            <wp:positionH relativeFrom="column">
              <wp:posOffset>51435</wp:posOffset>
            </wp:positionH>
            <wp:positionV relativeFrom="paragraph">
              <wp:posOffset>116840</wp:posOffset>
            </wp:positionV>
            <wp:extent cx="5979160" cy="933450"/>
            <wp:effectExtent l="0" t="0" r="254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29004" r="22715" b="55600"/>
                    <a:stretch/>
                  </pic:blipFill>
                  <pic:spPr bwMode="auto">
                    <a:xfrm>
                      <a:off x="0" y="0"/>
                      <a:ext cx="597916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F98" w:rsidRPr="00B02F98" w:rsidRDefault="00B02F98" w:rsidP="00B02F98">
      <w:pPr>
        <w:pStyle w:val="PargrafodaLista"/>
        <w:numPr>
          <w:ilvl w:val="0"/>
          <w:numId w:val="48"/>
        </w:numPr>
        <w:rPr>
          <w:sz w:val="28"/>
          <w:szCs w:val="28"/>
          <w:lang w:eastAsia="pt-BR" w:bidi="ar-SA"/>
        </w:rPr>
      </w:pPr>
      <w:r w:rsidRPr="00B02F98">
        <w:rPr>
          <w:sz w:val="28"/>
          <w:szCs w:val="28"/>
          <w:lang w:eastAsia="pt-BR" w:bidi="ar-SA"/>
        </w:rPr>
        <w:t xml:space="preserve">Cite outros </w:t>
      </w:r>
      <w:r w:rsidR="004C04D1" w:rsidRPr="00B02F98">
        <w:rPr>
          <w:sz w:val="28"/>
          <w:szCs w:val="28"/>
          <w:lang w:eastAsia="pt-BR" w:bidi="ar-SA"/>
        </w:rPr>
        <w:t>animais que</w:t>
      </w:r>
      <w:r w:rsidRPr="00B02F98">
        <w:rPr>
          <w:sz w:val="28"/>
          <w:szCs w:val="28"/>
          <w:lang w:eastAsia="pt-BR" w:bidi="ar-SA"/>
        </w:rPr>
        <w:t>, assim como o pato, também nascem de ovos?</w:t>
      </w:r>
    </w:p>
    <w:p w:rsidR="00B02F98" w:rsidRDefault="00B02F98" w:rsidP="00B02F98">
      <w:pPr>
        <w:ind w:firstLine="709"/>
        <w:rPr>
          <w:lang w:eastAsia="pt-BR" w:bidi="ar-SA"/>
        </w:rPr>
      </w:pPr>
    </w:p>
    <w:p w:rsidR="00B02F98" w:rsidRPr="00B02F98" w:rsidRDefault="00B02F98" w:rsidP="00B02F98">
      <w:pPr>
        <w:pStyle w:val="PargrafodaLista"/>
        <w:numPr>
          <w:ilvl w:val="0"/>
          <w:numId w:val="48"/>
        </w:numPr>
        <w:rPr>
          <w:sz w:val="28"/>
          <w:szCs w:val="28"/>
          <w:lang w:eastAsia="pt-BR" w:bidi="ar-SA"/>
        </w:rPr>
      </w:pPr>
      <w:r w:rsidRPr="00B02F98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035F34FB" wp14:editId="7680309C">
            <wp:simplePos x="0" y="0"/>
            <wp:positionH relativeFrom="column">
              <wp:posOffset>53975</wp:posOffset>
            </wp:positionH>
            <wp:positionV relativeFrom="paragraph">
              <wp:posOffset>74295</wp:posOffset>
            </wp:positionV>
            <wp:extent cx="5979160" cy="933450"/>
            <wp:effectExtent l="0" t="0" r="254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29004" r="22715" b="55600"/>
                    <a:stretch/>
                  </pic:blipFill>
                  <pic:spPr bwMode="auto">
                    <a:xfrm>
                      <a:off x="0" y="0"/>
                      <a:ext cx="597916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F98">
        <w:rPr>
          <w:sz w:val="28"/>
          <w:szCs w:val="28"/>
          <w:lang w:eastAsia="pt-BR" w:bidi="ar-SA"/>
        </w:rPr>
        <w:t>Agora você vai ser o autor. Continue a história a partir do ponto em que parou.</w:t>
      </w:r>
    </w:p>
    <w:p w:rsidR="00B02F98" w:rsidRDefault="00B02F98" w:rsidP="00B02F98">
      <w:pPr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5408" behindDoc="0" locked="0" layoutInCell="1" allowOverlap="1" wp14:anchorId="2ED5D00D" wp14:editId="5B9B5478">
            <wp:simplePos x="0" y="0"/>
            <wp:positionH relativeFrom="column">
              <wp:posOffset>737235</wp:posOffset>
            </wp:positionH>
            <wp:positionV relativeFrom="paragraph">
              <wp:posOffset>165100</wp:posOffset>
            </wp:positionV>
            <wp:extent cx="4993640" cy="628650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3" t="66163" r="43267" b="25680"/>
                    <a:stretch/>
                  </pic:blipFill>
                  <pic:spPr bwMode="auto">
                    <a:xfrm>
                      <a:off x="0" y="0"/>
                      <a:ext cx="499364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F98" w:rsidRDefault="00B02F98" w:rsidP="00B02F98">
      <w:pPr>
        <w:rPr>
          <w:lang w:eastAsia="pt-BR" w:bidi="ar-SA"/>
        </w:rPr>
      </w:pPr>
    </w:p>
    <w:p w:rsidR="00B02F98" w:rsidRPr="00B02F98" w:rsidRDefault="00B02F98" w:rsidP="00B02F98">
      <w:pPr>
        <w:rPr>
          <w:lang w:eastAsia="pt-BR" w:bidi="ar-SA"/>
        </w:rPr>
      </w:pPr>
    </w:p>
    <w:p w:rsidR="00660139" w:rsidRPr="00B02F98" w:rsidRDefault="00B02F98" w:rsidP="00B02F98">
      <w:pPr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7456" behindDoc="0" locked="0" layoutInCell="1" allowOverlap="1" wp14:anchorId="1B77EAA0" wp14:editId="6270BD9C">
            <wp:simplePos x="0" y="0"/>
            <wp:positionH relativeFrom="column">
              <wp:posOffset>57150</wp:posOffset>
            </wp:positionH>
            <wp:positionV relativeFrom="paragraph">
              <wp:posOffset>322580</wp:posOffset>
            </wp:positionV>
            <wp:extent cx="5981700" cy="1905635"/>
            <wp:effectExtent l="0" t="0" r="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29004" r="22715" b="39576"/>
                    <a:stretch/>
                  </pic:blipFill>
                  <pic:spPr bwMode="auto">
                    <a:xfrm>
                      <a:off x="0" y="0"/>
                      <a:ext cx="5981700" cy="190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0139" w:rsidRPr="00B02F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53" w:rsidRDefault="00234B53">
      <w:pPr>
        <w:spacing w:before="0"/>
      </w:pPr>
      <w:r>
        <w:separator/>
      </w:r>
    </w:p>
  </w:endnote>
  <w:endnote w:type="continuationSeparator" w:id="0">
    <w:p w:rsidR="00234B53" w:rsidRDefault="00234B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C5" w:rsidRDefault="00475B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C5" w:rsidRDefault="00475B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C5" w:rsidRDefault="00475B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53" w:rsidRDefault="00234B53">
      <w:pPr>
        <w:spacing w:before="0"/>
      </w:pPr>
      <w:r>
        <w:separator/>
      </w:r>
    </w:p>
  </w:footnote>
  <w:footnote w:type="continuationSeparator" w:id="0">
    <w:p w:rsidR="00234B53" w:rsidRDefault="00234B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C5" w:rsidRDefault="00475B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FA8B5C9" wp14:editId="1652BB49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</w:t>
    </w:r>
    <w:r w:rsidR="00F869C3">
      <w:rPr>
        <w:rStyle w:val="RefernciaSutil"/>
        <w:rFonts w:cs="Calibri"/>
        <w:smallCaps w:val="0"/>
        <w:color w:val="auto"/>
        <w:u w:val="none"/>
      </w:rPr>
      <w:t>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475BC5">
      <w:rPr>
        <w:rStyle w:val="RefernciaSutil"/>
        <w:rFonts w:cs="Calibri"/>
        <w:smallCaps w:val="0"/>
        <w:color w:val="auto"/>
        <w:u w:val="none"/>
      </w:rPr>
      <w:t>27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475BC5">
      <w:rPr>
        <w:rStyle w:val="RefernciaSutil"/>
        <w:rFonts w:cs="Calibri"/>
        <w:smallCaps w:val="0"/>
        <w:color w:val="auto"/>
        <w:u w:val="none"/>
      </w:rPr>
      <w:t>AGOSTO</w:t>
    </w:r>
    <w:bookmarkStart w:id="0" w:name="_GoBack"/>
    <w:bookmarkEnd w:id="0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8.5pt;height:27pt;visibility:visible;mso-wrap-style:square" o:bullet="t">
        <v:imagedata r:id="rId1" o:title=""/>
      </v:shape>
    </w:pict>
  </w:numPicBullet>
  <w:numPicBullet w:numPicBulletId="1">
    <w:pict>
      <v:shape id="_x0000_i1039" type="#_x0000_t75" style="width:29.25pt;height:27.75pt;visibility:visible;mso-wrap-style:square" o:bullet="t">
        <v:imagedata r:id="rId2" o:title=""/>
      </v:shape>
    </w:pict>
  </w:numPicBullet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7E4E"/>
    <w:multiLevelType w:val="hybridMultilevel"/>
    <w:tmpl w:val="7A78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23C1C"/>
    <w:multiLevelType w:val="hybridMultilevel"/>
    <w:tmpl w:val="5808A1CA"/>
    <w:lvl w:ilvl="0" w:tplc="8272CBFE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A77ED"/>
    <w:multiLevelType w:val="hybridMultilevel"/>
    <w:tmpl w:val="07685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21043ED5"/>
    <w:multiLevelType w:val="hybridMultilevel"/>
    <w:tmpl w:val="61709C8C"/>
    <w:lvl w:ilvl="0" w:tplc="02C23EA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437171B"/>
    <w:multiLevelType w:val="hybridMultilevel"/>
    <w:tmpl w:val="F648E9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17F4F"/>
    <w:multiLevelType w:val="hybridMultilevel"/>
    <w:tmpl w:val="954E4D1A"/>
    <w:lvl w:ilvl="0" w:tplc="64126C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64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C9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88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CB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0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C8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E0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B28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8926FC"/>
    <w:multiLevelType w:val="hybridMultilevel"/>
    <w:tmpl w:val="5B44A160"/>
    <w:lvl w:ilvl="0" w:tplc="3AB8F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552DC7"/>
    <w:multiLevelType w:val="hybridMultilevel"/>
    <w:tmpl w:val="622A6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D967737"/>
    <w:multiLevelType w:val="hybridMultilevel"/>
    <w:tmpl w:val="A14A44D0"/>
    <w:lvl w:ilvl="0" w:tplc="56C2E0B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2D210C"/>
    <w:multiLevelType w:val="hybridMultilevel"/>
    <w:tmpl w:val="160AE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355D2"/>
    <w:multiLevelType w:val="hybridMultilevel"/>
    <w:tmpl w:val="2FE86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16143"/>
    <w:multiLevelType w:val="hybridMultilevel"/>
    <w:tmpl w:val="91F4B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B4476"/>
    <w:multiLevelType w:val="hybridMultilevel"/>
    <w:tmpl w:val="A2089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92EA1"/>
    <w:multiLevelType w:val="hybridMultilevel"/>
    <w:tmpl w:val="2D58E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96A0DE2"/>
    <w:multiLevelType w:val="hybridMultilevel"/>
    <w:tmpl w:val="336617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0C7659"/>
    <w:multiLevelType w:val="hybridMultilevel"/>
    <w:tmpl w:val="E2F0D0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163A2"/>
    <w:multiLevelType w:val="hybridMultilevel"/>
    <w:tmpl w:val="DB14245C"/>
    <w:lvl w:ilvl="0" w:tplc="E1564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61467AA"/>
    <w:multiLevelType w:val="hybridMultilevel"/>
    <w:tmpl w:val="2E98F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1"/>
  </w:num>
  <w:num w:numId="4">
    <w:abstractNumId w:val="0"/>
  </w:num>
  <w:num w:numId="5">
    <w:abstractNumId w:val="46"/>
  </w:num>
  <w:num w:numId="6">
    <w:abstractNumId w:val="39"/>
  </w:num>
  <w:num w:numId="7">
    <w:abstractNumId w:val="19"/>
  </w:num>
  <w:num w:numId="8">
    <w:abstractNumId w:val="48"/>
  </w:num>
  <w:num w:numId="9">
    <w:abstractNumId w:val="34"/>
  </w:num>
  <w:num w:numId="10">
    <w:abstractNumId w:val="21"/>
  </w:num>
  <w:num w:numId="11">
    <w:abstractNumId w:val="5"/>
  </w:num>
  <w:num w:numId="12">
    <w:abstractNumId w:val="43"/>
  </w:num>
  <w:num w:numId="13">
    <w:abstractNumId w:val="29"/>
  </w:num>
  <w:num w:numId="14">
    <w:abstractNumId w:val="4"/>
  </w:num>
  <w:num w:numId="15">
    <w:abstractNumId w:val="9"/>
  </w:num>
  <w:num w:numId="16">
    <w:abstractNumId w:val="37"/>
  </w:num>
  <w:num w:numId="17">
    <w:abstractNumId w:val="7"/>
  </w:num>
  <w:num w:numId="18">
    <w:abstractNumId w:val="20"/>
  </w:num>
  <w:num w:numId="19">
    <w:abstractNumId w:val="45"/>
  </w:num>
  <w:num w:numId="20">
    <w:abstractNumId w:val="22"/>
  </w:num>
  <w:num w:numId="21">
    <w:abstractNumId w:val="15"/>
  </w:num>
  <w:num w:numId="22">
    <w:abstractNumId w:val="1"/>
  </w:num>
  <w:num w:numId="23">
    <w:abstractNumId w:val="47"/>
  </w:num>
  <w:num w:numId="24">
    <w:abstractNumId w:val="24"/>
  </w:num>
  <w:num w:numId="25">
    <w:abstractNumId w:val="2"/>
  </w:num>
  <w:num w:numId="26">
    <w:abstractNumId w:val="31"/>
  </w:num>
  <w:num w:numId="27">
    <w:abstractNumId w:val="44"/>
  </w:num>
  <w:num w:numId="28">
    <w:abstractNumId w:val="33"/>
  </w:num>
  <w:num w:numId="29">
    <w:abstractNumId w:val="16"/>
  </w:num>
  <w:num w:numId="30">
    <w:abstractNumId w:val="35"/>
  </w:num>
  <w:num w:numId="31">
    <w:abstractNumId w:val="8"/>
  </w:num>
  <w:num w:numId="32">
    <w:abstractNumId w:val="3"/>
  </w:num>
  <w:num w:numId="33">
    <w:abstractNumId w:val="23"/>
  </w:num>
  <w:num w:numId="34">
    <w:abstractNumId w:val="42"/>
  </w:num>
  <w:num w:numId="35">
    <w:abstractNumId w:val="32"/>
  </w:num>
  <w:num w:numId="36">
    <w:abstractNumId w:val="13"/>
  </w:num>
  <w:num w:numId="37">
    <w:abstractNumId w:val="28"/>
  </w:num>
  <w:num w:numId="38">
    <w:abstractNumId w:val="36"/>
  </w:num>
  <w:num w:numId="39">
    <w:abstractNumId w:val="18"/>
  </w:num>
  <w:num w:numId="40">
    <w:abstractNumId w:val="6"/>
  </w:num>
  <w:num w:numId="41">
    <w:abstractNumId w:val="25"/>
  </w:num>
  <w:num w:numId="42">
    <w:abstractNumId w:val="30"/>
  </w:num>
  <w:num w:numId="43">
    <w:abstractNumId w:val="12"/>
  </w:num>
  <w:num w:numId="44">
    <w:abstractNumId w:val="41"/>
  </w:num>
  <w:num w:numId="45">
    <w:abstractNumId w:val="17"/>
  </w:num>
  <w:num w:numId="46">
    <w:abstractNumId w:val="26"/>
  </w:num>
  <w:num w:numId="47">
    <w:abstractNumId w:val="14"/>
  </w:num>
  <w:num w:numId="48">
    <w:abstractNumId w:val="4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4323B"/>
    <w:rsid w:val="0007156F"/>
    <w:rsid w:val="000823EB"/>
    <w:rsid w:val="000919A6"/>
    <w:rsid w:val="0009378A"/>
    <w:rsid w:val="000A59E3"/>
    <w:rsid w:val="000C71F2"/>
    <w:rsid w:val="000F65BD"/>
    <w:rsid w:val="000F6BFB"/>
    <w:rsid w:val="000F740B"/>
    <w:rsid w:val="000F7414"/>
    <w:rsid w:val="00105477"/>
    <w:rsid w:val="00114EE2"/>
    <w:rsid w:val="00120A83"/>
    <w:rsid w:val="00194789"/>
    <w:rsid w:val="001A3451"/>
    <w:rsid w:val="001B0059"/>
    <w:rsid w:val="001D136F"/>
    <w:rsid w:val="001E7179"/>
    <w:rsid w:val="0021681E"/>
    <w:rsid w:val="00223536"/>
    <w:rsid w:val="00223A04"/>
    <w:rsid w:val="00234B53"/>
    <w:rsid w:val="00235E7E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5216A"/>
    <w:rsid w:val="00362AED"/>
    <w:rsid w:val="003639A9"/>
    <w:rsid w:val="003640B9"/>
    <w:rsid w:val="00374401"/>
    <w:rsid w:val="00377290"/>
    <w:rsid w:val="003A5F16"/>
    <w:rsid w:val="003B46B5"/>
    <w:rsid w:val="003B76EC"/>
    <w:rsid w:val="003F3F27"/>
    <w:rsid w:val="00400ECA"/>
    <w:rsid w:val="004714A2"/>
    <w:rsid w:val="00475BC5"/>
    <w:rsid w:val="004B14D8"/>
    <w:rsid w:val="004C04D1"/>
    <w:rsid w:val="00521C4B"/>
    <w:rsid w:val="00557451"/>
    <w:rsid w:val="00570C67"/>
    <w:rsid w:val="00571F07"/>
    <w:rsid w:val="00584348"/>
    <w:rsid w:val="005C29DA"/>
    <w:rsid w:val="005E02A4"/>
    <w:rsid w:val="00621270"/>
    <w:rsid w:val="006375D5"/>
    <w:rsid w:val="006454F1"/>
    <w:rsid w:val="00651B51"/>
    <w:rsid w:val="006553FF"/>
    <w:rsid w:val="00660139"/>
    <w:rsid w:val="00675CDD"/>
    <w:rsid w:val="006847C7"/>
    <w:rsid w:val="0069238B"/>
    <w:rsid w:val="00692E83"/>
    <w:rsid w:val="00694B9C"/>
    <w:rsid w:val="006979BF"/>
    <w:rsid w:val="006A3A60"/>
    <w:rsid w:val="006B1AB7"/>
    <w:rsid w:val="006F4273"/>
    <w:rsid w:val="00705BB4"/>
    <w:rsid w:val="00707CE2"/>
    <w:rsid w:val="00725193"/>
    <w:rsid w:val="00770307"/>
    <w:rsid w:val="007A01DA"/>
    <w:rsid w:val="007D1BD7"/>
    <w:rsid w:val="00816589"/>
    <w:rsid w:val="008253A5"/>
    <w:rsid w:val="008256F7"/>
    <w:rsid w:val="00825B51"/>
    <w:rsid w:val="00847BC2"/>
    <w:rsid w:val="00881039"/>
    <w:rsid w:val="00882593"/>
    <w:rsid w:val="00892A7C"/>
    <w:rsid w:val="008A54DF"/>
    <w:rsid w:val="008A74F1"/>
    <w:rsid w:val="008D1DF7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71E6A"/>
    <w:rsid w:val="00974A21"/>
    <w:rsid w:val="00993602"/>
    <w:rsid w:val="009A2F1D"/>
    <w:rsid w:val="009B10F4"/>
    <w:rsid w:val="009C386F"/>
    <w:rsid w:val="009E2E5B"/>
    <w:rsid w:val="009F7DD0"/>
    <w:rsid w:val="00A34E17"/>
    <w:rsid w:val="00A62E5D"/>
    <w:rsid w:val="00A71106"/>
    <w:rsid w:val="00A76666"/>
    <w:rsid w:val="00A92AFC"/>
    <w:rsid w:val="00B00CAA"/>
    <w:rsid w:val="00B02F98"/>
    <w:rsid w:val="00B05D4D"/>
    <w:rsid w:val="00B150F8"/>
    <w:rsid w:val="00B36723"/>
    <w:rsid w:val="00B57275"/>
    <w:rsid w:val="00B66A20"/>
    <w:rsid w:val="00B71FA9"/>
    <w:rsid w:val="00BA0EF0"/>
    <w:rsid w:val="00BB3788"/>
    <w:rsid w:val="00BF00ED"/>
    <w:rsid w:val="00BF5B6F"/>
    <w:rsid w:val="00C14D34"/>
    <w:rsid w:val="00C50DFD"/>
    <w:rsid w:val="00C53DA7"/>
    <w:rsid w:val="00C6779C"/>
    <w:rsid w:val="00C83798"/>
    <w:rsid w:val="00CA4752"/>
    <w:rsid w:val="00CB70CC"/>
    <w:rsid w:val="00CC632D"/>
    <w:rsid w:val="00CE1D3D"/>
    <w:rsid w:val="00D1013E"/>
    <w:rsid w:val="00D13922"/>
    <w:rsid w:val="00D14D3A"/>
    <w:rsid w:val="00D753CB"/>
    <w:rsid w:val="00D75825"/>
    <w:rsid w:val="00D826D6"/>
    <w:rsid w:val="00DA7D60"/>
    <w:rsid w:val="00DF4BAB"/>
    <w:rsid w:val="00DF66DB"/>
    <w:rsid w:val="00E20FB2"/>
    <w:rsid w:val="00E27FD3"/>
    <w:rsid w:val="00E84725"/>
    <w:rsid w:val="00E87F92"/>
    <w:rsid w:val="00E9503E"/>
    <w:rsid w:val="00EA7A3E"/>
    <w:rsid w:val="00EB6949"/>
    <w:rsid w:val="00EC1112"/>
    <w:rsid w:val="00EE2FB8"/>
    <w:rsid w:val="00EE4FFE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2020-08-26T10:18:00Z</cp:lastPrinted>
  <dcterms:created xsi:type="dcterms:W3CDTF">2020-08-26T10:18:00Z</dcterms:created>
  <dcterms:modified xsi:type="dcterms:W3CDTF">2020-08-26T10:19:00Z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