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262210" w:rsidP="00330EB2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produção de texto </w:t>
      </w:r>
    </w:p>
    <w:p w:rsidR="008C656A" w:rsidRDefault="009B6135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Para viver em harmonia com a natureza, devemos sempre respeitar a comunidade dos seres vivos e cuidar dela. Isso quer dizer que devemos nos preocupar com as pessoas e com as outras formas de vida – animal ou vegetal. </w:t>
      </w:r>
    </w:p>
    <w:p w:rsidR="009B6135" w:rsidRDefault="009B6135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E você? Que ações você pode realizar para contribuir com o cuidado da comunidade em que vive? </w:t>
      </w:r>
    </w:p>
    <w:p w:rsidR="009B6135" w:rsidRDefault="009B6135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B6135" w:rsidRDefault="00870D91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Pense:</w:t>
      </w:r>
      <w:bookmarkStart w:id="0" w:name="_GoBack"/>
      <w:bookmarkEnd w:id="0"/>
    </w:p>
    <w:p w:rsidR="00B90BA4" w:rsidRDefault="00B90BA4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70D91" w:rsidRDefault="00870D91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• O que pode ser feito para manter sua escola</w:t>
      </w:r>
      <w:r w:rsidR="00B90BA4">
        <w:rPr>
          <w:rFonts w:asciiTheme="minorHAnsi" w:hAnsiTheme="minorHAnsi" w:cstheme="minorHAnsi"/>
          <w:sz w:val="28"/>
          <w:szCs w:val="28"/>
          <w:lang w:eastAsia="ja-JP" w:bidi="ar-SA"/>
        </w:rPr>
        <w:t>/casa/cidade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sempre limpa e bem cuidada?</w:t>
      </w:r>
    </w:p>
    <w:p w:rsidR="00B90BA4" w:rsidRDefault="00B90BA4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70D91" w:rsidRDefault="00870D91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O que pode ser feito para evitar o desperdício de água e de energia, de produtos de limpeza, de material de uso comum a todos? </w:t>
      </w:r>
    </w:p>
    <w:p w:rsidR="00870D91" w:rsidRDefault="00870D91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90BA4" w:rsidRDefault="00B90BA4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• Como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colaborar para que animais e plantas que fazem parte da sua comunidade consigam sobreviver em harmonia com as pessoas? </w:t>
      </w:r>
    </w:p>
    <w:p w:rsidR="00007D04" w:rsidRDefault="00007D04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007D04" w:rsidRDefault="00007D04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• Pense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sobre os animais – aves, mamíferos, insetos, peixes,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etc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que habitavam o ambiente em que você vive e que agora são raros ou desapareceram e/ou sobre aqueles que você sabe que estão em extinção. </w:t>
      </w:r>
    </w:p>
    <w:p w:rsidR="00B90BA4" w:rsidRDefault="00B90BA4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90BA4" w:rsidRDefault="00B458C2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Tendo como base os tópicos acima</w:t>
      </w:r>
      <w:r w:rsidR="000F3303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elabore uma produção de texto sobre o tema. Seu texto deverá ter </w:t>
      </w:r>
      <w:r w:rsidR="00FF4CF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no mínimo 3 parágrafos. Utilize as sete categorias do discurso. </w:t>
      </w:r>
    </w:p>
    <w:p w:rsidR="00B458C2" w:rsidRDefault="00B458C2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458C2" w:rsidRDefault="00B458C2" w:rsidP="00B458C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8C2" w:rsidRDefault="00B458C2" w:rsidP="00B458C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8C2" w:rsidRDefault="00B458C2" w:rsidP="00B458C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8C2" w:rsidRDefault="00B458C2" w:rsidP="00B458C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8C2" w:rsidRDefault="00B458C2" w:rsidP="00B458C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8C2" w:rsidRDefault="00B458C2" w:rsidP="00B458C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8C2" w:rsidRDefault="00B458C2" w:rsidP="00B458C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8C2" w:rsidRDefault="00B458C2" w:rsidP="00B458C2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CF8" w:rsidRPr="003A3218" w:rsidRDefault="00B458C2" w:rsidP="009B613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4CF8" w:rsidRPr="003A321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89" w:rsidRDefault="00C92289">
      <w:pPr>
        <w:spacing w:before="0"/>
      </w:pPr>
      <w:r>
        <w:separator/>
      </w:r>
    </w:p>
  </w:endnote>
  <w:endnote w:type="continuationSeparator" w:id="0">
    <w:p w:rsidR="00C92289" w:rsidRDefault="00C922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89" w:rsidRDefault="00C92289">
      <w:pPr>
        <w:spacing w:before="0"/>
      </w:pPr>
      <w:r>
        <w:separator/>
      </w:r>
    </w:p>
  </w:footnote>
  <w:footnote w:type="continuationSeparator" w:id="0">
    <w:p w:rsidR="00C92289" w:rsidRDefault="00C922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0E5FB0">
      <w:rPr>
        <w:rStyle w:val="RefernciaSutil"/>
        <w:rFonts w:cs="Calibri"/>
        <w:smallCaps w:val="0"/>
        <w:color w:val="auto"/>
        <w:u w:val="none"/>
      </w:rPr>
      <w:t xml:space="preserve"> 27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07D04"/>
    <w:rsid w:val="0009664C"/>
    <w:rsid w:val="000A59E3"/>
    <w:rsid w:val="000E5FB0"/>
    <w:rsid w:val="000F3303"/>
    <w:rsid w:val="000F6BFB"/>
    <w:rsid w:val="00176ACC"/>
    <w:rsid w:val="001C085D"/>
    <w:rsid w:val="001E2BA0"/>
    <w:rsid w:val="002429F6"/>
    <w:rsid w:val="0025309A"/>
    <w:rsid w:val="00262210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521C4B"/>
    <w:rsid w:val="0052684C"/>
    <w:rsid w:val="005E02A4"/>
    <w:rsid w:val="005E4E47"/>
    <w:rsid w:val="005F1248"/>
    <w:rsid w:val="00651B51"/>
    <w:rsid w:val="00675CDD"/>
    <w:rsid w:val="0069238B"/>
    <w:rsid w:val="00694B9C"/>
    <w:rsid w:val="007A76CB"/>
    <w:rsid w:val="00870D91"/>
    <w:rsid w:val="00882593"/>
    <w:rsid w:val="008A3641"/>
    <w:rsid w:val="008A54DF"/>
    <w:rsid w:val="008C656A"/>
    <w:rsid w:val="008F0DED"/>
    <w:rsid w:val="009149C3"/>
    <w:rsid w:val="00920812"/>
    <w:rsid w:val="0092469A"/>
    <w:rsid w:val="009800F5"/>
    <w:rsid w:val="00993602"/>
    <w:rsid w:val="009B6135"/>
    <w:rsid w:val="00A76666"/>
    <w:rsid w:val="00AD1ADF"/>
    <w:rsid w:val="00B458C2"/>
    <w:rsid w:val="00B90BA4"/>
    <w:rsid w:val="00BB0C40"/>
    <w:rsid w:val="00C14D34"/>
    <w:rsid w:val="00C34AE7"/>
    <w:rsid w:val="00C6779C"/>
    <w:rsid w:val="00C92289"/>
    <w:rsid w:val="00CB70CC"/>
    <w:rsid w:val="00CE1D3D"/>
    <w:rsid w:val="00D03C6F"/>
    <w:rsid w:val="00D123D7"/>
    <w:rsid w:val="00D13922"/>
    <w:rsid w:val="00D213A0"/>
    <w:rsid w:val="00D753CB"/>
    <w:rsid w:val="00D75825"/>
    <w:rsid w:val="00DD6CFC"/>
    <w:rsid w:val="00EA50D6"/>
    <w:rsid w:val="00F00A34"/>
    <w:rsid w:val="00F6724C"/>
    <w:rsid w:val="00F75CF9"/>
    <w:rsid w:val="00F869C3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32</TotalTime>
  <Pages>2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2020-08-19T12:58:00Z</dcterms:created>
  <dcterms:modified xsi:type="dcterms:W3CDTF">2020-08-25T13:48:00Z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