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15" w:rsidRDefault="00805115" w:rsidP="00A31CD4">
      <w:pPr>
        <w:pStyle w:val="01Ttulo-IEIJ"/>
      </w:pPr>
      <w:r>
        <w:t>matemática</w:t>
      </w:r>
    </w:p>
    <w:p w:rsidR="00805115" w:rsidRDefault="00D8316F" w:rsidP="00D8316F">
      <w:pPr>
        <w:ind w:firstLine="709"/>
      </w:pPr>
      <w:r>
        <w:t xml:space="preserve">Fique atento(a) aos dados trazidos no texto para solucionar todos os problemas, pois eles estão relacionados.  </w:t>
      </w:r>
    </w:p>
    <w:p w:rsidR="00D8316F" w:rsidRDefault="00D8316F" w:rsidP="00D8316F">
      <w:pPr>
        <w:ind w:firstLine="709"/>
      </w:pPr>
      <w:r>
        <w:t xml:space="preserve">Organize os cálculos com suas respectivas ordens, assim você dificilmente errará sua conta. </w:t>
      </w:r>
    </w:p>
    <w:p w:rsidR="00A30C9D" w:rsidRDefault="00805115" w:rsidP="00805115">
      <w:pPr>
        <w:tabs>
          <w:tab w:val="left" w:pos="2417"/>
        </w:tabs>
      </w:pPr>
      <w:r>
        <w:tab/>
      </w:r>
    </w:p>
    <w:p w:rsidR="00A30C9D" w:rsidRPr="00A30C9D" w:rsidRDefault="00A30C9D" w:rsidP="00A30C9D"/>
    <w:p w:rsidR="00A30C9D" w:rsidRPr="00A30C9D" w:rsidRDefault="00D8316F" w:rsidP="00A30C9D">
      <w:r w:rsidRPr="00805115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77DF2E9" wp14:editId="65DCC81B">
            <wp:simplePos x="0" y="0"/>
            <wp:positionH relativeFrom="column">
              <wp:posOffset>1195622</wp:posOffset>
            </wp:positionH>
            <wp:positionV relativeFrom="paragraph">
              <wp:posOffset>50717</wp:posOffset>
            </wp:positionV>
            <wp:extent cx="3776345" cy="2280920"/>
            <wp:effectExtent l="0" t="0" r="0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C9D" w:rsidRPr="00A30C9D" w:rsidRDefault="00A30C9D" w:rsidP="00A30C9D"/>
    <w:p w:rsidR="00A30C9D" w:rsidRPr="00A30C9D" w:rsidRDefault="00A30C9D" w:rsidP="00A30C9D"/>
    <w:p w:rsidR="00A30C9D" w:rsidRPr="00A30C9D" w:rsidRDefault="00A30C9D" w:rsidP="00A30C9D"/>
    <w:p w:rsidR="00A30C9D" w:rsidRPr="00A30C9D" w:rsidRDefault="00A30C9D" w:rsidP="00A30C9D"/>
    <w:p w:rsidR="00A30C9D" w:rsidRPr="00A30C9D" w:rsidRDefault="00A30C9D" w:rsidP="00A30C9D"/>
    <w:p w:rsidR="00A30C9D" w:rsidRPr="00A30C9D" w:rsidRDefault="00A30C9D" w:rsidP="00A30C9D"/>
    <w:p w:rsidR="00A30C9D" w:rsidRPr="00A30C9D" w:rsidRDefault="00A30C9D" w:rsidP="00A30C9D"/>
    <w:p w:rsidR="00D8316F" w:rsidRDefault="00D8316F" w:rsidP="00A30C9D">
      <w:pPr>
        <w:ind w:firstLine="709"/>
      </w:pPr>
    </w:p>
    <w:p w:rsidR="00D8316F" w:rsidRDefault="00D8316F" w:rsidP="00A30C9D">
      <w:pPr>
        <w:ind w:firstLine="709"/>
      </w:pPr>
    </w:p>
    <w:p w:rsidR="00A30C9D" w:rsidRDefault="00A30C9D" w:rsidP="00A30C9D">
      <w:pPr>
        <w:ind w:firstLine="709"/>
      </w:pPr>
      <w:r>
        <w:t>Fernando vai convidar 37 meninos e 42 meninas. Quantas crianças serão convidadas para a festa?</w:t>
      </w:r>
    </w:p>
    <w:p w:rsidR="00D8316F" w:rsidRDefault="00D8316F" w:rsidP="00A30C9D">
      <w:pPr>
        <w:ind w:firstLine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:rsidTr="00D8316F"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</w:tr>
      <w:tr w:rsidR="00D8316F" w:rsidTr="00D8316F"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</w:tr>
      <w:tr w:rsidR="00D8316F" w:rsidTr="00D8316F"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</w:tr>
      <w:tr w:rsidR="00D8316F" w:rsidTr="00D8316F"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</w:tr>
      <w:tr w:rsidR="00D8316F" w:rsidTr="00D8316F"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</w:tr>
      <w:tr w:rsidR="00D8316F" w:rsidTr="00D8316F"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5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  <w:tc>
          <w:tcPr>
            <w:tcW w:w="386" w:type="dxa"/>
          </w:tcPr>
          <w:p w:rsidR="00D8316F" w:rsidRDefault="00D8316F" w:rsidP="00A30C9D"/>
        </w:tc>
      </w:tr>
    </w:tbl>
    <w:p w:rsidR="00D8316F" w:rsidRDefault="00D8316F" w:rsidP="00D8316F"/>
    <w:p w:rsidR="00D8316F" w:rsidRDefault="00D8316F" w:rsidP="00D8316F">
      <w:r>
        <w:t xml:space="preserve">R: ______________________________________________________________________________ </w:t>
      </w:r>
    </w:p>
    <w:p w:rsidR="00D8316F" w:rsidRDefault="00D8316F" w:rsidP="00D8316F">
      <w:r>
        <w:t>________________________________________________________________________________</w:t>
      </w:r>
    </w:p>
    <w:p w:rsidR="00D8316F" w:rsidRDefault="00D8316F" w:rsidP="00A30C9D">
      <w:pPr>
        <w:ind w:firstLine="709"/>
      </w:pPr>
    </w:p>
    <w:p w:rsidR="00D8316F" w:rsidRDefault="00D8316F" w:rsidP="00A30C9D">
      <w:pPr>
        <w:ind w:firstLine="709"/>
      </w:pPr>
    </w:p>
    <w:p w:rsidR="00D8316F" w:rsidRDefault="00D8316F" w:rsidP="00A30C9D">
      <w:pPr>
        <w:ind w:firstLine="709"/>
      </w:pPr>
    </w:p>
    <w:p w:rsidR="00D8316F" w:rsidRDefault="00D8316F" w:rsidP="00A30C9D">
      <w:pPr>
        <w:ind w:firstLine="709"/>
      </w:pPr>
    </w:p>
    <w:p w:rsidR="00D8316F" w:rsidRDefault="00D8316F" w:rsidP="00A30C9D">
      <w:pPr>
        <w:ind w:firstLine="709"/>
      </w:pPr>
    </w:p>
    <w:p w:rsidR="00A30C9D" w:rsidRDefault="00A30C9D" w:rsidP="00A30C9D">
      <w:pPr>
        <w:ind w:firstLine="709"/>
      </w:pPr>
      <w:r>
        <w:lastRenderedPageBreak/>
        <w:t>A mãe de Fernando preparou 217 doces para a festa. Ela fez, 69 beijinhos, 67 cajuzinhos e alguns brigadeiros.</w:t>
      </w:r>
      <w:r w:rsidR="00D8316F">
        <w:t xml:space="preserve"> Calcule quantos brigadeiros foram feitos pela mãe do Fernando. </w:t>
      </w:r>
    </w:p>
    <w:p w:rsidR="00D8316F" w:rsidRDefault="00D8316F" w:rsidP="00A30C9D">
      <w:pPr>
        <w:ind w:firstLine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</w:tbl>
    <w:p w:rsidR="00D8316F" w:rsidRDefault="00D8316F" w:rsidP="00D8316F"/>
    <w:p w:rsidR="00D8316F" w:rsidRDefault="00D8316F" w:rsidP="00D8316F">
      <w:r>
        <w:t xml:space="preserve">R: ______________________________________________________________________________ </w:t>
      </w:r>
    </w:p>
    <w:p w:rsidR="00D8316F" w:rsidRDefault="00D8316F" w:rsidP="00D8316F">
      <w:r>
        <w:t>________________________________________________________________________________</w:t>
      </w:r>
    </w:p>
    <w:p w:rsidR="00D8316F" w:rsidRDefault="00D8316F" w:rsidP="00A30C9D">
      <w:pPr>
        <w:ind w:firstLine="709"/>
      </w:pPr>
    </w:p>
    <w:p w:rsidR="00A30C9D" w:rsidRDefault="00A30C9D" w:rsidP="00A30C9D">
      <w:pPr>
        <w:ind w:firstLine="709"/>
      </w:pPr>
      <w:r>
        <w:t>Júlia, a mãe de Fernando também encomendou alguns salgadinhos. Calcule quantos salgados foram encomendados:</w:t>
      </w:r>
    </w:p>
    <w:p w:rsidR="00D8316F" w:rsidRDefault="00D8316F" w:rsidP="00A30C9D">
      <w:pPr>
        <w:ind w:firstLine="709"/>
      </w:pPr>
    </w:p>
    <w:tbl>
      <w:tblPr>
        <w:tblStyle w:val="Tabelacomgrade"/>
        <w:tblW w:w="0" w:type="auto"/>
        <w:tblInd w:w="3011" w:type="dxa"/>
        <w:tblLook w:val="04A0" w:firstRow="1" w:lastRow="0" w:firstColumn="1" w:lastColumn="0" w:noHBand="0" w:noVBand="1"/>
      </w:tblPr>
      <w:tblGrid>
        <w:gridCol w:w="2097"/>
        <w:gridCol w:w="1505"/>
      </w:tblGrid>
      <w:tr w:rsidR="00A30C9D" w:rsidTr="00D8316F">
        <w:tc>
          <w:tcPr>
            <w:tcW w:w="2097" w:type="dxa"/>
          </w:tcPr>
          <w:p w:rsidR="00A30C9D" w:rsidRDefault="00A30C9D" w:rsidP="00A30C9D">
            <w:r>
              <w:t>Esfirra de carne</w:t>
            </w:r>
          </w:p>
        </w:tc>
        <w:tc>
          <w:tcPr>
            <w:tcW w:w="1505" w:type="dxa"/>
          </w:tcPr>
          <w:p w:rsidR="00A30C9D" w:rsidRDefault="00A30C9D" w:rsidP="00D8316F">
            <w:r>
              <w:t xml:space="preserve">½ cento </w:t>
            </w:r>
          </w:p>
        </w:tc>
      </w:tr>
      <w:tr w:rsidR="00A30C9D" w:rsidTr="00D8316F">
        <w:tc>
          <w:tcPr>
            <w:tcW w:w="2097" w:type="dxa"/>
          </w:tcPr>
          <w:p w:rsidR="00A30C9D" w:rsidRDefault="00A30C9D" w:rsidP="00A30C9D">
            <w:r>
              <w:t>Bolinho de queijo</w:t>
            </w:r>
          </w:p>
        </w:tc>
        <w:tc>
          <w:tcPr>
            <w:tcW w:w="1505" w:type="dxa"/>
          </w:tcPr>
          <w:p w:rsidR="00A30C9D" w:rsidRDefault="00A30C9D" w:rsidP="00A30C9D">
            <w:r>
              <w:t>1 cento</w:t>
            </w:r>
            <w:r w:rsidR="00D8316F">
              <w:t xml:space="preserve"> </w:t>
            </w:r>
          </w:p>
        </w:tc>
      </w:tr>
      <w:tr w:rsidR="00A30C9D" w:rsidTr="00D8316F">
        <w:tc>
          <w:tcPr>
            <w:tcW w:w="2097" w:type="dxa"/>
          </w:tcPr>
          <w:p w:rsidR="00A30C9D" w:rsidRDefault="00A30C9D" w:rsidP="00A30C9D">
            <w:r>
              <w:t>Coxinha de frango</w:t>
            </w:r>
          </w:p>
        </w:tc>
        <w:tc>
          <w:tcPr>
            <w:tcW w:w="1505" w:type="dxa"/>
          </w:tcPr>
          <w:p w:rsidR="00A30C9D" w:rsidRDefault="00A30C9D" w:rsidP="00D8316F">
            <w:r>
              <w:t xml:space="preserve">1 cento e ½ </w:t>
            </w:r>
          </w:p>
        </w:tc>
      </w:tr>
      <w:tr w:rsidR="00A30C9D" w:rsidTr="00D8316F">
        <w:tc>
          <w:tcPr>
            <w:tcW w:w="2097" w:type="dxa"/>
          </w:tcPr>
          <w:p w:rsidR="00A30C9D" w:rsidRDefault="00A30C9D" w:rsidP="00A30C9D">
            <w:r>
              <w:t xml:space="preserve">Mini pizza </w:t>
            </w:r>
          </w:p>
        </w:tc>
        <w:tc>
          <w:tcPr>
            <w:tcW w:w="1505" w:type="dxa"/>
          </w:tcPr>
          <w:p w:rsidR="00A30C9D" w:rsidRDefault="00D8316F" w:rsidP="00A30C9D">
            <w:r>
              <w:t>4 dúzias</w:t>
            </w:r>
          </w:p>
        </w:tc>
      </w:tr>
      <w:tr w:rsidR="00A30C9D" w:rsidTr="00D8316F">
        <w:tc>
          <w:tcPr>
            <w:tcW w:w="2097" w:type="dxa"/>
          </w:tcPr>
          <w:p w:rsidR="00A30C9D" w:rsidRDefault="00A30C9D" w:rsidP="00A30C9D">
            <w:r>
              <w:t>Mini hambúrguer</w:t>
            </w:r>
          </w:p>
        </w:tc>
        <w:tc>
          <w:tcPr>
            <w:tcW w:w="1505" w:type="dxa"/>
          </w:tcPr>
          <w:p w:rsidR="00A30C9D" w:rsidRDefault="00D8316F" w:rsidP="00A30C9D">
            <w:r>
              <w:t xml:space="preserve">6 dúzias </w:t>
            </w:r>
          </w:p>
        </w:tc>
      </w:tr>
    </w:tbl>
    <w:p w:rsidR="00A30C9D" w:rsidRDefault="00A30C9D" w:rsidP="00A30C9D">
      <w:pPr>
        <w:ind w:firstLine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</w:tbl>
    <w:p w:rsidR="00D8316F" w:rsidRDefault="00D8316F" w:rsidP="00D8316F">
      <w:r>
        <w:t xml:space="preserve">R: ______________________________________________________________________________ </w:t>
      </w:r>
    </w:p>
    <w:p w:rsidR="00D8316F" w:rsidRDefault="00D8316F" w:rsidP="00D8316F">
      <w:r>
        <w:t>________________________________________________________________________________</w:t>
      </w:r>
    </w:p>
    <w:p w:rsidR="00D8316F" w:rsidRDefault="00D8316F" w:rsidP="00A30C9D">
      <w:pPr>
        <w:tabs>
          <w:tab w:val="left" w:pos="3018"/>
        </w:tabs>
      </w:pPr>
    </w:p>
    <w:p w:rsidR="00D8316F" w:rsidRDefault="00D8316F" w:rsidP="00A30C9D">
      <w:pPr>
        <w:tabs>
          <w:tab w:val="left" w:pos="3018"/>
        </w:tabs>
      </w:pPr>
    </w:p>
    <w:p w:rsidR="00D8316F" w:rsidRDefault="00D8316F" w:rsidP="00A30C9D">
      <w:pPr>
        <w:tabs>
          <w:tab w:val="left" w:pos="3018"/>
        </w:tabs>
      </w:pPr>
      <w:r>
        <w:lastRenderedPageBreak/>
        <w:t>Sobraram 1 dúzia de mini hambúrguer, 3 dezenas de bolinhos de queijo e 1</w:t>
      </w:r>
      <w:r w:rsidR="0084446B">
        <w:t xml:space="preserve"> </w:t>
      </w:r>
      <w:r>
        <w:t>dezena e ½ de esfirra de carne. Quantos salgadinhos sobraram?</w:t>
      </w:r>
    </w:p>
    <w:p w:rsidR="00D8316F" w:rsidRDefault="00D8316F" w:rsidP="00A30C9D">
      <w:pPr>
        <w:tabs>
          <w:tab w:val="left" w:pos="3018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  <w:tr w:rsidR="00D8316F" w:rsidTr="009120E0"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5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  <w:tc>
          <w:tcPr>
            <w:tcW w:w="386" w:type="dxa"/>
          </w:tcPr>
          <w:p w:rsidR="00D8316F" w:rsidRDefault="00D8316F" w:rsidP="009120E0"/>
        </w:tc>
      </w:tr>
    </w:tbl>
    <w:p w:rsidR="00D8316F" w:rsidRDefault="00D8316F" w:rsidP="00D8316F"/>
    <w:p w:rsidR="00D8316F" w:rsidRDefault="00D8316F" w:rsidP="00D8316F">
      <w:r>
        <w:t xml:space="preserve">R: ______________________________________________________________________________ </w:t>
      </w:r>
    </w:p>
    <w:p w:rsidR="00D8316F" w:rsidRDefault="00D8316F" w:rsidP="00D8316F">
      <w:r>
        <w:t>________________________________________________________________________________</w:t>
      </w:r>
    </w:p>
    <w:p w:rsidR="00D8316F" w:rsidRDefault="00D8316F" w:rsidP="00A30C9D">
      <w:pPr>
        <w:tabs>
          <w:tab w:val="left" w:pos="3018"/>
        </w:tabs>
      </w:pPr>
    </w:p>
    <w:p w:rsidR="00D8316F" w:rsidRDefault="00D8316F" w:rsidP="00A30C9D">
      <w:pPr>
        <w:tabs>
          <w:tab w:val="left" w:pos="3018"/>
        </w:tabs>
      </w:pPr>
      <w:r>
        <w:t xml:space="preserve">Quais salgados fizeram mais sucesso na festa de Fernando? </w:t>
      </w:r>
      <w:r w:rsidR="0084446B">
        <w:t>Justifique sua resposta.</w:t>
      </w:r>
    </w:p>
    <w:p w:rsidR="0084446B" w:rsidRDefault="0084446B" w:rsidP="0084446B"/>
    <w:p w:rsidR="0084446B" w:rsidRDefault="0084446B" w:rsidP="0084446B">
      <w:r>
        <w:t xml:space="preserve">R: ______________________________________________________________________________ </w:t>
      </w:r>
    </w:p>
    <w:p w:rsidR="0084446B" w:rsidRDefault="0084446B" w:rsidP="0084446B">
      <w:r>
        <w:t>________________________________________________________________________________</w:t>
      </w:r>
      <w:r>
        <w:t xml:space="preserve"> </w:t>
      </w:r>
    </w:p>
    <w:p w:rsidR="0084446B" w:rsidRDefault="0084446B" w:rsidP="0084446B">
      <w:r>
        <w:t xml:space="preserve">________________________________________________________________________________ </w:t>
      </w:r>
    </w:p>
    <w:p w:rsidR="0084446B" w:rsidRDefault="0084446B" w:rsidP="0084446B">
      <w:r>
        <w:t xml:space="preserve">________________________________________________________________________________ </w:t>
      </w:r>
      <w:bookmarkStart w:id="0" w:name="_GoBack"/>
      <w:bookmarkEnd w:id="0"/>
    </w:p>
    <w:p w:rsidR="00641B87" w:rsidRPr="00A30C9D" w:rsidRDefault="00A30C9D" w:rsidP="00A30C9D">
      <w:pPr>
        <w:tabs>
          <w:tab w:val="left" w:pos="3018"/>
        </w:tabs>
      </w:pPr>
      <w:r>
        <w:tab/>
      </w:r>
    </w:p>
    <w:sectPr w:rsidR="00641B87" w:rsidRPr="00A30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3A" w:rsidRDefault="00CD503A">
      <w:pPr>
        <w:spacing w:before="0"/>
      </w:pPr>
      <w:r>
        <w:separator/>
      </w:r>
    </w:p>
  </w:endnote>
  <w:endnote w:type="continuationSeparator" w:id="0">
    <w:p w:rsidR="00CD503A" w:rsidRDefault="00CD50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3A" w:rsidRDefault="00CD503A">
      <w:pPr>
        <w:spacing w:before="0"/>
      </w:pPr>
      <w:r>
        <w:separator/>
      </w:r>
    </w:p>
  </w:footnote>
  <w:footnote w:type="continuationSeparator" w:id="0">
    <w:p w:rsidR="00CD503A" w:rsidRDefault="00CD50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B1A5A">
      <w:rPr>
        <w:rStyle w:val="RefernciaSutil"/>
        <w:rFonts w:cs="Calibri"/>
        <w:smallCaps w:val="0"/>
        <w:color w:val="auto"/>
        <w:u w:val="none"/>
      </w:rPr>
      <w:t>2</w:t>
    </w:r>
    <w:r w:rsidR="00355255">
      <w:rPr>
        <w:rStyle w:val="RefernciaSutil"/>
        <w:rFonts w:cs="Calibri"/>
        <w:smallCaps w:val="0"/>
        <w:color w:val="auto"/>
        <w:u w:val="none"/>
      </w:rPr>
      <w:t>8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11658D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55255"/>
    <w:rsid w:val="003942B1"/>
    <w:rsid w:val="003B51CE"/>
    <w:rsid w:val="003F0001"/>
    <w:rsid w:val="003F61D6"/>
    <w:rsid w:val="00423988"/>
    <w:rsid w:val="00456561"/>
    <w:rsid w:val="00465AEE"/>
    <w:rsid w:val="004A4A38"/>
    <w:rsid w:val="004C70AA"/>
    <w:rsid w:val="004F05CB"/>
    <w:rsid w:val="0052408D"/>
    <w:rsid w:val="0058607A"/>
    <w:rsid w:val="005B1A5A"/>
    <w:rsid w:val="005B77FA"/>
    <w:rsid w:val="005F35E0"/>
    <w:rsid w:val="0061151F"/>
    <w:rsid w:val="006206A3"/>
    <w:rsid w:val="00641B87"/>
    <w:rsid w:val="00652CE2"/>
    <w:rsid w:val="006862CB"/>
    <w:rsid w:val="006A2335"/>
    <w:rsid w:val="006C7B0E"/>
    <w:rsid w:val="00782E1E"/>
    <w:rsid w:val="007F1B3F"/>
    <w:rsid w:val="00805115"/>
    <w:rsid w:val="00805568"/>
    <w:rsid w:val="00817056"/>
    <w:rsid w:val="0082144F"/>
    <w:rsid w:val="0084446B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0C9D"/>
    <w:rsid w:val="00A31CD4"/>
    <w:rsid w:val="00A354B8"/>
    <w:rsid w:val="00A36241"/>
    <w:rsid w:val="00A90C7D"/>
    <w:rsid w:val="00B92FAE"/>
    <w:rsid w:val="00BA1975"/>
    <w:rsid w:val="00BB3C0D"/>
    <w:rsid w:val="00BD25D4"/>
    <w:rsid w:val="00C25987"/>
    <w:rsid w:val="00C32754"/>
    <w:rsid w:val="00CB1518"/>
    <w:rsid w:val="00CD503A"/>
    <w:rsid w:val="00CE195B"/>
    <w:rsid w:val="00D047E9"/>
    <w:rsid w:val="00D058EF"/>
    <w:rsid w:val="00D56965"/>
    <w:rsid w:val="00D6385D"/>
    <w:rsid w:val="00D77F9B"/>
    <w:rsid w:val="00D8316F"/>
    <w:rsid w:val="00DC6A5F"/>
    <w:rsid w:val="00DE4B1A"/>
    <w:rsid w:val="00E20E07"/>
    <w:rsid w:val="00E343BC"/>
    <w:rsid w:val="00E52654"/>
    <w:rsid w:val="00E57417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3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2020-08-27T14:27:00Z</dcterms:created>
  <dcterms:modified xsi:type="dcterms:W3CDTF">2020-08-27T14:46:00Z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