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FE" w:rsidRDefault="008E1785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ciências  - cruzadinha dos vertebrados</w:t>
      </w:r>
    </w:p>
    <w:p w:rsidR="009203FE" w:rsidRDefault="009203FE" w:rsidP="009203FE">
      <w:pPr>
        <w:rPr>
          <w:lang w:eastAsia="ja-JP" w:bidi="ar-SA"/>
        </w:rPr>
      </w:pPr>
    </w:p>
    <w:p w:rsidR="009203FE" w:rsidRPr="00B05D4D" w:rsidRDefault="00B05D4D" w:rsidP="00B05D4D">
      <w:pPr>
        <w:pStyle w:val="PargrafodaLista"/>
        <w:numPr>
          <w:ilvl w:val="0"/>
          <w:numId w:val="45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Preencha a cruzadinha abaixo indicando o nome dos animais vertebrados de acordo com as características apresentadas.</w:t>
      </w:r>
    </w:p>
    <w:p w:rsidR="009203FE" w:rsidRDefault="009203FE" w:rsidP="009203FE">
      <w:pPr>
        <w:rPr>
          <w:sz w:val="28"/>
          <w:szCs w:val="28"/>
          <w:lang w:eastAsia="ja-JP" w:bidi="ar-SA"/>
        </w:rPr>
      </w:pP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SIRVO DE TRANSPORTE PARA O HOMEM.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SOU O REI DOS ANIMAIS.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MEU CORPO É TODO LISTRADO.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SOU A MAIOR AVE QUE EXISTE.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TENHO UMA TROMBA E SOU UM DOS MAIORES ANIMAIS TERRESTRES.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SOU UM ANIMAL AQUÁTICO MUITO FEROZ.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TENHO O PESCOÇO MUITO COMPRIDO.</w:t>
      </w:r>
      <w:r w:rsidR="000E074A">
        <w:rPr>
          <w:lang w:eastAsia="ja-JP" w:bidi="ar-SA"/>
        </w:rPr>
        <w:t xml:space="preserve">                   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SOU UMA AVE E APRENDO A FALAR.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AS FORMIGAS SÃO O MEU ALIMENT</w:t>
      </w:r>
      <w:r w:rsidR="00092DC7" w:rsidRPr="000E074A">
        <w:rPr>
          <w:lang w:eastAsia="ja-JP" w:bidi="ar-SA"/>
        </w:rPr>
        <w:t>O</w:t>
      </w:r>
      <w:r>
        <w:rPr>
          <w:lang w:eastAsia="ja-JP" w:bidi="ar-SA"/>
        </w:rPr>
        <w:t xml:space="preserve"> PREFERIDO.</w:t>
      </w:r>
    </w:p>
    <w:p w:rsidR="00B05D4D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>
        <w:rPr>
          <w:lang w:eastAsia="ja-JP" w:bidi="ar-SA"/>
        </w:rPr>
        <w:t>SOU O MELHOR AMIGO DO HOMEM.</w:t>
      </w:r>
    </w:p>
    <w:p w:rsidR="00B05D4D" w:rsidRPr="000E074A" w:rsidRDefault="00B05D4D" w:rsidP="00B05D4D">
      <w:pPr>
        <w:pStyle w:val="PargrafodaLista"/>
        <w:numPr>
          <w:ilvl w:val="0"/>
          <w:numId w:val="46"/>
        </w:numPr>
        <w:tabs>
          <w:tab w:val="left" w:pos="3090"/>
        </w:tabs>
        <w:rPr>
          <w:lang w:eastAsia="ja-JP" w:bidi="ar-SA"/>
        </w:rPr>
      </w:pPr>
      <w:r w:rsidRPr="000E074A">
        <w:rPr>
          <w:lang w:eastAsia="ja-JP" w:bidi="ar-SA"/>
        </w:rPr>
        <w:t xml:space="preserve">TENHO O PESCOÇO COMPRIDO E SOU UMA </w:t>
      </w:r>
      <w:r w:rsidR="000E074A" w:rsidRPr="000E074A">
        <w:rPr>
          <w:lang w:eastAsia="ja-JP" w:bidi="ar-SA"/>
        </w:rPr>
        <w:t>A</w:t>
      </w:r>
      <w:r w:rsidRPr="000E074A">
        <w:rPr>
          <w:lang w:eastAsia="ja-JP" w:bidi="ar-SA"/>
        </w:rPr>
        <w:t>VE QUE NADA.</w:t>
      </w:r>
      <w:r w:rsidR="00092DC7" w:rsidRPr="000E074A">
        <w:rPr>
          <w:lang w:eastAsia="ja-JP" w:bidi="ar-SA"/>
        </w:rPr>
        <w:t xml:space="preserve">          </w:t>
      </w:r>
    </w:p>
    <w:p w:rsidR="00B05D4D" w:rsidRPr="00B05D4D" w:rsidRDefault="00B05D4D" w:rsidP="00B05D4D">
      <w:pPr>
        <w:rPr>
          <w:lang w:eastAsia="ja-JP" w:bidi="ar-SA"/>
        </w:rPr>
      </w:pPr>
    </w:p>
    <w:p w:rsidR="00B05D4D" w:rsidRPr="00092DC7" w:rsidRDefault="00B05D4D" w:rsidP="00B05D4D">
      <w:pPr>
        <w:tabs>
          <w:tab w:val="left" w:pos="4365"/>
        </w:tabs>
        <w:rPr>
          <w:noProof/>
          <w:color w:val="FF0000"/>
          <w:lang w:eastAsia="pt-BR"/>
        </w:rPr>
      </w:pPr>
      <w:r>
        <w:rPr>
          <w:noProof/>
          <w:lang w:eastAsia="pt-BR"/>
        </w:rPr>
        <w:tab/>
      </w:r>
      <w:bookmarkStart w:id="0" w:name="_GoBack"/>
      <w:bookmarkEnd w:id="0"/>
    </w:p>
    <w:p w:rsidR="00B05D4D" w:rsidRPr="00033C88" w:rsidRDefault="00B05D4D" w:rsidP="00033C88">
      <w:pPr>
        <w:tabs>
          <w:tab w:val="left" w:pos="2940"/>
        </w:tabs>
        <w:rPr>
          <w:b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E0F4C" wp14:editId="0BFDAD61">
                <wp:simplePos x="0" y="0"/>
                <wp:positionH relativeFrom="column">
                  <wp:posOffset>3737610</wp:posOffset>
                </wp:positionH>
                <wp:positionV relativeFrom="paragraph">
                  <wp:posOffset>24130</wp:posOffset>
                </wp:positionV>
                <wp:extent cx="352425" cy="333375"/>
                <wp:effectExtent l="0" t="0" r="28575" b="28575"/>
                <wp:wrapNone/>
                <wp:docPr id="85" name="Retângul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DE0F4C" id="Retângulo 85" o:spid="_x0000_s1026" style="position:absolute;margin-left:294.3pt;margin-top:1.9pt;width:27.7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F122C1" wp14:editId="46CF08A6">
                <wp:simplePos x="0" y="0"/>
                <wp:positionH relativeFrom="column">
                  <wp:posOffset>3385185</wp:posOffset>
                </wp:positionH>
                <wp:positionV relativeFrom="paragraph">
                  <wp:posOffset>24130</wp:posOffset>
                </wp:positionV>
                <wp:extent cx="352425" cy="333375"/>
                <wp:effectExtent l="0" t="0" r="28575" b="28575"/>
                <wp:wrapNone/>
                <wp:docPr id="84" name="Retângul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122C1" id="Retângulo 84" o:spid="_x0000_s1027" style="position:absolute;margin-left:266.55pt;margin-top:1.9pt;width:27.7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8BAD89" wp14:editId="7C8D2374">
                <wp:simplePos x="0" y="0"/>
                <wp:positionH relativeFrom="column">
                  <wp:posOffset>3042285</wp:posOffset>
                </wp:positionH>
                <wp:positionV relativeFrom="paragraph">
                  <wp:posOffset>14605</wp:posOffset>
                </wp:positionV>
                <wp:extent cx="352425" cy="333375"/>
                <wp:effectExtent l="0" t="0" r="28575" b="28575"/>
                <wp:wrapNone/>
                <wp:docPr id="83" name="Retângul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8BAD89" id="Retângulo 83" o:spid="_x0000_s1028" style="position:absolute;margin-left:239.55pt;margin-top:1.15pt;width:27.7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960C4E" wp14:editId="1062ED39">
                <wp:simplePos x="0" y="0"/>
                <wp:positionH relativeFrom="column">
                  <wp:posOffset>1975485</wp:posOffset>
                </wp:positionH>
                <wp:positionV relativeFrom="paragraph">
                  <wp:posOffset>14605</wp:posOffset>
                </wp:positionV>
                <wp:extent cx="352425" cy="333375"/>
                <wp:effectExtent l="0" t="0" r="28575" b="28575"/>
                <wp:wrapNone/>
                <wp:docPr id="82" name="Retângul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960C4E" id="Retângulo 82" o:spid="_x0000_s1029" style="position:absolute;margin-left:155.55pt;margin-top:1.15pt;width:27.7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3351DD" wp14:editId="51D860ED">
                <wp:simplePos x="0" y="0"/>
                <wp:positionH relativeFrom="column">
                  <wp:posOffset>2327910</wp:posOffset>
                </wp:positionH>
                <wp:positionV relativeFrom="paragraph">
                  <wp:posOffset>5080</wp:posOffset>
                </wp:positionV>
                <wp:extent cx="352425" cy="333375"/>
                <wp:effectExtent l="0" t="0" r="28575" b="28575"/>
                <wp:wrapNone/>
                <wp:docPr id="81" name="Retângul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3351DD" id="Retângulo 81" o:spid="_x0000_s1030" style="position:absolute;margin-left:183.3pt;margin-top:.4pt;width:27.7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B5589" wp14:editId="4EDD691F">
                <wp:simplePos x="0" y="0"/>
                <wp:positionH relativeFrom="column">
                  <wp:posOffset>2689860</wp:posOffset>
                </wp:positionH>
                <wp:positionV relativeFrom="paragraph">
                  <wp:posOffset>14605</wp:posOffset>
                </wp:positionV>
                <wp:extent cx="352425" cy="3333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033C88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0B5589" id="Retângulo 4" o:spid="_x0000_s1031" style="position:absolute;margin-left:211.8pt;margin-top:1.15pt;width:27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" fillcolor="white [3201]" strokecolor="black [3213]" strokeweight="1.5pt">
                <v:textbox>
                  <w:txbxContent>
                    <w:p w:rsidR="00B05D4D" w:rsidRPr="00033C88" w:rsidRDefault="00033C88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033C88">
        <w:rPr>
          <w:lang w:eastAsia="ja-JP" w:bidi="ar-SA"/>
        </w:rPr>
        <w:tab/>
      </w:r>
      <w:r w:rsidR="00033C88" w:rsidRPr="00033C88">
        <w:rPr>
          <w:b/>
          <w:lang w:eastAsia="ja-JP" w:bidi="ar-SA"/>
        </w:rPr>
        <w:t>1</w:t>
      </w:r>
    </w:p>
    <w:p w:rsidR="00B05D4D" w:rsidRPr="00033C88" w:rsidRDefault="00B05D4D" w:rsidP="00033C88">
      <w:pPr>
        <w:tabs>
          <w:tab w:val="left" w:pos="3480"/>
        </w:tabs>
        <w:rPr>
          <w:b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693D9" wp14:editId="4122AC58">
                <wp:simplePos x="0" y="0"/>
                <wp:positionH relativeFrom="column">
                  <wp:posOffset>3394710</wp:posOffset>
                </wp:positionH>
                <wp:positionV relativeFrom="paragraph">
                  <wp:posOffset>95885</wp:posOffset>
                </wp:positionV>
                <wp:extent cx="352425" cy="333375"/>
                <wp:effectExtent l="0" t="0" r="28575" b="28575"/>
                <wp:wrapNone/>
                <wp:docPr id="90" name="Retângul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693D9" id="Retângulo 90" o:spid="_x0000_s1032" style="position:absolute;margin-left:267.3pt;margin-top:7.55pt;width:27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3A94DE" wp14:editId="646DEDE0">
                <wp:simplePos x="0" y="0"/>
                <wp:positionH relativeFrom="column">
                  <wp:posOffset>3042285</wp:posOffset>
                </wp:positionH>
                <wp:positionV relativeFrom="paragraph">
                  <wp:posOffset>95885</wp:posOffset>
                </wp:positionV>
                <wp:extent cx="352425" cy="333375"/>
                <wp:effectExtent l="0" t="0" r="28575" b="28575"/>
                <wp:wrapNone/>
                <wp:docPr id="89" name="Retângul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A94DE" id="Retângulo 89" o:spid="_x0000_s1033" style="position:absolute;margin-left:239.55pt;margin-top:7.55pt;width:27.7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B936C" wp14:editId="36638966">
                <wp:simplePos x="0" y="0"/>
                <wp:positionH relativeFrom="column">
                  <wp:posOffset>2327910</wp:posOffset>
                </wp:positionH>
                <wp:positionV relativeFrom="paragraph">
                  <wp:posOffset>95885</wp:posOffset>
                </wp:positionV>
                <wp:extent cx="352425" cy="333375"/>
                <wp:effectExtent l="0" t="0" r="28575" b="28575"/>
                <wp:wrapNone/>
                <wp:docPr id="88" name="Retângul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4B936C" id="Retângulo 88" o:spid="_x0000_s1034" style="position:absolute;margin-left:183.3pt;margin-top:7.55pt;width:27.7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AEEDD" wp14:editId="09CA61D7">
                <wp:simplePos x="0" y="0"/>
                <wp:positionH relativeFrom="column">
                  <wp:posOffset>2689860</wp:posOffset>
                </wp:positionH>
                <wp:positionV relativeFrom="paragraph">
                  <wp:posOffset>95885</wp:posOffset>
                </wp:positionV>
                <wp:extent cx="352425" cy="3333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9AEEDD" id="Retângulo 5" o:spid="_x0000_s1035" style="position:absolute;margin-left:211.8pt;margin-top:7.55pt;width:27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033C88">
        <w:rPr>
          <w:lang w:eastAsia="ja-JP" w:bidi="ar-SA"/>
        </w:rPr>
        <w:tab/>
      </w:r>
      <w:r w:rsidR="00033C88" w:rsidRPr="00033C88">
        <w:rPr>
          <w:b/>
          <w:lang w:eastAsia="ja-JP" w:bidi="ar-SA"/>
        </w:rPr>
        <w:t>2</w:t>
      </w:r>
    </w:p>
    <w:p w:rsidR="00B05D4D" w:rsidRPr="00033C88" w:rsidRDefault="00B05D4D" w:rsidP="00033C88">
      <w:pPr>
        <w:tabs>
          <w:tab w:val="left" w:pos="2460"/>
        </w:tabs>
        <w:rPr>
          <w:b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D030A6" wp14:editId="63E712EA">
                <wp:simplePos x="0" y="0"/>
                <wp:positionH relativeFrom="column">
                  <wp:posOffset>3042285</wp:posOffset>
                </wp:positionH>
                <wp:positionV relativeFrom="paragraph">
                  <wp:posOffset>167640</wp:posOffset>
                </wp:positionV>
                <wp:extent cx="352425" cy="333375"/>
                <wp:effectExtent l="0" t="0" r="28575" b="28575"/>
                <wp:wrapNone/>
                <wp:docPr id="94" name="Retâ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D030A6" id="Retângulo 94" o:spid="_x0000_s1036" style="position:absolute;margin-left:239.55pt;margin-top:13.2pt;width:27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CD8735" wp14:editId="11C8BAD2">
                <wp:simplePos x="0" y="0"/>
                <wp:positionH relativeFrom="column">
                  <wp:posOffset>1632585</wp:posOffset>
                </wp:positionH>
                <wp:positionV relativeFrom="paragraph">
                  <wp:posOffset>167640</wp:posOffset>
                </wp:positionV>
                <wp:extent cx="352425" cy="333375"/>
                <wp:effectExtent l="0" t="0" r="28575" b="28575"/>
                <wp:wrapNone/>
                <wp:docPr id="93" name="Retângul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CD8735" id="Retângulo 93" o:spid="_x0000_s1037" style="position:absolute;margin-left:128.55pt;margin-top:13.2pt;width:27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B3D777" wp14:editId="7A5DCD83">
                <wp:simplePos x="0" y="0"/>
                <wp:positionH relativeFrom="column">
                  <wp:posOffset>1985010</wp:posOffset>
                </wp:positionH>
                <wp:positionV relativeFrom="paragraph">
                  <wp:posOffset>167640</wp:posOffset>
                </wp:positionV>
                <wp:extent cx="352425" cy="333375"/>
                <wp:effectExtent l="0" t="0" r="28575" b="28575"/>
                <wp:wrapNone/>
                <wp:docPr id="92" name="Retângul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3D777" id="Retângulo 92" o:spid="_x0000_s1038" style="position:absolute;margin-left:156.3pt;margin-top:13.2pt;width:27.7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A22042" wp14:editId="15BC85FB">
                <wp:simplePos x="0" y="0"/>
                <wp:positionH relativeFrom="column">
                  <wp:posOffset>2337435</wp:posOffset>
                </wp:positionH>
                <wp:positionV relativeFrom="paragraph">
                  <wp:posOffset>167640</wp:posOffset>
                </wp:positionV>
                <wp:extent cx="352425" cy="333375"/>
                <wp:effectExtent l="0" t="0" r="28575" b="28575"/>
                <wp:wrapNone/>
                <wp:docPr id="91" name="Retângul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22042" id="Retângulo 91" o:spid="_x0000_s1039" style="position:absolute;margin-left:184.05pt;margin-top:13.2pt;width:27.7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CA75A" wp14:editId="6F5D183C">
                <wp:simplePos x="0" y="0"/>
                <wp:positionH relativeFrom="column">
                  <wp:posOffset>2689860</wp:posOffset>
                </wp:positionH>
                <wp:positionV relativeFrom="paragraph">
                  <wp:posOffset>167640</wp:posOffset>
                </wp:positionV>
                <wp:extent cx="352425" cy="33337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6CA75A" id="Retângulo 6" o:spid="_x0000_s1040" style="position:absolute;margin-left:211.8pt;margin-top:13.2pt;width:27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033C88">
        <w:rPr>
          <w:lang w:eastAsia="ja-JP" w:bidi="ar-SA"/>
        </w:rPr>
        <w:t xml:space="preserve">                                           </w:t>
      </w:r>
      <w:r w:rsidR="00033C88" w:rsidRPr="00033C88">
        <w:rPr>
          <w:b/>
          <w:lang w:eastAsia="ja-JP" w:bidi="ar-SA"/>
        </w:rPr>
        <w:t xml:space="preserve"> 3</w:t>
      </w:r>
    </w:p>
    <w:p w:rsidR="00B05D4D" w:rsidRPr="00B05D4D" w:rsidRDefault="00B05D4D" w:rsidP="00B05D4D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0C32C0" wp14:editId="7903A7A5">
                <wp:simplePos x="0" y="0"/>
                <wp:positionH relativeFrom="column">
                  <wp:posOffset>3747135</wp:posOffset>
                </wp:positionH>
                <wp:positionV relativeFrom="paragraph">
                  <wp:posOffset>239395</wp:posOffset>
                </wp:positionV>
                <wp:extent cx="352425" cy="333375"/>
                <wp:effectExtent l="0" t="0" r="28575" b="28575"/>
                <wp:wrapNone/>
                <wp:docPr id="99" name="Retângu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0C32C0" id="Retângulo 99" o:spid="_x0000_s1041" style="position:absolute;margin-left:295.05pt;margin-top:18.85pt;width:27.7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43521D" wp14:editId="5DB1EF09">
                <wp:simplePos x="0" y="0"/>
                <wp:positionH relativeFrom="column">
                  <wp:posOffset>3394710</wp:posOffset>
                </wp:positionH>
                <wp:positionV relativeFrom="paragraph">
                  <wp:posOffset>239395</wp:posOffset>
                </wp:positionV>
                <wp:extent cx="352425" cy="333375"/>
                <wp:effectExtent l="0" t="0" r="28575" b="28575"/>
                <wp:wrapNone/>
                <wp:docPr id="100" name="Retângul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43521D" id="Retângulo 100" o:spid="_x0000_s1042" style="position:absolute;margin-left:267.3pt;margin-top:18.85pt;width:27.7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2C1792" wp14:editId="4C90F3B6">
                <wp:simplePos x="0" y="0"/>
                <wp:positionH relativeFrom="column">
                  <wp:posOffset>3042285</wp:posOffset>
                </wp:positionH>
                <wp:positionV relativeFrom="paragraph">
                  <wp:posOffset>248920</wp:posOffset>
                </wp:positionV>
                <wp:extent cx="352425" cy="333375"/>
                <wp:effectExtent l="0" t="0" r="28575" b="28575"/>
                <wp:wrapNone/>
                <wp:docPr id="101" name="Retângu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2C1792" id="Retângulo 101" o:spid="_x0000_s1043" style="position:absolute;margin-left:239.55pt;margin-top:19.6pt;width:27.7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E26561" wp14:editId="5B583964">
                <wp:simplePos x="0" y="0"/>
                <wp:positionH relativeFrom="column">
                  <wp:posOffset>1270635</wp:posOffset>
                </wp:positionH>
                <wp:positionV relativeFrom="paragraph">
                  <wp:posOffset>239395</wp:posOffset>
                </wp:positionV>
                <wp:extent cx="352425" cy="333375"/>
                <wp:effectExtent l="0" t="0" r="28575" b="28575"/>
                <wp:wrapNone/>
                <wp:docPr id="98" name="Retângu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E26561" id="Retângulo 98" o:spid="_x0000_s1044" style="position:absolute;margin-left:100.05pt;margin-top:18.85pt;width:27.7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B10F04" wp14:editId="7B99F101">
                <wp:simplePos x="0" y="0"/>
                <wp:positionH relativeFrom="column">
                  <wp:posOffset>1623060</wp:posOffset>
                </wp:positionH>
                <wp:positionV relativeFrom="paragraph">
                  <wp:posOffset>239395</wp:posOffset>
                </wp:positionV>
                <wp:extent cx="352425" cy="333375"/>
                <wp:effectExtent l="0" t="0" r="28575" b="28575"/>
                <wp:wrapNone/>
                <wp:docPr id="97" name="Retângul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B10F04" id="Retângulo 97" o:spid="_x0000_s1045" style="position:absolute;margin-left:127.8pt;margin-top:18.85pt;width:27.7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02C260" wp14:editId="41E7C434">
                <wp:simplePos x="0" y="0"/>
                <wp:positionH relativeFrom="column">
                  <wp:posOffset>1975485</wp:posOffset>
                </wp:positionH>
                <wp:positionV relativeFrom="paragraph">
                  <wp:posOffset>248920</wp:posOffset>
                </wp:positionV>
                <wp:extent cx="352425" cy="333375"/>
                <wp:effectExtent l="0" t="0" r="28575" b="28575"/>
                <wp:wrapNone/>
                <wp:docPr id="96" name="Retângul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02C260" id="Retângulo 96" o:spid="_x0000_s1046" style="position:absolute;margin-left:155.55pt;margin-top:19.6pt;width:27.7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C3460E" wp14:editId="18634AD3">
                <wp:simplePos x="0" y="0"/>
                <wp:positionH relativeFrom="column">
                  <wp:posOffset>2337435</wp:posOffset>
                </wp:positionH>
                <wp:positionV relativeFrom="paragraph">
                  <wp:posOffset>239395</wp:posOffset>
                </wp:positionV>
                <wp:extent cx="352425" cy="333375"/>
                <wp:effectExtent l="0" t="0" r="28575" b="28575"/>
                <wp:wrapNone/>
                <wp:docPr id="95" name="Retâ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3460E" id="Retângulo 95" o:spid="_x0000_s1047" style="position:absolute;margin-left:184.05pt;margin-top:18.85pt;width:27.7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5D863" wp14:editId="161B1779">
                <wp:simplePos x="0" y="0"/>
                <wp:positionH relativeFrom="column">
                  <wp:posOffset>2689860</wp:posOffset>
                </wp:positionH>
                <wp:positionV relativeFrom="paragraph">
                  <wp:posOffset>239395</wp:posOffset>
                </wp:positionV>
                <wp:extent cx="352425" cy="3333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15D863" id="Retângulo 7" o:spid="_x0000_s1048" style="position:absolute;margin-left:211.8pt;margin-top:18.85pt;width:27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</w:p>
    <w:p w:rsidR="00B05D4D" w:rsidRPr="00033C88" w:rsidRDefault="00033C88" w:rsidP="00033C88">
      <w:pPr>
        <w:tabs>
          <w:tab w:val="left" w:pos="1830"/>
        </w:tabs>
        <w:rPr>
          <w:b/>
          <w:noProof/>
          <w:lang w:eastAsia="pt-BR"/>
        </w:rPr>
      </w:pPr>
      <w:r>
        <w:rPr>
          <w:noProof/>
          <w:lang w:eastAsia="pt-BR"/>
        </w:rPr>
        <w:tab/>
      </w:r>
      <w:r w:rsidRPr="00033C88">
        <w:rPr>
          <w:b/>
          <w:noProof/>
          <w:lang w:eastAsia="pt-BR"/>
        </w:rPr>
        <w:t>4</w:t>
      </w:r>
    </w:p>
    <w:p w:rsidR="00B05D4D" w:rsidRPr="00033C88" w:rsidRDefault="00B05D4D" w:rsidP="00033C88">
      <w:pPr>
        <w:tabs>
          <w:tab w:val="left" w:pos="2895"/>
        </w:tabs>
        <w:rPr>
          <w:b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48148A4" wp14:editId="5ECC7DE3">
                <wp:simplePos x="0" y="0"/>
                <wp:positionH relativeFrom="column">
                  <wp:posOffset>4442460</wp:posOffset>
                </wp:positionH>
                <wp:positionV relativeFrom="paragraph">
                  <wp:posOffset>62865</wp:posOffset>
                </wp:positionV>
                <wp:extent cx="352425" cy="333375"/>
                <wp:effectExtent l="0" t="0" r="28575" b="28575"/>
                <wp:wrapNone/>
                <wp:docPr id="109" name="Retângul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148A4" id="Retângulo 109" o:spid="_x0000_s1049" style="position:absolute;margin-left:349.8pt;margin-top:4.95pt;width:27.75pt;height:2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C2C2C8" wp14:editId="57B76B11">
                <wp:simplePos x="0" y="0"/>
                <wp:positionH relativeFrom="column">
                  <wp:posOffset>4090035</wp:posOffset>
                </wp:positionH>
                <wp:positionV relativeFrom="paragraph">
                  <wp:posOffset>53340</wp:posOffset>
                </wp:positionV>
                <wp:extent cx="352425" cy="333375"/>
                <wp:effectExtent l="0" t="0" r="28575" b="28575"/>
                <wp:wrapNone/>
                <wp:docPr id="108" name="Retâ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C2C2C8" id="Retângulo 108" o:spid="_x0000_s1050" style="position:absolute;margin-left:322.05pt;margin-top:4.2pt;width:27.75pt;height:26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293411F" wp14:editId="563602D9">
                <wp:simplePos x="0" y="0"/>
                <wp:positionH relativeFrom="column">
                  <wp:posOffset>3747135</wp:posOffset>
                </wp:positionH>
                <wp:positionV relativeFrom="paragraph">
                  <wp:posOffset>49530</wp:posOffset>
                </wp:positionV>
                <wp:extent cx="352425" cy="333375"/>
                <wp:effectExtent l="0" t="0" r="28575" b="28575"/>
                <wp:wrapNone/>
                <wp:docPr id="106" name="Retâ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93411F" id="Retângulo 106" o:spid="_x0000_s1051" style="position:absolute;margin-left:295.05pt;margin-top:3.9pt;width:27.7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182EB3" wp14:editId="47C46A22">
                <wp:simplePos x="0" y="0"/>
                <wp:positionH relativeFrom="column">
                  <wp:posOffset>3394710</wp:posOffset>
                </wp:positionH>
                <wp:positionV relativeFrom="paragraph">
                  <wp:posOffset>49530</wp:posOffset>
                </wp:positionV>
                <wp:extent cx="352425" cy="333375"/>
                <wp:effectExtent l="0" t="0" r="28575" b="28575"/>
                <wp:wrapNone/>
                <wp:docPr id="105" name="Retângu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82EB3" id="Retângulo 105" o:spid="_x0000_s1052" style="position:absolute;margin-left:267.3pt;margin-top:3.9pt;width:27.75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2883C6" wp14:editId="0E543294">
                <wp:simplePos x="0" y="0"/>
                <wp:positionH relativeFrom="column">
                  <wp:posOffset>3042285</wp:posOffset>
                </wp:positionH>
                <wp:positionV relativeFrom="paragraph">
                  <wp:posOffset>59055</wp:posOffset>
                </wp:positionV>
                <wp:extent cx="352425" cy="333375"/>
                <wp:effectExtent l="0" t="0" r="28575" b="28575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2883C6" id="Retângulo 102" o:spid="_x0000_s1053" style="position:absolute;margin-left:239.55pt;margin-top:4.65pt;width:27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24FD9B" wp14:editId="5921F2BB">
                <wp:simplePos x="0" y="0"/>
                <wp:positionH relativeFrom="column">
                  <wp:posOffset>1985010</wp:posOffset>
                </wp:positionH>
                <wp:positionV relativeFrom="paragraph">
                  <wp:posOffset>59055</wp:posOffset>
                </wp:positionV>
                <wp:extent cx="352425" cy="333375"/>
                <wp:effectExtent l="0" t="0" r="28575" b="28575"/>
                <wp:wrapNone/>
                <wp:docPr id="103" name="Retâ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4FD9B" id="Retângulo 103" o:spid="_x0000_s1054" style="position:absolute;margin-left:156.3pt;margin-top:4.65pt;width:27.7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69DE75" wp14:editId="2687DEE9">
                <wp:simplePos x="0" y="0"/>
                <wp:positionH relativeFrom="column">
                  <wp:posOffset>2327910</wp:posOffset>
                </wp:positionH>
                <wp:positionV relativeFrom="paragraph">
                  <wp:posOffset>59055</wp:posOffset>
                </wp:positionV>
                <wp:extent cx="352425" cy="333375"/>
                <wp:effectExtent l="0" t="0" r="28575" b="28575"/>
                <wp:wrapNone/>
                <wp:docPr id="104" name="Retâ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69DE75" id="Retângulo 104" o:spid="_x0000_s1055" style="position:absolute;margin-left:183.3pt;margin-top:4.65pt;width:27.7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F5128" wp14:editId="4059546E">
                <wp:simplePos x="0" y="0"/>
                <wp:positionH relativeFrom="column">
                  <wp:posOffset>2689860</wp:posOffset>
                </wp:positionH>
                <wp:positionV relativeFrom="paragraph">
                  <wp:posOffset>59055</wp:posOffset>
                </wp:positionV>
                <wp:extent cx="352425" cy="33337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F5128" id="Retângulo 8" o:spid="_x0000_s1056" style="position:absolute;margin-left:211.8pt;margin-top:4.65pt;width:27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033C88">
        <w:rPr>
          <w:lang w:eastAsia="ja-JP" w:bidi="ar-SA"/>
        </w:rPr>
        <w:tab/>
      </w:r>
      <w:r w:rsidR="00033C88" w:rsidRPr="00033C88">
        <w:rPr>
          <w:b/>
          <w:lang w:eastAsia="ja-JP" w:bidi="ar-SA"/>
        </w:rPr>
        <w:t>5</w:t>
      </w:r>
    </w:p>
    <w:p w:rsidR="00B05D4D" w:rsidRPr="00033C88" w:rsidRDefault="00B05D4D" w:rsidP="00033C88">
      <w:pPr>
        <w:tabs>
          <w:tab w:val="left" w:pos="2895"/>
        </w:tabs>
        <w:rPr>
          <w:b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E08E531" wp14:editId="764D4B7C">
                <wp:simplePos x="0" y="0"/>
                <wp:positionH relativeFrom="column">
                  <wp:posOffset>4099560</wp:posOffset>
                </wp:positionH>
                <wp:positionV relativeFrom="paragraph">
                  <wp:posOffset>134620</wp:posOffset>
                </wp:positionV>
                <wp:extent cx="352425" cy="333375"/>
                <wp:effectExtent l="0" t="0" r="28575" b="28575"/>
                <wp:wrapNone/>
                <wp:docPr id="115" name="Retâ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08E531" id="Retângulo 115" o:spid="_x0000_s1057" style="position:absolute;margin-left:322.8pt;margin-top:10.6pt;width:27.7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55C737" wp14:editId="0BC84381">
                <wp:simplePos x="0" y="0"/>
                <wp:positionH relativeFrom="column">
                  <wp:posOffset>3747135</wp:posOffset>
                </wp:positionH>
                <wp:positionV relativeFrom="paragraph">
                  <wp:posOffset>134620</wp:posOffset>
                </wp:positionV>
                <wp:extent cx="352425" cy="333375"/>
                <wp:effectExtent l="0" t="0" r="28575" b="28575"/>
                <wp:wrapNone/>
                <wp:docPr id="114" name="Retâ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55C737" id="Retângulo 114" o:spid="_x0000_s1058" style="position:absolute;margin-left:295.05pt;margin-top:10.6pt;width:27.7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OQlQ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D25A06" wp14:editId="4CD44776">
                <wp:simplePos x="0" y="0"/>
                <wp:positionH relativeFrom="column">
                  <wp:posOffset>3394710</wp:posOffset>
                </wp:positionH>
                <wp:positionV relativeFrom="paragraph">
                  <wp:posOffset>125095</wp:posOffset>
                </wp:positionV>
                <wp:extent cx="352425" cy="333375"/>
                <wp:effectExtent l="0" t="0" r="28575" b="28575"/>
                <wp:wrapNone/>
                <wp:docPr id="113" name="Retâ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D25A06" id="Retângulo 113" o:spid="_x0000_s1059" style="position:absolute;margin-left:267.3pt;margin-top:9.85pt;width:27.7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6C644F3" wp14:editId="7F4FD1E6">
                <wp:simplePos x="0" y="0"/>
                <wp:positionH relativeFrom="column">
                  <wp:posOffset>3042285</wp:posOffset>
                </wp:positionH>
                <wp:positionV relativeFrom="paragraph">
                  <wp:posOffset>125095</wp:posOffset>
                </wp:positionV>
                <wp:extent cx="352425" cy="333375"/>
                <wp:effectExtent l="0" t="0" r="28575" b="28575"/>
                <wp:wrapNone/>
                <wp:docPr id="112" name="Re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C644F3" id="Retângulo 112" o:spid="_x0000_s1060" style="position:absolute;margin-left:239.55pt;margin-top:9.85pt;width:27.7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jelQ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346A87" wp14:editId="59E78E30">
                <wp:simplePos x="0" y="0"/>
                <wp:positionH relativeFrom="column">
                  <wp:posOffset>1985010</wp:posOffset>
                </wp:positionH>
                <wp:positionV relativeFrom="paragraph">
                  <wp:posOffset>134620</wp:posOffset>
                </wp:positionV>
                <wp:extent cx="352425" cy="333375"/>
                <wp:effectExtent l="0" t="0" r="28575" b="28575"/>
                <wp:wrapNone/>
                <wp:docPr id="111" name="Retâ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46A87" id="Retângulo 111" o:spid="_x0000_s1061" style="position:absolute;margin-left:156.3pt;margin-top:10.6pt;width:27.7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46BCC7" wp14:editId="6BC4E300">
                <wp:simplePos x="0" y="0"/>
                <wp:positionH relativeFrom="column">
                  <wp:posOffset>2337435</wp:posOffset>
                </wp:positionH>
                <wp:positionV relativeFrom="paragraph">
                  <wp:posOffset>134620</wp:posOffset>
                </wp:positionV>
                <wp:extent cx="352425" cy="333375"/>
                <wp:effectExtent l="0" t="0" r="28575" b="28575"/>
                <wp:wrapNone/>
                <wp:docPr id="110" name="Retâ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46BCC7" id="Retângulo 110" o:spid="_x0000_s1062" style="position:absolute;margin-left:184.05pt;margin-top:10.6pt;width:27.7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5667D" wp14:editId="3079D467">
                <wp:simplePos x="0" y="0"/>
                <wp:positionH relativeFrom="column">
                  <wp:posOffset>2689860</wp:posOffset>
                </wp:positionH>
                <wp:positionV relativeFrom="paragraph">
                  <wp:posOffset>130810</wp:posOffset>
                </wp:positionV>
                <wp:extent cx="352425" cy="333375"/>
                <wp:effectExtent l="0" t="0" r="2857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45667D" id="Retângulo 9" o:spid="_x0000_s1063" style="position:absolute;margin-left:211.8pt;margin-top:10.3pt;width:27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033C88">
        <w:rPr>
          <w:lang w:eastAsia="ja-JP" w:bidi="ar-SA"/>
        </w:rPr>
        <w:tab/>
      </w:r>
      <w:r w:rsidR="00033C88" w:rsidRPr="00033C88">
        <w:rPr>
          <w:b/>
          <w:lang w:eastAsia="ja-JP" w:bidi="ar-SA"/>
        </w:rPr>
        <w:t>6</w:t>
      </w:r>
    </w:p>
    <w:p w:rsidR="00B05D4D" w:rsidRDefault="00B05D4D" w:rsidP="00B05D4D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C5312B" wp14:editId="5FFBF218">
                <wp:simplePos x="0" y="0"/>
                <wp:positionH relativeFrom="column">
                  <wp:posOffset>3747135</wp:posOffset>
                </wp:positionH>
                <wp:positionV relativeFrom="paragraph">
                  <wp:posOffset>206375</wp:posOffset>
                </wp:positionV>
                <wp:extent cx="352425" cy="333375"/>
                <wp:effectExtent l="0" t="0" r="28575" b="28575"/>
                <wp:wrapNone/>
                <wp:docPr id="120" name="Retâ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C5312B" id="Retângulo 120" o:spid="_x0000_s1064" style="position:absolute;margin-left:295.05pt;margin-top:16.25pt;width:27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837AC1" wp14:editId="52091781">
                <wp:simplePos x="0" y="0"/>
                <wp:positionH relativeFrom="column">
                  <wp:posOffset>3394710</wp:posOffset>
                </wp:positionH>
                <wp:positionV relativeFrom="paragraph">
                  <wp:posOffset>206375</wp:posOffset>
                </wp:positionV>
                <wp:extent cx="352425" cy="333375"/>
                <wp:effectExtent l="0" t="0" r="28575" b="28575"/>
                <wp:wrapNone/>
                <wp:docPr id="119" name="Retâ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37AC1" id="Retângulo 119" o:spid="_x0000_s1065" style="position:absolute;margin-left:267.3pt;margin-top:16.25pt;width:27.7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D77E17" wp14:editId="030D041D">
                <wp:simplePos x="0" y="0"/>
                <wp:positionH relativeFrom="column">
                  <wp:posOffset>3042285</wp:posOffset>
                </wp:positionH>
                <wp:positionV relativeFrom="paragraph">
                  <wp:posOffset>206375</wp:posOffset>
                </wp:positionV>
                <wp:extent cx="352425" cy="333375"/>
                <wp:effectExtent l="0" t="0" r="28575" b="28575"/>
                <wp:wrapNone/>
                <wp:docPr id="118" name="Retângul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D77E17" id="Retângulo 118" o:spid="_x0000_s1066" style="position:absolute;margin-left:239.55pt;margin-top:16.25pt;width:27.7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637227" wp14:editId="731EFCB0">
                <wp:simplePos x="0" y="0"/>
                <wp:positionH relativeFrom="column">
                  <wp:posOffset>1985010</wp:posOffset>
                </wp:positionH>
                <wp:positionV relativeFrom="paragraph">
                  <wp:posOffset>196850</wp:posOffset>
                </wp:positionV>
                <wp:extent cx="352425" cy="333375"/>
                <wp:effectExtent l="0" t="0" r="28575" b="28575"/>
                <wp:wrapNone/>
                <wp:docPr id="117" name="Retâ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637227" id="Retângulo 117" o:spid="_x0000_s1067" style="position:absolute;margin-left:156.3pt;margin-top:15.5pt;width:27.7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D0D777" wp14:editId="14E69686">
                <wp:simplePos x="0" y="0"/>
                <wp:positionH relativeFrom="column">
                  <wp:posOffset>2337435</wp:posOffset>
                </wp:positionH>
                <wp:positionV relativeFrom="paragraph">
                  <wp:posOffset>206375</wp:posOffset>
                </wp:positionV>
                <wp:extent cx="352425" cy="333375"/>
                <wp:effectExtent l="0" t="0" r="28575" b="28575"/>
                <wp:wrapNone/>
                <wp:docPr id="116" name="Retângul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D0D777" id="Retângulo 116" o:spid="_x0000_s1068" style="position:absolute;margin-left:184.05pt;margin-top:16.25pt;width:27.7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293F2F" wp14:editId="6269EA3B">
                <wp:simplePos x="0" y="0"/>
                <wp:positionH relativeFrom="column">
                  <wp:posOffset>2689860</wp:posOffset>
                </wp:positionH>
                <wp:positionV relativeFrom="paragraph">
                  <wp:posOffset>202565</wp:posOffset>
                </wp:positionV>
                <wp:extent cx="352425" cy="33337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293F2F" id="Retângulo 10" o:spid="_x0000_s1069" style="position:absolute;margin-left:211.8pt;margin-top:15.95pt;width:27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</w:p>
    <w:p w:rsidR="00B05D4D" w:rsidRPr="00033C88" w:rsidRDefault="00B05D4D" w:rsidP="00033C88">
      <w:pPr>
        <w:tabs>
          <w:tab w:val="left" w:pos="1590"/>
          <w:tab w:val="left" w:pos="2970"/>
        </w:tabs>
        <w:rPr>
          <w:b/>
          <w:lang w:eastAsia="ja-JP" w:bidi="ar-SA"/>
        </w:rPr>
      </w:pPr>
      <w:r>
        <w:rPr>
          <w:lang w:eastAsia="ja-JP" w:bidi="ar-SA"/>
        </w:rPr>
        <w:tab/>
      </w:r>
      <w:r w:rsidR="00033C88">
        <w:rPr>
          <w:lang w:eastAsia="ja-JP" w:bidi="ar-SA"/>
        </w:rPr>
        <w:tab/>
      </w:r>
      <w:r w:rsidR="00033C88" w:rsidRPr="00033C88">
        <w:rPr>
          <w:b/>
          <w:lang w:eastAsia="ja-JP" w:bidi="ar-SA"/>
        </w:rPr>
        <w:t>7</w:t>
      </w:r>
    </w:p>
    <w:p w:rsidR="00B05D4D" w:rsidRPr="00033C88" w:rsidRDefault="00B05D4D" w:rsidP="00033C88">
      <w:pPr>
        <w:tabs>
          <w:tab w:val="left" w:pos="2340"/>
          <w:tab w:val="left" w:pos="4215"/>
        </w:tabs>
        <w:rPr>
          <w:b/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4F6134" wp14:editId="0750DC43">
                <wp:simplePos x="0" y="0"/>
                <wp:positionH relativeFrom="column">
                  <wp:posOffset>1632585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128" name="Retângul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F6134" id="Retângulo 128" o:spid="_x0000_s1070" style="position:absolute;margin-left:128.55pt;margin-top:.55pt;width:27.7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ARlA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41EBE0C" wp14:editId="6A6DA5AD">
                <wp:simplePos x="0" y="0"/>
                <wp:positionH relativeFrom="column">
                  <wp:posOffset>1985010</wp:posOffset>
                </wp:positionH>
                <wp:positionV relativeFrom="paragraph">
                  <wp:posOffset>16510</wp:posOffset>
                </wp:positionV>
                <wp:extent cx="352425" cy="333375"/>
                <wp:effectExtent l="0" t="0" r="28575" b="28575"/>
                <wp:wrapNone/>
                <wp:docPr id="127" name="Retâ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EBE0C" id="Retângulo 127" o:spid="_x0000_s1071" style="position:absolute;margin-left:156.3pt;margin-top:1.3pt;width:27.7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79DD74" wp14:editId="5D316B6D">
                <wp:simplePos x="0" y="0"/>
                <wp:positionH relativeFrom="column">
                  <wp:posOffset>2337435</wp:posOffset>
                </wp:positionH>
                <wp:positionV relativeFrom="paragraph">
                  <wp:posOffset>16510</wp:posOffset>
                </wp:positionV>
                <wp:extent cx="352425" cy="333375"/>
                <wp:effectExtent l="0" t="0" r="28575" b="28575"/>
                <wp:wrapNone/>
                <wp:docPr id="125" name="Retâ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9DD74" id="Retângulo 125" o:spid="_x0000_s1072" style="position:absolute;margin-left:184.05pt;margin-top:1.3pt;width:27.7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F32EF5" wp14:editId="4B5D383B">
                <wp:simplePos x="0" y="0"/>
                <wp:positionH relativeFrom="column">
                  <wp:posOffset>4090035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124" name="Retâ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F32EF5" id="Retângulo 124" o:spid="_x0000_s1073" style="position:absolute;margin-left:322.05pt;margin-top:.55pt;width:27.7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kvlQ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43175C" wp14:editId="72E3FBC9">
                <wp:simplePos x="0" y="0"/>
                <wp:positionH relativeFrom="column">
                  <wp:posOffset>3747135</wp:posOffset>
                </wp:positionH>
                <wp:positionV relativeFrom="paragraph">
                  <wp:posOffset>16510</wp:posOffset>
                </wp:positionV>
                <wp:extent cx="352425" cy="333375"/>
                <wp:effectExtent l="0" t="0" r="28575" b="28575"/>
                <wp:wrapNone/>
                <wp:docPr id="123" name="Retâ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3175C" id="Retângulo 123" o:spid="_x0000_s1074" style="position:absolute;margin-left:295.05pt;margin-top:1.3pt;width:27.7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3F4648" wp14:editId="2978002A">
                <wp:simplePos x="0" y="0"/>
                <wp:positionH relativeFrom="column">
                  <wp:posOffset>3394710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122" name="Retâ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3F4648" id="Retângulo 122" o:spid="_x0000_s1075" style="position:absolute;margin-left:267.3pt;margin-top:.55pt;width:27.7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fUlQ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AB1416" wp14:editId="6D2E7F1C">
                <wp:simplePos x="0" y="0"/>
                <wp:positionH relativeFrom="column">
                  <wp:posOffset>3042285</wp:posOffset>
                </wp:positionH>
                <wp:positionV relativeFrom="paragraph">
                  <wp:posOffset>16510</wp:posOffset>
                </wp:positionV>
                <wp:extent cx="352425" cy="333375"/>
                <wp:effectExtent l="0" t="0" r="28575" b="28575"/>
                <wp:wrapNone/>
                <wp:docPr id="121" name="Retâ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AB1416" id="Retângulo 121" o:spid="_x0000_s1076" style="position:absolute;margin-left:239.55pt;margin-top:1.3pt;width:27.7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F3D66" wp14:editId="48733F01">
                <wp:simplePos x="0" y="0"/>
                <wp:positionH relativeFrom="column">
                  <wp:posOffset>2689860</wp:posOffset>
                </wp:positionH>
                <wp:positionV relativeFrom="paragraph">
                  <wp:posOffset>12700</wp:posOffset>
                </wp:positionV>
                <wp:extent cx="352425" cy="33337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CF3D66" id="Retângulo 11" o:spid="_x0000_s1077" style="position:absolute;margin-left:211.8pt;margin-top:1pt;width:27.7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ja-JP" w:bidi="ar-SA"/>
        </w:rPr>
        <w:tab/>
      </w:r>
      <w:r w:rsidR="00033C88" w:rsidRPr="00033C88">
        <w:rPr>
          <w:b/>
          <w:lang w:eastAsia="ja-JP" w:bidi="ar-SA"/>
        </w:rPr>
        <w:t>8</w:t>
      </w:r>
      <w:r w:rsidR="00033C88" w:rsidRPr="00033C88">
        <w:rPr>
          <w:b/>
          <w:lang w:eastAsia="ja-JP" w:bidi="ar-SA"/>
        </w:rPr>
        <w:tab/>
      </w:r>
    </w:p>
    <w:p w:rsidR="00033C88" w:rsidRPr="00033C88" w:rsidRDefault="00033C88" w:rsidP="00033C88">
      <w:pPr>
        <w:tabs>
          <w:tab w:val="left" w:pos="1290"/>
        </w:tabs>
        <w:rPr>
          <w:b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F6B053" wp14:editId="12D701F3">
                <wp:simplePos x="0" y="0"/>
                <wp:positionH relativeFrom="column">
                  <wp:posOffset>2337435</wp:posOffset>
                </wp:positionH>
                <wp:positionV relativeFrom="paragraph">
                  <wp:posOffset>440690</wp:posOffset>
                </wp:positionV>
                <wp:extent cx="352425" cy="333375"/>
                <wp:effectExtent l="0" t="0" r="28575" b="28575"/>
                <wp:wrapNone/>
                <wp:docPr id="141" name="Retângul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F6B053" id="Retângulo 141" o:spid="_x0000_s1078" style="position:absolute;margin-left:184.05pt;margin-top:34.7pt;width:27.75pt;height:26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7277AE" wp14:editId="0B664098">
                <wp:simplePos x="0" y="0"/>
                <wp:positionH relativeFrom="column">
                  <wp:posOffset>1985010</wp:posOffset>
                </wp:positionH>
                <wp:positionV relativeFrom="paragraph">
                  <wp:posOffset>764540</wp:posOffset>
                </wp:positionV>
                <wp:extent cx="352425" cy="333375"/>
                <wp:effectExtent l="0" t="0" r="28575" b="28575"/>
                <wp:wrapNone/>
                <wp:docPr id="153" name="Retângulo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pStyle w:val="PargrafodaLista"/>
                              <w:numPr>
                                <w:ilvl w:val="0"/>
                                <w:numId w:val="47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31C6701A" wp14:editId="24C7670B">
                                  <wp:extent cx="150495" cy="142777"/>
                                  <wp:effectExtent l="0" t="0" r="1905" b="0"/>
                                  <wp:docPr id="154" name="Imagem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10C8E36C" wp14:editId="05C95239">
                                  <wp:extent cx="150495" cy="142777"/>
                                  <wp:effectExtent l="0" t="0" r="1905" b="0"/>
                                  <wp:docPr id="155" name="Imagem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7277AE" id="Retângulo 153" o:spid="_x0000_s1079" style="position:absolute;margin-left:156.3pt;margin-top:60.2pt;width:27.75pt;height:2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pStyle w:val="PargrafodaLista"/>
                        <w:numPr>
                          <w:ilvl w:val="0"/>
                          <w:numId w:val="47"/>
                        </w:numPr>
                        <w:jc w:val="center"/>
                      </w:pP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31C6701A" wp14:editId="24C7670B">
                            <wp:extent cx="150495" cy="142777"/>
                            <wp:effectExtent l="0" t="0" r="1905" b="0"/>
                            <wp:docPr id="154" name="Imagem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10C8E36C" wp14:editId="05C95239">
                            <wp:extent cx="150495" cy="142777"/>
                            <wp:effectExtent l="0" t="0" r="1905" b="0"/>
                            <wp:docPr id="155" name="Imagem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C8B213" wp14:editId="6A647F35">
                <wp:simplePos x="0" y="0"/>
                <wp:positionH relativeFrom="column">
                  <wp:posOffset>2327910</wp:posOffset>
                </wp:positionH>
                <wp:positionV relativeFrom="paragraph">
                  <wp:posOffset>774065</wp:posOffset>
                </wp:positionV>
                <wp:extent cx="352425" cy="333375"/>
                <wp:effectExtent l="0" t="0" r="28575" b="28575"/>
                <wp:wrapNone/>
                <wp:docPr id="150" name="Retângulo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pStyle w:val="PargrafodaLista"/>
                              <w:numPr>
                                <w:ilvl w:val="0"/>
                                <w:numId w:val="47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7064D7E0" wp14:editId="67BAA562">
                                  <wp:extent cx="150495" cy="142777"/>
                                  <wp:effectExtent l="0" t="0" r="1905" b="0"/>
                                  <wp:docPr id="151" name="Imagem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7E6787ED" wp14:editId="64D67B71">
                                  <wp:extent cx="150495" cy="142777"/>
                                  <wp:effectExtent l="0" t="0" r="1905" b="0"/>
                                  <wp:docPr id="152" name="Imagem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8B213" id="Retângulo 150" o:spid="_x0000_s1080" style="position:absolute;margin-left:183.3pt;margin-top:60.95pt;width:27.7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pStyle w:val="PargrafodaLista"/>
                        <w:numPr>
                          <w:ilvl w:val="0"/>
                          <w:numId w:val="47"/>
                        </w:numPr>
                        <w:jc w:val="center"/>
                      </w:pP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7064D7E0" wp14:editId="67BAA562">
                            <wp:extent cx="150495" cy="142777"/>
                            <wp:effectExtent l="0" t="0" r="1905" b="0"/>
                            <wp:docPr id="151" name="Imagem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7E6787ED" wp14:editId="64D67B71">
                            <wp:extent cx="150495" cy="142777"/>
                            <wp:effectExtent l="0" t="0" r="1905" b="0"/>
                            <wp:docPr id="152" name="Imagem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C70FB48" wp14:editId="0564C9A2">
                <wp:simplePos x="0" y="0"/>
                <wp:positionH relativeFrom="column">
                  <wp:posOffset>1270635</wp:posOffset>
                </wp:positionH>
                <wp:positionV relativeFrom="paragraph">
                  <wp:posOffset>412115</wp:posOffset>
                </wp:positionV>
                <wp:extent cx="352425" cy="333375"/>
                <wp:effectExtent l="0" t="0" r="28575" b="28575"/>
                <wp:wrapNone/>
                <wp:docPr id="147" name="Retângulo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pStyle w:val="PargrafodaLista"/>
                              <w:numPr>
                                <w:ilvl w:val="0"/>
                                <w:numId w:val="47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1956FE28" wp14:editId="3960F72F">
                                  <wp:extent cx="150495" cy="142777"/>
                                  <wp:effectExtent l="0" t="0" r="1905" b="0"/>
                                  <wp:docPr id="148" name="Imagem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57F797D2" wp14:editId="508833A5">
                                  <wp:extent cx="150495" cy="142777"/>
                                  <wp:effectExtent l="0" t="0" r="1905" b="0"/>
                                  <wp:docPr id="149" name="Imagem 1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70FB48" id="Retângulo 147" o:spid="_x0000_s1081" style="position:absolute;margin-left:100.05pt;margin-top:32.45pt;width:27.75pt;height:2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pStyle w:val="PargrafodaLista"/>
                        <w:numPr>
                          <w:ilvl w:val="0"/>
                          <w:numId w:val="47"/>
                        </w:numPr>
                        <w:jc w:val="center"/>
                      </w:pP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1956FE28" wp14:editId="3960F72F">
                            <wp:extent cx="150495" cy="142777"/>
                            <wp:effectExtent l="0" t="0" r="1905" b="0"/>
                            <wp:docPr id="148" name="Imagem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57F797D2" wp14:editId="508833A5">
                            <wp:extent cx="150495" cy="142777"/>
                            <wp:effectExtent l="0" t="0" r="1905" b="0"/>
                            <wp:docPr id="149" name="Imagem 1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98027A" wp14:editId="10A3C5C2">
                <wp:simplePos x="0" y="0"/>
                <wp:positionH relativeFrom="column">
                  <wp:posOffset>1623060</wp:posOffset>
                </wp:positionH>
                <wp:positionV relativeFrom="paragraph">
                  <wp:posOffset>402590</wp:posOffset>
                </wp:positionV>
                <wp:extent cx="352425" cy="333375"/>
                <wp:effectExtent l="0" t="0" r="28575" b="28575"/>
                <wp:wrapNone/>
                <wp:docPr id="143" name="Retângulo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pStyle w:val="PargrafodaLista"/>
                              <w:numPr>
                                <w:ilvl w:val="0"/>
                                <w:numId w:val="47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293A26E3" wp14:editId="36F29EBE">
                                  <wp:extent cx="150495" cy="142777"/>
                                  <wp:effectExtent l="0" t="0" r="1905" b="0"/>
                                  <wp:docPr id="144" name="Imagem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14C0B56B" wp14:editId="3FFC8DE8">
                                  <wp:extent cx="150495" cy="142777"/>
                                  <wp:effectExtent l="0" t="0" r="1905" b="0"/>
                                  <wp:docPr id="145" name="Imagem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8027A" id="Retângulo 143" o:spid="_x0000_s1082" style="position:absolute;margin-left:127.8pt;margin-top:31.7pt;width:27.7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pStyle w:val="PargrafodaLista"/>
                        <w:numPr>
                          <w:ilvl w:val="0"/>
                          <w:numId w:val="47"/>
                        </w:numPr>
                        <w:jc w:val="center"/>
                      </w:pP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293A26E3" wp14:editId="36F29EBE">
                            <wp:extent cx="150495" cy="142777"/>
                            <wp:effectExtent l="0" t="0" r="1905" b="0"/>
                            <wp:docPr id="144" name="Imagem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14C0B56B" wp14:editId="3FFC8DE8">
                            <wp:extent cx="150495" cy="142777"/>
                            <wp:effectExtent l="0" t="0" r="1905" b="0"/>
                            <wp:docPr id="145" name="Imagem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5E6693B" wp14:editId="236000C2">
                <wp:simplePos x="0" y="0"/>
                <wp:positionH relativeFrom="column">
                  <wp:posOffset>1985010</wp:posOffset>
                </wp:positionH>
                <wp:positionV relativeFrom="paragraph">
                  <wp:posOffset>412115</wp:posOffset>
                </wp:positionV>
                <wp:extent cx="352425" cy="333375"/>
                <wp:effectExtent l="0" t="0" r="28575" b="28575"/>
                <wp:wrapNone/>
                <wp:docPr id="142" name="Retângulo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E6693B" id="Retângulo 142" o:spid="_x0000_s1083" style="position:absolute;margin-left:156.3pt;margin-top:32.45pt;width:27.7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8zlQ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509E3ED" wp14:editId="5779BF95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352425" cy="333375"/>
                <wp:effectExtent l="0" t="0" r="28575" b="28575"/>
                <wp:wrapNone/>
                <wp:docPr id="140" name="Retângulo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9E3ED" id="Retângulo 140" o:spid="_x0000_s1084" style="position:absolute;margin-left:72.3pt;margin-top:6.2pt;width:27.7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4B791B7" wp14:editId="415E0A79">
                <wp:simplePos x="0" y="0"/>
                <wp:positionH relativeFrom="column">
                  <wp:posOffset>1270635</wp:posOffset>
                </wp:positionH>
                <wp:positionV relativeFrom="paragraph">
                  <wp:posOffset>78740</wp:posOffset>
                </wp:positionV>
                <wp:extent cx="352425" cy="333375"/>
                <wp:effectExtent l="0" t="0" r="28575" b="28575"/>
                <wp:wrapNone/>
                <wp:docPr id="139" name="Retângulo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B791B7" id="Retângulo 139" o:spid="_x0000_s1085" style="position:absolute;margin-left:100.05pt;margin-top:6.2pt;width:27.75pt;height:2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C49A80" wp14:editId="4467F279">
                <wp:simplePos x="0" y="0"/>
                <wp:positionH relativeFrom="column">
                  <wp:posOffset>1623060</wp:posOffset>
                </wp:positionH>
                <wp:positionV relativeFrom="paragraph">
                  <wp:posOffset>78740</wp:posOffset>
                </wp:positionV>
                <wp:extent cx="352425" cy="333375"/>
                <wp:effectExtent l="0" t="0" r="28575" b="28575"/>
                <wp:wrapNone/>
                <wp:docPr id="138" name="Retângulo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88" w:rsidRDefault="00033C88" w:rsidP="00033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C49A80" id="Retângulo 138" o:spid="_x0000_s1086" style="position:absolute;margin-left:127.8pt;margin-top:6.2pt;width:27.7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" fillcolor="white [3201]" strokecolor="black [3213]" strokeweight="1.5pt">
                <v:textbox>
                  <w:txbxContent>
                    <w:p w:rsidR="00033C88" w:rsidRDefault="00033C88" w:rsidP="00033C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CDDADB" wp14:editId="0E51E7AB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352425" cy="333375"/>
                <wp:effectExtent l="0" t="0" r="28575" b="28575"/>
                <wp:wrapNone/>
                <wp:docPr id="137" name="Retâ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DDADB" id="Retângulo 137" o:spid="_x0000_s1087" style="position:absolute;margin-left:156.3pt;margin-top:6.95pt;width:27.7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13201" wp14:editId="35585AFB">
                <wp:simplePos x="0" y="0"/>
                <wp:positionH relativeFrom="column">
                  <wp:posOffset>2337435</wp:posOffset>
                </wp:positionH>
                <wp:positionV relativeFrom="paragraph">
                  <wp:posOffset>88265</wp:posOffset>
                </wp:positionV>
                <wp:extent cx="352425" cy="333375"/>
                <wp:effectExtent l="0" t="0" r="28575" b="28575"/>
                <wp:wrapNone/>
                <wp:docPr id="136" name="Retâ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313201" id="Retângulo 136" o:spid="_x0000_s1088" style="position:absolute;margin-left:184.05pt;margin-top:6.95pt;width:27.75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9A72A86" wp14:editId="3D171A44">
                <wp:simplePos x="0" y="0"/>
                <wp:positionH relativeFrom="column">
                  <wp:posOffset>3394710</wp:posOffset>
                </wp:positionH>
                <wp:positionV relativeFrom="paragraph">
                  <wp:posOffset>783590</wp:posOffset>
                </wp:positionV>
                <wp:extent cx="352425" cy="333375"/>
                <wp:effectExtent l="0" t="0" r="28575" b="28575"/>
                <wp:wrapNone/>
                <wp:docPr id="135" name="Retâ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A72A86" id="Retângulo 135" o:spid="_x0000_s1089" style="position:absolute;margin-left:267.3pt;margin-top:61.7pt;width:27.75pt;height:26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A577666" wp14:editId="4865FCC6">
                <wp:simplePos x="0" y="0"/>
                <wp:positionH relativeFrom="column">
                  <wp:posOffset>3042285</wp:posOffset>
                </wp:positionH>
                <wp:positionV relativeFrom="paragraph">
                  <wp:posOffset>783590</wp:posOffset>
                </wp:positionV>
                <wp:extent cx="352425" cy="333375"/>
                <wp:effectExtent l="0" t="0" r="28575" b="28575"/>
                <wp:wrapNone/>
                <wp:docPr id="134" name="Retângul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577666" id="Retângulo 134" o:spid="_x0000_s1090" style="position:absolute;margin-left:239.55pt;margin-top:61.7pt;width:27.7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9F09FB" wp14:editId="6F4E91B0">
                <wp:simplePos x="0" y="0"/>
                <wp:positionH relativeFrom="column">
                  <wp:posOffset>3747135</wp:posOffset>
                </wp:positionH>
                <wp:positionV relativeFrom="paragraph">
                  <wp:posOffset>431165</wp:posOffset>
                </wp:positionV>
                <wp:extent cx="352425" cy="333375"/>
                <wp:effectExtent l="0" t="0" r="28575" b="28575"/>
                <wp:wrapNone/>
                <wp:docPr id="133" name="Retâ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F09FB" id="Retângulo 133" o:spid="_x0000_s1091" style="position:absolute;margin-left:295.05pt;margin-top:33.95pt;width:27.7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37ECEC" wp14:editId="6088E76F">
                <wp:simplePos x="0" y="0"/>
                <wp:positionH relativeFrom="column">
                  <wp:posOffset>3394710</wp:posOffset>
                </wp:positionH>
                <wp:positionV relativeFrom="paragraph">
                  <wp:posOffset>431165</wp:posOffset>
                </wp:positionV>
                <wp:extent cx="352425" cy="333375"/>
                <wp:effectExtent l="0" t="0" r="28575" b="28575"/>
                <wp:wrapNone/>
                <wp:docPr id="132" name="Retâ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7ECEC" id="Retângulo 132" o:spid="_x0000_s1092" style="position:absolute;margin-left:267.3pt;margin-top:33.95pt;width:27.7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LClA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237505" wp14:editId="0E4D5002">
                <wp:simplePos x="0" y="0"/>
                <wp:positionH relativeFrom="column">
                  <wp:posOffset>3042285</wp:posOffset>
                </wp:positionH>
                <wp:positionV relativeFrom="paragraph">
                  <wp:posOffset>97790</wp:posOffset>
                </wp:positionV>
                <wp:extent cx="352425" cy="333375"/>
                <wp:effectExtent l="0" t="0" r="28575" b="28575"/>
                <wp:wrapNone/>
                <wp:docPr id="129" name="Retâ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37505" id="Retângulo 129" o:spid="_x0000_s1093" style="position:absolute;margin-left:239.55pt;margin-top:7.7pt;width:27.75pt;height:26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70314B3" wp14:editId="5C3DE4CD">
                <wp:simplePos x="0" y="0"/>
                <wp:positionH relativeFrom="column">
                  <wp:posOffset>3042285</wp:posOffset>
                </wp:positionH>
                <wp:positionV relativeFrom="paragraph">
                  <wp:posOffset>450215</wp:posOffset>
                </wp:positionV>
                <wp:extent cx="352425" cy="333375"/>
                <wp:effectExtent l="0" t="0" r="28575" b="28575"/>
                <wp:wrapNone/>
                <wp:docPr id="131" name="Retâ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0314B3" id="Retângulo 131" o:spid="_x0000_s1094" style="position:absolute;margin-left:239.55pt;margin-top:35.45pt;width:27.7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7F7B24" wp14:editId="2EA3F8C8">
                <wp:simplePos x="0" y="0"/>
                <wp:positionH relativeFrom="column">
                  <wp:posOffset>3394710</wp:posOffset>
                </wp:positionH>
                <wp:positionV relativeFrom="paragraph">
                  <wp:posOffset>88265</wp:posOffset>
                </wp:positionV>
                <wp:extent cx="352425" cy="333375"/>
                <wp:effectExtent l="0" t="0" r="28575" b="28575"/>
                <wp:wrapNone/>
                <wp:docPr id="130" name="Retângul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7F7B24" id="Retângulo 130" o:spid="_x0000_s1095" style="position:absolute;margin-left:267.3pt;margin-top:6.95pt;width:27.7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D4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BEF4A" wp14:editId="0A67D389">
                <wp:simplePos x="0" y="0"/>
                <wp:positionH relativeFrom="column">
                  <wp:posOffset>2689860</wp:posOffset>
                </wp:positionH>
                <wp:positionV relativeFrom="paragraph">
                  <wp:posOffset>779780</wp:posOffset>
                </wp:positionV>
                <wp:extent cx="352425" cy="333375"/>
                <wp:effectExtent l="0" t="0" r="28575" b="28575"/>
                <wp:wrapNone/>
                <wp:docPr id="80" name="Retângul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8BEF4A" id="Retângulo 80" o:spid="_x0000_s1096" style="position:absolute;margin-left:211.8pt;margin-top:61.4pt;width:27.7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B05D4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AE697" wp14:editId="24DD150F">
                <wp:simplePos x="0" y="0"/>
                <wp:positionH relativeFrom="column">
                  <wp:posOffset>2689860</wp:posOffset>
                </wp:positionH>
                <wp:positionV relativeFrom="paragraph">
                  <wp:posOffset>446405</wp:posOffset>
                </wp:positionV>
                <wp:extent cx="352425" cy="333375"/>
                <wp:effectExtent l="0" t="0" r="28575" b="28575"/>
                <wp:wrapNone/>
                <wp:docPr id="79" name="Retângul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Pr="00033C88" w:rsidRDefault="00B05D4D" w:rsidP="00B05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3C88">
                              <w:rPr>
                                <w:b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2AE697" id="Retângulo 79" o:spid="_x0000_s1097" style="position:absolute;margin-left:211.8pt;margin-top:35.15pt;width:27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" fillcolor="white [3201]" strokecolor="black [3213]" strokeweight="1.5pt">
                <v:textbox>
                  <w:txbxContent>
                    <w:p w:rsidR="00B05D4D" w:rsidRPr="00033C88" w:rsidRDefault="00B05D4D" w:rsidP="00B05D4D">
                      <w:pPr>
                        <w:jc w:val="center"/>
                        <w:rPr>
                          <w:b/>
                        </w:rPr>
                      </w:pPr>
                      <w:r w:rsidRPr="00033C88">
                        <w:rPr>
                          <w:b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B05D4D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7DB0FF" wp14:editId="00FC0A98">
                <wp:simplePos x="0" y="0"/>
                <wp:positionH relativeFrom="column">
                  <wp:posOffset>2689860</wp:posOffset>
                </wp:positionH>
                <wp:positionV relativeFrom="paragraph">
                  <wp:posOffset>84455</wp:posOffset>
                </wp:positionV>
                <wp:extent cx="352425" cy="36195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D4D" w:rsidRDefault="00B05D4D" w:rsidP="00B05D4D">
                            <w:pPr>
                              <w:jc w:val="center"/>
                            </w:pPr>
                            <w:r w:rsidRPr="00033C88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26C12CE5" wp14:editId="5BE41678">
                                  <wp:extent cx="150495" cy="142574"/>
                                  <wp:effectExtent l="0" t="0" r="1905" b="0"/>
                                  <wp:docPr id="78" name="Imagem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" cy="1425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7DB0FF" id="Retângulo 12" o:spid="_x0000_s1098" style="position:absolute;margin-left:211.8pt;margin-top:6.65pt;width:27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" fillcolor="white [3201]" strokecolor="black [3213]" strokeweight="1.5pt">
                <v:textbox>
                  <w:txbxContent>
                    <w:p w:rsidR="00B05D4D" w:rsidRDefault="00B05D4D" w:rsidP="00B05D4D">
                      <w:pPr>
                        <w:jc w:val="center"/>
                      </w:pPr>
                      <w:r w:rsidRPr="00033C88">
                        <w:rPr>
                          <w:b/>
                        </w:rPr>
                        <w:t>D</w:t>
                      </w: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26C12CE5" wp14:editId="5BE41678">
                            <wp:extent cx="150495" cy="142574"/>
                            <wp:effectExtent l="0" t="0" r="1905" b="0"/>
                            <wp:docPr id="78" name="Imagem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" cy="142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eastAsia="ja-JP" w:bidi="ar-SA"/>
        </w:rPr>
        <w:tab/>
      </w:r>
      <w:r w:rsidRPr="00033C88">
        <w:rPr>
          <w:b/>
          <w:lang w:eastAsia="ja-JP" w:bidi="ar-SA"/>
        </w:rPr>
        <w:t>9</w:t>
      </w:r>
    </w:p>
    <w:p w:rsidR="00033C88" w:rsidRDefault="00033C88" w:rsidP="00033C88">
      <w:pPr>
        <w:rPr>
          <w:lang w:eastAsia="ja-JP" w:bidi="ar-SA"/>
        </w:rPr>
      </w:pPr>
    </w:p>
    <w:p w:rsidR="00033C88" w:rsidRPr="00033C88" w:rsidRDefault="00033C88" w:rsidP="00033C88">
      <w:pPr>
        <w:tabs>
          <w:tab w:val="left" w:pos="1635"/>
        </w:tabs>
        <w:rPr>
          <w:b/>
          <w:lang w:eastAsia="ja-JP" w:bidi="ar-SA"/>
        </w:rPr>
      </w:pPr>
      <w:r>
        <w:rPr>
          <w:lang w:eastAsia="ja-JP" w:bidi="ar-SA"/>
        </w:rPr>
        <w:tab/>
      </w:r>
      <w:r w:rsidRPr="00033C88">
        <w:rPr>
          <w:b/>
          <w:lang w:eastAsia="ja-JP" w:bidi="ar-SA"/>
        </w:rPr>
        <w:t>10</w:t>
      </w:r>
    </w:p>
    <w:p w:rsidR="00CA4752" w:rsidRPr="00033C88" w:rsidRDefault="00033C88" w:rsidP="00033C88">
      <w:pPr>
        <w:tabs>
          <w:tab w:val="left" w:pos="2910"/>
        </w:tabs>
        <w:rPr>
          <w:b/>
          <w:lang w:eastAsia="ja-JP" w:bidi="ar-SA"/>
        </w:rPr>
      </w:pPr>
      <w:r>
        <w:rPr>
          <w:lang w:eastAsia="ja-JP" w:bidi="ar-SA"/>
        </w:rPr>
        <w:t xml:space="preserve">                                                   </w:t>
      </w:r>
      <w:r w:rsidRPr="00033C88">
        <w:rPr>
          <w:b/>
          <w:lang w:eastAsia="ja-JP" w:bidi="ar-SA"/>
        </w:rPr>
        <w:t>11</w:t>
      </w:r>
    </w:p>
    <w:sectPr w:rsidR="00CA4752" w:rsidRPr="00033C88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59" w:rsidRDefault="00A77C59">
      <w:pPr>
        <w:spacing w:before="0"/>
      </w:pPr>
      <w:r>
        <w:separator/>
      </w:r>
    </w:p>
  </w:endnote>
  <w:endnote w:type="continuationSeparator" w:id="0">
    <w:p w:rsidR="00A77C59" w:rsidRDefault="00A77C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59" w:rsidRDefault="00A77C59">
      <w:pPr>
        <w:spacing w:before="0"/>
      </w:pPr>
      <w:r>
        <w:separator/>
      </w:r>
    </w:p>
  </w:footnote>
  <w:footnote w:type="continuationSeparator" w:id="0">
    <w:p w:rsidR="00A77C59" w:rsidRDefault="00A77C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1D4ADF3" wp14:editId="17220D89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27pt;visibility:visible;mso-wrap-style:square" o:bullet="t">
        <v:imagedata r:id="rId1" o:title=""/>
      </v:shape>
    </w:pict>
  </w:numPicBullet>
  <w:numPicBullet w:numPicBulletId="1">
    <w:pict>
      <v:shape id="_x0000_i1033" type="#_x0000_t75" style="width:29.25pt;height:27.75pt;visibility:visible;mso-wrap-style:square" o:bullet="t">
        <v:imagedata r:id="rId2" o:title=""/>
      </v:shape>
    </w:pict>
  </w:numPicBullet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1043ED5"/>
    <w:multiLevelType w:val="hybridMultilevel"/>
    <w:tmpl w:val="61709C8C"/>
    <w:lvl w:ilvl="0" w:tplc="02C23EA2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717F4F"/>
    <w:multiLevelType w:val="hybridMultilevel"/>
    <w:tmpl w:val="954E4D1A"/>
    <w:lvl w:ilvl="0" w:tplc="64126C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64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C99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888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CCB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2C0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9C8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E0A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28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8926FC"/>
    <w:multiLevelType w:val="hybridMultilevel"/>
    <w:tmpl w:val="5B44A160"/>
    <w:lvl w:ilvl="0" w:tplc="3AB8F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355D2"/>
    <w:multiLevelType w:val="hybridMultilevel"/>
    <w:tmpl w:val="2FE86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58163A2"/>
    <w:multiLevelType w:val="hybridMultilevel"/>
    <w:tmpl w:val="DB14245C"/>
    <w:lvl w:ilvl="0" w:tplc="E1564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0"/>
  </w:num>
  <w:num w:numId="4">
    <w:abstractNumId w:val="0"/>
  </w:num>
  <w:num w:numId="5">
    <w:abstractNumId w:val="44"/>
  </w:num>
  <w:num w:numId="6">
    <w:abstractNumId w:val="38"/>
  </w:num>
  <w:num w:numId="7">
    <w:abstractNumId w:val="18"/>
  </w:num>
  <w:num w:numId="8">
    <w:abstractNumId w:val="46"/>
  </w:num>
  <w:num w:numId="9">
    <w:abstractNumId w:val="33"/>
  </w:num>
  <w:num w:numId="10">
    <w:abstractNumId w:val="20"/>
  </w:num>
  <w:num w:numId="11">
    <w:abstractNumId w:val="5"/>
  </w:num>
  <w:num w:numId="12">
    <w:abstractNumId w:val="41"/>
  </w:num>
  <w:num w:numId="13">
    <w:abstractNumId w:val="28"/>
  </w:num>
  <w:num w:numId="14">
    <w:abstractNumId w:val="4"/>
  </w:num>
  <w:num w:numId="15">
    <w:abstractNumId w:val="9"/>
  </w:num>
  <w:num w:numId="16">
    <w:abstractNumId w:val="36"/>
  </w:num>
  <w:num w:numId="17">
    <w:abstractNumId w:val="7"/>
  </w:num>
  <w:num w:numId="18">
    <w:abstractNumId w:val="19"/>
  </w:num>
  <w:num w:numId="19">
    <w:abstractNumId w:val="43"/>
  </w:num>
  <w:num w:numId="20">
    <w:abstractNumId w:val="21"/>
  </w:num>
  <w:num w:numId="21">
    <w:abstractNumId w:val="14"/>
  </w:num>
  <w:num w:numId="22">
    <w:abstractNumId w:val="1"/>
  </w:num>
  <w:num w:numId="23">
    <w:abstractNumId w:val="45"/>
  </w:num>
  <w:num w:numId="24">
    <w:abstractNumId w:val="23"/>
  </w:num>
  <w:num w:numId="25">
    <w:abstractNumId w:val="2"/>
  </w:num>
  <w:num w:numId="26">
    <w:abstractNumId w:val="30"/>
  </w:num>
  <w:num w:numId="27">
    <w:abstractNumId w:val="42"/>
  </w:num>
  <w:num w:numId="28">
    <w:abstractNumId w:val="32"/>
  </w:num>
  <w:num w:numId="29">
    <w:abstractNumId w:val="15"/>
  </w:num>
  <w:num w:numId="30">
    <w:abstractNumId w:val="34"/>
  </w:num>
  <w:num w:numId="31">
    <w:abstractNumId w:val="8"/>
  </w:num>
  <w:num w:numId="32">
    <w:abstractNumId w:val="3"/>
  </w:num>
  <w:num w:numId="33">
    <w:abstractNumId w:val="22"/>
  </w:num>
  <w:num w:numId="34">
    <w:abstractNumId w:val="40"/>
  </w:num>
  <w:num w:numId="35">
    <w:abstractNumId w:val="31"/>
  </w:num>
  <w:num w:numId="36">
    <w:abstractNumId w:val="12"/>
  </w:num>
  <w:num w:numId="37">
    <w:abstractNumId w:val="27"/>
  </w:num>
  <w:num w:numId="38">
    <w:abstractNumId w:val="35"/>
  </w:num>
  <w:num w:numId="39">
    <w:abstractNumId w:val="17"/>
  </w:num>
  <w:num w:numId="40">
    <w:abstractNumId w:val="6"/>
  </w:num>
  <w:num w:numId="41">
    <w:abstractNumId w:val="24"/>
  </w:num>
  <w:num w:numId="42">
    <w:abstractNumId w:val="29"/>
  </w:num>
  <w:num w:numId="43">
    <w:abstractNumId w:val="11"/>
  </w:num>
  <w:num w:numId="44">
    <w:abstractNumId w:val="39"/>
  </w:num>
  <w:num w:numId="45">
    <w:abstractNumId w:val="16"/>
  </w:num>
  <w:num w:numId="46">
    <w:abstractNumId w:val="25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4323B"/>
    <w:rsid w:val="0007156F"/>
    <w:rsid w:val="000823EB"/>
    <w:rsid w:val="000919A6"/>
    <w:rsid w:val="00092DC7"/>
    <w:rsid w:val="0009378A"/>
    <w:rsid w:val="000A59E3"/>
    <w:rsid w:val="000C71F2"/>
    <w:rsid w:val="000E074A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1681E"/>
    <w:rsid w:val="00221E92"/>
    <w:rsid w:val="00223536"/>
    <w:rsid w:val="00223A04"/>
    <w:rsid w:val="00235E7E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F3F27"/>
    <w:rsid w:val="00400ECA"/>
    <w:rsid w:val="004714A2"/>
    <w:rsid w:val="00521C4B"/>
    <w:rsid w:val="00557451"/>
    <w:rsid w:val="00570C67"/>
    <w:rsid w:val="00571F07"/>
    <w:rsid w:val="00584348"/>
    <w:rsid w:val="005C29DA"/>
    <w:rsid w:val="005E02A4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7CE2"/>
    <w:rsid w:val="00725193"/>
    <w:rsid w:val="00770307"/>
    <w:rsid w:val="007A01DA"/>
    <w:rsid w:val="007D1BD7"/>
    <w:rsid w:val="00816589"/>
    <w:rsid w:val="008253A5"/>
    <w:rsid w:val="008256F7"/>
    <w:rsid w:val="00881039"/>
    <w:rsid w:val="00882593"/>
    <w:rsid w:val="00892A7C"/>
    <w:rsid w:val="008A54DF"/>
    <w:rsid w:val="008D1DF7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77C59"/>
    <w:rsid w:val="00A92AFC"/>
    <w:rsid w:val="00B00CAA"/>
    <w:rsid w:val="00B05D4D"/>
    <w:rsid w:val="00B150F8"/>
    <w:rsid w:val="00B36723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A4752"/>
    <w:rsid w:val="00CB70CC"/>
    <w:rsid w:val="00CC632D"/>
    <w:rsid w:val="00CE1D3D"/>
    <w:rsid w:val="00D1013E"/>
    <w:rsid w:val="00D13922"/>
    <w:rsid w:val="00D14D3A"/>
    <w:rsid w:val="00D753CB"/>
    <w:rsid w:val="00D75825"/>
    <w:rsid w:val="00D826D6"/>
    <w:rsid w:val="00DA7D60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63F0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0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0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3</cp:revision>
  <cp:lastPrinted>2020-08-27T10:23:00Z</cp:lastPrinted>
  <dcterms:created xsi:type="dcterms:W3CDTF">2020-08-27T10:23:00Z</dcterms:created>
  <dcterms:modified xsi:type="dcterms:W3CDTF">2020-08-27T10:23:00Z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