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4728E8" w:rsidP="004728E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interpretação de texto</w:t>
      </w:r>
    </w:p>
    <w:p w:rsidR="00515ADC" w:rsidRPr="003D5521" w:rsidRDefault="004728E8" w:rsidP="003D5521">
      <w:pPr>
        <w:widowControl/>
        <w:suppressAutoHyphens w:val="0"/>
        <w:spacing w:before="0" w:line="360" w:lineRule="auto"/>
        <w:jc w:val="both"/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</w:pPr>
      <w:r w:rsidRPr="003D5521"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  <w:t xml:space="preserve">Leia a reportagem abaixo e responda às questões a seguir: </w:t>
      </w:r>
    </w:p>
    <w:p w:rsidR="00DB22F6" w:rsidRPr="003D5521" w:rsidRDefault="00157D8E" w:rsidP="003D5521">
      <w:pPr>
        <w:tabs>
          <w:tab w:val="left" w:pos="0"/>
        </w:tabs>
        <w:spacing w:before="0"/>
        <w:jc w:val="both"/>
      </w:pPr>
      <w:hyperlink r:id="rId8" w:history="1">
        <w:r w:rsidR="004728E8" w:rsidRPr="003D5521">
          <w:rPr>
            <w:rStyle w:val="Hyperlink"/>
          </w:rPr>
          <w:t>https://g1.globo.com/sp/campinas-regiao/terra-da-gente/noticia/2020/03/03/ararinha-azul-conheca-a-historia-da-ave-na-natureza.ghtml</w:t>
        </w:r>
      </w:hyperlink>
      <w:bookmarkStart w:id="0" w:name="_GoBack"/>
      <w:bookmarkEnd w:id="0"/>
    </w:p>
    <w:p w:rsidR="00A46A6D" w:rsidRPr="003D5521" w:rsidRDefault="00A46A6D" w:rsidP="003D5521">
      <w:pPr>
        <w:tabs>
          <w:tab w:val="left" w:pos="0"/>
        </w:tabs>
        <w:spacing w:before="0"/>
        <w:jc w:val="both"/>
        <w:rPr>
          <w:sz w:val="28"/>
          <w:szCs w:val="28"/>
        </w:rPr>
      </w:pPr>
    </w:p>
    <w:p w:rsidR="00A46A6D" w:rsidRPr="003D5521" w:rsidRDefault="00A46A6D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Leia o trecho da reportagem</w:t>
      </w:r>
      <w:r w:rsidRPr="003D5521">
        <w:rPr>
          <w:rFonts w:ascii="Calibri" w:hAnsi="Calibri" w:cs="Calibri"/>
          <w:i/>
          <w:color w:val="000000" w:themeColor="text1"/>
          <w:sz w:val="28"/>
          <w:szCs w:val="28"/>
          <w:lang w:eastAsia="ja-JP" w:bidi="ar-SA"/>
        </w:rPr>
        <w:t>: “</w:t>
      </w:r>
      <w:r w:rsidRPr="003D5521">
        <w:rPr>
          <w:rFonts w:ascii="Calibri" w:hAnsi="Calibri" w:cs="Calibri"/>
          <w:i/>
          <w:color w:val="000000" w:themeColor="text1"/>
          <w:spacing w:val="-8"/>
          <w:sz w:val="28"/>
          <w:szCs w:val="28"/>
          <w:shd w:val="clear" w:color="auto" w:fill="FFFFFF"/>
        </w:rPr>
        <w:t>Nesta terça-feira (03/03), </w:t>
      </w:r>
      <w:hyperlink r:id="rId9" w:history="1">
        <w:r w:rsidRPr="003D5521">
          <w:rPr>
            <w:rStyle w:val="Hyperlink"/>
            <w:rFonts w:ascii="Calibri" w:hAnsi="Calibri" w:cs="Calibri"/>
            <w:b/>
            <w:bCs/>
            <w:i/>
            <w:color w:val="000000" w:themeColor="text1"/>
            <w:spacing w:val="-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50 ararinhas-azuis reproduzidas em cativeiro foram trazidas ao Brasil</w:t>
        </w:r>
      </w:hyperlink>
      <w:r w:rsidRPr="003D5521">
        <w:rPr>
          <w:rFonts w:ascii="Calibri" w:hAnsi="Calibri" w:cs="Calibri"/>
          <w:i/>
          <w:color w:val="000000" w:themeColor="text1"/>
          <w:spacing w:val="-8"/>
          <w:sz w:val="28"/>
          <w:szCs w:val="28"/>
          <w:shd w:val="clear" w:color="auto" w:fill="FFFFFF"/>
        </w:rPr>
        <w:t xml:space="preserve">, sua terra natal, vindas da </w:t>
      </w:r>
      <w:proofErr w:type="gramStart"/>
      <w:r w:rsidRPr="003D5521">
        <w:rPr>
          <w:rFonts w:ascii="Calibri" w:hAnsi="Calibri" w:cs="Calibri"/>
          <w:i/>
          <w:color w:val="000000" w:themeColor="text1"/>
          <w:spacing w:val="-8"/>
          <w:sz w:val="28"/>
          <w:szCs w:val="28"/>
          <w:shd w:val="clear" w:color="auto" w:fill="FFFFFF"/>
        </w:rPr>
        <w:t>Alemanha.”</w:t>
      </w:r>
      <w:proofErr w:type="gramEnd"/>
    </w:p>
    <w:p w:rsidR="00A46A6D" w:rsidRPr="003D5521" w:rsidRDefault="00A46A6D" w:rsidP="003D5521">
      <w:pPr>
        <w:pStyle w:val="PargrafodaLista"/>
        <w:tabs>
          <w:tab w:val="left" w:pos="0"/>
        </w:tabs>
        <w:ind w:left="0"/>
        <w:jc w:val="both"/>
        <w:rPr>
          <w:rFonts w:ascii="Helvetica" w:hAnsi="Helvetica" w:cs="Helvetica"/>
          <w:color w:val="333333"/>
          <w:spacing w:val="-8"/>
          <w:sz w:val="28"/>
          <w:szCs w:val="28"/>
          <w:shd w:val="clear" w:color="auto" w:fill="FFFFFF"/>
        </w:rPr>
      </w:pPr>
    </w:p>
    <w:p w:rsidR="00A46A6D" w:rsidRPr="003D5521" w:rsidRDefault="00A46A6D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a importância desse fato para a natureza? </w:t>
      </w:r>
    </w:p>
    <w:p w:rsidR="00A46A6D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46A6D" w:rsidRDefault="00A46A6D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Descreva, com riqueza de detalhes a ararinha-azul. </w:t>
      </w:r>
    </w:p>
    <w:p w:rsidR="003D5521" w:rsidRPr="003D5521" w:rsidRDefault="003D5521" w:rsidP="003D552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46A6D" w:rsidRDefault="00A46A6D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Onde a ararinha-azul vivia no Brasil? </w:t>
      </w:r>
    </w:p>
    <w:p w:rsidR="003D5521" w:rsidRPr="003D5521" w:rsidRDefault="003D5521" w:rsidP="003D552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46A6D" w:rsidRDefault="00A46A6D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Como era o hábitat das ararinhas-azuis? </w:t>
      </w:r>
    </w:p>
    <w:p w:rsidR="003D5521" w:rsidRPr="003D5521" w:rsidRDefault="003D5521" w:rsidP="003D552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D5521" w:rsidRDefault="00A46A6D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Explique porque mesmo depois de redescoberta, a espécie era tratada como rara. </w:t>
      </w:r>
    </w:p>
    <w:p w:rsidR="003D5521" w:rsidRPr="003D5521" w:rsidRDefault="003D5521" w:rsidP="003D552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D5521" w:rsidRDefault="00A04897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Qual foi o principal motivo do desaparecimento dos últimos indivíduos da espécie na natureza? </w:t>
      </w:r>
    </w:p>
    <w:p w:rsidR="003D5521" w:rsidRPr="003D5521" w:rsidRDefault="003D5521" w:rsidP="003D552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D5521" w:rsidRDefault="00A04897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ararinha-azul chegou a ser totalmente extinta? Explique. </w:t>
      </w:r>
    </w:p>
    <w:p w:rsidR="003D5521" w:rsidRPr="003D5521" w:rsidRDefault="003D5521" w:rsidP="003D552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04897" w:rsidRDefault="0014749A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Comente sobre como é possível trazer mais ararinhas para a natureza. </w:t>
      </w:r>
    </w:p>
    <w:p w:rsidR="003D5521" w:rsidRPr="003D5521" w:rsidRDefault="003D5521" w:rsidP="003D552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4749A" w:rsidRDefault="0014749A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Qual a importância das ararinhas-azuis para o ecossistema?</w:t>
      </w:r>
    </w:p>
    <w:p w:rsidR="003D5521" w:rsidRPr="003D5521" w:rsidRDefault="003D5521" w:rsidP="003D552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4749A" w:rsidRDefault="0014749A" w:rsidP="003D552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Qual instituto tornou-se responsável pelos trabalhos de recuperação da ararinha-</w:t>
      </w:r>
      <w:r w:rsidR="00442962">
        <w:rPr>
          <w:rFonts w:asciiTheme="minorHAnsi" w:hAnsiTheme="minorHAnsi" w:cstheme="minorHAnsi"/>
          <w:sz w:val="28"/>
          <w:szCs w:val="28"/>
          <w:lang w:eastAsia="ja-JP" w:bidi="ar-SA"/>
        </w:rPr>
        <w:t>a</w:t>
      </w: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zul? Quando isso aconteceu?</w:t>
      </w:r>
    </w:p>
    <w:p w:rsidR="003D5521" w:rsidRPr="003D5521" w:rsidRDefault="003D5521" w:rsidP="003D5521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552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21" w:rsidRPr="003D5521" w:rsidRDefault="003D5521" w:rsidP="003D552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3D5521" w:rsidRPr="003D5521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8E" w:rsidRDefault="00157D8E">
      <w:pPr>
        <w:spacing w:before="0"/>
      </w:pPr>
      <w:r>
        <w:separator/>
      </w:r>
    </w:p>
  </w:endnote>
  <w:endnote w:type="continuationSeparator" w:id="0">
    <w:p w:rsidR="00157D8E" w:rsidRDefault="00157D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8E" w:rsidRDefault="00157D8E">
      <w:pPr>
        <w:spacing w:before="0"/>
      </w:pPr>
      <w:r>
        <w:separator/>
      </w:r>
    </w:p>
  </w:footnote>
  <w:footnote w:type="continuationSeparator" w:id="0">
    <w:p w:rsidR="00157D8E" w:rsidRDefault="00157D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D384E">
      <w:rPr>
        <w:rStyle w:val="RefernciaSutil"/>
        <w:rFonts w:cs="Calibri"/>
        <w:smallCaps w:val="0"/>
        <w:color w:val="auto"/>
        <w:u w:val="none"/>
      </w:rPr>
      <w:t xml:space="preserve"> 28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018"/>
    <w:multiLevelType w:val="hybridMultilevel"/>
    <w:tmpl w:val="F6FCD124"/>
    <w:lvl w:ilvl="0" w:tplc="CE6234F6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4749A"/>
    <w:rsid w:val="00156590"/>
    <w:rsid w:val="00157D8E"/>
    <w:rsid w:val="00176ACC"/>
    <w:rsid w:val="001B0705"/>
    <w:rsid w:val="001B3573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D5521"/>
    <w:rsid w:val="003E1676"/>
    <w:rsid w:val="003E4DCA"/>
    <w:rsid w:val="00400ECA"/>
    <w:rsid w:val="004249CB"/>
    <w:rsid w:val="00427DD9"/>
    <w:rsid w:val="00442962"/>
    <w:rsid w:val="00462123"/>
    <w:rsid w:val="004728E8"/>
    <w:rsid w:val="00515ADC"/>
    <w:rsid w:val="00521C4B"/>
    <w:rsid w:val="0052684C"/>
    <w:rsid w:val="00554077"/>
    <w:rsid w:val="005D384E"/>
    <w:rsid w:val="005E02A4"/>
    <w:rsid w:val="005E4E47"/>
    <w:rsid w:val="005F1248"/>
    <w:rsid w:val="00651B51"/>
    <w:rsid w:val="00675CDD"/>
    <w:rsid w:val="0069238B"/>
    <w:rsid w:val="00694B9C"/>
    <w:rsid w:val="007A76CB"/>
    <w:rsid w:val="00882593"/>
    <w:rsid w:val="008A3641"/>
    <w:rsid w:val="008A54DF"/>
    <w:rsid w:val="008C656A"/>
    <w:rsid w:val="008F0DED"/>
    <w:rsid w:val="009149C3"/>
    <w:rsid w:val="00920812"/>
    <w:rsid w:val="0092469A"/>
    <w:rsid w:val="0092769C"/>
    <w:rsid w:val="009800F5"/>
    <w:rsid w:val="00993602"/>
    <w:rsid w:val="00A04897"/>
    <w:rsid w:val="00A46A6D"/>
    <w:rsid w:val="00A76666"/>
    <w:rsid w:val="00AD1ADF"/>
    <w:rsid w:val="00BB0C40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sp/campinas-regiao/terra-da-gente/noticia/2020/03/03/ararinha-azul-conheca-a-historia-da-ave-na-natureza.g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1.globo.com/pe/petrolina-regiao/noticia/2020/03/03/duas-decadas-apos-serem-extintas-da-natureza-52-ararinhas-azuis-desembarcam-em-petrolina.g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EA31-EA2F-4F8A-9897-FA10BC31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2020-08-20T19:45:00Z</dcterms:created>
  <dcterms:modified xsi:type="dcterms:W3CDTF">2020-08-24T16:32:00Z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