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94" w:rsidRDefault="00847A94" w:rsidP="00A31CD4">
      <w:pPr>
        <w:pStyle w:val="01Ttulo-IEIJ"/>
      </w:pPr>
      <w:r>
        <w:t>ciências e matemática</w:t>
      </w:r>
    </w:p>
    <w:p w:rsidR="00847A94" w:rsidRDefault="00847A94" w:rsidP="00847A94">
      <w:pPr>
        <w:ind w:firstLine="360"/>
        <w:rPr>
          <w:sz w:val="28"/>
          <w:szCs w:val="28"/>
        </w:rPr>
      </w:pPr>
      <w:r w:rsidRPr="00847A94">
        <w:rPr>
          <w:sz w:val="28"/>
          <w:szCs w:val="28"/>
        </w:rPr>
        <w:t xml:space="preserve">Nesta atividade nós faremos um passeio ao zoológico de São Paulo e aprenderemos algumas curiosidades sobre os animais que lá vivem. </w:t>
      </w:r>
    </w:p>
    <w:p w:rsidR="00847A94" w:rsidRPr="00847A94" w:rsidRDefault="00847A94" w:rsidP="00847A94">
      <w:pPr>
        <w:ind w:firstLine="360"/>
        <w:rPr>
          <w:sz w:val="28"/>
          <w:szCs w:val="28"/>
        </w:rPr>
      </w:pPr>
      <w:r>
        <w:rPr>
          <w:sz w:val="28"/>
          <w:szCs w:val="28"/>
        </w:rPr>
        <w:t>Bom passeio!!!!</w:t>
      </w:r>
    </w:p>
    <w:p w:rsidR="00847A94" w:rsidRDefault="00847A94" w:rsidP="00847A94">
      <w:pPr>
        <w:pStyle w:val="PargrafodaLista"/>
        <w:rPr>
          <w:sz w:val="28"/>
          <w:szCs w:val="28"/>
        </w:rPr>
      </w:pPr>
      <w:r w:rsidRPr="00847A94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2ADA663" wp14:editId="4AD4F7CF">
            <wp:simplePos x="0" y="0"/>
            <wp:positionH relativeFrom="column">
              <wp:posOffset>-136525</wp:posOffset>
            </wp:positionH>
            <wp:positionV relativeFrom="paragraph">
              <wp:posOffset>295003</wp:posOffset>
            </wp:positionV>
            <wp:extent cx="6744970" cy="4723130"/>
            <wp:effectExtent l="0" t="0" r="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47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A94" w:rsidRDefault="00847A94" w:rsidP="00847A94">
      <w:pPr>
        <w:pStyle w:val="PargrafodaLista"/>
        <w:rPr>
          <w:sz w:val="28"/>
          <w:szCs w:val="28"/>
        </w:rPr>
      </w:pPr>
    </w:p>
    <w:p w:rsidR="00847A94" w:rsidRDefault="00847A94" w:rsidP="00847A94">
      <w:pPr>
        <w:pStyle w:val="PargrafodaLista"/>
        <w:rPr>
          <w:sz w:val="28"/>
          <w:szCs w:val="28"/>
        </w:rPr>
      </w:pPr>
    </w:p>
    <w:p w:rsidR="00641B87" w:rsidRDefault="00847A94" w:rsidP="00847A94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847A94">
        <w:rPr>
          <w:sz w:val="28"/>
          <w:szCs w:val="28"/>
        </w:rPr>
        <w:t>Qual é o animal que tem maior tempo de gestação? Quanto tempo?</w:t>
      </w:r>
    </w:p>
    <w:p w:rsidR="00847A94" w:rsidRDefault="00847A94" w:rsidP="00847A94">
      <w:pPr>
        <w:pStyle w:val="PargrafodaLista"/>
        <w:spacing w:line="360" w:lineRule="auto"/>
        <w:jc w:val="both"/>
        <w:rPr>
          <w:sz w:val="28"/>
          <w:szCs w:val="28"/>
        </w:rPr>
      </w:pPr>
    </w:p>
    <w:p w:rsidR="00847A94" w:rsidRPr="00847A94" w:rsidRDefault="00847A94" w:rsidP="00847A94">
      <w:pPr>
        <w:pStyle w:val="PargrafodaList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47A94" w:rsidRDefault="00847A94" w:rsidP="00847A94">
      <w:pPr>
        <w:pStyle w:val="PargrafodaLista"/>
        <w:spacing w:line="360" w:lineRule="auto"/>
        <w:jc w:val="both"/>
        <w:rPr>
          <w:sz w:val="28"/>
          <w:szCs w:val="28"/>
        </w:rPr>
      </w:pPr>
    </w:p>
    <w:p w:rsidR="00847A94" w:rsidRDefault="00847A94" w:rsidP="00847A94">
      <w:pPr>
        <w:pStyle w:val="PargrafodaLista"/>
        <w:spacing w:line="360" w:lineRule="auto"/>
        <w:jc w:val="both"/>
        <w:rPr>
          <w:sz w:val="28"/>
          <w:szCs w:val="28"/>
        </w:rPr>
      </w:pPr>
    </w:p>
    <w:p w:rsidR="00847A94" w:rsidRDefault="00847A94" w:rsidP="00847A94">
      <w:pPr>
        <w:pStyle w:val="PargrafodaLista"/>
        <w:spacing w:line="360" w:lineRule="auto"/>
        <w:jc w:val="both"/>
        <w:rPr>
          <w:sz w:val="28"/>
          <w:szCs w:val="28"/>
        </w:rPr>
      </w:pPr>
    </w:p>
    <w:p w:rsidR="00847A94" w:rsidRDefault="00847A94" w:rsidP="00847A94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Quais são os animais que têm tempo de gestação maior que 3 meses?</w:t>
      </w:r>
    </w:p>
    <w:p w:rsidR="00847A94" w:rsidRPr="00847A94" w:rsidRDefault="00847A94" w:rsidP="00847A94">
      <w:pPr>
        <w:pStyle w:val="PargrafodaList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47A94" w:rsidRDefault="00847A94" w:rsidP="00847A94">
      <w:pPr>
        <w:pStyle w:val="PargrafodaLista"/>
        <w:spacing w:line="360" w:lineRule="auto"/>
        <w:jc w:val="both"/>
        <w:rPr>
          <w:sz w:val="28"/>
          <w:szCs w:val="28"/>
        </w:rPr>
      </w:pPr>
    </w:p>
    <w:p w:rsidR="001306BC" w:rsidRDefault="001306BC" w:rsidP="001306BC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Organize em ordem crescente os números que indicam o tempo de gestação dos animais apresentados na tabela. </w:t>
      </w:r>
    </w:p>
    <w:p w:rsidR="001306BC" w:rsidRPr="00847A94" w:rsidRDefault="001306BC" w:rsidP="001306BC">
      <w:pPr>
        <w:pStyle w:val="PargrafodaList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306BC" w:rsidRDefault="001306BC" w:rsidP="001306BC">
      <w:pPr>
        <w:pStyle w:val="PargrafodaLista"/>
        <w:spacing w:line="360" w:lineRule="auto"/>
        <w:jc w:val="both"/>
        <w:rPr>
          <w:sz w:val="28"/>
          <w:szCs w:val="28"/>
        </w:rPr>
      </w:pPr>
    </w:p>
    <w:p w:rsidR="00895CED" w:rsidRDefault="00895CED" w:rsidP="00895CED">
      <w:pPr>
        <w:pStyle w:val="02Subttulo-IEIJ"/>
      </w:pPr>
      <w:r>
        <w:t xml:space="preserve">Lógica </w:t>
      </w:r>
    </w:p>
    <w:p w:rsidR="00895CED" w:rsidRPr="00895CED" w:rsidRDefault="00895CED" w:rsidP="00895CED">
      <w:pPr>
        <w:pStyle w:val="03Texto-IEIJ"/>
      </w:pPr>
      <w:r w:rsidRPr="00895CED">
        <w:rPr>
          <w:noProof/>
          <w:lang w:eastAsia="pt-BR" w:bidi="ar-SA"/>
        </w:rPr>
        <w:drawing>
          <wp:inline distT="0" distB="0" distL="0" distR="0">
            <wp:extent cx="6911439" cy="3217345"/>
            <wp:effectExtent l="0" t="0" r="381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299" cy="322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94" w:rsidRDefault="00847A94" w:rsidP="001306BC">
      <w:pPr>
        <w:spacing w:line="360" w:lineRule="auto"/>
        <w:jc w:val="both"/>
        <w:rPr>
          <w:sz w:val="28"/>
          <w:szCs w:val="28"/>
        </w:rPr>
      </w:pPr>
    </w:p>
    <w:p w:rsidR="00895CED" w:rsidRDefault="00895CED" w:rsidP="001306BC">
      <w:pPr>
        <w:spacing w:line="360" w:lineRule="auto"/>
        <w:jc w:val="both"/>
        <w:rPr>
          <w:sz w:val="28"/>
          <w:szCs w:val="28"/>
        </w:rPr>
      </w:pPr>
    </w:p>
    <w:p w:rsidR="00895CED" w:rsidRPr="00895CED" w:rsidRDefault="00895CED" w:rsidP="00895CED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95CED">
        <w:rPr>
          <w:noProof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 wp14:anchorId="60694D7F" wp14:editId="42CEE611">
            <wp:simplePos x="0" y="0"/>
            <wp:positionH relativeFrom="column">
              <wp:posOffset>6350</wp:posOffset>
            </wp:positionH>
            <wp:positionV relativeFrom="paragraph">
              <wp:posOffset>576588</wp:posOffset>
            </wp:positionV>
            <wp:extent cx="6645910" cy="3473192"/>
            <wp:effectExtent l="0" t="0" r="254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5CED">
        <w:rPr>
          <w:sz w:val="28"/>
          <w:szCs w:val="28"/>
        </w:rPr>
        <w:t xml:space="preserve">Com as informações da página anterior preencha a tabela. </w:t>
      </w:r>
    </w:p>
    <w:p w:rsidR="00895CED" w:rsidRDefault="00895CED" w:rsidP="001306BC">
      <w:pPr>
        <w:spacing w:line="360" w:lineRule="auto"/>
        <w:jc w:val="both"/>
        <w:rPr>
          <w:sz w:val="28"/>
          <w:szCs w:val="28"/>
        </w:rPr>
      </w:pPr>
    </w:p>
    <w:p w:rsidR="00D50827" w:rsidRDefault="00D50827" w:rsidP="00895CED">
      <w:pPr>
        <w:tabs>
          <w:tab w:val="left" w:pos="20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Dos animais da tabela: </w:t>
      </w:r>
    </w:p>
    <w:p w:rsidR="00D50827" w:rsidRDefault="00D50827" w:rsidP="00895CED">
      <w:pPr>
        <w:tabs>
          <w:tab w:val="left" w:pos="2038"/>
        </w:tabs>
        <w:jc w:val="both"/>
        <w:rPr>
          <w:sz w:val="28"/>
          <w:szCs w:val="28"/>
        </w:rPr>
      </w:pPr>
    </w:p>
    <w:p w:rsidR="00D50827" w:rsidRDefault="00D50827" w:rsidP="00D50827">
      <w:pPr>
        <w:pStyle w:val="PargrafodaLista"/>
        <w:numPr>
          <w:ilvl w:val="0"/>
          <w:numId w:val="7"/>
        </w:numPr>
        <w:tabs>
          <w:tab w:val="left" w:pos="2038"/>
        </w:tabs>
        <w:jc w:val="both"/>
        <w:rPr>
          <w:sz w:val="28"/>
          <w:szCs w:val="28"/>
        </w:rPr>
      </w:pPr>
      <w:r>
        <w:rPr>
          <w:sz w:val="28"/>
          <w:szCs w:val="28"/>
        </w:rPr>
        <w:t>Em média, qual é o animal que vive mais tempo? Quanto tempo?</w:t>
      </w:r>
    </w:p>
    <w:p w:rsidR="00D50827" w:rsidRDefault="00D50827" w:rsidP="00D50827">
      <w:pPr>
        <w:pStyle w:val="PargrafodaLista"/>
        <w:spacing w:line="360" w:lineRule="auto"/>
        <w:jc w:val="both"/>
        <w:rPr>
          <w:sz w:val="28"/>
          <w:szCs w:val="28"/>
        </w:rPr>
      </w:pPr>
    </w:p>
    <w:p w:rsidR="00D50827" w:rsidRPr="00847A94" w:rsidRDefault="00D50827" w:rsidP="00D50827">
      <w:pPr>
        <w:pStyle w:val="PargrafodaList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50827" w:rsidRDefault="00D50827" w:rsidP="00D50827">
      <w:pPr>
        <w:tabs>
          <w:tab w:val="left" w:pos="2038"/>
        </w:tabs>
        <w:jc w:val="both"/>
        <w:rPr>
          <w:sz w:val="28"/>
          <w:szCs w:val="28"/>
        </w:rPr>
      </w:pPr>
    </w:p>
    <w:p w:rsidR="00D50827" w:rsidRDefault="00D50827" w:rsidP="00D50827">
      <w:pPr>
        <w:tabs>
          <w:tab w:val="left" w:pos="2038"/>
        </w:tabs>
        <w:jc w:val="both"/>
        <w:rPr>
          <w:sz w:val="28"/>
          <w:szCs w:val="28"/>
        </w:rPr>
      </w:pPr>
    </w:p>
    <w:p w:rsidR="00895CED" w:rsidRPr="00D50827" w:rsidRDefault="00D50827" w:rsidP="00D50827">
      <w:pPr>
        <w:pStyle w:val="PargrafodaLista"/>
        <w:numPr>
          <w:ilvl w:val="0"/>
          <w:numId w:val="7"/>
        </w:numPr>
        <w:tabs>
          <w:tab w:val="left" w:pos="2038"/>
        </w:tabs>
        <w:jc w:val="both"/>
        <w:rPr>
          <w:sz w:val="28"/>
          <w:szCs w:val="28"/>
        </w:rPr>
      </w:pPr>
      <w:r>
        <w:rPr>
          <w:sz w:val="28"/>
          <w:szCs w:val="28"/>
        </w:rPr>
        <w:t>Em média, qual é o animal que vive menos? Quanto tempo?</w:t>
      </w:r>
      <w:r w:rsidR="00895CED" w:rsidRPr="00D50827">
        <w:rPr>
          <w:sz w:val="28"/>
          <w:szCs w:val="28"/>
        </w:rPr>
        <w:tab/>
      </w:r>
    </w:p>
    <w:p w:rsidR="00D50827" w:rsidRDefault="00D50827" w:rsidP="00895CED">
      <w:pPr>
        <w:tabs>
          <w:tab w:val="left" w:pos="2038"/>
        </w:tabs>
        <w:jc w:val="both"/>
        <w:rPr>
          <w:sz w:val="28"/>
          <w:szCs w:val="28"/>
        </w:rPr>
      </w:pPr>
    </w:p>
    <w:p w:rsidR="00D50827" w:rsidRPr="00847A94" w:rsidRDefault="00D50827" w:rsidP="00D50827">
      <w:pPr>
        <w:pStyle w:val="PargrafodaList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50827" w:rsidRPr="00895CED" w:rsidRDefault="00D50827" w:rsidP="00895CED">
      <w:pPr>
        <w:tabs>
          <w:tab w:val="left" w:pos="2038"/>
        </w:tabs>
        <w:jc w:val="both"/>
        <w:rPr>
          <w:sz w:val="28"/>
          <w:szCs w:val="28"/>
        </w:rPr>
      </w:pPr>
      <w:bookmarkStart w:id="0" w:name="_GoBack"/>
      <w:bookmarkEnd w:id="0"/>
    </w:p>
    <w:sectPr w:rsidR="00D50827" w:rsidRPr="00895CED" w:rsidSect="00847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87" w:rsidRDefault="00383087">
      <w:pPr>
        <w:spacing w:before="0"/>
      </w:pPr>
      <w:r>
        <w:separator/>
      </w:r>
    </w:p>
  </w:endnote>
  <w:endnote w:type="continuationSeparator" w:id="0">
    <w:p w:rsidR="00383087" w:rsidRDefault="003830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87" w:rsidRDefault="00383087">
      <w:pPr>
        <w:spacing w:before="0"/>
      </w:pPr>
      <w:r>
        <w:separator/>
      </w:r>
    </w:p>
  </w:footnote>
  <w:footnote w:type="continuationSeparator" w:id="0">
    <w:p w:rsidR="00383087" w:rsidRDefault="003830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85FD2">
      <w:rPr>
        <w:rStyle w:val="RefernciaSutil"/>
        <w:rFonts w:cs="Calibri"/>
        <w:smallCaps w:val="0"/>
        <w:color w:val="auto"/>
        <w:u w:val="none"/>
      </w:rPr>
      <w:t>31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C71431"/>
    <w:multiLevelType w:val="hybridMultilevel"/>
    <w:tmpl w:val="12DCF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B4081E"/>
    <w:multiLevelType w:val="hybridMultilevel"/>
    <w:tmpl w:val="9B0CB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F1EEB"/>
    <w:rsid w:val="00106DAD"/>
    <w:rsid w:val="0011658D"/>
    <w:rsid w:val="001306BC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83087"/>
    <w:rsid w:val="003942B1"/>
    <w:rsid w:val="003B51CE"/>
    <w:rsid w:val="003F0001"/>
    <w:rsid w:val="003F61D6"/>
    <w:rsid w:val="00423988"/>
    <w:rsid w:val="00456561"/>
    <w:rsid w:val="00465AEE"/>
    <w:rsid w:val="004A4A38"/>
    <w:rsid w:val="004C70AA"/>
    <w:rsid w:val="004F05CB"/>
    <w:rsid w:val="0052408D"/>
    <w:rsid w:val="0058607A"/>
    <w:rsid w:val="005B1A5A"/>
    <w:rsid w:val="005B77FA"/>
    <w:rsid w:val="005F35E0"/>
    <w:rsid w:val="0061151F"/>
    <w:rsid w:val="006206A3"/>
    <w:rsid w:val="00641B87"/>
    <w:rsid w:val="00652CE2"/>
    <w:rsid w:val="006862CB"/>
    <w:rsid w:val="006A2335"/>
    <w:rsid w:val="006C7B0E"/>
    <w:rsid w:val="00782E1E"/>
    <w:rsid w:val="007F1B3F"/>
    <w:rsid w:val="00805568"/>
    <w:rsid w:val="00817056"/>
    <w:rsid w:val="0082144F"/>
    <w:rsid w:val="00847A94"/>
    <w:rsid w:val="0085656E"/>
    <w:rsid w:val="00895CED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B92FAE"/>
    <w:rsid w:val="00BA1975"/>
    <w:rsid w:val="00BB3C0D"/>
    <w:rsid w:val="00BD25D4"/>
    <w:rsid w:val="00C25987"/>
    <w:rsid w:val="00C32754"/>
    <w:rsid w:val="00CB1518"/>
    <w:rsid w:val="00CE195B"/>
    <w:rsid w:val="00D047E9"/>
    <w:rsid w:val="00D058EF"/>
    <w:rsid w:val="00D50827"/>
    <w:rsid w:val="00D56965"/>
    <w:rsid w:val="00D6385D"/>
    <w:rsid w:val="00D77F9B"/>
    <w:rsid w:val="00DC6A5F"/>
    <w:rsid w:val="00DE4B1A"/>
    <w:rsid w:val="00E20E07"/>
    <w:rsid w:val="00E343BC"/>
    <w:rsid w:val="00E52654"/>
    <w:rsid w:val="00E57417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</TotalTime>
  <Pages>3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2020-08-28T17:10:00Z</dcterms:created>
  <dcterms:modified xsi:type="dcterms:W3CDTF">2020-08-28T17:15:00Z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