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FE" w:rsidRDefault="00106998" w:rsidP="006553FF">
      <w:pPr>
        <w:pStyle w:val="ttulo-IEIJ"/>
        <w:pBdr>
          <w:bottom w:val="triple" w:sz="4" w:space="2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>CIÊNCIAS -</w:t>
      </w:r>
      <w:r w:rsidR="008E178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DF4BAB">
        <w:rPr>
          <w:rFonts w:asciiTheme="minorHAnsi" w:hAnsiTheme="minorHAnsi" w:cstheme="minorHAnsi"/>
          <w:sz w:val="26"/>
          <w:szCs w:val="26"/>
          <w:lang w:eastAsia="ja-JP" w:bidi="ar-SA"/>
        </w:rPr>
        <w:t>vertebrados - 2</w:t>
      </w:r>
    </w:p>
    <w:p w:rsidR="00DF4BAB" w:rsidRPr="00DF4BAB" w:rsidRDefault="00DF4BAB" w:rsidP="00DF4BAB">
      <w:pPr>
        <w:widowControl/>
        <w:suppressAutoHyphens w:val="0"/>
        <w:spacing w:after="100" w:afterAutospacing="1"/>
        <w:jc w:val="both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</w:pPr>
      <w:r w:rsidRPr="00DF4BAB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8"/>
          <w:szCs w:val="28"/>
          <w:lang w:eastAsia="pt-BR" w:bidi="ar-SA"/>
        </w:rPr>
        <w:t xml:space="preserve">Animais Vertebrados </w:t>
      </w:r>
    </w:p>
    <w:p w:rsidR="00DF4BAB" w:rsidRPr="00DF4BAB" w:rsidRDefault="00DF4BAB" w:rsidP="00DF4BAB">
      <w:pPr>
        <w:widowControl/>
        <w:suppressAutoHyphens w:val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DF4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Os animais fazem parte da nossa natureza e do nosso habitat. Eles são agrupados de acordo com suas características. Podemos diferenciá-los de acordo com a forma como nascem e se reproduzem; as semelhanças entre as partes do corpo; a forma de como se locomovem e os alimentos que comem.</w:t>
      </w:r>
    </w:p>
    <w:p w:rsidR="00DF4BAB" w:rsidRPr="00DF4BAB" w:rsidRDefault="00DF4BAB" w:rsidP="00DF4BAB">
      <w:pPr>
        <w:widowControl/>
        <w:suppressAutoHyphens w:val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DF4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A variedade de animais que existe é muito grande e temos que preservar a todas as espécies, pois cada uma delas faz a sua função no meio ambiente.</w:t>
      </w:r>
    </w:p>
    <w:p w:rsidR="00DF4BAB" w:rsidRPr="00DF4BAB" w:rsidRDefault="00DF4BAB" w:rsidP="00DF4BAB">
      <w:pPr>
        <w:widowControl/>
        <w:suppressAutoHyphens w:val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DF4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Os </w:t>
      </w:r>
      <w:r w:rsidRPr="00DF4BAB">
        <w:rPr>
          <w:rFonts w:asciiTheme="minorHAnsi" w:eastAsia="Times New Roman" w:hAnsiTheme="minorHAnsi" w:cstheme="minorHAnsi"/>
          <w:bCs/>
          <w:color w:val="000000" w:themeColor="text1"/>
          <w:kern w:val="0"/>
          <w:sz w:val="28"/>
          <w:szCs w:val="28"/>
          <w:lang w:eastAsia="pt-BR" w:bidi="ar-SA"/>
        </w:rPr>
        <w:t>animais vertebrados</w:t>
      </w:r>
      <w:r w:rsidRPr="00DF4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, pertencentes ao reino animal e ao filo </w:t>
      </w:r>
      <w:proofErr w:type="spellStart"/>
      <w:r w:rsidRPr="00DF4BAB"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sz w:val="28"/>
          <w:szCs w:val="28"/>
          <w:lang w:eastAsia="pt-BR" w:bidi="ar-SA"/>
        </w:rPr>
        <w:t>chordata</w:t>
      </w:r>
      <w:proofErr w:type="spellEnd"/>
      <w:r w:rsidRPr="00DF4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, são animais que possuem </w:t>
      </w:r>
      <w:r w:rsidRPr="00DF4BAB">
        <w:rPr>
          <w:rFonts w:asciiTheme="minorHAnsi" w:eastAsia="Times New Roman" w:hAnsiTheme="minorHAnsi" w:cstheme="minorHAnsi"/>
          <w:bCs/>
          <w:color w:val="000000" w:themeColor="text1"/>
          <w:kern w:val="0"/>
          <w:sz w:val="28"/>
          <w:szCs w:val="28"/>
          <w:lang w:eastAsia="pt-BR" w:bidi="ar-SA"/>
        </w:rPr>
        <w:t>vértebras</w:t>
      </w:r>
      <w:r w:rsidRPr="00DF4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, ou seja, os </w:t>
      </w:r>
      <w:r w:rsidRPr="00DF4BAB">
        <w:rPr>
          <w:rFonts w:asciiTheme="minorHAnsi" w:eastAsia="Times New Roman" w:hAnsiTheme="minorHAnsi" w:cstheme="minorHAnsi"/>
          <w:bCs/>
          <w:color w:val="000000" w:themeColor="text1"/>
          <w:kern w:val="0"/>
          <w:sz w:val="28"/>
          <w:szCs w:val="28"/>
          <w:lang w:eastAsia="pt-BR" w:bidi="ar-SA"/>
        </w:rPr>
        <w:t xml:space="preserve">ossos </w:t>
      </w:r>
      <w:r w:rsidRPr="00DF4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que compõem a </w:t>
      </w:r>
      <w:r w:rsidRPr="00DF4BAB">
        <w:rPr>
          <w:rFonts w:asciiTheme="minorHAnsi" w:eastAsia="Times New Roman" w:hAnsiTheme="minorHAnsi" w:cstheme="minorHAnsi"/>
          <w:bCs/>
          <w:color w:val="000000" w:themeColor="text1"/>
          <w:kern w:val="0"/>
          <w:sz w:val="28"/>
          <w:szCs w:val="28"/>
          <w:lang w:eastAsia="pt-BR" w:bidi="ar-SA"/>
        </w:rPr>
        <w:t>coluna vertebral</w:t>
      </w:r>
      <w:r w:rsidRPr="00DF4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.</w:t>
      </w:r>
    </w:p>
    <w:p w:rsidR="00DF4BAB" w:rsidRPr="00DF4BAB" w:rsidRDefault="00DF4BAB" w:rsidP="00DF4BAB">
      <w:pPr>
        <w:widowControl/>
        <w:suppressAutoHyphens w:val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DF4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Importante salientar que nem todos os animais vertebrados a possuem, por exemplo, os </w:t>
      </w:r>
      <w:r w:rsidRPr="00DF4BAB">
        <w:rPr>
          <w:rFonts w:asciiTheme="minorHAnsi" w:eastAsia="Times New Roman" w:hAnsiTheme="minorHAnsi" w:cstheme="minorHAnsi"/>
          <w:bCs/>
          <w:color w:val="000000" w:themeColor="text1"/>
          <w:kern w:val="0"/>
          <w:sz w:val="28"/>
          <w:szCs w:val="28"/>
          <w:lang w:eastAsia="pt-BR" w:bidi="ar-SA"/>
        </w:rPr>
        <w:t xml:space="preserve">ágnatos </w:t>
      </w:r>
      <w:r w:rsidRPr="00DF4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ou </w:t>
      </w:r>
      <w:r w:rsidRPr="00DF4BAB">
        <w:rPr>
          <w:rFonts w:asciiTheme="minorHAnsi" w:eastAsia="Times New Roman" w:hAnsiTheme="minorHAnsi" w:cstheme="minorHAnsi"/>
          <w:bCs/>
          <w:color w:val="000000" w:themeColor="text1"/>
          <w:kern w:val="0"/>
          <w:sz w:val="28"/>
          <w:szCs w:val="28"/>
          <w:lang w:eastAsia="pt-BR" w:bidi="ar-SA"/>
        </w:rPr>
        <w:t>ciclostomados</w:t>
      </w:r>
      <w:r w:rsidRPr="00DF4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, são peixes primitivos desprovidos de mandíbulas e maxilas (as </w:t>
      </w:r>
      <w:proofErr w:type="spellStart"/>
      <w:r w:rsidRPr="00DF4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mixinas</w:t>
      </w:r>
      <w:proofErr w:type="spellEnd"/>
      <w:r w:rsidRPr="00DF4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, as lampreias e os </w:t>
      </w:r>
      <w:proofErr w:type="spellStart"/>
      <w:r w:rsidRPr="00DF4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ostracodermes</w:t>
      </w:r>
      <w:proofErr w:type="spellEnd"/>
      <w:r w:rsidRPr="00DF4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).</w:t>
      </w:r>
    </w:p>
    <w:p w:rsidR="00DF4BAB" w:rsidRPr="00DF4BAB" w:rsidRDefault="00DF4BAB" w:rsidP="00DF4BA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DF4BA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Além dos Ágnatos, incluem-se no subfilo dos vertebrados os seguintes animais: peixes, répteis, anfíbios, aves, mamíferos.</w:t>
      </w:r>
    </w:p>
    <w:p w:rsidR="00DF4BAB" w:rsidRPr="00DF4BAB" w:rsidRDefault="00DF4BAB" w:rsidP="00DF4BAB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</w:p>
    <w:p w:rsidR="00DF4BAB" w:rsidRPr="00DF4BAB" w:rsidRDefault="00DF4BAB" w:rsidP="00DF4BAB">
      <w:pPr>
        <w:pStyle w:val="Ttulo2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F4BAB">
        <w:rPr>
          <w:rFonts w:asciiTheme="minorHAnsi" w:hAnsiTheme="minorHAnsi" w:cstheme="minorHAnsi"/>
          <w:color w:val="000000" w:themeColor="text1"/>
          <w:sz w:val="28"/>
          <w:szCs w:val="28"/>
        </w:rPr>
        <w:t>Características dos Animais Vertebrados</w:t>
      </w:r>
    </w:p>
    <w:p w:rsidR="00DF4BAB" w:rsidRPr="00DF4BAB" w:rsidRDefault="00DF4BAB" w:rsidP="00DF4BAB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F4B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Os animais vertebrados são caracterizados pela presença de uma </w:t>
      </w:r>
      <w:r w:rsidRPr="00DF4BAB">
        <w:rPr>
          <w:rStyle w:val="Forte"/>
          <w:rFonts w:asciiTheme="minorHAnsi" w:hAnsiTheme="minorHAnsi" w:cstheme="minorHAnsi"/>
          <w:color w:val="000000" w:themeColor="text1"/>
          <w:sz w:val="28"/>
          <w:szCs w:val="28"/>
        </w:rPr>
        <w:t>medula espinhal</w:t>
      </w:r>
      <w:r w:rsidRPr="00DF4B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uma </w:t>
      </w:r>
      <w:r w:rsidRPr="00DF4BAB">
        <w:rPr>
          <w:rStyle w:val="Forte"/>
          <w:rFonts w:asciiTheme="minorHAnsi" w:hAnsiTheme="minorHAnsi" w:cstheme="minorHAnsi"/>
          <w:color w:val="000000" w:themeColor="text1"/>
          <w:sz w:val="28"/>
          <w:szCs w:val="28"/>
        </w:rPr>
        <w:t xml:space="preserve">coluna vertebral </w:t>
      </w:r>
      <w:r w:rsidRPr="00DF4B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e, além disso, o </w:t>
      </w:r>
      <w:r w:rsidRPr="00DF4BAB">
        <w:rPr>
          <w:rStyle w:val="Forte"/>
          <w:rFonts w:asciiTheme="minorHAnsi" w:hAnsiTheme="minorHAnsi" w:cstheme="minorHAnsi"/>
          <w:color w:val="000000" w:themeColor="text1"/>
          <w:sz w:val="28"/>
          <w:szCs w:val="28"/>
        </w:rPr>
        <w:t xml:space="preserve">sistema nervoso central </w:t>
      </w:r>
      <w:r w:rsidRPr="00DF4B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(cérebro e medula espinhal), o </w:t>
      </w:r>
      <w:r w:rsidRPr="00DF4BAB">
        <w:rPr>
          <w:rStyle w:val="Forte"/>
          <w:rFonts w:asciiTheme="minorHAnsi" w:hAnsiTheme="minorHAnsi" w:cstheme="minorHAnsi"/>
          <w:color w:val="000000" w:themeColor="text1"/>
          <w:sz w:val="28"/>
          <w:szCs w:val="28"/>
        </w:rPr>
        <w:t xml:space="preserve">sistema muscular </w:t>
      </w:r>
      <w:r w:rsidRPr="00DF4B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(músculo estriado esquelético, cardíaco e liso) e </w:t>
      </w:r>
      <w:r w:rsidRPr="00DF4BAB">
        <w:rPr>
          <w:rStyle w:val="Forte"/>
          <w:rFonts w:asciiTheme="minorHAnsi" w:hAnsiTheme="minorHAnsi" w:cstheme="minorHAnsi"/>
          <w:color w:val="000000" w:themeColor="text1"/>
          <w:sz w:val="28"/>
          <w:szCs w:val="28"/>
        </w:rPr>
        <w:t>esqueleto interno</w:t>
      </w:r>
      <w:r w:rsidRPr="00DF4BA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DF4BAB">
        <w:rPr>
          <w:rFonts w:asciiTheme="minorHAnsi" w:hAnsiTheme="minorHAnsi" w:cstheme="minorHAnsi"/>
          <w:color w:val="000000" w:themeColor="text1"/>
          <w:sz w:val="28"/>
          <w:szCs w:val="28"/>
        </w:rPr>
        <w:t>também formam suas estruturas.</w:t>
      </w:r>
    </w:p>
    <w:p w:rsidR="00DF4BAB" w:rsidRPr="00DF4BAB" w:rsidRDefault="00DF4BAB" w:rsidP="00DF4BAB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F4B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Sobre a formação dos órgãos, possuem os </w:t>
      </w:r>
      <w:r w:rsidRPr="00DF4BAB">
        <w:rPr>
          <w:rStyle w:val="Forte"/>
          <w:rFonts w:asciiTheme="minorHAnsi" w:hAnsiTheme="minorHAnsi" w:cstheme="minorHAnsi"/>
          <w:color w:val="000000" w:themeColor="text1"/>
          <w:sz w:val="28"/>
          <w:szCs w:val="28"/>
        </w:rPr>
        <w:t>tecidos</w:t>
      </w:r>
      <w:r w:rsidRPr="00DF4BA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:</w:t>
      </w:r>
      <w:r w:rsidRPr="00DF4B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conjuntivo, epitelial, vascular, muscular e nervoso. Já o sistema respiratório deles, dependendo do animal, se dá por meio de </w:t>
      </w:r>
      <w:r w:rsidRPr="00DF4BAB">
        <w:rPr>
          <w:rStyle w:val="Forte"/>
          <w:rFonts w:asciiTheme="minorHAnsi" w:hAnsiTheme="minorHAnsi" w:cstheme="minorHAnsi"/>
          <w:color w:val="000000" w:themeColor="text1"/>
          <w:sz w:val="28"/>
          <w:szCs w:val="28"/>
        </w:rPr>
        <w:t xml:space="preserve">brânquias </w:t>
      </w:r>
      <w:r w:rsidRPr="00DF4BAB">
        <w:rPr>
          <w:rFonts w:asciiTheme="minorHAnsi" w:hAnsiTheme="minorHAnsi" w:cstheme="minorHAnsi"/>
          <w:color w:val="000000" w:themeColor="text1"/>
          <w:sz w:val="28"/>
          <w:szCs w:val="28"/>
        </w:rPr>
        <w:t>(respiração branquial) ou pulmões (respiração pulmonar).</w:t>
      </w:r>
    </w:p>
    <w:p w:rsidR="00DF4BAB" w:rsidRPr="00DF4BAB" w:rsidRDefault="00DF4BAB" w:rsidP="00DF4BAB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F4B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 corpo dos vertebrados é constituído pela </w:t>
      </w:r>
      <w:r w:rsidRPr="00DF4BAB">
        <w:rPr>
          <w:rStyle w:val="Forte"/>
          <w:rFonts w:asciiTheme="minorHAnsi" w:hAnsiTheme="minorHAnsi" w:cstheme="minorHAnsi"/>
          <w:color w:val="000000" w:themeColor="text1"/>
          <w:sz w:val="28"/>
          <w:szCs w:val="28"/>
        </w:rPr>
        <w:t xml:space="preserve">pele </w:t>
      </w:r>
      <w:r w:rsidRPr="00DF4B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composto por </w:t>
      </w:r>
      <w:r w:rsidRPr="00DF4BAB">
        <w:rPr>
          <w:rStyle w:val="Forte"/>
          <w:rFonts w:asciiTheme="minorHAnsi" w:hAnsiTheme="minorHAnsi" w:cstheme="minorHAnsi"/>
          <w:color w:val="000000" w:themeColor="text1"/>
          <w:sz w:val="28"/>
          <w:szCs w:val="28"/>
        </w:rPr>
        <w:t>duas camadas</w:t>
      </w:r>
      <w:r w:rsidRPr="00DF4B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a </w:t>
      </w:r>
      <w:r w:rsidRPr="00DF4BAB">
        <w:rPr>
          <w:rStyle w:val="Forte"/>
          <w:rFonts w:asciiTheme="minorHAnsi" w:hAnsiTheme="minorHAnsi" w:cstheme="minorHAnsi"/>
          <w:color w:val="000000" w:themeColor="text1"/>
          <w:sz w:val="28"/>
          <w:szCs w:val="28"/>
        </w:rPr>
        <w:t>derme</w:t>
      </w:r>
      <w:r w:rsidRPr="00DF4BA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DF4B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(interna) e a </w:t>
      </w:r>
      <w:r w:rsidRPr="00DF4BAB">
        <w:rPr>
          <w:rStyle w:val="Forte"/>
          <w:rFonts w:asciiTheme="minorHAnsi" w:hAnsiTheme="minorHAnsi" w:cstheme="minorHAnsi"/>
          <w:color w:val="000000" w:themeColor="text1"/>
          <w:sz w:val="28"/>
          <w:szCs w:val="28"/>
        </w:rPr>
        <w:t xml:space="preserve">epiderme </w:t>
      </w:r>
      <w:r w:rsidRPr="00DF4BAB">
        <w:rPr>
          <w:rFonts w:asciiTheme="minorHAnsi" w:hAnsiTheme="minorHAnsi" w:cstheme="minorHAnsi"/>
          <w:color w:val="000000" w:themeColor="text1"/>
          <w:sz w:val="28"/>
          <w:szCs w:val="28"/>
        </w:rPr>
        <w:t>(externa).</w:t>
      </w:r>
    </w:p>
    <w:p w:rsidR="00DF4BAB" w:rsidRPr="00DF4BAB" w:rsidRDefault="00DF4BAB" w:rsidP="00DF4BAB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F4B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Vale lembrar que as aves e os mamíferos possuem ainda uma camada mais interna, antes da derme, conhecida como </w:t>
      </w:r>
      <w:r w:rsidRPr="00DF4BAB">
        <w:rPr>
          <w:rStyle w:val="Forte"/>
          <w:rFonts w:asciiTheme="minorHAnsi" w:hAnsiTheme="minorHAnsi" w:cstheme="minorHAnsi"/>
          <w:color w:val="000000" w:themeColor="text1"/>
          <w:sz w:val="28"/>
          <w:szCs w:val="28"/>
        </w:rPr>
        <w:t xml:space="preserve">hipoderme </w:t>
      </w:r>
      <w:r w:rsidRPr="00DF4BAB">
        <w:rPr>
          <w:rFonts w:asciiTheme="minorHAnsi" w:hAnsiTheme="minorHAnsi" w:cstheme="minorHAnsi"/>
          <w:color w:val="000000" w:themeColor="text1"/>
          <w:sz w:val="28"/>
          <w:szCs w:val="28"/>
        </w:rPr>
        <w:t>(camada de gordura) e está relacionada com a manutenção da temperatura do corpo.</w:t>
      </w:r>
    </w:p>
    <w:p w:rsidR="009203FE" w:rsidRDefault="009203FE" w:rsidP="009203FE">
      <w:pPr>
        <w:rPr>
          <w:lang w:eastAsia="ja-JP" w:bidi="ar-SA"/>
        </w:rPr>
      </w:pPr>
    </w:p>
    <w:p w:rsidR="00705BB4" w:rsidRDefault="00705BB4" w:rsidP="009203FE">
      <w:pPr>
        <w:rPr>
          <w:lang w:eastAsia="ja-JP" w:bidi="ar-SA"/>
        </w:rPr>
      </w:pPr>
    </w:p>
    <w:p w:rsidR="00705BB4" w:rsidRDefault="00705BB4" w:rsidP="009203FE">
      <w:pPr>
        <w:rPr>
          <w:lang w:eastAsia="ja-JP" w:bidi="ar-SA"/>
        </w:rPr>
      </w:pPr>
    </w:p>
    <w:p w:rsidR="00705BB4" w:rsidRDefault="00705BB4" w:rsidP="009203FE">
      <w:pPr>
        <w:rPr>
          <w:lang w:eastAsia="ja-JP" w:bidi="ar-SA"/>
        </w:rPr>
      </w:pPr>
    </w:p>
    <w:p w:rsidR="00705BB4" w:rsidRDefault="00705BB4" w:rsidP="009203FE">
      <w:pPr>
        <w:rPr>
          <w:lang w:eastAsia="ja-JP" w:bidi="ar-SA"/>
        </w:rPr>
      </w:pPr>
    </w:p>
    <w:p w:rsidR="00705BB4" w:rsidRPr="003C1BEE" w:rsidRDefault="00705BB4" w:rsidP="00705BB4">
      <w:pPr>
        <w:widowControl/>
        <w:suppressAutoHyphens w:val="0"/>
        <w:spacing w:after="200"/>
        <w:jc w:val="center"/>
        <w:rPr>
          <w:rFonts w:eastAsia="Times New Roman" w:cs="Times New Roman"/>
          <w:kern w:val="0"/>
          <w:sz w:val="36"/>
          <w:szCs w:val="36"/>
          <w:lang w:eastAsia="pt-BR" w:bidi="ar-SA"/>
        </w:rPr>
      </w:pPr>
      <w:r w:rsidRPr="003C1BEE">
        <w:rPr>
          <w:rFonts w:eastAsia="Times New Roman" w:cs="Times New Roman"/>
          <w:color w:val="000000"/>
          <w:kern w:val="0"/>
          <w:sz w:val="36"/>
          <w:szCs w:val="36"/>
          <w:lang w:eastAsia="pt-BR" w:bidi="ar-SA"/>
        </w:rPr>
        <w:lastRenderedPageBreak/>
        <w:t>Vertebrados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5540"/>
      </w:tblGrid>
      <w:tr w:rsidR="00705BB4" w:rsidRPr="002B75A7" w:rsidTr="00705B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5BB4" w:rsidRPr="002B75A7" w:rsidRDefault="00705BB4" w:rsidP="00DB34C6">
            <w:pPr>
              <w:widowControl/>
              <w:suppressAutoHyphens w:val="0"/>
              <w:spacing w:line="0" w:lineRule="atLeast"/>
              <w:jc w:val="center"/>
              <w:rPr>
                <w:rFonts w:eastAsia="Times New Roman" w:cs="Times New Roman"/>
                <w:kern w:val="0"/>
                <w:lang w:eastAsia="pt-BR" w:bidi="ar-SA"/>
              </w:rPr>
            </w:pPr>
            <w:r w:rsidRPr="002B75A7">
              <w:rPr>
                <w:rFonts w:eastAsia="Times New Roman" w:cs="Times New Roman"/>
                <w:b/>
                <w:bCs/>
                <w:color w:val="000000"/>
                <w:kern w:val="0"/>
                <w:sz w:val="32"/>
                <w:szCs w:val="32"/>
                <w:lang w:eastAsia="pt-BR" w:bidi="ar-SA"/>
              </w:rPr>
              <w:t>Nomeie cada grupo de vertebrados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5BB4" w:rsidRPr="002B75A7" w:rsidRDefault="00705BB4" w:rsidP="00DB34C6">
            <w:pPr>
              <w:widowControl/>
              <w:suppressAutoHyphens w:val="0"/>
              <w:spacing w:line="0" w:lineRule="atLeast"/>
              <w:jc w:val="center"/>
              <w:rPr>
                <w:rFonts w:eastAsia="Times New Roman" w:cs="Times New Roman"/>
                <w:kern w:val="0"/>
                <w:lang w:eastAsia="pt-BR" w:bidi="ar-SA"/>
              </w:rPr>
            </w:pPr>
            <w:r w:rsidRPr="002B75A7">
              <w:rPr>
                <w:rFonts w:eastAsia="Times New Roman" w:cs="Times New Roman"/>
                <w:b/>
                <w:bCs/>
                <w:color w:val="000000"/>
                <w:kern w:val="0"/>
                <w:sz w:val="32"/>
                <w:szCs w:val="32"/>
                <w:lang w:eastAsia="pt-BR" w:bidi="ar-SA"/>
              </w:rPr>
              <w:t>Descreva dois exemplos comuns de cada grupo</w:t>
            </w:r>
          </w:p>
        </w:tc>
      </w:tr>
      <w:tr w:rsidR="00705BB4" w:rsidRPr="002B75A7" w:rsidTr="00DB3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5BB4" w:rsidRPr="002B75A7" w:rsidRDefault="00705BB4" w:rsidP="00DB34C6">
            <w:pPr>
              <w:widowControl/>
              <w:suppressAutoHyphens w:val="0"/>
              <w:rPr>
                <w:rFonts w:eastAsia="Times New Roman" w:cs="Times New Roman"/>
                <w:ker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5BB4" w:rsidRPr="002B75A7" w:rsidRDefault="00705BB4" w:rsidP="00DB34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pt-BR" w:bidi="ar-SA"/>
              </w:rPr>
            </w:pPr>
            <w:r w:rsidRPr="002B75A7">
              <w:rPr>
                <w:rFonts w:eastAsia="Times New Roman" w:cs="Times New Roman"/>
                <w:color w:val="000000"/>
                <w:kern w:val="0"/>
                <w:sz w:val="32"/>
                <w:szCs w:val="32"/>
                <w:lang w:eastAsia="pt-BR" w:bidi="ar-SA"/>
              </w:rPr>
              <w:t>1.</w:t>
            </w:r>
          </w:p>
          <w:p w:rsidR="00705BB4" w:rsidRPr="002B75A7" w:rsidRDefault="00705BB4" w:rsidP="00DB34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pt-BR" w:bidi="ar-SA"/>
              </w:rPr>
            </w:pPr>
            <w:r w:rsidRPr="002B75A7">
              <w:rPr>
                <w:rFonts w:eastAsia="Times New Roman" w:cs="Times New Roman"/>
                <w:color w:val="000000"/>
                <w:kern w:val="0"/>
                <w:sz w:val="32"/>
                <w:szCs w:val="32"/>
                <w:lang w:eastAsia="pt-BR" w:bidi="ar-SA"/>
              </w:rPr>
              <w:t>2.</w:t>
            </w:r>
          </w:p>
          <w:p w:rsidR="00705BB4" w:rsidRPr="002B75A7" w:rsidRDefault="00705BB4" w:rsidP="00DB34C6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</w:tr>
      <w:tr w:rsidR="00705BB4" w:rsidRPr="002B75A7" w:rsidTr="00DB3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5BB4" w:rsidRPr="002B75A7" w:rsidRDefault="00705BB4" w:rsidP="00DB34C6">
            <w:pPr>
              <w:widowControl/>
              <w:suppressAutoHyphens w:val="0"/>
              <w:rPr>
                <w:rFonts w:eastAsia="Times New Roman" w:cs="Times New Roman"/>
                <w:ker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5BB4" w:rsidRPr="003C1BEE" w:rsidRDefault="00705BB4" w:rsidP="00DB34C6">
            <w:pPr>
              <w:widowControl/>
              <w:suppressAutoHyphens w:val="0"/>
              <w:spacing w:after="240"/>
              <w:rPr>
                <w:rFonts w:eastAsia="Times New Roman" w:cs="Times New Roman"/>
                <w:kern w:val="0"/>
                <w:sz w:val="32"/>
                <w:szCs w:val="32"/>
                <w:lang w:eastAsia="pt-BR" w:bidi="ar-SA"/>
              </w:rPr>
            </w:pPr>
            <w:r w:rsidRPr="003C1BEE">
              <w:rPr>
                <w:rFonts w:eastAsia="Times New Roman" w:cs="Times New Roman"/>
                <w:kern w:val="0"/>
                <w:sz w:val="32"/>
                <w:szCs w:val="32"/>
                <w:lang w:eastAsia="pt-BR" w:bidi="ar-SA"/>
              </w:rPr>
              <w:t>1.</w:t>
            </w:r>
          </w:p>
          <w:p w:rsidR="00705BB4" w:rsidRPr="002B75A7" w:rsidRDefault="00705BB4" w:rsidP="00DB34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32"/>
                <w:szCs w:val="32"/>
                <w:lang w:eastAsia="pt-BR" w:bidi="ar-SA"/>
              </w:rPr>
              <w:t>2.</w:t>
            </w:r>
          </w:p>
          <w:p w:rsidR="00705BB4" w:rsidRPr="002B75A7" w:rsidRDefault="00705BB4" w:rsidP="00DB34C6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pt-BR" w:bidi="ar-SA"/>
              </w:rPr>
            </w:pPr>
          </w:p>
        </w:tc>
      </w:tr>
      <w:tr w:rsidR="00705BB4" w:rsidRPr="002B75A7" w:rsidTr="00DB3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5BB4" w:rsidRPr="002B75A7" w:rsidRDefault="00705BB4" w:rsidP="00DB34C6">
            <w:pPr>
              <w:widowControl/>
              <w:suppressAutoHyphens w:val="0"/>
              <w:rPr>
                <w:rFonts w:eastAsia="Times New Roman" w:cs="Times New Roman"/>
                <w:ker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5BB4" w:rsidRPr="003C1BEE" w:rsidRDefault="00705BB4" w:rsidP="00DB34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32"/>
                <w:szCs w:val="32"/>
                <w:lang w:eastAsia="pt-BR" w:bidi="ar-SA"/>
              </w:rPr>
            </w:pPr>
            <w:r w:rsidRPr="003C1BEE">
              <w:rPr>
                <w:rFonts w:eastAsia="Times New Roman" w:cs="Times New Roman"/>
                <w:color w:val="000000"/>
                <w:kern w:val="0"/>
                <w:sz w:val="32"/>
                <w:szCs w:val="32"/>
                <w:lang w:eastAsia="pt-BR" w:bidi="ar-SA"/>
              </w:rPr>
              <w:t>1.</w:t>
            </w:r>
          </w:p>
          <w:p w:rsidR="00705BB4" w:rsidRPr="003C1BEE" w:rsidRDefault="00705BB4" w:rsidP="00DB34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32"/>
                <w:szCs w:val="32"/>
                <w:lang w:eastAsia="pt-BR" w:bidi="ar-SA"/>
              </w:rPr>
            </w:pPr>
            <w:r w:rsidRPr="003C1BEE">
              <w:rPr>
                <w:rFonts w:eastAsia="Times New Roman" w:cs="Times New Roman"/>
                <w:color w:val="000000"/>
                <w:kern w:val="0"/>
                <w:sz w:val="32"/>
                <w:szCs w:val="32"/>
                <w:lang w:eastAsia="pt-BR" w:bidi="ar-SA"/>
              </w:rPr>
              <w:t>2.</w:t>
            </w:r>
          </w:p>
          <w:p w:rsidR="00705BB4" w:rsidRPr="003C1BEE" w:rsidRDefault="00705BB4" w:rsidP="00DB34C6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pt-BR" w:bidi="ar-SA"/>
              </w:rPr>
            </w:pPr>
            <w:r w:rsidRPr="003C1BEE">
              <w:rPr>
                <w:rFonts w:eastAsia="Times New Roman" w:cs="Times New Roman"/>
                <w:kern w:val="0"/>
                <w:sz w:val="32"/>
                <w:szCs w:val="32"/>
                <w:lang w:eastAsia="pt-BR" w:bidi="ar-SA"/>
              </w:rPr>
              <w:br/>
            </w:r>
          </w:p>
        </w:tc>
      </w:tr>
      <w:tr w:rsidR="00705BB4" w:rsidRPr="002B75A7" w:rsidTr="00DB3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5BB4" w:rsidRPr="002B75A7" w:rsidRDefault="00705BB4" w:rsidP="00DB34C6">
            <w:pPr>
              <w:widowControl/>
              <w:suppressAutoHyphens w:val="0"/>
              <w:rPr>
                <w:rFonts w:eastAsia="Times New Roman" w:cs="Times New Roman"/>
                <w:ker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5BB4" w:rsidRPr="003C1BEE" w:rsidRDefault="00705BB4" w:rsidP="00DB34C6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pt-BR" w:bidi="ar-SA"/>
              </w:rPr>
            </w:pPr>
            <w:r w:rsidRPr="003C1BEE">
              <w:rPr>
                <w:rFonts w:eastAsia="Times New Roman" w:cs="Times New Roman"/>
                <w:kern w:val="0"/>
                <w:sz w:val="32"/>
                <w:szCs w:val="32"/>
                <w:lang w:eastAsia="pt-BR" w:bidi="ar-SA"/>
              </w:rPr>
              <w:t>1.</w:t>
            </w:r>
          </w:p>
          <w:p w:rsidR="00705BB4" w:rsidRPr="003C1BEE" w:rsidRDefault="00705BB4" w:rsidP="00DB34C6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pt-BR" w:bidi="ar-SA"/>
              </w:rPr>
            </w:pPr>
            <w:r w:rsidRPr="003C1BEE">
              <w:rPr>
                <w:rFonts w:eastAsia="Times New Roman" w:cs="Times New Roman"/>
                <w:kern w:val="0"/>
                <w:sz w:val="32"/>
                <w:szCs w:val="32"/>
                <w:lang w:eastAsia="pt-BR" w:bidi="ar-SA"/>
              </w:rPr>
              <w:t>2.</w:t>
            </w:r>
          </w:p>
          <w:p w:rsidR="00705BB4" w:rsidRPr="003C1BEE" w:rsidRDefault="00705BB4" w:rsidP="00DB34C6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pt-BR" w:bidi="ar-SA"/>
              </w:rPr>
            </w:pPr>
          </w:p>
          <w:p w:rsidR="00705BB4" w:rsidRPr="003C1BEE" w:rsidRDefault="00705BB4" w:rsidP="00DB34C6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sz w:val="32"/>
                <w:szCs w:val="32"/>
                <w:lang w:eastAsia="pt-BR" w:bidi="ar-SA"/>
              </w:rPr>
            </w:pPr>
          </w:p>
        </w:tc>
      </w:tr>
      <w:tr w:rsidR="00705BB4" w:rsidRPr="002B75A7" w:rsidTr="00DB3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5BB4" w:rsidRPr="002B75A7" w:rsidRDefault="00705BB4" w:rsidP="00DB34C6">
            <w:pPr>
              <w:widowControl/>
              <w:suppressAutoHyphens w:val="0"/>
              <w:rPr>
                <w:rFonts w:eastAsia="Times New Roman" w:cs="Times New Roman"/>
                <w:ker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5BB4" w:rsidRPr="003C1BEE" w:rsidRDefault="00705BB4" w:rsidP="00DB34C6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pt-BR" w:bidi="ar-SA"/>
              </w:rPr>
            </w:pPr>
            <w:r w:rsidRPr="003C1BEE">
              <w:rPr>
                <w:rFonts w:eastAsia="Times New Roman" w:cs="Times New Roman"/>
                <w:color w:val="000000"/>
                <w:kern w:val="0"/>
                <w:sz w:val="32"/>
                <w:szCs w:val="32"/>
                <w:lang w:eastAsia="pt-BR" w:bidi="ar-SA"/>
              </w:rPr>
              <w:t>1.</w:t>
            </w:r>
          </w:p>
          <w:p w:rsidR="00705BB4" w:rsidRPr="003C1BEE" w:rsidRDefault="00705BB4" w:rsidP="00DB34C6">
            <w:pPr>
              <w:widowControl/>
              <w:suppressAutoHyphens w:val="0"/>
              <w:spacing w:after="240" w:line="0" w:lineRule="atLeast"/>
              <w:rPr>
                <w:rFonts w:eastAsia="Times New Roman" w:cs="Times New Roman"/>
                <w:kern w:val="0"/>
                <w:sz w:val="32"/>
                <w:szCs w:val="32"/>
                <w:lang w:eastAsia="pt-BR" w:bidi="ar-SA"/>
              </w:rPr>
            </w:pPr>
            <w:r w:rsidRPr="003C1BEE">
              <w:rPr>
                <w:rFonts w:eastAsia="Times New Roman" w:cs="Times New Roman"/>
                <w:kern w:val="0"/>
                <w:sz w:val="32"/>
                <w:szCs w:val="32"/>
                <w:lang w:eastAsia="pt-BR" w:bidi="ar-SA"/>
              </w:rPr>
              <w:br/>
              <w:t>2.</w:t>
            </w:r>
          </w:p>
        </w:tc>
      </w:tr>
    </w:tbl>
    <w:p w:rsidR="00705BB4" w:rsidRDefault="00705BB4" w:rsidP="00705BB4">
      <w:pPr>
        <w:widowControl/>
        <w:suppressAutoHyphens w:val="0"/>
        <w:spacing w:after="200"/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</w:pPr>
    </w:p>
    <w:p w:rsidR="00705BB4" w:rsidRDefault="00705BB4" w:rsidP="00705BB4">
      <w:pPr>
        <w:widowControl/>
        <w:suppressAutoHyphens w:val="0"/>
        <w:spacing w:after="200"/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</w:pPr>
    </w:p>
    <w:p w:rsidR="00705BB4" w:rsidRDefault="00705BB4" w:rsidP="00705BB4">
      <w:pPr>
        <w:widowControl/>
        <w:suppressAutoHyphens w:val="0"/>
        <w:spacing w:after="200"/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</w:pPr>
    </w:p>
    <w:p w:rsidR="00705BB4" w:rsidRDefault="00705BB4" w:rsidP="00705BB4">
      <w:pPr>
        <w:widowControl/>
        <w:suppressAutoHyphens w:val="0"/>
        <w:spacing w:after="200"/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</w:pPr>
    </w:p>
    <w:p w:rsidR="00705BB4" w:rsidRDefault="00705BB4" w:rsidP="00705BB4">
      <w:pPr>
        <w:widowControl/>
        <w:suppressAutoHyphens w:val="0"/>
        <w:spacing w:after="200"/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</w:pPr>
    </w:p>
    <w:p w:rsidR="00705BB4" w:rsidRDefault="00705BB4" w:rsidP="00705BB4">
      <w:pPr>
        <w:widowControl/>
        <w:suppressAutoHyphens w:val="0"/>
        <w:spacing w:after="200"/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</w:pPr>
    </w:p>
    <w:p w:rsidR="00705BB4" w:rsidRDefault="00705BB4" w:rsidP="00705BB4">
      <w:pPr>
        <w:widowControl/>
        <w:suppressAutoHyphens w:val="0"/>
        <w:spacing w:after="200"/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</w:pPr>
    </w:p>
    <w:p w:rsidR="00705BB4" w:rsidRDefault="00705BB4" w:rsidP="00705BB4">
      <w:pPr>
        <w:widowControl/>
        <w:suppressAutoHyphens w:val="0"/>
        <w:spacing w:after="200"/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  <w:t xml:space="preserve">2. </w:t>
      </w:r>
      <w:r w:rsidRPr="003C1BEE"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  <w:t xml:space="preserve">Quais são as características que cada </w:t>
      </w:r>
      <w:r w:rsidR="00106998" w:rsidRPr="003C1BEE"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  <w:t>grupo</w:t>
      </w:r>
      <w:r w:rsidR="00106998"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  <w:t xml:space="preserve"> (répteis</w:t>
      </w:r>
      <w:r w:rsidR="006A3A6F"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  <w:t xml:space="preserve">, peixes, anfíbios, mamíferos e </w:t>
      </w:r>
      <w:r w:rsidR="00106998"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  <w:t>aves</w:t>
      </w:r>
      <w:r w:rsidR="00106998" w:rsidRPr="003C1BEE"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  <w:t>)</w:t>
      </w:r>
      <w:r w:rsidR="006A3A6F"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  <w:t xml:space="preserve"> </w:t>
      </w:r>
      <w:r w:rsidRPr="003C1BEE"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  <w:t xml:space="preserve">tem que o distingue de outro grupo de vertebrados? </w:t>
      </w:r>
    </w:p>
    <w:p w:rsidR="00705BB4" w:rsidRPr="006A3A6F" w:rsidRDefault="00705BB4" w:rsidP="006A3A6F">
      <w:pPr>
        <w:widowControl/>
        <w:suppressAutoHyphens w:val="0"/>
        <w:spacing w:after="200"/>
        <w:jc w:val="center"/>
        <w:rPr>
          <w:rFonts w:eastAsia="Times New Roman" w:cs="Times New Roman"/>
          <w:color w:val="000000"/>
          <w:kern w:val="0"/>
          <w:sz w:val="26"/>
          <w:szCs w:val="26"/>
          <w:highlight w:val="yellow"/>
          <w:lang w:eastAsia="pt-BR" w:bidi="ar-SA"/>
        </w:rPr>
      </w:pPr>
      <w:r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  <w:t xml:space="preserve">Exemplo: Os peixes tem </w:t>
      </w:r>
      <w:r w:rsidR="002828A5"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  <w:t>respiração</w:t>
      </w:r>
      <w:r>
        <w:rPr>
          <w:rFonts w:eastAsia="Times New Roman" w:cs="Times New Roman"/>
          <w:color w:val="000000"/>
          <w:kern w:val="0"/>
          <w:sz w:val="26"/>
          <w:szCs w:val="26"/>
          <w:lang w:eastAsia="pt-BR" w:bidi="ar-SA"/>
        </w:rPr>
        <w:t xml:space="preserve"> através das brânqui</w:t>
      </w:r>
      <w:r w:rsidRPr="006A3A6F">
        <w:rPr>
          <w:rFonts w:eastAsia="Times New Roman" w:cs="Times New Roman"/>
          <w:color w:val="000000"/>
          <w:kern w:val="0"/>
          <w:sz w:val="26"/>
          <w:szCs w:val="26"/>
          <w:highlight w:val="yellow"/>
          <w:lang w:eastAsia="pt-BR" w:bidi="ar-SA"/>
        </w:rPr>
        <w:t>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6A3A6F" w:rsidTr="006A3A6F">
        <w:tc>
          <w:tcPr>
            <w:tcW w:w="2802" w:type="dxa"/>
          </w:tcPr>
          <w:p w:rsidR="006A3A6F" w:rsidRPr="006A3A6F" w:rsidRDefault="006A3A6F" w:rsidP="006A3A6F">
            <w:pPr>
              <w:jc w:val="center"/>
              <w:rPr>
                <w:highlight w:val="yellow"/>
              </w:rPr>
            </w:pPr>
            <w:r w:rsidRPr="006A3A6F">
              <w:rPr>
                <w:highlight w:val="yellow"/>
              </w:rPr>
              <w:t>GRUPO</w:t>
            </w:r>
          </w:p>
        </w:tc>
        <w:tc>
          <w:tcPr>
            <w:tcW w:w="6976" w:type="dxa"/>
          </w:tcPr>
          <w:p w:rsidR="006A3A6F" w:rsidRDefault="006A3A6F" w:rsidP="006A3A6F">
            <w:pPr>
              <w:jc w:val="center"/>
            </w:pPr>
            <w:r w:rsidRPr="006A3A6F">
              <w:rPr>
                <w:highlight w:val="yellow"/>
              </w:rPr>
              <w:t>CARACTERÍSTICAS</w:t>
            </w:r>
          </w:p>
        </w:tc>
      </w:tr>
      <w:tr w:rsidR="006A3A6F" w:rsidTr="006A3A6F">
        <w:tc>
          <w:tcPr>
            <w:tcW w:w="2802" w:type="dxa"/>
          </w:tcPr>
          <w:p w:rsidR="006A3A6F" w:rsidRDefault="006A3A6F" w:rsidP="00705BB4"/>
        </w:tc>
        <w:tc>
          <w:tcPr>
            <w:tcW w:w="6976" w:type="dxa"/>
          </w:tcPr>
          <w:p w:rsidR="006A3A6F" w:rsidRDefault="006A3A6F" w:rsidP="00705BB4"/>
          <w:p w:rsidR="006A3A6F" w:rsidRDefault="006A3A6F" w:rsidP="00705BB4"/>
        </w:tc>
      </w:tr>
      <w:tr w:rsidR="006A3A6F" w:rsidTr="006A3A6F">
        <w:tc>
          <w:tcPr>
            <w:tcW w:w="2802" w:type="dxa"/>
          </w:tcPr>
          <w:p w:rsidR="006A3A6F" w:rsidRDefault="006A3A6F" w:rsidP="00705BB4"/>
        </w:tc>
        <w:tc>
          <w:tcPr>
            <w:tcW w:w="6976" w:type="dxa"/>
          </w:tcPr>
          <w:p w:rsidR="006A3A6F" w:rsidRDefault="006A3A6F" w:rsidP="00705BB4"/>
          <w:p w:rsidR="006A3A6F" w:rsidRDefault="006A3A6F" w:rsidP="00705BB4"/>
        </w:tc>
      </w:tr>
      <w:tr w:rsidR="006A3A6F" w:rsidTr="006A3A6F">
        <w:tc>
          <w:tcPr>
            <w:tcW w:w="2802" w:type="dxa"/>
          </w:tcPr>
          <w:p w:rsidR="006A3A6F" w:rsidRDefault="006A3A6F" w:rsidP="00705BB4"/>
        </w:tc>
        <w:tc>
          <w:tcPr>
            <w:tcW w:w="6976" w:type="dxa"/>
          </w:tcPr>
          <w:p w:rsidR="006A3A6F" w:rsidRDefault="006A3A6F" w:rsidP="00705BB4"/>
          <w:p w:rsidR="006A3A6F" w:rsidRDefault="006A3A6F" w:rsidP="00705BB4"/>
        </w:tc>
      </w:tr>
      <w:tr w:rsidR="006A3A6F" w:rsidTr="006A3A6F">
        <w:tc>
          <w:tcPr>
            <w:tcW w:w="2802" w:type="dxa"/>
          </w:tcPr>
          <w:p w:rsidR="006A3A6F" w:rsidRDefault="006A3A6F" w:rsidP="00705BB4"/>
        </w:tc>
        <w:tc>
          <w:tcPr>
            <w:tcW w:w="6976" w:type="dxa"/>
          </w:tcPr>
          <w:p w:rsidR="006A3A6F" w:rsidRDefault="006A3A6F" w:rsidP="00705BB4"/>
          <w:p w:rsidR="006A3A6F" w:rsidRDefault="006A3A6F" w:rsidP="00705BB4"/>
        </w:tc>
      </w:tr>
      <w:tr w:rsidR="006A3A6F" w:rsidTr="006A3A6F">
        <w:tc>
          <w:tcPr>
            <w:tcW w:w="2802" w:type="dxa"/>
          </w:tcPr>
          <w:p w:rsidR="006A3A6F" w:rsidRDefault="006A3A6F" w:rsidP="00705BB4"/>
          <w:p w:rsidR="006A3A6F" w:rsidRDefault="006A3A6F" w:rsidP="00705BB4"/>
        </w:tc>
        <w:tc>
          <w:tcPr>
            <w:tcW w:w="6976" w:type="dxa"/>
          </w:tcPr>
          <w:p w:rsidR="006A3A6F" w:rsidRDefault="006A3A6F" w:rsidP="00705BB4"/>
        </w:tc>
      </w:tr>
    </w:tbl>
    <w:p w:rsidR="00705BB4" w:rsidRPr="003C1BEE" w:rsidRDefault="00705BB4" w:rsidP="00705BB4"/>
    <w:p w:rsidR="00705BB4" w:rsidRDefault="00705BB4" w:rsidP="009203FE">
      <w:pPr>
        <w:rPr>
          <w:lang w:eastAsia="ja-JP" w:bidi="ar-SA"/>
        </w:rPr>
      </w:pPr>
    </w:p>
    <w:sectPr w:rsidR="00705BB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8C" w:rsidRDefault="003D088C">
      <w:pPr>
        <w:spacing w:before="0"/>
      </w:pPr>
      <w:r>
        <w:separator/>
      </w:r>
    </w:p>
  </w:endnote>
  <w:endnote w:type="continuationSeparator" w:id="0">
    <w:p w:rsidR="003D088C" w:rsidRDefault="003D08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8C" w:rsidRDefault="003D088C">
      <w:pPr>
        <w:spacing w:before="0"/>
      </w:pPr>
      <w:r>
        <w:separator/>
      </w:r>
    </w:p>
  </w:footnote>
  <w:footnote w:type="continuationSeparator" w:id="0">
    <w:p w:rsidR="003D088C" w:rsidRDefault="003D08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A981888" wp14:editId="67F2042D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2B619D">
      <w:rPr>
        <w:rStyle w:val="RefernciaSutil"/>
        <w:rFonts w:cs="Calibri"/>
        <w:smallCaps w:val="0"/>
        <w:color w:val="auto"/>
        <w:u w:val="none"/>
      </w:rPr>
      <w:t xml:space="preserve"> 31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2B619D">
      <w:rPr>
        <w:rStyle w:val="RefernciaSutil"/>
        <w:rFonts w:cs="Calibri"/>
        <w:smallCaps w:val="0"/>
        <w:color w:val="auto"/>
        <w:u w:val="none"/>
      </w:rPr>
      <w:t>AGOSTO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8.5pt;height:27pt;visibility:visible;mso-wrap-style:square" o:bullet="t">
        <v:imagedata r:id="rId1" o:title=""/>
      </v:shape>
    </w:pict>
  </w:numPicBullet>
  <w:numPicBullet w:numPicBulletId="1">
    <w:pict>
      <v:shape id="_x0000_i1049" type="#_x0000_t75" style="width:29.25pt;height:27.75pt;visibility:visible;mso-wrap-style:square" o:bullet="t">
        <v:imagedata r:id="rId2" o:title=""/>
      </v:shape>
    </w:pict>
  </w:numPicBullet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7E4E"/>
    <w:multiLevelType w:val="hybridMultilevel"/>
    <w:tmpl w:val="7A78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23C1C"/>
    <w:multiLevelType w:val="hybridMultilevel"/>
    <w:tmpl w:val="5808A1CA"/>
    <w:lvl w:ilvl="0" w:tplc="8272CBFE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1043ED5"/>
    <w:multiLevelType w:val="hybridMultilevel"/>
    <w:tmpl w:val="61709C8C"/>
    <w:lvl w:ilvl="0" w:tplc="02C23EA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2437171B"/>
    <w:multiLevelType w:val="hybridMultilevel"/>
    <w:tmpl w:val="F648E9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7F4F"/>
    <w:multiLevelType w:val="hybridMultilevel"/>
    <w:tmpl w:val="954E4D1A"/>
    <w:lvl w:ilvl="0" w:tplc="64126C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64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C9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88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CB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0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C8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E0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B28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8926FC"/>
    <w:multiLevelType w:val="hybridMultilevel"/>
    <w:tmpl w:val="5B44A160"/>
    <w:lvl w:ilvl="0" w:tplc="3AB8F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552DC7"/>
    <w:multiLevelType w:val="hybridMultilevel"/>
    <w:tmpl w:val="622A6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967737"/>
    <w:multiLevelType w:val="hybridMultilevel"/>
    <w:tmpl w:val="A14A44D0"/>
    <w:lvl w:ilvl="0" w:tplc="56C2E0B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2D210C"/>
    <w:multiLevelType w:val="hybridMultilevel"/>
    <w:tmpl w:val="160AE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355D2"/>
    <w:multiLevelType w:val="hybridMultilevel"/>
    <w:tmpl w:val="2FE86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16143"/>
    <w:multiLevelType w:val="hybridMultilevel"/>
    <w:tmpl w:val="91F4B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B4476"/>
    <w:multiLevelType w:val="hybridMultilevel"/>
    <w:tmpl w:val="A2089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92EA1"/>
    <w:multiLevelType w:val="hybridMultilevel"/>
    <w:tmpl w:val="2D58E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96A0DE2"/>
    <w:multiLevelType w:val="hybridMultilevel"/>
    <w:tmpl w:val="336617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8163A2"/>
    <w:multiLevelType w:val="hybridMultilevel"/>
    <w:tmpl w:val="DB14245C"/>
    <w:lvl w:ilvl="0" w:tplc="E1564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1467AA"/>
    <w:multiLevelType w:val="hybridMultilevel"/>
    <w:tmpl w:val="2E98F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10"/>
  </w:num>
  <w:num w:numId="4">
    <w:abstractNumId w:val="0"/>
  </w:num>
  <w:num w:numId="5">
    <w:abstractNumId w:val="44"/>
  </w:num>
  <w:num w:numId="6">
    <w:abstractNumId w:val="38"/>
  </w:num>
  <w:num w:numId="7">
    <w:abstractNumId w:val="18"/>
  </w:num>
  <w:num w:numId="8">
    <w:abstractNumId w:val="46"/>
  </w:num>
  <w:num w:numId="9">
    <w:abstractNumId w:val="33"/>
  </w:num>
  <w:num w:numId="10">
    <w:abstractNumId w:val="20"/>
  </w:num>
  <w:num w:numId="11">
    <w:abstractNumId w:val="5"/>
  </w:num>
  <w:num w:numId="12">
    <w:abstractNumId w:val="41"/>
  </w:num>
  <w:num w:numId="13">
    <w:abstractNumId w:val="28"/>
  </w:num>
  <w:num w:numId="14">
    <w:abstractNumId w:val="4"/>
  </w:num>
  <w:num w:numId="15">
    <w:abstractNumId w:val="9"/>
  </w:num>
  <w:num w:numId="16">
    <w:abstractNumId w:val="36"/>
  </w:num>
  <w:num w:numId="17">
    <w:abstractNumId w:val="7"/>
  </w:num>
  <w:num w:numId="18">
    <w:abstractNumId w:val="19"/>
  </w:num>
  <w:num w:numId="19">
    <w:abstractNumId w:val="43"/>
  </w:num>
  <w:num w:numId="20">
    <w:abstractNumId w:val="21"/>
  </w:num>
  <w:num w:numId="21">
    <w:abstractNumId w:val="14"/>
  </w:num>
  <w:num w:numId="22">
    <w:abstractNumId w:val="1"/>
  </w:num>
  <w:num w:numId="23">
    <w:abstractNumId w:val="45"/>
  </w:num>
  <w:num w:numId="24">
    <w:abstractNumId w:val="23"/>
  </w:num>
  <w:num w:numId="25">
    <w:abstractNumId w:val="2"/>
  </w:num>
  <w:num w:numId="26">
    <w:abstractNumId w:val="30"/>
  </w:num>
  <w:num w:numId="27">
    <w:abstractNumId w:val="42"/>
  </w:num>
  <w:num w:numId="28">
    <w:abstractNumId w:val="32"/>
  </w:num>
  <w:num w:numId="29">
    <w:abstractNumId w:val="15"/>
  </w:num>
  <w:num w:numId="30">
    <w:abstractNumId w:val="34"/>
  </w:num>
  <w:num w:numId="31">
    <w:abstractNumId w:val="8"/>
  </w:num>
  <w:num w:numId="32">
    <w:abstractNumId w:val="3"/>
  </w:num>
  <w:num w:numId="33">
    <w:abstractNumId w:val="22"/>
  </w:num>
  <w:num w:numId="34">
    <w:abstractNumId w:val="40"/>
  </w:num>
  <w:num w:numId="35">
    <w:abstractNumId w:val="31"/>
  </w:num>
  <w:num w:numId="36">
    <w:abstractNumId w:val="12"/>
  </w:num>
  <w:num w:numId="37">
    <w:abstractNumId w:val="27"/>
  </w:num>
  <w:num w:numId="38">
    <w:abstractNumId w:val="35"/>
  </w:num>
  <w:num w:numId="39">
    <w:abstractNumId w:val="17"/>
  </w:num>
  <w:num w:numId="40">
    <w:abstractNumId w:val="6"/>
  </w:num>
  <w:num w:numId="41">
    <w:abstractNumId w:val="24"/>
  </w:num>
  <w:num w:numId="42">
    <w:abstractNumId w:val="29"/>
  </w:num>
  <w:num w:numId="43">
    <w:abstractNumId w:val="11"/>
  </w:num>
  <w:num w:numId="44">
    <w:abstractNumId w:val="39"/>
  </w:num>
  <w:num w:numId="45">
    <w:abstractNumId w:val="16"/>
  </w:num>
  <w:num w:numId="46">
    <w:abstractNumId w:val="2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4323B"/>
    <w:rsid w:val="0007156F"/>
    <w:rsid w:val="000823EB"/>
    <w:rsid w:val="000919A6"/>
    <w:rsid w:val="0009378A"/>
    <w:rsid w:val="000A59E3"/>
    <w:rsid w:val="000C71F2"/>
    <w:rsid w:val="000F65BD"/>
    <w:rsid w:val="000F6BFB"/>
    <w:rsid w:val="000F740B"/>
    <w:rsid w:val="000F7414"/>
    <w:rsid w:val="00105477"/>
    <w:rsid w:val="00106998"/>
    <w:rsid w:val="00114EE2"/>
    <w:rsid w:val="00120A83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28A5"/>
    <w:rsid w:val="00296897"/>
    <w:rsid w:val="002A65F6"/>
    <w:rsid w:val="002B07F9"/>
    <w:rsid w:val="002B0845"/>
    <w:rsid w:val="002B619D"/>
    <w:rsid w:val="002D6698"/>
    <w:rsid w:val="002D7036"/>
    <w:rsid w:val="002E7AEA"/>
    <w:rsid w:val="0030315D"/>
    <w:rsid w:val="0035216A"/>
    <w:rsid w:val="00362AED"/>
    <w:rsid w:val="003639A9"/>
    <w:rsid w:val="003640B9"/>
    <w:rsid w:val="00374401"/>
    <w:rsid w:val="00377290"/>
    <w:rsid w:val="003A5F16"/>
    <w:rsid w:val="003B46B5"/>
    <w:rsid w:val="003B76EC"/>
    <w:rsid w:val="003D088C"/>
    <w:rsid w:val="003F3F27"/>
    <w:rsid w:val="00400ECA"/>
    <w:rsid w:val="004714A2"/>
    <w:rsid w:val="004953A7"/>
    <w:rsid w:val="00521C4B"/>
    <w:rsid w:val="00557451"/>
    <w:rsid w:val="00570C67"/>
    <w:rsid w:val="00571F07"/>
    <w:rsid w:val="00584348"/>
    <w:rsid w:val="00590F5C"/>
    <w:rsid w:val="005C29DA"/>
    <w:rsid w:val="005E02A4"/>
    <w:rsid w:val="00621270"/>
    <w:rsid w:val="006375D5"/>
    <w:rsid w:val="006454F1"/>
    <w:rsid w:val="00651B51"/>
    <w:rsid w:val="006553FF"/>
    <w:rsid w:val="00675CDD"/>
    <w:rsid w:val="006847C7"/>
    <w:rsid w:val="0069238B"/>
    <w:rsid w:val="00692E83"/>
    <w:rsid w:val="00694B9C"/>
    <w:rsid w:val="006979BF"/>
    <w:rsid w:val="006A3A6F"/>
    <w:rsid w:val="006B1AB7"/>
    <w:rsid w:val="006F4273"/>
    <w:rsid w:val="00705BB4"/>
    <w:rsid w:val="00707CE2"/>
    <w:rsid w:val="00725193"/>
    <w:rsid w:val="00770307"/>
    <w:rsid w:val="007A01DA"/>
    <w:rsid w:val="007D1BD7"/>
    <w:rsid w:val="00816589"/>
    <w:rsid w:val="008253A5"/>
    <w:rsid w:val="008256F7"/>
    <w:rsid w:val="00825B51"/>
    <w:rsid w:val="00847BC2"/>
    <w:rsid w:val="00881039"/>
    <w:rsid w:val="00882593"/>
    <w:rsid w:val="00892A7C"/>
    <w:rsid w:val="008A54DF"/>
    <w:rsid w:val="008B00B8"/>
    <w:rsid w:val="008D1DF7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71E6A"/>
    <w:rsid w:val="00974A21"/>
    <w:rsid w:val="00993602"/>
    <w:rsid w:val="009A2F1D"/>
    <w:rsid w:val="009B10F4"/>
    <w:rsid w:val="009C386F"/>
    <w:rsid w:val="009E2E5B"/>
    <w:rsid w:val="009F7DD0"/>
    <w:rsid w:val="00A34E17"/>
    <w:rsid w:val="00A62E5D"/>
    <w:rsid w:val="00A71106"/>
    <w:rsid w:val="00A76666"/>
    <w:rsid w:val="00A92AFC"/>
    <w:rsid w:val="00B00CAA"/>
    <w:rsid w:val="00B05D4D"/>
    <w:rsid w:val="00B150F8"/>
    <w:rsid w:val="00B36723"/>
    <w:rsid w:val="00B57275"/>
    <w:rsid w:val="00B66A20"/>
    <w:rsid w:val="00B71FA9"/>
    <w:rsid w:val="00BA0EF0"/>
    <w:rsid w:val="00BB3788"/>
    <w:rsid w:val="00BF00ED"/>
    <w:rsid w:val="00BF5B6F"/>
    <w:rsid w:val="00C14D34"/>
    <w:rsid w:val="00C50DFD"/>
    <w:rsid w:val="00C53DA7"/>
    <w:rsid w:val="00C6779C"/>
    <w:rsid w:val="00C83798"/>
    <w:rsid w:val="00CA4752"/>
    <w:rsid w:val="00CB70CC"/>
    <w:rsid w:val="00CC632D"/>
    <w:rsid w:val="00CE1D3D"/>
    <w:rsid w:val="00D1013E"/>
    <w:rsid w:val="00D13922"/>
    <w:rsid w:val="00D14D3A"/>
    <w:rsid w:val="00D753CB"/>
    <w:rsid w:val="00D75825"/>
    <w:rsid w:val="00D826D6"/>
    <w:rsid w:val="00DA7D60"/>
    <w:rsid w:val="00DF4BAB"/>
    <w:rsid w:val="00DF66DB"/>
    <w:rsid w:val="00E20FB2"/>
    <w:rsid w:val="00E27FD3"/>
    <w:rsid w:val="00E87F92"/>
    <w:rsid w:val="00E9503E"/>
    <w:rsid w:val="00EA7A3E"/>
    <w:rsid w:val="00EB6949"/>
    <w:rsid w:val="00EC1112"/>
    <w:rsid w:val="00EE2FB8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3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2020-08-27T12:17:00Z</cp:lastPrinted>
  <dcterms:created xsi:type="dcterms:W3CDTF">2020-08-27T12:16:00Z</dcterms:created>
  <dcterms:modified xsi:type="dcterms:W3CDTF">2020-08-27T12:17:00Z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